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F06DD" w:rsidRDefault="009F06DD">
      <w:pPr>
        <w:snapToGrid w:val="0"/>
        <w:ind w:firstLine="420"/>
        <w:jc w:val="center"/>
        <w:rPr>
          <w:rFonts w:ascii="华文行楷" w:eastAsia="华文行楷" w:hAnsi="华文行楷"/>
          <w:color w:val="FF0000"/>
          <w:sz w:val="132"/>
          <w:szCs w:val="132"/>
        </w:rPr>
      </w:pPr>
      <w:r>
        <w:rPr>
          <w:rFonts w:ascii="华文行楷" w:eastAsia="华文行楷" w:hAnsi="华文行楷" w:cs="华文行楷" w:hint="eastAsia"/>
          <w:color w:val="FF0000"/>
          <w:sz w:val="132"/>
          <w:szCs w:val="132"/>
        </w:rPr>
        <w:t>金山建协简讯</w:t>
      </w:r>
    </w:p>
    <w:p w:rsidR="009F06DD" w:rsidRDefault="009F06DD">
      <w:pPr>
        <w:snapToGrid w:val="0"/>
        <w:spacing w:line="560" w:lineRule="exact"/>
        <w:jc w:val="center"/>
        <w:outlineLvl w:val="0"/>
        <w:rPr>
          <w:rFonts w:ascii="仿宋_GB2312" w:eastAsia="仿宋_GB2312" w:hAnsi="宋体"/>
          <w:color w:val="000000"/>
          <w:sz w:val="28"/>
          <w:szCs w:val="28"/>
        </w:rPr>
      </w:pPr>
      <w:r>
        <w:rPr>
          <w:rFonts w:ascii="仿宋_GB2312" w:eastAsia="仿宋_GB2312" w:hAnsi="宋体" w:cs="仿宋_GB2312" w:hint="eastAsia"/>
          <w:b/>
          <w:bCs/>
          <w:color w:val="000000"/>
          <w:sz w:val="28"/>
          <w:szCs w:val="28"/>
        </w:rPr>
        <w:t>【</w:t>
      </w:r>
      <w:r>
        <w:rPr>
          <w:rFonts w:ascii="仿宋_GB2312" w:eastAsia="仿宋_GB2312" w:hAnsi="宋体" w:cs="仿宋_GB2312"/>
          <w:color w:val="000000"/>
          <w:sz w:val="28"/>
          <w:szCs w:val="28"/>
        </w:rPr>
        <w:t>2021</w:t>
      </w:r>
      <w:r>
        <w:rPr>
          <w:rFonts w:ascii="仿宋_GB2312" w:eastAsia="仿宋_GB2312" w:hAnsi="宋体" w:cs="仿宋_GB2312" w:hint="eastAsia"/>
          <w:b/>
          <w:bCs/>
          <w:color w:val="000000"/>
          <w:sz w:val="28"/>
          <w:szCs w:val="28"/>
        </w:rPr>
        <w:t>】</w:t>
      </w:r>
      <w:r>
        <w:rPr>
          <w:rFonts w:ascii="仿宋_GB2312" w:eastAsia="仿宋_GB2312" w:hAnsi="宋体" w:cs="仿宋_GB2312" w:hint="eastAsia"/>
          <w:color w:val="000000"/>
          <w:sz w:val="28"/>
          <w:szCs w:val="28"/>
        </w:rPr>
        <w:t>第七期</w:t>
      </w:r>
    </w:p>
    <w:p w:rsidR="009F06DD" w:rsidRDefault="009F06DD">
      <w:pPr>
        <w:snapToGrid w:val="0"/>
        <w:spacing w:line="560" w:lineRule="exact"/>
        <w:jc w:val="center"/>
        <w:outlineLvl w:val="0"/>
        <w:rPr>
          <w:rFonts w:ascii="仿宋_GB2312" w:eastAsia="仿宋_GB2312" w:hAnsi="宋体"/>
          <w:color w:val="000000"/>
          <w:sz w:val="28"/>
          <w:szCs w:val="28"/>
        </w:rPr>
      </w:pPr>
      <w:r>
        <w:rPr>
          <w:rFonts w:ascii="仿宋_GB2312" w:eastAsia="仿宋_GB2312" w:hAnsi="宋体" w:cs="仿宋_GB2312" w:hint="eastAsia"/>
          <w:color w:val="000000"/>
          <w:sz w:val="28"/>
          <w:szCs w:val="28"/>
        </w:rPr>
        <w:t>总第</w:t>
      </w:r>
      <w:r>
        <w:rPr>
          <w:rFonts w:ascii="仿宋_GB2312" w:eastAsia="仿宋_GB2312" w:hAnsi="宋体" w:cs="仿宋_GB2312"/>
          <w:color w:val="000000"/>
          <w:sz w:val="28"/>
          <w:szCs w:val="28"/>
        </w:rPr>
        <w:t>190</w:t>
      </w:r>
      <w:r>
        <w:rPr>
          <w:rFonts w:ascii="仿宋_GB2312" w:eastAsia="仿宋_GB2312" w:hAnsi="宋体" w:cs="仿宋_GB2312" w:hint="eastAsia"/>
          <w:color w:val="000000"/>
          <w:sz w:val="28"/>
          <w:szCs w:val="28"/>
        </w:rPr>
        <w:t>期</w:t>
      </w:r>
    </w:p>
    <w:p w:rsidR="009F06DD" w:rsidRDefault="009F06DD">
      <w:pPr>
        <w:snapToGrid w:val="0"/>
        <w:spacing w:line="560" w:lineRule="exact"/>
        <w:ind w:right="11"/>
        <w:jc w:val="right"/>
        <w:outlineLvl w:val="0"/>
        <w:rPr>
          <w:rFonts w:ascii="仿宋_GB2312" w:eastAsia="仿宋_GB2312" w:hAnsi="宋体"/>
          <w:color w:val="000000"/>
          <w:sz w:val="28"/>
          <w:szCs w:val="28"/>
        </w:rP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4.55pt;margin-top:1.3pt;width:258.75pt;height:38.2pt;z-index:251658240" filled="f" stroked="f">
            <v:textbox style="mso-next-textbox:#Text Box 3">
              <w:txbxContent>
                <w:p w:rsidR="009F06DD" w:rsidRDefault="009F06DD">
                  <w:pPr>
                    <w:rPr>
                      <w:rFonts w:ascii="华文行楷" w:eastAsia="华文行楷" w:hAnsi="华文行楷"/>
                      <w:color w:val="FF0000"/>
                      <w:sz w:val="36"/>
                      <w:szCs w:val="36"/>
                    </w:rPr>
                  </w:pPr>
                  <w:r>
                    <w:rPr>
                      <w:rFonts w:ascii="华文行楷" w:eastAsia="华文行楷" w:hAnsi="华文行楷" w:cs="华文行楷" w:hint="eastAsia"/>
                      <w:color w:val="FF0000"/>
                      <w:sz w:val="36"/>
                      <w:szCs w:val="36"/>
                    </w:rPr>
                    <w:t>上海市金山区建筑联合协会编</w:t>
                  </w:r>
                </w:p>
              </w:txbxContent>
            </v:textbox>
          </v:shape>
        </w:pict>
      </w:r>
      <w:r>
        <w:rPr>
          <w:rFonts w:ascii="仿宋_GB2312" w:eastAsia="仿宋_GB2312" w:hAnsi="宋体" w:cs="仿宋_GB2312" w:hint="eastAsia"/>
          <w:color w:val="000000"/>
          <w:sz w:val="28"/>
          <w:szCs w:val="28"/>
        </w:rPr>
        <w:t>二</w:t>
      </w:r>
      <w:r>
        <w:rPr>
          <w:rFonts w:ascii="仿宋_GB2312" w:cs="宋体" w:hint="eastAsia"/>
          <w:sz w:val="28"/>
          <w:szCs w:val="28"/>
        </w:rPr>
        <w:t>○</w:t>
      </w:r>
      <w:r>
        <w:rPr>
          <w:rFonts w:ascii="仿宋_GB2312" w:eastAsia="仿宋_GB2312" w:hAnsi="宋体" w:cs="仿宋_GB2312" w:hint="eastAsia"/>
          <w:color w:val="000000"/>
          <w:sz w:val="28"/>
          <w:szCs w:val="28"/>
        </w:rPr>
        <w:t>二</w:t>
      </w:r>
      <w:r>
        <w:rPr>
          <w:rFonts w:ascii="仿宋_GB2312" w:cs="宋体" w:hint="eastAsia"/>
          <w:sz w:val="28"/>
          <w:szCs w:val="28"/>
        </w:rPr>
        <w:t>一</w:t>
      </w:r>
      <w:r>
        <w:rPr>
          <w:rFonts w:ascii="仿宋_GB2312" w:eastAsia="仿宋_GB2312" w:hAnsi="宋体" w:cs="仿宋_GB2312" w:hint="eastAsia"/>
          <w:color w:val="000000"/>
          <w:sz w:val="28"/>
          <w:szCs w:val="28"/>
        </w:rPr>
        <w:t>年八月十日</w:t>
      </w:r>
    </w:p>
    <w:p w:rsidR="009F06DD" w:rsidRDefault="009F06DD">
      <w:pPr>
        <w:snapToGrid w:val="0"/>
        <w:spacing w:before="100" w:beforeAutospacing="1" w:after="100" w:afterAutospacing="1" w:line="560" w:lineRule="exact"/>
        <w:rPr>
          <w:rFonts w:ascii="方正楷体简体" w:eastAsia="方正楷体简体" w:hAnsi="Arial"/>
          <w:b/>
          <w:bCs/>
          <w:color w:val="000000"/>
          <w:kern w:val="0"/>
          <w:sz w:val="32"/>
          <w:szCs w:val="32"/>
        </w:rPr>
      </w:pPr>
      <w:r>
        <w:rPr>
          <w:noProof/>
        </w:rPr>
        <w:pict>
          <v:line id="Line 2" o:spid="_x0000_s1027" style="position:absolute;left:0;text-align:left;z-index:251657216" from="-17.25pt,12.6pt" to="451.5pt,13.05pt" strokecolor="red" strokeweight="4.5pt"/>
        </w:pict>
      </w:r>
    </w:p>
    <w:p w:rsidR="009F06DD" w:rsidRDefault="009F06DD" w:rsidP="00270857">
      <w:pPr>
        <w:pStyle w:val="Heading3"/>
        <w:spacing w:line="520" w:lineRule="exact"/>
        <w:rPr>
          <w:rFonts w:cs="Times New Roman"/>
        </w:rPr>
      </w:pPr>
      <w:r>
        <w:rPr>
          <w:rFonts w:cs="黑体" w:hint="eastAsia"/>
        </w:rPr>
        <w:t>【协会工作】</w:t>
      </w:r>
    </w:p>
    <w:p w:rsidR="009F06DD" w:rsidRDefault="009F06DD" w:rsidP="00270857">
      <w:pPr>
        <w:spacing w:line="520" w:lineRule="exact"/>
        <w:jc w:val="center"/>
        <w:rPr>
          <w:rFonts w:ascii="黑体" w:eastAsia="黑体" w:hAnsi="Calibri"/>
          <w:b/>
          <w:bCs/>
          <w:sz w:val="32"/>
          <w:szCs w:val="32"/>
        </w:rPr>
      </w:pPr>
    </w:p>
    <w:p w:rsidR="009F06DD" w:rsidRDefault="009F06DD" w:rsidP="00270857">
      <w:pPr>
        <w:spacing w:line="520" w:lineRule="exact"/>
        <w:jc w:val="center"/>
        <w:rPr>
          <w:rFonts w:ascii="黑体" w:eastAsia="黑体" w:hAnsi="Calibri"/>
          <w:b/>
          <w:bCs/>
          <w:sz w:val="32"/>
          <w:szCs w:val="32"/>
        </w:rPr>
      </w:pPr>
      <w:r>
        <w:rPr>
          <w:rFonts w:ascii="黑体" w:eastAsia="黑体" w:hAnsi="Calibri" w:cs="黑体" w:hint="eastAsia"/>
          <w:b/>
          <w:bCs/>
          <w:sz w:val="32"/>
          <w:szCs w:val="32"/>
        </w:rPr>
        <w:t>区疾病预防控制中心、区建筑联合协会合作开展</w:t>
      </w:r>
    </w:p>
    <w:p w:rsidR="009F06DD" w:rsidRDefault="009F06DD" w:rsidP="00270857">
      <w:pPr>
        <w:snapToGrid w:val="0"/>
        <w:spacing w:line="520" w:lineRule="exact"/>
        <w:jc w:val="center"/>
        <w:rPr>
          <w:rFonts w:ascii="黑体" w:eastAsia="黑体" w:hAnsi="Calibri"/>
          <w:b/>
          <w:bCs/>
          <w:sz w:val="32"/>
          <w:szCs w:val="32"/>
        </w:rPr>
      </w:pPr>
      <w:r>
        <w:rPr>
          <w:rFonts w:ascii="黑体" w:eastAsia="黑体" w:hAnsi="Calibri" w:cs="黑体" w:hint="eastAsia"/>
          <w:b/>
          <w:bCs/>
          <w:sz w:val="32"/>
          <w:szCs w:val="32"/>
        </w:rPr>
        <w:t>金山区流动人口预防艾滋病健康教育活动</w:t>
      </w:r>
    </w:p>
    <w:p w:rsidR="009F06DD" w:rsidRDefault="009F06DD" w:rsidP="00DB3DB0">
      <w:pPr>
        <w:pStyle w:val="Heading3"/>
        <w:spacing w:line="520" w:lineRule="exact"/>
        <w:ind w:firstLineChars="200" w:firstLine="31680"/>
        <w:jc w:val="both"/>
        <w:rPr>
          <w:rFonts w:ascii="仿宋_GB2312" w:eastAsia="仿宋_GB2312" w:hAnsi="Calibri" w:cs="Times New Roman"/>
          <w:b w:val="0"/>
          <w:bCs w:val="0"/>
          <w:kern w:val="2"/>
          <w:sz w:val="28"/>
          <w:szCs w:val="28"/>
        </w:rPr>
      </w:pPr>
    </w:p>
    <w:p w:rsidR="009F06DD" w:rsidRDefault="009F06DD" w:rsidP="00DB3DB0">
      <w:pPr>
        <w:pStyle w:val="Heading3"/>
        <w:spacing w:line="520" w:lineRule="exact"/>
        <w:ind w:firstLineChars="200" w:firstLine="31680"/>
        <w:jc w:val="both"/>
        <w:rPr>
          <w:rFonts w:ascii="仿宋_GB2312" w:eastAsia="仿宋_GB2312" w:hAnsi="Calibri" w:cs="Times New Roman"/>
          <w:b w:val="0"/>
          <w:bCs w:val="0"/>
          <w:kern w:val="2"/>
          <w:sz w:val="28"/>
          <w:szCs w:val="28"/>
        </w:rPr>
      </w:pPr>
      <w:r>
        <w:rPr>
          <w:rFonts w:ascii="仿宋_GB2312" w:eastAsia="仿宋_GB2312" w:hAnsi="Calibri" w:cs="仿宋_GB2312" w:hint="eastAsia"/>
          <w:b w:val="0"/>
          <w:bCs w:val="0"/>
          <w:kern w:val="2"/>
          <w:sz w:val="28"/>
          <w:szCs w:val="28"/>
        </w:rPr>
        <w:t>艾滋病是一种病死率极高的严重传染病，预防和控制艾滋病是当今全球关注的公共卫生和社会问题，由于建筑施工行业流动人口多、流动性大、社会约束力弱，多数又处于性活跃期，成为艾滋病防治的重点人群，为提高我区流动人口艾滋病防治知识知晓率和自我健康保护意识，区建管委、区疾控中心、区建筑联合协会于</w:t>
      </w:r>
      <w:r>
        <w:rPr>
          <w:rFonts w:ascii="仿宋_GB2312" w:eastAsia="仿宋_GB2312" w:hAnsi="Calibri" w:cs="仿宋_GB2312"/>
          <w:b w:val="0"/>
          <w:bCs w:val="0"/>
          <w:kern w:val="2"/>
          <w:sz w:val="28"/>
          <w:szCs w:val="28"/>
        </w:rPr>
        <w:t>7</w:t>
      </w:r>
      <w:r>
        <w:rPr>
          <w:rFonts w:ascii="仿宋_GB2312" w:eastAsia="仿宋_GB2312" w:hAnsi="Calibri" w:cs="仿宋_GB2312" w:hint="eastAsia"/>
          <w:b w:val="0"/>
          <w:bCs w:val="0"/>
          <w:kern w:val="2"/>
          <w:sz w:val="28"/>
          <w:szCs w:val="28"/>
        </w:rPr>
        <w:t>月</w:t>
      </w:r>
      <w:r>
        <w:rPr>
          <w:rFonts w:ascii="仿宋_GB2312" w:eastAsia="仿宋_GB2312" w:hAnsi="Calibri" w:cs="仿宋_GB2312"/>
          <w:b w:val="0"/>
          <w:bCs w:val="0"/>
          <w:kern w:val="2"/>
          <w:sz w:val="28"/>
          <w:szCs w:val="28"/>
        </w:rPr>
        <w:t>20</w:t>
      </w:r>
      <w:r>
        <w:rPr>
          <w:rFonts w:ascii="仿宋_GB2312" w:eastAsia="仿宋_GB2312" w:hAnsi="Calibri" w:cs="仿宋_GB2312" w:hint="eastAsia"/>
          <w:b w:val="0"/>
          <w:bCs w:val="0"/>
          <w:kern w:val="2"/>
          <w:sz w:val="28"/>
          <w:szCs w:val="28"/>
        </w:rPr>
        <w:t>日、</w:t>
      </w:r>
      <w:r>
        <w:rPr>
          <w:rFonts w:ascii="仿宋_GB2312" w:eastAsia="仿宋_GB2312" w:hAnsi="Calibri" w:cs="仿宋_GB2312"/>
          <w:b w:val="0"/>
          <w:bCs w:val="0"/>
          <w:kern w:val="2"/>
          <w:sz w:val="28"/>
          <w:szCs w:val="28"/>
        </w:rPr>
        <w:t>21</w:t>
      </w:r>
      <w:r>
        <w:rPr>
          <w:rFonts w:ascii="仿宋_GB2312" w:eastAsia="仿宋_GB2312" w:hAnsi="Calibri" w:cs="仿宋_GB2312" w:hint="eastAsia"/>
          <w:b w:val="0"/>
          <w:bCs w:val="0"/>
          <w:kern w:val="2"/>
          <w:sz w:val="28"/>
          <w:szCs w:val="28"/>
        </w:rPr>
        <w:t>日、</w:t>
      </w:r>
      <w:r>
        <w:rPr>
          <w:rFonts w:ascii="仿宋_GB2312" w:eastAsia="仿宋_GB2312" w:hAnsi="Calibri" w:cs="仿宋_GB2312"/>
          <w:b w:val="0"/>
          <w:bCs w:val="0"/>
          <w:kern w:val="2"/>
          <w:sz w:val="28"/>
          <w:szCs w:val="28"/>
        </w:rPr>
        <w:t>22</w:t>
      </w:r>
      <w:r>
        <w:rPr>
          <w:rFonts w:ascii="仿宋_GB2312" w:eastAsia="仿宋_GB2312" w:hAnsi="Calibri" w:cs="仿宋_GB2312" w:hint="eastAsia"/>
          <w:b w:val="0"/>
          <w:bCs w:val="0"/>
          <w:kern w:val="2"/>
          <w:sz w:val="28"/>
          <w:szCs w:val="28"/>
        </w:rPr>
        <w:t>日分三批来到我区</w:t>
      </w:r>
      <w:r>
        <w:rPr>
          <w:rFonts w:ascii="仿宋_GB2312" w:eastAsia="仿宋_GB2312" w:hAnsi="Calibri" w:cs="仿宋_GB2312"/>
          <w:b w:val="0"/>
          <w:bCs w:val="0"/>
          <w:kern w:val="2"/>
          <w:sz w:val="28"/>
          <w:szCs w:val="28"/>
        </w:rPr>
        <w:t>5</w:t>
      </w:r>
      <w:r>
        <w:rPr>
          <w:rFonts w:ascii="仿宋_GB2312" w:eastAsia="仿宋_GB2312" w:hAnsi="Calibri" w:cs="仿宋_GB2312" w:hint="eastAsia"/>
          <w:b w:val="0"/>
          <w:bCs w:val="0"/>
          <w:kern w:val="2"/>
          <w:sz w:val="28"/>
          <w:szCs w:val="28"/>
        </w:rPr>
        <w:t>个规模较大在建工地联合举办金山区流动人口预防艾滋病健康教育讲座，共计近</w:t>
      </w:r>
      <w:r>
        <w:rPr>
          <w:rFonts w:ascii="仿宋_GB2312" w:eastAsia="仿宋_GB2312" w:hAnsi="Calibri" w:cs="仿宋_GB2312"/>
          <w:b w:val="0"/>
          <w:bCs w:val="0"/>
          <w:kern w:val="2"/>
          <w:sz w:val="28"/>
          <w:szCs w:val="28"/>
        </w:rPr>
        <w:t>400</w:t>
      </w:r>
      <w:r>
        <w:rPr>
          <w:rFonts w:ascii="仿宋_GB2312" w:eastAsia="仿宋_GB2312" w:hAnsi="Calibri" w:cs="仿宋_GB2312" w:hint="eastAsia"/>
          <w:b w:val="0"/>
          <w:bCs w:val="0"/>
          <w:kern w:val="2"/>
          <w:sz w:val="28"/>
          <w:szCs w:val="28"/>
        </w:rPr>
        <w:t>人参加了此次健康教育活动。</w:t>
      </w:r>
    </w:p>
    <w:p w:rsidR="009F06DD" w:rsidRDefault="009F06DD" w:rsidP="00DB3DB0">
      <w:pPr>
        <w:spacing w:line="520" w:lineRule="exact"/>
        <w:ind w:firstLineChars="200" w:firstLine="31680"/>
        <w:rPr>
          <w:rFonts w:ascii="仿宋_GB2312" w:eastAsia="仿宋_GB2312" w:hAnsi="Calibri"/>
          <w:sz w:val="28"/>
          <w:szCs w:val="28"/>
        </w:rPr>
      </w:pPr>
      <w:r>
        <w:rPr>
          <w:rFonts w:ascii="仿宋_GB2312" w:eastAsia="仿宋_GB2312" w:hAnsi="Calibri" w:cs="仿宋_GB2312" w:hint="eastAsia"/>
          <w:sz w:val="28"/>
          <w:szCs w:val="28"/>
        </w:rPr>
        <w:t>活动由区疾控中心指派的资深专家为学员们讲课，老师就艾滋病现状及发展趋势、传播途径、预防控制等做了详细的讲解，让学员们对艾滋病有了较全面、科学的认识，并基本掌握了防治的方法，真正认识到文明、健康有序生活方式的重要性，并表示一定会加强自我保护、规范自身行为。</w:t>
      </w:r>
      <w:r>
        <w:rPr>
          <w:rFonts w:ascii="仿宋_GB2312" w:eastAsia="仿宋_GB2312" w:hAnsi="Calibri" w:cs="仿宋_GB2312"/>
          <w:sz w:val="28"/>
          <w:szCs w:val="28"/>
        </w:rPr>
        <w:t xml:space="preserve">                                        </w:t>
      </w:r>
      <w:r>
        <w:rPr>
          <w:rFonts w:ascii="仿宋_GB2312" w:eastAsia="仿宋_GB2312" w:hAnsi="Calibri" w:cs="仿宋_GB2312" w:hint="eastAsia"/>
          <w:sz w:val="28"/>
          <w:szCs w:val="28"/>
        </w:rPr>
        <w:t>（协会秘书处）</w:t>
      </w:r>
    </w:p>
    <w:p w:rsidR="009F06DD" w:rsidRDefault="009F06DD" w:rsidP="00FE3792">
      <w:pPr>
        <w:pStyle w:val="Heading3"/>
        <w:spacing w:line="520" w:lineRule="exact"/>
        <w:rPr>
          <w:rFonts w:cs="Times New Roman"/>
        </w:rPr>
      </w:pPr>
      <w:r>
        <w:rPr>
          <w:rFonts w:cs="黑体" w:hint="eastAsia"/>
        </w:rPr>
        <w:t>【法律法规】</w:t>
      </w:r>
    </w:p>
    <w:p w:rsidR="009F06DD" w:rsidRDefault="009F06DD" w:rsidP="00E96305">
      <w:pPr>
        <w:pStyle w:val="Heading3"/>
        <w:snapToGrid w:val="0"/>
        <w:spacing w:line="520" w:lineRule="exact"/>
        <w:jc w:val="center"/>
        <w:rPr>
          <w:rFonts w:ascii="黑体" w:hAnsi="Times New Roman" w:cs="Times New Roman"/>
          <w:color w:val="000000"/>
          <w:kern w:val="2"/>
        </w:rPr>
      </w:pPr>
    </w:p>
    <w:p w:rsidR="009F06DD" w:rsidRDefault="009F06DD" w:rsidP="008341E3">
      <w:pPr>
        <w:spacing w:line="520" w:lineRule="exact"/>
        <w:jc w:val="center"/>
        <w:rPr>
          <w:rFonts w:ascii="黑体" w:eastAsia="黑体"/>
          <w:b/>
          <w:bCs/>
          <w:color w:val="000000"/>
          <w:sz w:val="32"/>
          <w:szCs w:val="32"/>
        </w:rPr>
      </w:pPr>
      <w:r w:rsidRPr="008341E3">
        <w:rPr>
          <w:rFonts w:ascii="黑体" w:eastAsia="黑体" w:cs="黑体"/>
          <w:b/>
          <w:bCs/>
          <w:color w:val="000000"/>
          <w:sz w:val="32"/>
          <w:szCs w:val="32"/>
        </w:rPr>
        <w:t>[</w:t>
      </w:r>
      <w:r w:rsidRPr="008341E3">
        <w:rPr>
          <w:rFonts w:ascii="黑体" w:eastAsia="黑体" w:cs="黑体" w:hint="eastAsia"/>
          <w:b/>
          <w:bCs/>
          <w:color w:val="000000"/>
          <w:sz w:val="32"/>
          <w:szCs w:val="32"/>
        </w:rPr>
        <w:t>住建部</w:t>
      </w:r>
      <w:r w:rsidRPr="008341E3">
        <w:rPr>
          <w:rFonts w:ascii="黑体" w:eastAsia="黑体" w:cs="黑体"/>
          <w:b/>
          <w:bCs/>
          <w:color w:val="000000"/>
          <w:sz w:val="32"/>
          <w:szCs w:val="32"/>
        </w:rPr>
        <w:t>]</w:t>
      </w:r>
      <w:r w:rsidRPr="008341E3">
        <w:rPr>
          <w:rFonts w:ascii="黑体" w:eastAsia="黑体" w:cs="黑体" w:hint="eastAsia"/>
          <w:b/>
          <w:bCs/>
          <w:color w:val="000000"/>
          <w:sz w:val="32"/>
          <w:szCs w:val="32"/>
        </w:rPr>
        <w:t>关于做好建筑业“证照分离”改革衔接有关工作</w:t>
      </w:r>
    </w:p>
    <w:p w:rsidR="009F06DD" w:rsidRDefault="009F06DD" w:rsidP="008341E3">
      <w:pPr>
        <w:spacing w:line="520" w:lineRule="exact"/>
        <w:jc w:val="center"/>
        <w:rPr>
          <w:rFonts w:ascii="黑体" w:eastAsia="黑体"/>
          <w:b/>
          <w:bCs/>
          <w:color w:val="000000"/>
          <w:sz w:val="32"/>
          <w:szCs w:val="32"/>
        </w:rPr>
      </w:pPr>
      <w:r w:rsidRPr="008341E3">
        <w:rPr>
          <w:rFonts w:ascii="黑体" w:eastAsia="黑体" w:cs="黑体" w:hint="eastAsia"/>
          <w:b/>
          <w:bCs/>
          <w:color w:val="000000"/>
          <w:sz w:val="32"/>
          <w:szCs w:val="32"/>
        </w:rPr>
        <w:t>的通知</w:t>
      </w:r>
    </w:p>
    <w:p w:rsidR="009F06DD" w:rsidRPr="008341E3" w:rsidRDefault="009F06DD" w:rsidP="008341E3">
      <w:pPr>
        <w:spacing w:line="520" w:lineRule="exact"/>
        <w:jc w:val="center"/>
        <w:rPr>
          <w:rFonts w:ascii="黑体" w:eastAsia="黑体"/>
          <w:b/>
          <w:bCs/>
          <w:color w:val="000000"/>
          <w:sz w:val="32"/>
          <w:szCs w:val="32"/>
        </w:rPr>
      </w:pPr>
      <w:r w:rsidRPr="008341E3">
        <w:rPr>
          <w:rFonts w:ascii="仿宋_GB2312" w:eastAsia="仿宋_GB2312" w:hAnsi="Calibri" w:cs="仿宋_GB2312" w:hint="eastAsia"/>
        </w:rPr>
        <w:t>建办市〔</w:t>
      </w:r>
      <w:r w:rsidRPr="008341E3">
        <w:rPr>
          <w:rFonts w:ascii="仿宋_GB2312" w:eastAsia="仿宋_GB2312" w:hAnsi="Calibri" w:cs="仿宋_GB2312"/>
        </w:rPr>
        <w:t>2021</w:t>
      </w:r>
      <w:r w:rsidRPr="008341E3">
        <w:rPr>
          <w:rFonts w:ascii="仿宋_GB2312" w:eastAsia="仿宋_GB2312" w:hAnsi="Calibri" w:cs="仿宋_GB2312" w:hint="eastAsia"/>
        </w:rPr>
        <w:t>〕</w:t>
      </w:r>
      <w:r w:rsidRPr="008341E3">
        <w:rPr>
          <w:rFonts w:ascii="仿宋_GB2312" w:eastAsia="仿宋_GB2312" w:hAnsi="Calibri" w:cs="仿宋_GB2312"/>
        </w:rPr>
        <w:t>30</w:t>
      </w:r>
      <w:r w:rsidRPr="008341E3">
        <w:rPr>
          <w:rFonts w:ascii="仿宋_GB2312" w:eastAsia="仿宋_GB2312" w:hAnsi="Calibri" w:cs="仿宋_GB2312" w:hint="eastAsia"/>
        </w:rPr>
        <w:t>号</w:t>
      </w:r>
    </w:p>
    <w:p w:rsidR="009F06DD" w:rsidRPr="008341E3" w:rsidRDefault="009F06DD" w:rsidP="00D643BF">
      <w:pPr>
        <w:spacing w:line="520" w:lineRule="exact"/>
        <w:rPr>
          <w:rFonts w:ascii="仿宋_GB2312" w:eastAsia="仿宋_GB2312" w:hAnsi="宋体"/>
          <w:sz w:val="28"/>
          <w:szCs w:val="28"/>
        </w:rPr>
      </w:pPr>
      <w:r w:rsidRPr="008341E3">
        <w:rPr>
          <w:rFonts w:ascii="仿宋_GB2312" w:eastAsia="仿宋_GB2312" w:hAnsi="宋体" w:cs="仿宋_GB2312" w:hint="eastAsia"/>
          <w:sz w:val="28"/>
          <w:szCs w:val="28"/>
        </w:rPr>
        <w:t>各省、自治区住房和城乡建设厅，直辖市住房和城乡建设（管）委，北京市规划和自然资源委，新疆生产建设兵团住房和城乡建设局，国务院有关部门建设司（局），中央军委后勤保障部军事设施建设局，国资委管理的中央企业：</w:t>
      </w:r>
    </w:p>
    <w:p w:rsidR="009F06DD" w:rsidRPr="008341E3" w:rsidRDefault="009F06DD" w:rsidP="00D643BF">
      <w:pPr>
        <w:spacing w:line="520" w:lineRule="exact"/>
        <w:rPr>
          <w:rFonts w:ascii="仿宋_GB2312" w:eastAsia="仿宋_GB2312" w:hAnsi="宋体"/>
          <w:sz w:val="28"/>
          <w:szCs w:val="28"/>
        </w:rPr>
      </w:pPr>
      <w:r w:rsidRPr="008341E3">
        <w:rPr>
          <w:rFonts w:ascii="仿宋_GB2312" w:eastAsia="仿宋_GB2312" w:hAnsi="宋体" w:cs="仿宋_GB2312" w:hint="eastAsia"/>
          <w:sz w:val="28"/>
          <w:szCs w:val="28"/>
        </w:rPr>
        <w:t>为贯彻落实《国务院关于深化“证照分离”改革进一步激发市场主体发展活力的通知》（国发〔</w:t>
      </w:r>
      <w:r w:rsidRPr="008341E3">
        <w:rPr>
          <w:rFonts w:ascii="仿宋_GB2312" w:eastAsia="仿宋_GB2312" w:hAnsi="宋体" w:cs="仿宋_GB2312"/>
          <w:sz w:val="28"/>
          <w:szCs w:val="28"/>
        </w:rPr>
        <w:t>2021</w:t>
      </w:r>
      <w:r w:rsidRPr="008341E3">
        <w:rPr>
          <w:rFonts w:ascii="仿宋_GB2312" w:eastAsia="仿宋_GB2312" w:hAnsi="宋体" w:cs="仿宋_GB2312" w:hint="eastAsia"/>
          <w:sz w:val="28"/>
          <w:szCs w:val="28"/>
        </w:rPr>
        <w:t>〕</w:t>
      </w:r>
      <w:r w:rsidRPr="008341E3">
        <w:rPr>
          <w:rFonts w:ascii="仿宋_GB2312" w:eastAsia="仿宋_GB2312" w:hAnsi="宋体" w:cs="仿宋_GB2312"/>
          <w:sz w:val="28"/>
          <w:szCs w:val="28"/>
        </w:rPr>
        <w:t>7</w:t>
      </w:r>
      <w:r w:rsidRPr="008341E3">
        <w:rPr>
          <w:rFonts w:ascii="仿宋_GB2312" w:eastAsia="仿宋_GB2312" w:hAnsi="宋体" w:cs="仿宋_GB2312" w:hint="eastAsia"/>
          <w:sz w:val="28"/>
          <w:szCs w:val="28"/>
        </w:rPr>
        <w:t>号）要求，深化建筑业“放管服”改革，做好改革后续衔接工作，现将有关事项通知如下：</w:t>
      </w:r>
    </w:p>
    <w:p w:rsidR="009F06DD" w:rsidRPr="008341E3" w:rsidRDefault="009F06DD" w:rsidP="00D643BF">
      <w:pPr>
        <w:spacing w:line="520" w:lineRule="exact"/>
        <w:rPr>
          <w:rFonts w:ascii="仿宋_GB2312" w:eastAsia="仿宋_GB2312" w:hAnsi="宋体"/>
          <w:sz w:val="28"/>
          <w:szCs w:val="28"/>
        </w:rPr>
      </w:pPr>
      <w:r w:rsidRPr="008341E3">
        <w:rPr>
          <w:rFonts w:ascii="仿宋_GB2312" w:eastAsia="仿宋_GB2312" w:hAnsi="宋体" w:cs="仿宋_GB2312" w:hint="eastAsia"/>
          <w:sz w:val="28"/>
          <w:szCs w:val="28"/>
        </w:rPr>
        <w:t>一、按照国发〔</w:t>
      </w:r>
      <w:r w:rsidRPr="008341E3">
        <w:rPr>
          <w:rFonts w:ascii="仿宋_GB2312" w:eastAsia="仿宋_GB2312" w:hAnsi="宋体" w:cs="仿宋_GB2312"/>
          <w:sz w:val="28"/>
          <w:szCs w:val="28"/>
        </w:rPr>
        <w:t>2021</w:t>
      </w:r>
      <w:r w:rsidRPr="008341E3">
        <w:rPr>
          <w:rFonts w:ascii="仿宋_GB2312" w:eastAsia="仿宋_GB2312" w:hAnsi="宋体" w:cs="仿宋_GB2312" w:hint="eastAsia"/>
          <w:sz w:val="28"/>
          <w:szCs w:val="28"/>
        </w:rPr>
        <w:t>〕</w:t>
      </w:r>
      <w:r w:rsidRPr="008341E3">
        <w:rPr>
          <w:rFonts w:ascii="仿宋_GB2312" w:eastAsia="仿宋_GB2312" w:hAnsi="宋体" w:cs="仿宋_GB2312"/>
          <w:sz w:val="28"/>
          <w:szCs w:val="28"/>
        </w:rPr>
        <w:t>7</w:t>
      </w:r>
      <w:r w:rsidRPr="008341E3">
        <w:rPr>
          <w:rFonts w:ascii="仿宋_GB2312" w:eastAsia="仿宋_GB2312" w:hAnsi="宋体" w:cs="仿宋_GB2312" w:hint="eastAsia"/>
          <w:sz w:val="28"/>
          <w:szCs w:val="28"/>
        </w:rPr>
        <w:t>号文件要求，自</w:t>
      </w:r>
      <w:r w:rsidRPr="008341E3">
        <w:rPr>
          <w:rFonts w:ascii="仿宋_GB2312" w:eastAsia="仿宋_GB2312" w:hAnsi="宋体" w:cs="仿宋_GB2312"/>
          <w:sz w:val="28"/>
          <w:szCs w:val="28"/>
        </w:rPr>
        <w:t>2021</w:t>
      </w:r>
      <w:r w:rsidRPr="008341E3">
        <w:rPr>
          <w:rFonts w:ascii="仿宋_GB2312" w:eastAsia="仿宋_GB2312" w:hAnsi="宋体" w:cs="仿宋_GB2312" w:hint="eastAsia"/>
          <w:sz w:val="28"/>
          <w:szCs w:val="28"/>
        </w:rPr>
        <w:t>年</w:t>
      </w:r>
      <w:r w:rsidRPr="008341E3">
        <w:rPr>
          <w:rFonts w:ascii="仿宋_GB2312" w:eastAsia="仿宋_GB2312" w:hAnsi="宋体" w:cs="仿宋_GB2312"/>
          <w:sz w:val="28"/>
          <w:szCs w:val="28"/>
        </w:rPr>
        <w:t>7</w:t>
      </w:r>
      <w:r w:rsidRPr="008341E3">
        <w:rPr>
          <w:rFonts w:ascii="仿宋_GB2312" w:eastAsia="仿宋_GB2312" w:hAnsi="宋体" w:cs="仿宋_GB2312" w:hint="eastAsia"/>
          <w:sz w:val="28"/>
          <w:szCs w:val="28"/>
        </w:rPr>
        <w:t>月</w:t>
      </w:r>
      <w:r w:rsidRPr="008341E3">
        <w:rPr>
          <w:rFonts w:ascii="仿宋_GB2312" w:eastAsia="仿宋_GB2312" w:hAnsi="宋体" w:cs="仿宋_GB2312"/>
          <w:sz w:val="28"/>
          <w:szCs w:val="28"/>
        </w:rPr>
        <w:t>1</w:t>
      </w:r>
      <w:r w:rsidRPr="008341E3">
        <w:rPr>
          <w:rFonts w:ascii="仿宋_GB2312" w:eastAsia="仿宋_GB2312" w:hAnsi="宋体" w:cs="仿宋_GB2312" w:hint="eastAsia"/>
          <w:sz w:val="28"/>
          <w:szCs w:val="28"/>
        </w:rPr>
        <w:t>日起，各级住房和城乡建设主管部门停止受理本文附件所列建设工程企业资质的首次、延续、增项和重新核定的申请，重新核定事项含《住房城乡建设部关于建设工程企业发生重组、合并、分立等情况资质核定有关问题的通知》（建市〔</w:t>
      </w:r>
      <w:r w:rsidRPr="008341E3">
        <w:rPr>
          <w:rFonts w:ascii="仿宋_GB2312" w:eastAsia="仿宋_GB2312" w:hAnsi="宋体" w:cs="仿宋_GB2312"/>
          <w:sz w:val="28"/>
          <w:szCs w:val="28"/>
        </w:rPr>
        <w:t>2014</w:t>
      </w:r>
      <w:r w:rsidRPr="008341E3">
        <w:rPr>
          <w:rFonts w:ascii="仿宋_GB2312" w:eastAsia="仿宋_GB2312" w:hAnsi="宋体" w:cs="仿宋_GB2312" w:hint="eastAsia"/>
          <w:sz w:val="28"/>
          <w:szCs w:val="28"/>
        </w:rPr>
        <w:t>〕</w:t>
      </w:r>
      <w:r w:rsidRPr="008341E3">
        <w:rPr>
          <w:rFonts w:ascii="仿宋_GB2312" w:eastAsia="仿宋_GB2312" w:hAnsi="宋体" w:cs="仿宋_GB2312"/>
          <w:sz w:val="28"/>
          <w:szCs w:val="28"/>
        </w:rPr>
        <w:t>79</w:t>
      </w:r>
      <w:r w:rsidRPr="008341E3">
        <w:rPr>
          <w:rFonts w:ascii="仿宋_GB2312" w:eastAsia="仿宋_GB2312" w:hAnsi="宋体" w:cs="仿宋_GB2312" w:hint="eastAsia"/>
          <w:sz w:val="28"/>
          <w:szCs w:val="28"/>
        </w:rPr>
        <w:t>号）规定的核定事项。</w:t>
      </w:r>
      <w:r w:rsidRPr="008341E3">
        <w:rPr>
          <w:rFonts w:ascii="仿宋_GB2312" w:eastAsia="仿宋_GB2312" w:hAnsi="宋体" w:cs="仿宋_GB2312"/>
          <w:sz w:val="28"/>
          <w:szCs w:val="28"/>
        </w:rPr>
        <w:t>2021</w:t>
      </w:r>
      <w:r w:rsidRPr="008341E3">
        <w:rPr>
          <w:rFonts w:ascii="仿宋_GB2312" w:eastAsia="仿宋_GB2312" w:hAnsi="宋体" w:cs="仿宋_GB2312" w:hint="eastAsia"/>
          <w:sz w:val="28"/>
          <w:szCs w:val="28"/>
        </w:rPr>
        <w:t>年</w:t>
      </w:r>
      <w:r w:rsidRPr="008341E3">
        <w:rPr>
          <w:rFonts w:ascii="仿宋_GB2312" w:eastAsia="仿宋_GB2312" w:hAnsi="宋体" w:cs="仿宋_GB2312"/>
          <w:sz w:val="28"/>
          <w:szCs w:val="28"/>
        </w:rPr>
        <w:t>7</w:t>
      </w:r>
      <w:r w:rsidRPr="008341E3">
        <w:rPr>
          <w:rFonts w:ascii="仿宋_GB2312" w:eastAsia="仿宋_GB2312" w:hAnsi="宋体" w:cs="仿宋_GB2312" w:hint="eastAsia"/>
          <w:sz w:val="28"/>
          <w:szCs w:val="28"/>
        </w:rPr>
        <w:t>月</w:t>
      </w:r>
      <w:r w:rsidRPr="008341E3">
        <w:rPr>
          <w:rFonts w:ascii="仿宋_GB2312" w:eastAsia="仿宋_GB2312" w:hAnsi="宋体" w:cs="仿宋_GB2312"/>
          <w:sz w:val="28"/>
          <w:szCs w:val="28"/>
        </w:rPr>
        <w:t>1</w:t>
      </w:r>
      <w:r w:rsidRPr="008341E3">
        <w:rPr>
          <w:rFonts w:ascii="仿宋_GB2312" w:eastAsia="仿宋_GB2312" w:hAnsi="宋体" w:cs="仿宋_GB2312" w:hint="eastAsia"/>
          <w:sz w:val="28"/>
          <w:szCs w:val="28"/>
        </w:rPr>
        <w:t>日前已受理的，按照原资质标准进行审批。</w:t>
      </w:r>
    </w:p>
    <w:p w:rsidR="009F06DD" w:rsidRPr="008341E3" w:rsidRDefault="009F06DD" w:rsidP="00D643BF">
      <w:pPr>
        <w:spacing w:line="520" w:lineRule="exact"/>
        <w:rPr>
          <w:rFonts w:ascii="仿宋_GB2312" w:eastAsia="仿宋_GB2312" w:hAnsi="宋体"/>
          <w:sz w:val="28"/>
          <w:szCs w:val="28"/>
        </w:rPr>
      </w:pPr>
      <w:r w:rsidRPr="008341E3">
        <w:rPr>
          <w:rFonts w:ascii="仿宋_GB2312" w:eastAsia="仿宋_GB2312" w:hAnsi="宋体" w:cs="仿宋_GB2312" w:hint="eastAsia"/>
          <w:sz w:val="28"/>
          <w:szCs w:val="28"/>
        </w:rPr>
        <w:t xml:space="preserve">　　二、为做好政策衔接，自</w:t>
      </w:r>
      <w:r w:rsidRPr="008341E3">
        <w:rPr>
          <w:rFonts w:ascii="仿宋_GB2312" w:eastAsia="仿宋_GB2312" w:hAnsi="宋体" w:cs="仿宋_GB2312"/>
          <w:sz w:val="28"/>
          <w:szCs w:val="28"/>
        </w:rPr>
        <w:t>2021</w:t>
      </w:r>
      <w:r w:rsidRPr="008341E3">
        <w:rPr>
          <w:rFonts w:ascii="仿宋_GB2312" w:eastAsia="仿宋_GB2312" w:hAnsi="宋体" w:cs="仿宋_GB2312" w:hint="eastAsia"/>
          <w:sz w:val="28"/>
          <w:szCs w:val="28"/>
        </w:rPr>
        <w:t>年</w:t>
      </w:r>
      <w:r w:rsidRPr="008341E3">
        <w:rPr>
          <w:rFonts w:ascii="仿宋_GB2312" w:eastAsia="仿宋_GB2312" w:hAnsi="宋体" w:cs="仿宋_GB2312"/>
          <w:sz w:val="28"/>
          <w:szCs w:val="28"/>
        </w:rPr>
        <w:t>7</w:t>
      </w:r>
      <w:r w:rsidRPr="008341E3">
        <w:rPr>
          <w:rFonts w:ascii="仿宋_GB2312" w:eastAsia="仿宋_GB2312" w:hAnsi="宋体" w:cs="仿宋_GB2312" w:hint="eastAsia"/>
          <w:sz w:val="28"/>
          <w:szCs w:val="28"/>
        </w:rPr>
        <w:t>月</w:t>
      </w:r>
      <w:r w:rsidRPr="008341E3">
        <w:rPr>
          <w:rFonts w:ascii="仿宋_GB2312" w:eastAsia="仿宋_GB2312" w:hAnsi="宋体" w:cs="仿宋_GB2312"/>
          <w:sz w:val="28"/>
          <w:szCs w:val="28"/>
        </w:rPr>
        <w:t>1</w:t>
      </w:r>
      <w:r w:rsidRPr="008341E3">
        <w:rPr>
          <w:rFonts w:ascii="仿宋_GB2312" w:eastAsia="仿宋_GB2312" w:hAnsi="宋体" w:cs="仿宋_GB2312" w:hint="eastAsia"/>
          <w:sz w:val="28"/>
          <w:szCs w:val="28"/>
        </w:rPr>
        <w:t>日至新的建设工程企业资质标准实施之日止，附件所列资质证书继续有效，有效期届满的，统一延期至新的建设工程企业资质标准实施之日。新的建设工程企业资质标准实施后，持有上述资质证书的企业按照有关规定实行换证。</w:t>
      </w:r>
    </w:p>
    <w:p w:rsidR="009F06DD" w:rsidRPr="008341E3" w:rsidRDefault="009F06DD" w:rsidP="00D643BF">
      <w:pPr>
        <w:spacing w:line="520" w:lineRule="exact"/>
        <w:rPr>
          <w:rFonts w:ascii="仿宋_GB2312" w:eastAsia="仿宋_GB2312" w:hAnsi="宋体"/>
          <w:sz w:val="28"/>
          <w:szCs w:val="28"/>
        </w:rPr>
      </w:pPr>
      <w:r w:rsidRPr="008341E3">
        <w:rPr>
          <w:rFonts w:ascii="仿宋_GB2312" w:eastAsia="仿宋_GB2312" w:hAnsi="宋体" w:cs="仿宋_GB2312" w:hint="eastAsia"/>
          <w:sz w:val="28"/>
          <w:szCs w:val="28"/>
        </w:rPr>
        <w:t xml:space="preserve">　　三、自</w:t>
      </w:r>
      <w:r w:rsidRPr="008341E3">
        <w:rPr>
          <w:rFonts w:ascii="仿宋_GB2312" w:eastAsia="仿宋_GB2312" w:hAnsi="宋体" w:cs="仿宋_GB2312"/>
          <w:sz w:val="28"/>
          <w:szCs w:val="28"/>
        </w:rPr>
        <w:t>2021</w:t>
      </w:r>
      <w:r w:rsidRPr="008341E3">
        <w:rPr>
          <w:rFonts w:ascii="仿宋_GB2312" w:eastAsia="仿宋_GB2312" w:hAnsi="宋体" w:cs="仿宋_GB2312" w:hint="eastAsia"/>
          <w:sz w:val="28"/>
          <w:szCs w:val="28"/>
        </w:rPr>
        <w:t>年</w:t>
      </w:r>
      <w:r w:rsidRPr="008341E3">
        <w:rPr>
          <w:rFonts w:ascii="仿宋_GB2312" w:eastAsia="仿宋_GB2312" w:hAnsi="宋体" w:cs="仿宋_GB2312"/>
          <w:sz w:val="28"/>
          <w:szCs w:val="28"/>
        </w:rPr>
        <w:t>7</w:t>
      </w:r>
      <w:r w:rsidRPr="008341E3">
        <w:rPr>
          <w:rFonts w:ascii="仿宋_GB2312" w:eastAsia="仿宋_GB2312" w:hAnsi="宋体" w:cs="仿宋_GB2312" w:hint="eastAsia"/>
          <w:sz w:val="28"/>
          <w:szCs w:val="28"/>
        </w:rPr>
        <w:t>月</w:t>
      </w:r>
      <w:r w:rsidRPr="008341E3">
        <w:rPr>
          <w:rFonts w:ascii="仿宋_GB2312" w:eastAsia="仿宋_GB2312" w:hAnsi="宋体" w:cs="仿宋_GB2312"/>
          <w:sz w:val="28"/>
          <w:szCs w:val="28"/>
        </w:rPr>
        <w:t>1</w:t>
      </w:r>
      <w:r w:rsidRPr="008341E3">
        <w:rPr>
          <w:rFonts w:ascii="仿宋_GB2312" w:eastAsia="仿宋_GB2312" w:hAnsi="宋体" w:cs="仿宋_GB2312" w:hint="eastAsia"/>
          <w:sz w:val="28"/>
          <w:szCs w:val="28"/>
        </w:rPr>
        <w:t>日起，建筑业企业施工劳务资质由审批制改为备案制，由企业注册地设区市住房和城乡建设主管部门负责办理备案手续。企业提交企业名称、统一社会信用代码、办公地址、法定代表人姓名及联系方式、企业净资产、技术负责人、技术工人等信息材料后，备案部门应当场办理备案手续，并核发建筑业企业施工劳务资质证书。企业完成备案手续并取得资质证书后，即可承接施工劳务作业。</w:t>
      </w:r>
    </w:p>
    <w:p w:rsidR="009F06DD" w:rsidRPr="008341E3" w:rsidRDefault="009F06DD" w:rsidP="00D643BF">
      <w:pPr>
        <w:spacing w:line="520" w:lineRule="exact"/>
        <w:rPr>
          <w:rFonts w:ascii="仿宋_GB2312" w:eastAsia="仿宋_GB2312" w:hAnsi="宋体"/>
          <w:sz w:val="28"/>
          <w:szCs w:val="28"/>
        </w:rPr>
      </w:pPr>
      <w:r w:rsidRPr="008341E3">
        <w:rPr>
          <w:rFonts w:ascii="仿宋_GB2312" w:eastAsia="仿宋_GB2312" w:hAnsi="宋体" w:cs="仿宋_GB2312" w:hint="eastAsia"/>
          <w:sz w:val="28"/>
          <w:szCs w:val="28"/>
        </w:rPr>
        <w:t xml:space="preserve">　　四、对于按照实行告知承诺方式改革的许可事项，各级住房和城乡建设主管部门应当明确实行告知承诺制审批的资质目录，制定并公布告知承诺书格式文本、告知承诺内容、核查办法和办事指南。对通过告知承诺方式取得资质证书的企业，要加强事中事后监管，经核查发现承诺不实的，依法撤销其相应资质，并按照有关规定进行处罚。</w:t>
      </w:r>
    </w:p>
    <w:p w:rsidR="009F06DD" w:rsidRPr="008341E3" w:rsidRDefault="009F06DD" w:rsidP="00D643BF">
      <w:pPr>
        <w:spacing w:line="520" w:lineRule="exact"/>
        <w:rPr>
          <w:rFonts w:ascii="仿宋_GB2312" w:eastAsia="仿宋_GB2312" w:hAnsi="宋体"/>
          <w:sz w:val="28"/>
          <w:szCs w:val="28"/>
        </w:rPr>
      </w:pPr>
      <w:r w:rsidRPr="008341E3">
        <w:rPr>
          <w:rFonts w:ascii="仿宋_GB2312" w:eastAsia="仿宋_GB2312" w:hAnsi="宋体" w:cs="仿宋_GB2312" w:hint="eastAsia"/>
          <w:sz w:val="28"/>
          <w:szCs w:val="28"/>
        </w:rPr>
        <w:t xml:space="preserve">　　五、对于按照优化审批服务方式改革的许可事项，各级住房和城乡建设主管部门要进一步优化审批流程，推动线上办理，实行全程电子化申报和审批。要精简企业申报材料，不得要求企业提供人员身份证明和社保证明、企业资质证书、注册执业人员资格证书等证明材料，切实减轻企业负担。</w:t>
      </w:r>
    </w:p>
    <w:p w:rsidR="009F06DD" w:rsidRPr="008341E3" w:rsidRDefault="009F06DD" w:rsidP="00D643BF">
      <w:pPr>
        <w:spacing w:line="520" w:lineRule="exact"/>
        <w:rPr>
          <w:rFonts w:ascii="仿宋_GB2312" w:eastAsia="仿宋_GB2312" w:hAnsi="宋体"/>
          <w:sz w:val="28"/>
          <w:szCs w:val="28"/>
        </w:rPr>
      </w:pPr>
      <w:r w:rsidRPr="008341E3">
        <w:rPr>
          <w:rFonts w:ascii="仿宋_GB2312" w:eastAsia="仿宋_GB2312" w:hAnsi="宋体" w:cs="仿宋_GB2312" w:hint="eastAsia"/>
          <w:sz w:val="28"/>
          <w:szCs w:val="28"/>
        </w:rPr>
        <w:t xml:space="preserve">　　六、《住房和城乡建设部办公厅关于开展建设工程企业资质审批权限下放试点的通知》（建办市函〔</w:t>
      </w:r>
      <w:r w:rsidRPr="008341E3">
        <w:rPr>
          <w:rFonts w:ascii="仿宋_GB2312" w:eastAsia="仿宋_GB2312" w:hAnsi="宋体" w:cs="仿宋_GB2312"/>
          <w:sz w:val="28"/>
          <w:szCs w:val="28"/>
        </w:rPr>
        <w:t>2020</w:t>
      </w:r>
      <w:r w:rsidRPr="008341E3">
        <w:rPr>
          <w:rFonts w:ascii="仿宋_GB2312" w:eastAsia="仿宋_GB2312" w:hAnsi="宋体" w:cs="仿宋_GB2312" w:hint="eastAsia"/>
          <w:sz w:val="28"/>
          <w:szCs w:val="28"/>
        </w:rPr>
        <w:t>〕</w:t>
      </w:r>
      <w:r w:rsidRPr="008341E3">
        <w:rPr>
          <w:rFonts w:ascii="仿宋_GB2312" w:eastAsia="仿宋_GB2312" w:hAnsi="宋体" w:cs="仿宋_GB2312"/>
          <w:sz w:val="28"/>
          <w:szCs w:val="28"/>
        </w:rPr>
        <w:t>654</w:t>
      </w:r>
      <w:r w:rsidRPr="008341E3">
        <w:rPr>
          <w:rFonts w:ascii="仿宋_GB2312" w:eastAsia="仿宋_GB2312" w:hAnsi="宋体" w:cs="仿宋_GB2312" w:hint="eastAsia"/>
          <w:sz w:val="28"/>
          <w:szCs w:val="28"/>
        </w:rPr>
        <w:t>号）和《住房和城乡建设部办公厅关于扩大建设工程企业资质审批权限下放试点范围的通知》（建办市函〔</w:t>
      </w:r>
      <w:r w:rsidRPr="008341E3">
        <w:rPr>
          <w:rFonts w:ascii="仿宋_GB2312" w:eastAsia="仿宋_GB2312" w:hAnsi="宋体" w:cs="仿宋_GB2312"/>
          <w:sz w:val="28"/>
          <w:szCs w:val="28"/>
        </w:rPr>
        <w:t>2021</w:t>
      </w:r>
      <w:r w:rsidRPr="008341E3">
        <w:rPr>
          <w:rFonts w:ascii="仿宋_GB2312" w:eastAsia="仿宋_GB2312" w:hAnsi="宋体" w:cs="仿宋_GB2312" w:hint="eastAsia"/>
          <w:sz w:val="28"/>
          <w:szCs w:val="28"/>
        </w:rPr>
        <w:t>〕</w:t>
      </w:r>
      <w:r w:rsidRPr="008341E3">
        <w:rPr>
          <w:rFonts w:ascii="仿宋_GB2312" w:eastAsia="仿宋_GB2312" w:hAnsi="宋体" w:cs="仿宋_GB2312"/>
          <w:sz w:val="28"/>
          <w:szCs w:val="28"/>
        </w:rPr>
        <w:t>93</w:t>
      </w:r>
      <w:r w:rsidRPr="008341E3">
        <w:rPr>
          <w:rFonts w:ascii="仿宋_GB2312" w:eastAsia="仿宋_GB2312" w:hAnsi="宋体" w:cs="仿宋_GB2312" w:hint="eastAsia"/>
          <w:sz w:val="28"/>
          <w:szCs w:val="28"/>
        </w:rPr>
        <w:t>号）明确的试点时间统一延长至新的建设工程企业资质管理规定实施之日。</w:t>
      </w:r>
    </w:p>
    <w:p w:rsidR="009F06DD" w:rsidRDefault="009F06DD" w:rsidP="00F15505">
      <w:pPr>
        <w:spacing w:line="520" w:lineRule="exact"/>
        <w:rPr>
          <w:rFonts w:ascii="仿宋_GB2312" w:eastAsia="仿宋_GB2312" w:hAnsi="宋体"/>
          <w:sz w:val="28"/>
          <w:szCs w:val="28"/>
        </w:rPr>
      </w:pPr>
      <w:r w:rsidRPr="008341E3">
        <w:rPr>
          <w:rFonts w:ascii="仿宋_GB2312" w:eastAsia="仿宋_GB2312" w:hAnsi="宋体" w:cs="仿宋_GB2312" w:hint="eastAsia"/>
          <w:sz w:val="28"/>
          <w:szCs w:val="28"/>
        </w:rPr>
        <w:t>附件：国发〔</w:t>
      </w:r>
      <w:r w:rsidRPr="008341E3">
        <w:rPr>
          <w:rFonts w:ascii="仿宋_GB2312" w:eastAsia="仿宋_GB2312" w:hAnsi="宋体" w:cs="仿宋_GB2312"/>
          <w:sz w:val="28"/>
          <w:szCs w:val="28"/>
        </w:rPr>
        <w:t>2021</w:t>
      </w:r>
      <w:r w:rsidRPr="008341E3">
        <w:rPr>
          <w:rFonts w:ascii="仿宋_GB2312" w:eastAsia="仿宋_GB2312" w:hAnsi="宋体" w:cs="仿宋_GB2312" w:hint="eastAsia"/>
          <w:sz w:val="28"/>
          <w:szCs w:val="28"/>
        </w:rPr>
        <w:t>〕</w:t>
      </w:r>
      <w:r w:rsidRPr="008341E3">
        <w:rPr>
          <w:rFonts w:ascii="仿宋_GB2312" w:eastAsia="仿宋_GB2312" w:hAnsi="宋体" w:cs="仿宋_GB2312"/>
          <w:sz w:val="28"/>
          <w:szCs w:val="28"/>
        </w:rPr>
        <w:t>7</w:t>
      </w:r>
      <w:r w:rsidRPr="008341E3">
        <w:rPr>
          <w:rFonts w:ascii="仿宋_GB2312" w:eastAsia="仿宋_GB2312" w:hAnsi="宋体" w:cs="仿宋_GB2312" w:hint="eastAsia"/>
          <w:sz w:val="28"/>
          <w:szCs w:val="28"/>
        </w:rPr>
        <w:t>号文件决定取消的建设工程企业资质</w:t>
      </w:r>
      <w:r w:rsidRPr="008341E3">
        <w:rPr>
          <w:rFonts w:ascii="仿宋_GB2312" w:eastAsia="仿宋_GB2312" w:hAnsi="宋体" w:cs="仿宋_GB2312"/>
          <w:sz w:val="28"/>
          <w:szCs w:val="28"/>
        </w:rPr>
        <w:t xml:space="preserve"> </w:t>
      </w:r>
    </w:p>
    <w:tbl>
      <w:tblPr>
        <w:tblW w:w="512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82"/>
        <w:gridCol w:w="629"/>
        <w:gridCol w:w="5092"/>
        <w:gridCol w:w="1851"/>
      </w:tblGrid>
      <w:tr w:rsidR="009F06DD" w:rsidRPr="00B5589C" w:rsidTr="00AC7FDA">
        <w:trPr>
          <w:trHeight w:hRule="exact" w:val="567"/>
        </w:trPr>
        <w:tc>
          <w:tcPr>
            <w:tcW w:w="5000" w:type="pct"/>
            <w:gridSpan w:val="4"/>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kern w:val="0"/>
                <w:sz w:val="28"/>
                <w:szCs w:val="28"/>
              </w:rPr>
              <w:t>1.</w:t>
            </w:r>
            <w:r w:rsidRPr="00B5589C">
              <w:rPr>
                <w:rFonts w:ascii="仿宋_GB2312" w:eastAsia="仿宋_GB2312" w:hAnsi="宋体" w:cs="仿宋_GB2312" w:hint="eastAsia"/>
                <w:kern w:val="0"/>
                <w:sz w:val="28"/>
                <w:szCs w:val="28"/>
              </w:rPr>
              <w:t>工程勘察资质</w:t>
            </w:r>
          </w:p>
        </w:tc>
      </w:tr>
      <w:tr w:rsidR="009F06DD" w:rsidRPr="00B5589C" w:rsidTr="00AC7FDA">
        <w:trPr>
          <w:trHeight w:hRule="exact" w:val="832"/>
        </w:trPr>
        <w:tc>
          <w:tcPr>
            <w:tcW w:w="909" w:type="pct"/>
            <w:vAlign w:val="center"/>
          </w:tcPr>
          <w:p w:rsidR="009F06DD" w:rsidRPr="00B5589C" w:rsidRDefault="009F06DD" w:rsidP="00AC7FDA">
            <w:pPr>
              <w:widowControl/>
              <w:jc w:val="center"/>
              <w:rPr>
                <w:rFonts w:ascii="仿宋_GB2312" w:eastAsia="仿宋_GB2312" w:hAnsi="宋体"/>
                <w:color w:val="000000"/>
                <w:kern w:val="0"/>
                <w:sz w:val="28"/>
                <w:szCs w:val="28"/>
              </w:rPr>
            </w:pPr>
            <w:r w:rsidRPr="00B5589C">
              <w:rPr>
                <w:rFonts w:ascii="仿宋_GB2312" w:eastAsia="仿宋_GB2312" w:hAnsi="宋体" w:cs="仿宋_GB2312" w:hint="eastAsia"/>
                <w:color w:val="000000"/>
                <w:kern w:val="0"/>
                <w:sz w:val="28"/>
                <w:szCs w:val="28"/>
              </w:rPr>
              <w:t>资质类别</w:t>
            </w:r>
          </w:p>
        </w:tc>
        <w:tc>
          <w:tcPr>
            <w:tcW w:w="340" w:type="pct"/>
            <w:vAlign w:val="center"/>
          </w:tcPr>
          <w:p w:rsidR="009F06DD" w:rsidRPr="00B5589C" w:rsidRDefault="009F06DD" w:rsidP="00AC7FDA">
            <w:pPr>
              <w:widowControl/>
              <w:jc w:val="center"/>
              <w:rPr>
                <w:rFonts w:ascii="仿宋_GB2312" w:eastAsia="仿宋_GB2312" w:hAnsi="宋体"/>
                <w:color w:val="000000"/>
                <w:kern w:val="0"/>
                <w:sz w:val="28"/>
                <w:szCs w:val="28"/>
              </w:rPr>
            </w:pPr>
            <w:r w:rsidRPr="00B5589C">
              <w:rPr>
                <w:rFonts w:ascii="仿宋_GB2312" w:eastAsia="仿宋_GB2312" w:hAnsi="宋体" w:cs="仿宋_GB2312" w:hint="eastAsia"/>
                <w:color w:val="000000"/>
                <w:kern w:val="0"/>
                <w:sz w:val="28"/>
                <w:szCs w:val="28"/>
              </w:rPr>
              <w:t>序号</w:t>
            </w:r>
          </w:p>
        </w:tc>
        <w:tc>
          <w:tcPr>
            <w:tcW w:w="2751" w:type="pct"/>
            <w:vAlign w:val="center"/>
          </w:tcPr>
          <w:p w:rsidR="009F06DD" w:rsidRPr="00B5589C" w:rsidRDefault="009F06DD" w:rsidP="00AC7FDA">
            <w:pPr>
              <w:widowControl/>
              <w:jc w:val="center"/>
              <w:rPr>
                <w:rFonts w:ascii="仿宋_GB2312" w:eastAsia="仿宋_GB2312" w:hAnsi="宋体"/>
                <w:color w:val="000000"/>
                <w:kern w:val="0"/>
                <w:sz w:val="28"/>
                <w:szCs w:val="28"/>
              </w:rPr>
            </w:pPr>
            <w:r w:rsidRPr="00B5589C">
              <w:rPr>
                <w:rFonts w:ascii="仿宋_GB2312" w:eastAsia="仿宋_GB2312" w:hAnsi="宋体" w:cs="仿宋_GB2312" w:hint="eastAsia"/>
                <w:color w:val="000000"/>
                <w:kern w:val="0"/>
                <w:sz w:val="28"/>
                <w:szCs w:val="28"/>
              </w:rPr>
              <w:t>工程勘察资质类型</w:t>
            </w:r>
          </w:p>
        </w:tc>
        <w:tc>
          <w:tcPr>
            <w:tcW w:w="1000" w:type="pct"/>
            <w:vAlign w:val="center"/>
          </w:tcPr>
          <w:p w:rsidR="009F06DD" w:rsidRPr="00B5589C" w:rsidRDefault="009F06DD" w:rsidP="00AC7FDA">
            <w:pPr>
              <w:widowControl/>
              <w:jc w:val="center"/>
              <w:rPr>
                <w:rFonts w:ascii="仿宋_GB2312" w:eastAsia="仿宋_GB2312" w:hAnsi="宋体"/>
                <w:color w:val="000000"/>
                <w:kern w:val="0"/>
                <w:sz w:val="28"/>
                <w:szCs w:val="28"/>
              </w:rPr>
            </w:pPr>
            <w:r w:rsidRPr="00B5589C">
              <w:rPr>
                <w:rFonts w:ascii="仿宋_GB2312" w:eastAsia="仿宋_GB2312" w:hAnsi="宋体" w:cs="仿宋_GB2312" w:hint="eastAsia"/>
                <w:color w:val="000000"/>
                <w:kern w:val="0"/>
                <w:sz w:val="28"/>
                <w:szCs w:val="28"/>
              </w:rPr>
              <w:t>等级</w:t>
            </w:r>
          </w:p>
        </w:tc>
      </w:tr>
      <w:tr w:rsidR="009F06DD" w:rsidRPr="00B5589C" w:rsidTr="00AC7FDA">
        <w:trPr>
          <w:trHeight w:hRule="exact" w:val="567"/>
        </w:trPr>
        <w:tc>
          <w:tcPr>
            <w:tcW w:w="909" w:type="pct"/>
            <w:vMerge w:val="restar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专业资质</w:t>
            </w:r>
          </w:p>
        </w:tc>
        <w:tc>
          <w:tcPr>
            <w:tcW w:w="340" w:type="pct"/>
            <w:noWrap/>
            <w:vAlign w:val="center"/>
          </w:tcPr>
          <w:p w:rsidR="009F06DD" w:rsidRPr="00B5589C" w:rsidRDefault="009F06DD" w:rsidP="00AC7FDA">
            <w:pPr>
              <w:widowControl/>
              <w:jc w:val="center"/>
              <w:rPr>
                <w:rFonts w:ascii="仿宋_GB2312" w:eastAsia="仿宋_GB2312" w:hAnsi="宋体" w:cs="仿宋_GB2312"/>
                <w:kern w:val="0"/>
                <w:sz w:val="28"/>
                <w:szCs w:val="28"/>
              </w:rPr>
            </w:pPr>
            <w:r w:rsidRPr="00B5589C">
              <w:rPr>
                <w:rFonts w:ascii="仿宋_GB2312" w:eastAsia="仿宋_GB2312" w:hAnsi="宋体" w:cs="仿宋_GB2312"/>
                <w:kern w:val="0"/>
                <w:sz w:val="28"/>
                <w:szCs w:val="28"/>
              </w:rPr>
              <w:t>1</w:t>
            </w:r>
          </w:p>
        </w:tc>
        <w:tc>
          <w:tcPr>
            <w:tcW w:w="2751"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岩土工程勘察分项</w:t>
            </w:r>
          </w:p>
        </w:tc>
        <w:tc>
          <w:tcPr>
            <w:tcW w:w="1000"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丙级</w:t>
            </w:r>
          </w:p>
        </w:tc>
      </w:tr>
      <w:tr w:rsidR="009F06DD" w:rsidRPr="00B5589C" w:rsidTr="00AC7FDA">
        <w:trPr>
          <w:trHeight w:hRule="exact" w:val="567"/>
        </w:trPr>
        <w:tc>
          <w:tcPr>
            <w:tcW w:w="909" w:type="pct"/>
            <w:vMerge/>
            <w:vAlign w:val="center"/>
          </w:tcPr>
          <w:p w:rsidR="009F06DD" w:rsidRPr="00B5589C" w:rsidRDefault="009F06DD" w:rsidP="00AC7FDA">
            <w:pPr>
              <w:widowControl/>
              <w:jc w:val="center"/>
              <w:rPr>
                <w:rFonts w:ascii="仿宋_GB2312" w:eastAsia="仿宋_GB2312" w:hAnsi="宋体"/>
                <w:kern w:val="0"/>
                <w:sz w:val="28"/>
                <w:szCs w:val="28"/>
              </w:rPr>
            </w:pPr>
          </w:p>
        </w:tc>
        <w:tc>
          <w:tcPr>
            <w:tcW w:w="340" w:type="pct"/>
            <w:noWrap/>
            <w:vAlign w:val="center"/>
          </w:tcPr>
          <w:p w:rsidR="009F06DD" w:rsidRPr="00B5589C" w:rsidRDefault="009F06DD" w:rsidP="00AC7FDA">
            <w:pPr>
              <w:widowControl/>
              <w:jc w:val="center"/>
              <w:rPr>
                <w:rFonts w:ascii="仿宋_GB2312" w:eastAsia="仿宋_GB2312" w:hAnsi="宋体" w:cs="仿宋_GB2312"/>
                <w:kern w:val="0"/>
                <w:sz w:val="28"/>
                <w:szCs w:val="28"/>
              </w:rPr>
            </w:pPr>
            <w:r w:rsidRPr="00B5589C">
              <w:rPr>
                <w:rFonts w:ascii="仿宋_GB2312" w:eastAsia="仿宋_GB2312" w:hAnsi="宋体" w:cs="仿宋_GB2312"/>
                <w:kern w:val="0"/>
                <w:sz w:val="28"/>
                <w:szCs w:val="28"/>
              </w:rPr>
              <w:t>2</w:t>
            </w:r>
          </w:p>
        </w:tc>
        <w:tc>
          <w:tcPr>
            <w:tcW w:w="2751"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水文地质勘察专业</w:t>
            </w:r>
          </w:p>
        </w:tc>
        <w:tc>
          <w:tcPr>
            <w:tcW w:w="1000"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丙级</w:t>
            </w:r>
          </w:p>
        </w:tc>
      </w:tr>
      <w:tr w:rsidR="009F06DD" w:rsidRPr="00B5589C" w:rsidTr="00AC7FDA">
        <w:trPr>
          <w:trHeight w:hRule="exact" w:val="567"/>
        </w:trPr>
        <w:tc>
          <w:tcPr>
            <w:tcW w:w="909" w:type="pct"/>
            <w:vMerge/>
            <w:vAlign w:val="center"/>
          </w:tcPr>
          <w:p w:rsidR="009F06DD" w:rsidRPr="00B5589C" w:rsidRDefault="009F06DD" w:rsidP="00AC7FDA">
            <w:pPr>
              <w:widowControl/>
              <w:jc w:val="center"/>
              <w:rPr>
                <w:rFonts w:ascii="仿宋_GB2312" w:eastAsia="仿宋_GB2312" w:hAnsi="宋体"/>
                <w:kern w:val="0"/>
                <w:sz w:val="28"/>
                <w:szCs w:val="28"/>
              </w:rPr>
            </w:pPr>
          </w:p>
        </w:tc>
        <w:tc>
          <w:tcPr>
            <w:tcW w:w="340" w:type="pct"/>
            <w:noWrap/>
            <w:vAlign w:val="center"/>
          </w:tcPr>
          <w:p w:rsidR="009F06DD" w:rsidRPr="00B5589C" w:rsidRDefault="009F06DD" w:rsidP="00AC7FDA">
            <w:pPr>
              <w:widowControl/>
              <w:jc w:val="center"/>
              <w:rPr>
                <w:rFonts w:ascii="仿宋_GB2312" w:eastAsia="仿宋_GB2312" w:hAnsi="宋体" w:cs="仿宋_GB2312"/>
                <w:kern w:val="0"/>
                <w:sz w:val="28"/>
                <w:szCs w:val="28"/>
              </w:rPr>
            </w:pPr>
            <w:r w:rsidRPr="00B5589C">
              <w:rPr>
                <w:rFonts w:ascii="仿宋_GB2312" w:eastAsia="仿宋_GB2312" w:hAnsi="宋体" w:cs="仿宋_GB2312"/>
                <w:kern w:val="0"/>
                <w:sz w:val="28"/>
                <w:szCs w:val="28"/>
              </w:rPr>
              <w:t>3</w:t>
            </w:r>
          </w:p>
        </w:tc>
        <w:tc>
          <w:tcPr>
            <w:tcW w:w="2751"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工程测量专业</w:t>
            </w:r>
          </w:p>
        </w:tc>
        <w:tc>
          <w:tcPr>
            <w:tcW w:w="1000"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丙级</w:t>
            </w:r>
          </w:p>
        </w:tc>
      </w:tr>
      <w:tr w:rsidR="009F06DD" w:rsidRPr="00B5589C" w:rsidTr="00AC7FDA">
        <w:trPr>
          <w:trHeight w:hRule="exact" w:val="567"/>
        </w:trPr>
        <w:tc>
          <w:tcPr>
            <w:tcW w:w="909" w:type="pct"/>
            <w:noWrap/>
            <w:vAlign w:val="center"/>
          </w:tcPr>
          <w:p w:rsidR="009F06DD" w:rsidRPr="00B5589C" w:rsidRDefault="009F06DD" w:rsidP="00AC7FDA">
            <w:pPr>
              <w:widowControl/>
              <w:jc w:val="center"/>
              <w:rPr>
                <w:rFonts w:ascii="仿宋_GB2312" w:eastAsia="仿宋_GB2312" w:hAnsi="宋体"/>
                <w:kern w:val="0"/>
                <w:sz w:val="28"/>
                <w:szCs w:val="28"/>
              </w:rPr>
            </w:pPr>
          </w:p>
        </w:tc>
        <w:tc>
          <w:tcPr>
            <w:tcW w:w="340" w:type="pct"/>
            <w:noWrap/>
            <w:vAlign w:val="center"/>
          </w:tcPr>
          <w:p w:rsidR="009F06DD" w:rsidRPr="00B5589C" w:rsidRDefault="009F06DD" w:rsidP="00AC7FDA">
            <w:pPr>
              <w:widowControl/>
              <w:jc w:val="center"/>
              <w:rPr>
                <w:rFonts w:ascii="仿宋_GB2312" w:eastAsia="仿宋_GB2312" w:hAnsi="宋体"/>
                <w:kern w:val="0"/>
                <w:sz w:val="28"/>
                <w:szCs w:val="28"/>
              </w:rPr>
            </w:pPr>
          </w:p>
        </w:tc>
        <w:tc>
          <w:tcPr>
            <w:tcW w:w="2751" w:type="pct"/>
            <w:noWrap/>
            <w:vAlign w:val="center"/>
          </w:tcPr>
          <w:p w:rsidR="009F06DD" w:rsidRPr="00B5589C" w:rsidRDefault="009F06DD" w:rsidP="00AC7FDA">
            <w:pPr>
              <w:widowControl/>
              <w:jc w:val="center"/>
              <w:rPr>
                <w:rFonts w:ascii="仿宋_GB2312" w:eastAsia="仿宋_GB2312" w:hAnsi="宋体"/>
                <w:kern w:val="0"/>
                <w:sz w:val="28"/>
                <w:szCs w:val="28"/>
              </w:rPr>
            </w:pPr>
          </w:p>
        </w:tc>
        <w:tc>
          <w:tcPr>
            <w:tcW w:w="1000" w:type="pct"/>
            <w:noWrap/>
            <w:vAlign w:val="center"/>
          </w:tcPr>
          <w:p w:rsidR="009F06DD" w:rsidRPr="00B5589C" w:rsidRDefault="009F06DD" w:rsidP="00AC7FDA">
            <w:pPr>
              <w:widowControl/>
              <w:jc w:val="center"/>
              <w:rPr>
                <w:rFonts w:ascii="仿宋_GB2312" w:eastAsia="仿宋_GB2312" w:hAnsi="宋体"/>
                <w:kern w:val="0"/>
                <w:sz w:val="28"/>
                <w:szCs w:val="28"/>
              </w:rPr>
            </w:pPr>
          </w:p>
        </w:tc>
      </w:tr>
      <w:tr w:rsidR="009F06DD" w:rsidRPr="00B5589C" w:rsidTr="00AC7FDA">
        <w:trPr>
          <w:trHeight w:hRule="exact" w:val="567"/>
        </w:trPr>
        <w:tc>
          <w:tcPr>
            <w:tcW w:w="5000" w:type="pct"/>
            <w:gridSpan w:val="4"/>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kern w:val="0"/>
                <w:sz w:val="28"/>
                <w:szCs w:val="28"/>
              </w:rPr>
              <w:t>2.</w:t>
            </w:r>
            <w:r w:rsidRPr="00B5589C">
              <w:rPr>
                <w:rFonts w:ascii="仿宋_GB2312" w:eastAsia="仿宋_GB2312" w:hAnsi="宋体" w:cs="仿宋_GB2312" w:hint="eastAsia"/>
                <w:kern w:val="0"/>
                <w:sz w:val="28"/>
                <w:szCs w:val="28"/>
              </w:rPr>
              <w:t>工程设计资质</w:t>
            </w:r>
          </w:p>
        </w:tc>
      </w:tr>
      <w:tr w:rsidR="009F06DD" w:rsidRPr="00B5589C" w:rsidTr="00AC7FDA">
        <w:trPr>
          <w:trHeight w:hRule="exact" w:val="789"/>
        </w:trPr>
        <w:tc>
          <w:tcPr>
            <w:tcW w:w="909" w:type="pct"/>
            <w:vAlign w:val="center"/>
          </w:tcPr>
          <w:p w:rsidR="009F06DD" w:rsidRPr="00B5589C" w:rsidRDefault="009F06DD" w:rsidP="00AC7FDA">
            <w:pPr>
              <w:widowControl/>
              <w:jc w:val="center"/>
              <w:rPr>
                <w:rFonts w:ascii="仿宋_GB2312" w:eastAsia="仿宋_GB2312" w:hAnsi="宋体"/>
                <w:color w:val="000000"/>
                <w:kern w:val="0"/>
                <w:sz w:val="28"/>
                <w:szCs w:val="28"/>
              </w:rPr>
            </w:pPr>
            <w:r w:rsidRPr="00B5589C">
              <w:rPr>
                <w:rFonts w:ascii="仿宋_GB2312" w:eastAsia="仿宋_GB2312" w:hAnsi="宋体" w:cs="仿宋_GB2312" w:hint="eastAsia"/>
                <w:color w:val="000000"/>
                <w:kern w:val="0"/>
                <w:sz w:val="28"/>
                <w:szCs w:val="28"/>
              </w:rPr>
              <w:t>资质类别</w:t>
            </w:r>
          </w:p>
        </w:tc>
        <w:tc>
          <w:tcPr>
            <w:tcW w:w="340" w:type="pct"/>
            <w:vAlign w:val="center"/>
          </w:tcPr>
          <w:p w:rsidR="009F06DD" w:rsidRPr="00B5589C" w:rsidRDefault="009F06DD" w:rsidP="00AC7FDA">
            <w:pPr>
              <w:widowControl/>
              <w:jc w:val="center"/>
              <w:rPr>
                <w:rFonts w:ascii="仿宋_GB2312" w:eastAsia="仿宋_GB2312" w:hAnsi="宋体"/>
                <w:color w:val="000000"/>
                <w:kern w:val="0"/>
                <w:sz w:val="28"/>
                <w:szCs w:val="28"/>
              </w:rPr>
            </w:pPr>
            <w:r w:rsidRPr="00B5589C">
              <w:rPr>
                <w:rFonts w:ascii="仿宋_GB2312" w:eastAsia="仿宋_GB2312" w:hAnsi="宋体" w:cs="仿宋_GB2312" w:hint="eastAsia"/>
                <w:color w:val="000000"/>
                <w:kern w:val="0"/>
                <w:sz w:val="28"/>
                <w:szCs w:val="28"/>
              </w:rPr>
              <w:t>序号</w:t>
            </w:r>
          </w:p>
        </w:tc>
        <w:tc>
          <w:tcPr>
            <w:tcW w:w="2751" w:type="pct"/>
            <w:vAlign w:val="center"/>
          </w:tcPr>
          <w:p w:rsidR="009F06DD" w:rsidRPr="00B5589C" w:rsidRDefault="009F06DD" w:rsidP="00AC7FDA">
            <w:pPr>
              <w:widowControl/>
              <w:jc w:val="center"/>
              <w:rPr>
                <w:rFonts w:ascii="仿宋_GB2312" w:eastAsia="仿宋_GB2312" w:hAnsi="宋体"/>
                <w:color w:val="000000"/>
                <w:kern w:val="0"/>
                <w:sz w:val="28"/>
                <w:szCs w:val="28"/>
              </w:rPr>
            </w:pPr>
            <w:r w:rsidRPr="00B5589C">
              <w:rPr>
                <w:rFonts w:ascii="仿宋_GB2312" w:eastAsia="仿宋_GB2312" w:hAnsi="宋体" w:cs="仿宋_GB2312" w:hint="eastAsia"/>
                <w:color w:val="000000"/>
                <w:kern w:val="0"/>
                <w:sz w:val="28"/>
                <w:szCs w:val="28"/>
              </w:rPr>
              <w:t>工程设计资质类型</w:t>
            </w:r>
          </w:p>
        </w:tc>
        <w:tc>
          <w:tcPr>
            <w:tcW w:w="1000" w:type="pct"/>
            <w:vAlign w:val="center"/>
          </w:tcPr>
          <w:p w:rsidR="009F06DD" w:rsidRPr="00B5589C" w:rsidRDefault="009F06DD" w:rsidP="00AC7FDA">
            <w:pPr>
              <w:widowControl/>
              <w:jc w:val="center"/>
              <w:rPr>
                <w:rFonts w:ascii="仿宋_GB2312" w:eastAsia="仿宋_GB2312" w:hAnsi="宋体"/>
                <w:color w:val="000000"/>
                <w:kern w:val="0"/>
                <w:sz w:val="28"/>
                <w:szCs w:val="28"/>
              </w:rPr>
            </w:pPr>
            <w:r w:rsidRPr="00B5589C">
              <w:rPr>
                <w:rFonts w:ascii="仿宋_GB2312" w:eastAsia="仿宋_GB2312" w:hAnsi="宋体" w:cs="仿宋_GB2312" w:hint="eastAsia"/>
                <w:color w:val="000000"/>
                <w:kern w:val="0"/>
                <w:sz w:val="28"/>
                <w:szCs w:val="28"/>
              </w:rPr>
              <w:t>等级</w:t>
            </w:r>
          </w:p>
        </w:tc>
      </w:tr>
      <w:tr w:rsidR="009F06DD" w:rsidRPr="00B5589C" w:rsidTr="00AC7FDA">
        <w:trPr>
          <w:trHeight w:hRule="exact" w:val="567"/>
        </w:trPr>
        <w:tc>
          <w:tcPr>
            <w:tcW w:w="909" w:type="pct"/>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行业资质</w:t>
            </w:r>
          </w:p>
        </w:tc>
        <w:tc>
          <w:tcPr>
            <w:tcW w:w="340" w:type="pct"/>
            <w:noWrap/>
            <w:vAlign w:val="center"/>
          </w:tcPr>
          <w:p w:rsidR="009F06DD" w:rsidRPr="00B5589C" w:rsidRDefault="009F06DD" w:rsidP="00AC7FDA">
            <w:pPr>
              <w:widowControl/>
              <w:jc w:val="center"/>
              <w:rPr>
                <w:rFonts w:ascii="仿宋_GB2312" w:eastAsia="仿宋_GB2312" w:hAnsi="宋体" w:cs="仿宋_GB2312"/>
                <w:kern w:val="0"/>
                <w:sz w:val="28"/>
                <w:szCs w:val="28"/>
              </w:rPr>
            </w:pPr>
            <w:r w:rsidRPr="00B5589C">
              <w:rPr>
                <w:rFonts w:ascii="仿宋_GB2312" w:eastAsia="仿宋_GB2312" w:hAnsi="宋体" w:cs="仿宋_GB2312"/>
                <w:kern w:val="0"/>
                <w:sz w:val="28"/>
                <w:szCs w:val="28"/>
              </w:rPr>
              <w:t>1</w:t>
            </w:r>
          </w:p>
        </w:tc>
        <w:tc>
          <w:tcPr>
            <w:tcW w:w="2751"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水利行业</w:t>
            </w:r>
          </w:p>
        </w:tc>
        <w:tc>
          <w:tcPr>
            <w:tcW w:w="1000"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丙级</w:t>
            </w:r>
          </w:p>
        </w:tc>
      </w:tr>
      <w:tr w:rsidR="009F06DD" w:rsidRPr="00B5589C" w:rsidTr="00AC7FDA">
        <w:trPr>
          <w:trHeight w:hRule="exact" w:val="567"/>
        </w:trPr>
        <w:tc>
          <w:tcPr>
            <w:tcW w:w="909" w:type="pct"/>
            <w:vMerge w:val="restart"/>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专业资质</w:t>
            </w:r>
          </w:p>
        </w:tc>
        <w:tc>
          <w:tcPr>
            <w:tcW w:w="340" w:type="pct"/>
            <w:noWrap/>
            <w:vAlign w:val="center"/>
          </w:tcPr>
          <w:p w:rsidR="009F06DD" w:rsidRPr="00B5589C" w:rsidRDefault="009F06DD" w:rsidP="00AC7FDA">
            <w:pPr>
              <w:widowControl/>
              <w:jc w:val="center"/>
              <w:rPr>
                <w:rFonts w:ascii="仿宋_GB2312" w:eastAsia="仿宋_GB2312" w:hAnsi="宋体" w:cs="仿宋_GB2312"/>
                <w:kern w:val="0"/>
                <w:sz w:val="28"/>
                <w:szCs w:val="28"/>
              </w:rPr>
            </w:pPr>
            <w:r w:rsidRPr="00B5589C">
              <w:rPr>
                <w:rFonts w:ascii="仿宋_GB2312" w:eastAsia="仿宋_GB2312" w:hAnsi="宋体" w:cs="仿宋_GB2312"/>
                <w:kern w:val="0"/>
                <w:sz w:val="28"/>
                <w:szCs w:val="28"/>
              </w:rPr>
              <w:t>1</w:t>
            </w:r>
          </w:p>
        </w:tc>
        <w:tc>
          <w:tcPr>
            <w:tcW w:w="2751"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建筑行业（建筑工程）专业</w:t>
            </w:r>
          </w:p>
        </w:tc>
        <w:tc>
          <w:tcPr>
            <w:tcW w:w="1000"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丙级、丁级</w:t>
            </w:r>
          </w:p>
        </w:tc>
      </w:tr>
      <w:tr w:rsidR="009F06DD" w:rsidRPr="00B5589C" w:rsidTr="00AC7FDA">
        <w:trPr>
          <w:trHeight w:hRule="exact" w:val="567"/>
        </w:trPr>
        <w:tc>
          <w:tcPr>
            <w:tcW w:w="909" w:type="pct"/>
            <w:vMerge/>
            <w:vAlign w:val="center"/>
          </w:tcPr>
          <w:p w:rsidR="009F06DD" w:rsidRPr="00B5589C" w:rsidRDefault="009F06DD" w:rsidP="00AC7FDA">
            <w:pPr>
              <w:widowControl/>
              <w:jc w:val="center"/>
              <w:rPr>
                <w:rFonts w:ascii="仿宋_GB2312" w:eastAsia="仿宋_GB2312" w:hAnsi="宋体"/>
                <w:kern w:val="0"/>
                <w:sz w:val="28"/>
                <w:szCs w:val="28"/>
              </w:rPr>
            </w:pPr>
          </w:p>
        </w:tc>
        <w:tc>
          <w:tcPr>
            <w:tcW w:w="340" w:type="pct"/>
            <w:noWrap/>
            <w:vAlign w:val="center"/>
          </w:tcPr>
          <w:p w:rsidR="009F06DD" w:rsidRPr="00B5589C" w:rsidRDefault="009F06DD" w:rsidP="00AC7FDA">
            <w:pPr>
              <w:widowControl/>
              <w:jc w:val="center"/>
              <w:rPr>
                <w:rFonts w:ascii="仿宋_GB2312" w:eastAsia="仿宋_GB2312" w:hAnsi="宋体" w:cs="仿宋_GB2312"/>
                <w:kern w:val="0"/>
                <w:sz w:val="28"/>
                <w:szCs w:val="28"/>
              </w:rPr>
            </w:pPr>
            <w:r w:rsidRPr="00B5589C">
              <w:rPr>
                <w:rFonts w:ascii="仿宋_GB2312" w:eastAsia="仿宋_GB2312" w:hAnsi="宋体" w:cs="仿宋_GB2312"/>
                <w:kern w:val="0"/>
                <w:sz w:val="28"/>
                <w:szCs w:val="28"/>
              </w:rPr>
              <w:t>2</w:t>
            </w:r>
          </w:p>
        </w:tc>
        <w:tc>
          <w:tcPr>
            <w:tcW w:w="2751"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市政行业（给水工程）专业</w:t>
            </w:r>
          </w:p>
        </w:tc>
        <w:tc>
          <w:tcPr>
            <w:tcW w:w="1000"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丙级</w:t>
            </w:r>
          </w:p>
        </w:tc>
      </w:tr>
      <w:tr w:rsidR="009F06DD" w:rsidRPr="00B5589C" w:rsidTr="00AC7FDA">
        <w:trPr>
          <w:trHeight w:hRule="exact" w:val="567"/>
        </w:trPr>
        <w:tc>
          <w:tcPr>
            <w:tcW w:w="909" w:type="pct"/>
            <w:vMerge/>
            <w:vAlign w:val="center"/>
          </w:tcPr>
          <w:p w:rsidR="009F06DD" w:rsidRPr="00B5589C" w:rsidRDefault="009F06DD" w:rsidP="00AC7FDA">
            <w:pPr>
              <w:widowControl/>
              <w:jc w:val="center"/>
              <w:rPr>
                <w:rFonts w:ascii="仿宋_GB2312" w:eastAsia="仿宋_GB2312" w:hAnsi="宋体"/>
                <w:kern w:val="0"/>
                <w:sz w:val="28"/>
                <w:szCs w:val="28"/>
              </w:rPr>
            </w:pPr>
          </w:p>
        </w:tc>
        <w:tc>
          <w:tcPr>
            <w:tcW w:w="340" w:type="pct"/>
            <w:noWrap/>
            <w:vAlign w:val="center"/>
          </w:tcPr>
          <w:p w:rsidR="009F06DD" w:rsidRPr="00B5589C" w:rsidRDefault="009F06DD" w:rsidP="00AC7FDA">
            <w:pPr>
              <w:widowControl/>
              <w:jc w:val="center"/>
              <w:rPr>
                <w:rFonts w:ascii="仿宋_GB2312" w:eastAsia="仿宋_GB2312" w:hAnsi="宋体" w:cs="仿宋_GB2312"/>
                <w:kern w:val="0"/>
                <w:sz w:val="28"/>
                <w:szCs w:val="28"/>
              </w:rPr>
            </w:pPr>
            <w:r w:rsidRPr="00B5589C">
              <w:rPr>
                <w:rFonts w:ascii="仿宋_GB2312" w:eastAsia="仿宋_GB2312" w:hAnsi="宋体" w:cs="仿宋_GB2312"/>
                <w:kern w:val="0"/>
                <w:sz w:val="28"/>
                <w:szCs w:val="28"/>
              </w:rPr>
              <w:t>3</w:t>
            </w:r>
          </w:p>
        </w:tc>
        <w:tc>
          <w:tcPr>
            <w:tcW w:w="2751"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市政行业（排水工程</w:t>
            </w:r>
            <w:r w:rsidRPr="00B5589C">
              <w:rPr>
                <w:rFonts w:ascii="仿宋_GB2312" w:eastAsia="仿宋_GB2312" w:hAnsi="宋体" w:cs="仿宋_GB2312"/>
                <w:kern w:val="0"/>
                <w:sz w:val="28"/>
                <w:szCs w:val="28"/>
              </w:rPr>
              <w:t>)</w:t>
            </w:r>
            <w:r w:rsidRPr="00B5589C">
              <w:rPr>
                <w:rFonts w:ascii="仿宋_GB2312" w:eastAsia="仿宋_GB2312" w:hAnsi="宋体" w:cs="仿宋_GB2312" w:hint="eastAsia"/>
                <w:kern w:val="0"/>
                <w:sz w:val="28"/>
                <w:szCs w:val="28"/>
              </w:rPr>
              <w:t>专业</w:t>
            </w:r>
          </w:p>
        </w:tc>
        <w:tc>
          <w:tcPr>
            <w:tcW w:w="1000"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丙级</w:t>
            </w:r>
          </w:p>
        </w:tc>
      </w:tr>
      <w:tr w:rsidR="009F06DD" w:rsidRPr="00B5589C" w:rsidTr="00AC7FDA">
        <w:trPr>
          <w:trHeight w:hRule="exact" w:val="567"/>
        </w:trPr>
        <w:tc>
          <w:tcPr>
            <w:tcW w:w="909" w:type="pct"/>
            <w:vMerge/>
            <w:vAlign w:val="center"/>
          </w:tcPr>
          <w:p w:rsidR="009F06DD" w:rsidRPr="00B5589C" w:rsidRDefault="009F06DD" w:rsidP="00AC7FDA">
            <w:pPr>
              <w:widowControl/>
              <w:jc w:val="center"/>
              <w:rPr>
                <w:rFonts w:ascii="仿宋_GB2312" w:eastAsia="仿宋_GB2312" w:hAnsi="宋体"/>
                <w:kern w:val="0"/>
                <w:sz w:val="28"/>
                <w:szCs w:val="28"/>
              </w:rPr>
            </w:pPr>
          </w:p>
        </w:tc>
        <w:tc>
          <w:tcPr>
            <w:tcW w:w="340" w:type="pct"/>
            <w:noWrap/>
            <w:vAlign w:val="center"/>
          </w:tcPr>
          <w:p w:rsidR="009F06DD" w:rsidRPr="00B5589C" w:rsidRDefault="009F06DD" w:rsidP="00AC7FDA">
            <w:pPr>
              <w:widowControl/>
              <w:jc w:val="center"/>
              <w:rPr>
                <w:rFonts w:ascii="仿宋_GB2312" w:eastAsia="仿宋_GB2312" w:hAnsi="宋体" w:cs="仿宋_GB2312"/>
                <w:kern w:val="0"/>
                <w:sz w:val="28"/>
                <w:szCs w:val="28"/>
              </w:rPr>
            </w:pPr>
            <w:r w:rsidRPr="00B5589C">
              <w:rPr>
                <w:rFonts w:ascii="仿宋_GB2312" w:eastAsia="仿宋_GB2312" w:hAnsi="宋体" w:cs="仿宋_GB2312"/>
                <w:kern w:val="0"/>
                <w:sz w:val="28"/>
                <w:szCs w:val="28"/>
              </w:rPr>
              <w:t>4</w:t>
            </w:r>
          </w:p>
        </w:tc>
        <w:tc>
          <w:tcPr>
            <w:tcW w:w="2751"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市政行业（城镇燃气工程）专业</w:t>
            </w:r>
          </w:p>
        </w:tc>
        <w:tc>
          <w:tcPr>
            <w:tcW w:w="1000"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丙级</w:t>
            </w:r>
          </w:p>
        </w:tc>
      </w:tr>
      <w:tr w:rsidR="009F06DD" w:rsidRPr="00B5589C" w:rsidTr="00AC7FDA">
        <w:trPr>
          <w:trHeight w:hRule="exact" w:val="567"/>
        </w:trPr>
        <w:tc>
          <w:tcPr>
            <w:tcW w:w="909" w:type="pct"/>
            <w:vMerge/>
            <w:vAlign w:val="center"/>
          </w:tcPr>
          <w:p w:rsidR="009F06DD" w:rsidRPr="00B5589C" w:rsidRDefault="009F06DD" w:rsidP="00AC7FDA">
            <w:pPr>
              <w:widowControl/>
              <w:jc w:val="center"/>
              <w:rPr>
                <w:rFonts w:ascii="仿宋_GB2312" w:eastAsia="仿宋_GB2312" w:hAnsi="宋体"/>
                <w:kern w:val="0"/>
                <w:sz w:val="28"/>
                <w:szCs w:val="28"/>
              </w:rPr>
            </w:pPr>
          </w:p>
        </w:tc>
        <w:tc>
          <w:tcPr>
            <w:tcW w:w="340" w:type="pct"/>
            <w:noWrap/>
            <w:vAlign w:val="center"/>
          </w:tcPr>
          <w:p w:rsidR="009F06DD" w:rsidRPr="00B5589C" w:rsidRDefault="009F06DD" w:rsidP="00AC7FDA">
            <w:pPr>
              <w:widowControl/>
              <w:jc w:val="center"/>
              <w:rPr>
                <w:rFonts w:ascii="仿宋_GB2312" w:eastAsia="仿宋_GB2312" w:hAnsi="宋体" w:cs="仿宋_GB2312"/>
                <w:kern w:val="0"/>
                <w:sz w:val="28"/>
                <w:szCs w:val="28"/>
              </w:rPr>
            </w:pPr>
            <w:r w:rsidRPr="00B5589C">
              <w:rPr>
                <w:rFonts w:ascii="仿宋_GB2312" w:eastAsia="仿宋_GB2312" w:hAnsi="宋体" w:cs="仿宋_GB2312"/>
                <w:kern w:val="0"/>
                <w:sz w:val="28"/>
                <w:szCs w:val="28"/>
              </w:rPr>
              <w:t>5</w:t>
            </w:r>
          </w:p>
        </w:tc>
        <w:tc>
          <w:tcPr>
            <w:tcW w:w="2751"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市政行业（热力工程）专业</w:t>
            </w:r>
          </w:p>
        </w:tc>
        <w:tc>
          <w:tcPr>
            <w:tcW w:w="1000"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丙级</w:t>
            </w:r>
          </w:p>
        </w:tc>
      </w:tr>
      <w:tr w:rsidR="009F06DD" w:rsidRPr="00B5589C" w:rsidTr="00AC7FDA">
        <w:trPr>
          <w:trHeight w:hRule="exact" w:val="567"/>
        </w:trPr>
        <w:tc>
          <w:tcPr>
            <w:tcW w:w="909" w:type="pct"/>
            <w:vMerge/>
            <w:vAlign w:val="center"/>
          </w:tcPr>
          <w:p w:rsidR="009F06DD" w:rsidRPr="00B5589C" w:rsidRDefault="009F06DD" w:rsidP="00AC7FDA">
            <w:pPr>
              <w:widowControl/>
              <w:jc w:val="center"/>
              <w:rPr>
                <w:rFonts w:ascii="仿宋_GB2312" w:eastAsia="仿宋_GB2312" w:hAnsi="宋体"/>
                <w:kern w:val="0"/>
                <w:sz w:val="28"/>
                <w:szCs w:val="28"/>
              </w:rPr>
            </w:pPr>
          </w:p>
        </w:tc>
        <w:tc>
          <w:tcPr>
            <w:tcW w:w="340" w:type="pct"/>
            <w:noWrap/>
            <w:vAlign w:val="center"/>
          </w:tcPr>
          <w:p w:rsidR="009F06DD" w:rsidRPr="00B5589C" w:rsidRDefault="009F06DD" w:rsidP="00AC7FDA">
            <w:pPr>
              <w:widowControl/>
              <w:jc w:val="center"/>
              <w:rPr>
                <w:rFonts w:ascii="仿宋_GB2312" w:eastAsia="仿宋_GB2312" w:hAnsi="宋体" w:cs="仿宋_GB2312"/>
                <w:kern w:val="0"/>
                <w:sz w:val="28"/>
                <w:szCs w:val="28"/>
              </w:rPr>
            </w:pPr>
            <w:r w:rsidRPr="00B5589C">
              <w:rPr>
                <w:rFonts w:ascii="仿宋_GB2312" w:eastAsia="仿宋_GB2312" w:hAnsi="宋体" w:cs="仿宋_GB2312"/>
                <w:kern w:val="0"/>
                <w:sz w:val="28"/>
                <w:szCs w:val="28"/>
              </w:rPr>
              <w:t>6</w:t>
            </w:r>
          </w:p>
        </w:tc>
        <w:tc>
          <w:tcPr>
            <w:tcW w:w="2751"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市政行业（道路工程）专业</w:t>
            </w:r>
          </w:p>
        </w:tc>
        <w:tc>
          <w:tcPr>
            <w:tcW w:w="1000"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丙级</w:t>
            </w:r>
          </w:p>
        </w:tc>
      </w:tr>
      <w:tr w:rsidR="009F06DD" w:rsidRPr="00B5589C" w:rsidTr="00AC7FDA">
        <w:trPr>
          <w:trHeight w:hRule="exact" w:val="567"/>
        </w:trPr>
        <w:tc>
          <w:tcPr>
            <w:tcW w:w="909" w:type="pct"/>
            <w:vMerge/>
            <w:vAlign w:val="center"/>
          </w:tcPr>
          <w:p w:rsidR="009F06DD" w:rsidRPr="00B5589C" w:rsidRDefault="009F06DD" w:rsidP="00AC7FDA">
            <w:pPr>
              <w:widowControl/>
              <w:jc w:val="center"/>
              <w:rPr>
                <w:rFonts w:ascii="仿宋_GB2312" w:eastAsia="仿宋_GB2312" w:hAnsi="宋体"/>
                <w:kern w:val="0"/>
                <w:sz w:val="28"/>
                <w:szCs w:val="28"/>
              </w:rPr>
            </w:pPr>
          </w:p>
        </w:tc>
        <w:tc>
          <w:tcPr>
            <w:tcW w:w="340" w:type="pct"/>
            <w:noWrap/>
            <w:vAlign w:val="center"/>
          </w:tcPr>
          <w:p w:rsidR="009F06DD" w:rsidRPr="00B5589C" w:rsidRDefault="009F06DD" w:rsidP="00AC7FDA">
            <w:pPr>
              <w:widowControl/>
              <w:jc w:val="center"/>
              <w:rPr>
                <w:rFonts w:ascii="仿宋_GB2312" w:eastAsia="仿宋_GB2312" w:hAnsi="宋体" w:cs="仿宋_GB2312"/>
                <w:kern w:val="0"/>
                <w:sz w:val="28"/>
                <w:szCs w:val="28"/>
              </w:rPr>
            </w:pPr>
            <w:r w:rsidRPr="00B5589C">
              <w:rPr>
                <w:rFonts w:ascii="仿宋_GB2312" w:eastAsia="仿宋_GB2312" w:hAnsi="宋体" w:cs="仿宋_GB2312"/>
                <w:kern w:val="0"/>
                <w:sz w:val="28"/>
                <w:szCs w:val="28"/>
              </w:rPr>
              <w:t>7</w:t>
            </w:r>
          </w:p>
        </w:tc>
        <w:tc>
          <w:tcPr>
            <w:tcW w:w="2751"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市政行业（环境卫生工程）专业</w:t>
            </w:r>
          </w:p>
        </w:tc>
        <w:tc>
          <w:tcPr>
            <w:tcW w:w="1000"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丙级</w:t>
            </w:r>
          </w:p>
        </w:tc>
      </w:tr>
      <w:tr w:rsidR="009F06DD" w:rsidRPr="00B5589C" w:rsidTr="00AC7FDA">
        <w:trPr>
          <w:trHeight w:hRule="exact" w:val="567"/>
        </w:trPr>
        <w:tc>
          <w:tcPr>
            <w:tcW w:w="909" w:type="pct"/>
            <w:vMerge/>
            <w:vAlign w:val="center"/>
          </w:tcPr>
          <w:p w:rsidR="009F06DD" w:rsidRPr="00B5589C" w:rsidRDefault="009F06DD" w:rsidP="00AC7FDA">
            <w:pPr>
              <w:widowControl/>
              <w:jc w:val="center"/>
              <w:rPr>
                <w:rFonts w:ascii="仿宋_GB2312" w:eastAsia="仿宋_GB2312" w:hAnsi="宋体"/>
                <w:kern w:val="0"/>
                <w:sz w:val="28"/>
                <w:szCs w:val="28"/>
              </w:rPr>
            </w:pPr>
          </w:p>
        </w:tc>
        <w:tc>
          <w:tcPr>
            <w:tcW w:w="340" w:type="pct"/>
            <w:noWrap/>
            <w:vAlign w:val="center"/>
          </w:tcPr>
          <w:p w:rsidR="009F06DD" w:rsidRPr="00B5589C" w:rsidRDefault="009F06DD" w:rsidP="00AC7FDA">
            <w:pPr>
              <w:widowControl/>
              <w:jc w:val="center"/>
              <w:rPr>
                <w:rFonts w:ascii="仿宋_GB2312" w:eastAsia="仿宋_GB2312" w:hAnsi="宋体" w:cs="仿宋_GB2312"/>
                <w:kern w:val="0"/>
                <w:sz w:val="28"/>
                <w:szCs w:val="28"/>
              </w:rPr>
            </w:pPr>
            <w:r w:rsidRPr="00B5589C">
              <w:rPr>
                <w:rFonts w:ascii="仿宋_GB2312" w:eastAsia="仿宋_GB2312" w:hAnsi="宋体" w:cs="仿宋_GB2312"/>
                <w:kern w:val="0"/>
                <w:sz w:val="28"/>
                <w:szCs w:val="28"/>
              </w:rPr>
              <w:t>8</w:t>
            </w:r>
          </w:p>
        </w:tc>
        <w:tc>
          <w:tcPr>
            <w:tcW w:w="2751"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公路行业（公路）专业</w:t>
            </w:r>
          </w:p>
        </w:tc>
        <w:tc>
          <w:tcPr>
            <w:tcW w:w="1000"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丙级</w:t>
            </w:r>
          </w:p>
        </w:tc>
      </w:tr>
      <w:tr w:rsidR="009F06DD" w:rsidRPr="00B5589C" w:rsidTr="00AC7FDA">
        <w:trPr>
          <w:trHeight w:hRule="exact" w:val="567"/>
        </w:trPr>
        <w:tc>
          <w:tcPr>
            <w:tcW w:w="909" w:type="pct"/>
            <w:vMerge/>
            <w:vAlign w:val="center"/>
          </w:tcPr>
          <w:p w:rsidR="009F06DD" w:rsidRPr="00B5589C" w:rsidRDefault="009F06DD" w:rsidP="00AC7FDA">
            <w:pPr>
              <w:widowControl/>
              <w:jc w:val="center"/>
              <w:rPr>
                <w:rFonts w:ascii="仿宋_GB2312" w:eastAsia="仿宋_GB2312" w:hAnsi="宋体"/>
                <w:kern w:val="0"/>
                <w:sz w:val="28"/>
                <w:szCs w:val="28"/>
              </w:rPr>
            </w:pPr>
          </w:p>
        </w:tc>
        <w:tc>
          <w:tcPr>
            <w:tcW w:w="340" w:type="pct"/>
            <w:noWrap/>
            <w:vAlign w:val="center"/>
          </w:tcPr>
          <w:p w:rsidR="009F06DD" w:rsidRPr="00B5589C" w:rsidRDefault="009F06DD" w:rsidP="00AC7FDA">
            <w:pPr>
              <w:widowControl/>
              <w:jc w:val="center"/>
              <w:rPr>
                <w:rFonts w:ascii="仿宋_GB2312" w:eastAsia="仿宋_GB2312" w:hAnsi="宋体" w:cs="仿宋_GB2312"/>
                <w:kern w:val="0"/>
                <w:sz w:val="28"/>
                <w:szCs w:val="28"/>
              </w:rPr>
            </w:pPr>
            <w:r w:rsidRPr="00B5589C">
              <w:rPr>
                <w:rFonts w:ascii="仿宋_GB2312" w:eastAsia="仿宋_GB2312" w:hAnsi="宋体" w:cs="仿宋_GB2312"/>
                <w:kern w:val="0"/>
                <w:sz w:val="28"/>
                <w:szCs w:val="28"/>
              </w:rPr>
              <w:t>9</w:t>
            </w:r>
          </w:p>
        </w:tc>
        <w:tc>
          <w:tcPr>
            <w:tcW w:w="2751"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水利行业（水库枢纽）专业</w:t>
            </w:r>
          </w:p>
        </w:tc>
        <w:tc>
          <w:tcPr>
            <w:tcW w:w="1000"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丙级</w:t>
            </w:r>
          </w:p>
        </w:tc>
      </w:tr>
      <w:tr w:rsidR="009F06DD" w:rsidRPr="00B5589C" w:rsidTr="00AC7FDA">
        <w:trPr>
          <w:trHeight w:hRule="exact" w:val="567"/>
        </w:trPr>
        <w:tc>
          <w:tcPr>
            <w:tcW w:w="909" w:type="pct"/>
            <w:vMerge/>
            <w:vAlign w:val="center"/>
          </w:tcPr>
          <w:p w:rsidR="009F06DD" w:rsidRPr="00B5589C" w:rsidRDefault="009F06DD" w:rsidP="00AC7FDA">
            <w:pPr>
              <w:widowControl/>
              <w:jc w:val="center"/>
              <w:rPr>
                <w:rFonts w:ascii="仿宋_GB2312" w:eastAsia="仿宋_GB2312" w:hAnsi="宋体"/>
                <w:kern w:val="0"/>
                <w:sz w:val="28"/>
                <w:szCs w:val="28"/>
              </w:rPr>
            </w:pPr>
          </w:p>
        </w:tc>
        <w:tc>
          <w:tcPr>
            <w:tcW w:w="340" w:type="pct"/>
            <w:noWrap/>
            <w:vAlign w:val="center"/>
          </w:tcPr>
          <w:p w:rsidR="009F06DD" w:rsidRPr="00B5589C" w:rsidRDefault="009F06DD" w:rsidP="00AC7FDA">
            <w:pPr>
              <w:widowControl/>
              <w:jc w:val="center"/>
              <w:rPr>
                <w:rFonts w:ascii="仿宋_GB2312" w:eastAsia="仿宋_GB2312" w:hAnsi="宋体" w:cs="仿宋_GB2312"/>
                <w:kern w:val="0"/>
                <w:sz w:val="28"/>
                <w:szCs w:val="28"/>
              </w:rPr>
            </w:pPr>
            <w:r w:rsidRPr="00B5589C">
              <w:rPr>
                <w:rFonts w:ascii="仿宋_GB2312" w:eastAsia="仿宋_GB2312" w:hAnsi="宋体" w:cs="仿宋_GB2312"/>
                <w:kern w:val="0"/>
                <w:sz w:val="28"/>
                <w:szCs w:val="28"/>
              </w:rPr>
              <w:t>10</w:t>
            </w:r>
          </w:p>
        </w:tc>
        <w:tc>
          <w:tcPr>
            <w:tcW w:w="2751"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水利行业（引调水）专业</w:t>
            </w:r>
          </w:p>
        </w:tc>
        <w:tc>
          <w:tcPr>
            <w:tcW w:w="1000"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丙级</w:t>
            </w:r>
          </w:p>
        </w:tc>
      </w:tr>
      <w:tr w:rsidR="009F06DD" w:rsidRPr="00B5589C" w:rsidTr="00AC7FDA">
        <w:trPr>
          <w:trHeight w:hRule="exact" w:val="567"/>
        </w:trPr>
        <w:tc>
          <w:tcPr>
            <w:tcW w:w="909" w:type="pct"/>
            <w:vMerge/>
            <w:vAlign w:val="center"/>
          </w:tcPr>
          <w:p w:rsidR="009F06DD" w:rsidRPr="00B5589C" w:rsidRDefault="009F06DD" w:rsidP="00AC7FDA">
            <w:pPr>
              <w:widowControl/>
              <w:jc w:val="center"/>
              <w:rPr>
                <w:rFonts w:ascii="仿宋_GB2312" w:eastAsia="仿宋_GB2312" w:hAnsi="宋体"/>
                <w:kern w:val="0"/>
                <w:sz w:val="28"/>
                <w:szCs w:val="28"/>
              </w:rPr>
            </w:pPr>
          </w:p>
        </w:tc>
        <w:tc>
          <w:tcPr>
            <w:tcW w:w="340" w:type="pct"/>
            <w:noWrap/>
            <w:vAlign w:val="center"/>
          </w:tcPr>
          <w:p w:rsidR="009F06DD" w:rsidRPr="00B5589C" w:rsidRDefault="009F06DD" w:rsidP="00AC7FDA">
            <w:pPr>
              <w:widowControl/>
              <w:jc w:val="center"/>
              <w:rPr>
                <w:rFonts w:ascii="仿宋_GB2312" w:eastAsia="仿宋_GB2312" w:hAnsi="宋体" w:cs="仿宋_GB2312"/>
                <w:kern w:val="0"/>
                <w:sz w:val="28"/>
                <w:szCs w:val="28"/>
              </w:rPr>
            </w:pPr>
            <w:r w:rsidRPr="00B5589C">
              <w:rPr>
                <w:rFonts w:ascii="仿宋_GB2312" w:eastAsia="仿宋_GB2312" w:hAnsi="宋体" w:cs="仿宋_GB2312"/>
                <w:kern w:val="0"/>
                <w:sz w:val="28"/>
                <w:szCs w:val="28"/>
              </w:rPr>
              <w:t>11</w:t>
            </w:r>
          </w:p>
        </w:tc>
        <w:tc>
          <w:tcPr>
            <w:tcW w:w="2751"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水利行业（灌溉排涝）专业</w:t>
            </w:r>
          </w:p>
        </w:tc>
        <w:tc>
          <w:tcPr>
            <w:tcW w:w="1000"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丙级</w:t>
            </w:r>
          </w:p>
        </w:tc>
      </w:tr>
      <w:tr w:rsidR="009F06DD" w:rsidRPr="00B5589C" w:rsidTr="00AC7FDA">
        <w:trPr>
          <w:trHeight w:hRule="exact" w:val="567"/>
        </w:trPr>
        <w:tc>
          <w:tcPr>
            <w:tcW w:w="909" w:type="pct"/>
            <w:vMerge/>
            <w:vAlign w:val="center"/>
          </w:tcPr>
          <w:p w:rsidR="009F06DD" w:rsidRPr="00B5589C" w:rsidRDefault="009F06DD" w:rsidP="00AC7FDA">
            <w:pPr>
              <w:widowControl/>
              <w:jc w:val="center"/>
              <w:rPr>
                <w:rFonts w:ascii="仿宋_GB2312" w:eastAsia="仿宋_GB2312" w:hAnsi="宋体"/>
                <w:kern w:val="0"/>
                <w:sz w:val="28"/>
                <w:szCs w:val="28"/>
              </w:rPr>
            </w:pPr>
          </w:p>
        </w:tc>
        <w:tc>
          <w:tcPr>
            <w:tcW w:w="340" w:type="pct"/>
            <w:noWrap/>
            <w:vAlign w:val="center"/>
          </w:tcPr>
          <w:p w:rsidR="009F06DD" w:rsidRPr="00B5589C" w:rsidRDefault="009F06DD" w:rsidP="00AC7FDA">
            <w:pPr>
              <w:widowControl/>
              <w:jc w:val="center"/>
              <w:rPr>
                <w:rFonts w:ascii="仿宋_GB2312" w:eastAsia="仿宋_GB2312" w:hAnsi="宋体" w:cs="仿宋_GB2312"/>
                <w:kern w:val="0"/>
                <w:sz w:val="28"/>
                <w:szCs w:val="28"/>
              </w:rPr>
            </w:pPr>
            <w:r w:rsidRPr="00B5589C">
              <w:rPr>
                <w:rFonts w:ascii="仿宋_GB2312" w:eastAsia="仿宋_GB2312" w:hAnsi="宋体" w:cs="仿宋_GB2312"/>
                <w:kern w:val="0"/>
                <w:sz w:val="28"/>
                <w:szCs w:val="28"/>
              </w:rPr>
              <w:t>12</w:t>
            </w:r>
          </w:p>
        </w:tc>
        <w:tc>
          <w:tcPr>
            <w:tcW w:w="2751"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水利行业（围垦）专业</w:t>
            </w:r>
          </w:p>
        </w:tc>
        <w:tc>
          <w:tcPr>
            <w:tcW w:w="1000"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丙级</w:t>
            </w:r>
          </w:p>
        </w:tc>
      </w:tr>
      <w:tr w:rsidR="009F06DD" w:rsidRPr="00B5589C" w:rsidTr="00AC7FDA">
        <w:trPr>
          <w:trHeight w:hRule="exact" w:val="567"/>
        </w:trPr>
        <w:tc>
          <w:tcPr>
            <w:tcW w:w="909" w:type="pct"/>
            <w:vMerge/>
            <w:vAlign w:val="center"/>
          </w:tcPr>
          <w:p w:rsidR="009F06DD" w:rsidRPr="00B5589C" w:rsidRDefault="009F06DD" w:rsidP="00AC7FDA">
            <w:pPr>
              <w:widowControl/>
              <w:jc w:val="center"/>
              <w:rPr>
                <w:rFonts w:ascii="仿宋_GB2312" w:eastAsia="仿宋_GB2312" w:hAnsi="宋体"/>
                <w:kern w:val="0"/>
                <w:sz w:val="28"/>
                <w:szCs w:val="28"/>
              </w:rPr>
            </w:pPr>
          </w:p>
        </w:tc>
        <w:tc>
          <w:tcPr>
            <w:tcW w:w="340" w:type="pct"/>
            <w:noWrap/>
            <w:vAlign w:val="center"/>
          </w:tcPr>
          <w:p w:rsidR="009F06DD" w:rsidRPr="00B5589C" w:rsidRDefault="009F06DD" w:rsidP="00AC7FDA">
            <w:pPr>
              <w:widowControl/>
              <w:jc w:val="center"/>
              <w:rPr>
                <w:rFonts w:ascii="仿宋_GB2312" w:eastAsia="仿宋_GB2312" w:hAnsi="宋体" w:cs="仿宋_GB2312"/>
                <w:kern w:val="0"/>
                <w:sz w:val="28"/>
                <w:szCs w:val="28"/>
              </w:rPr>
            </w:pPr>
            <w:r w:rsidRPr="00B5589C">
              <w:rPr>
                <w:rFonts w:ascii="仿宋_GB2312" w:eastAsia="仿宋_GB2312" w:hAnsi="宋体" w:cs="仿宋_GB2312"/>
                <w:kern w:val="0"/>
                <w:sz w:val="28"/>
                <w:szCs w:val="28"/>
              </w:rPr>
              <w:t>13</w:t>
            </w:r>
          </w:p>
        </w:tc>
        <w:tc>
          <w:tcPr>
            <w:tcW w:w="2751"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水利行业（河道整治）专业</w:t>
            </w:r>
          </w:p>
        </w:tc>
        <w:tc>
          <w:tcPr>
            <w:tcW w:w="1000"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丙级</w:t>
            </w:r>
          </w:p>
        </w:tc>
      </w:tr>
      <w:tr w:rsidR="009F06DD" w:rsidRPr="00B5589C" w:rsidTr="00AC7FDA">
        <w:trPr>
          <w:trHeight w:hRule="exact" w:val="567"/>
        </w:trPr>
        <w:tc>
          <w:tcPr>
            <w:tcW w:w="909" w:type="pct"/>
            <w:vMerge/>
            <w:vAlign w:val="center"/>
          </w:tcPr>
          <w:p w:rsidR="009F06DD" w:rsidRPr="00B5589C" w:rsidRDefault="009F06DD" w:rsidP="00AC7FDA">
            <w:pPr>
              <w:widowControl/>
              <w:jc w:val="center"/>
              <w:rPr>
                <w:rFonts w:ascii="仿宋_GB2312" w:eastAsia="仿宋_GB2312" w:hAnsi="宋体"/>
                <w:kern w:val="0"/>
                <w:sz w:val="28"/>
                <w:szCs w:val="28"/>
              </w:rPr>
            </w:pPr>
          </w:p>
        </w:tc>
        <w:tc>
          <w:tcPr>
            <w:tcW w:w="340" w:type="pct"/>
            <w:noWrap/>
            <w:vAlign w:val="center"/>
          </w:tcPr>
          <w:p w:rsidR="009F06DD" w:rsidRPr="00B5589C" w:rsidRDefault="009F06DD" w:rsidP="00AC7FDA">
            <w:pPr>
              <w:widowControl/>
              <w:jc w:val="center"/>
              <w:rPr>
                <w:rFonts w:ascii="仿宋_GB2312" w:eastAsia="仿宋_GB2312" w:hAnsi="宋体" w:cs="仿宋_GB2312"/>
                <w:kern w:val="0"/>
                <w:sz w:val="28"/>
                <w:szCs w:val="28"/>
              </w:rPr>
            </w:pPr>
            <w:r w:rsidRPr="00B5589C">
              <w:rPr>
                <w:rFonts w:ascii="仿宋_GB2312" w:eastAsia="仿宋_GB2312" w:hAnsi="宋体" w:cs="仿宋_GB2312"/>
                <w:kern w:val="0"/>
                <w:sz w:val="28"/>
                <w:szCs w:val="28"/>
              </w:rPr>
              <w:t>14</w:t>
            </w:r>
          </w:p>
        </w:tc>
        <w:tc>
          <w:tcPr>
            <w:tcW w:w="2751"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水利行业（城市防洪）专业</w:t>
            </w:r>
          </w:p>
        </w:tc>
        <w:tc>
          <w:tcPr>
            <w:tcW w:w="1000"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丙级</w:t>
            </w:r>
          </w:p>
        </w:tc>
      </w:tr>
      <w:tr w:rsidR="009F06DD" w:rsidRPr="00B5589C" w:rsidTr="00AC7FDA">
        <w:trPr>
          <w:trHeight w:hRule="exact" w:val="567"/>
        </w:trPr>
        <w:tc>
          <w:tcPr>
            <w:tcW w:w="909" w:type="pct"/>
            <w:vMerge/>
            <w:vAlign w:val="center"/>
          </w:tcPr>
          <w:p w:rsidR="009F06DD" w:rsidRPr="00B5589C" w:rsidRDefault="009F06DD" w:rsidP="00AC7FDA">
            <w:pPr>
              <w:widowControl/>
              <w:jc w:val="center"/>
              <w:rPr>
                <w:rFonts w:ascii="仿宋_GB2312" w:eastAsia="仿宋_GB2312" w:hAnsi="宋体"/>
                <w:kern w:val="0"/>
                <w:sz w:val="28"/>
                <w:szCs w:val="28"/>
              </w:rPr>
            </w:pPr>
          </w:p>
        </w:tc>
        <w:tc>
          <w:tcPr>
            <w:tcW w:w="340" w:type="pct"/>
            <w:noWrap/>
            <w:vAlign w:val="center"/>
          </w:tcPr>
          <w:p w:rsidR="009F06DD" w:rsidRPr="00B5589C" w:rsidRDefault="009F06DD" w:rsidP="00AC7FDA">
            <w:pPr>
              <w:widowControl/>
              <w:jc w:val="center"/>
              <w:rPr>
                <w:rFonts w:ascii="仿宋_GB2312" w:eastAsia="仿宋_GB2312" w:hAnsi="宋体" w:cs="仿宋_GB2312"/>
                <w:kern w:val="0"/>
                <w:sz w:val="28"/>
                <w:szCs w:val="28"/>
              </w:rPr>
            </w:pPr>
            <w:r w:rsidRPr="00B5589C">
              <w:rPr>
                <w:rFonts w:ascii="仿宋_GB2312" w:eastAsia="仿宋_GB2312" w:hAnsi="宋体" w:cs="仿宋_GB2312"/>
                <w:kern w:val="0"/>
                <w:sz w:val="28"/>
                <w:szCs w:val="28"/>
              </w:rPr>
              <w:t>15</w:t>
            </w:r>
          </w:p>
        </w:tc>
        <w:tc>
          <w:tcPr>
            <w:tcW w:w="2751"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水利行业（水土保持）专业</w:t>
            </w:r>
          </w:p>
        </w:tc>
        <w:tc>
          <w:tcPr>
            <w:tcW w:w="1000"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丙级</w:t>
            </w:r>
          </w:p>
        </w:tc>
      </w:tr>
      <w:tr w:rsidR="009F06DD" w:rsidRPr="00B5589C" w:rsidTr="00AC7FDA">
        <w:trPr>
          <w:trHeight w:hRule="exact" w:val="567"/>
        </w:trPr>
        <w:tc>
          <w:tcPr>
            <w:tcW w:w="909" w:type="pct"/>
            <w:vMerge/>
            <w:vAlign w:val="center"/>
          </w:tcPr>
          <w:p w:rsidR="009F06DD" w:rsidRPr="00B5589C" w:rsidRDefault="009F06DD" w:rsidP="00AC7FDA">
            <w:pPr>
              <w:widowControl/>
              <w:jc w:val="center"/>
              <w:rPr>
                <w:rFonts w:ascii="仿宋_GB2312" w:eastAsia="仿宋_GB2312" w:hAnsi="宋体"/>
                <w:kern w:val="0"/>
                <w:sz w:val="28"/>
                <w:szCs w:val="28"/>
              </w:rPr>
            </w:pPr>
          </w:p>
        </w:tc>
        <w:tc>
          <w:tcPr>
            <w:tcW w:w="340" w:type="pct"/>
            <w:noWrap/>
            <w:vAlign w:val="center"/>
          </w:tcPr>
          <w:p w:rsidR="009F06DD" w:rsidRPr="00B5589C" w:rsidRDefault="009F06DD" w:rsidP="00AC7FDA">
            <w:pPr>
              <w:widowControl/>
              <w:jc w:val="center"/>
              <w:rPr>
                <w:rFonts w:ascii="仿宋_GB2312" w:eastAsia="仿宋_GB2312" w:hAnsi="宋体" w:cs="仿宋_GB2312"/>
                <w:kern w:val="0"/>
                <w:sz w:val="28"/>
                <w:szCs w:val="28"/>
              </w:rPr>
            </w:pPr>
            <w:r w:rsidRPr="00B5589C">
              <w:rPr>
                <w:rFonts w:ascii="仿宋_GB2312" w:eastAsia="仿宋_GB2312" w:hAnsi="宋体" w:cs="仿宋_GB2312"/>
                <w:kern w:val="0"/>
                <w:sz w:val="28"/>
                <w:szCs w:val="28"/>
              </w:rPr>
              <w:t>16</w:t>
            </w:r>
          </w:p>
        </w:tc>
        <w:tc>
          <w:tcPr>
            <w:tcW w:w="2751"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电力行业（送电工程）专业</w:t>
            </w:r>
          </w:p>
        </w:tc>
        <w:tc>
          <w:tcPr>
            <w:tcW w:w="1000"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丙级</w:t>
            </w:r>
          </w:p>
        </w:tc>
      </w:tr>
      <w:tr w:rsidR="009F06DD" w:rsidRPr="00B5589C" w:rsidTr="00AC7FDA">
        <w:trPr>
          <w:trHeight w:hRule="exact" w:val="567"/>
        </w:trPr>
        <w:tc>
          <w:tcPr>
            <w:tcW w:w="909" w:type="pct"/>
            <w:vMerge/>
            <w:vAlign w:val="center"/>
          </w:tcPr>
          <w:p w:rsidR="009F06DD" w:rsidRPr="00B5589C" w:rsidRDefault="009F06DD" w:rsidP="00AC7FDA">
            <w:pPr>
              <w:widowControl/>
              <w:jc w:val="center"/>
              <w:rPr>
                <w:rFonts w:ascii="仿宋_GB2312" w:eastAsia="仿宋_GB2312" w:hAnsi="宋体"/>
                <w:kern w:val="0"/>
                <w:sz w:val="28"/>
                <w:szCs w:val="28"/>
              </w:rPr>
            </w:pPr>
          </w:p>
        </w:tc>
        <w:tc>
          <w:tcPr>
            <w:tcW w:w="340" w:type="pct"/>
            <w:noWrap/>
            <w:vAlign w:val="center"/>
          </w:tcPr>
          <w:p w:rsidR="009F06DD" w:rsidRPr="00B5589C" w:rsidRDefault="009F06DD" w:rsidP="00AC7FDA">
            <w:pPr>
              <w:widowControl/>
              <w:jc w:val="center"/>
              <w:rPr>
                <w:rFonts w:ascii="仿宋_GB2312" w:eastAsia="仿宋_GB2312" w:hAnsi="宋体" w:cs="仿宋_GB2312"/>
                <w:kern w:val="0"/>
                <w:sz w:val="28"/>
                <w:szCs w:val="28"/>
              </w:rPr>
            </w:pPr>
            <w:r w:rsidRPr="00B5589C">
              <w:rPr>
                <w:rFonts w:ascii="仿宋_GB2312" w:eastAsia="仿宋_GB2312" w:hAnsi="宋体" w:cs="仿宋_GB2312"/>
                <w:kern w:val="0"/>
                <w:sz w:val="28"/>
                <w:szCs w:val="28"/>
              </w:rPr>
              <w:t>17</w:t>
            </w:r>
          </w:p>
        </w:tc>
        <w:tc>
          <w:tcPr>
            <w:tcW w:w="2751"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电力行业（变电工程）专业</w:t>
            </w:r>
          </w:p>
        </w:tc>
        <w:tc>
          <w:tcPr>
            <w:tcW w:w="1000"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丙级</w:t>
            </w:r>
          </w:p>
        </w:tc>
      </w:tr>
      <w:tr w:rsidR="009F06DD" w:rsidRPr="00B5589C" w:rsidTr="00AC7FDA">
        <w:trPr>
          <w:trHeight w:hRule="exact" w:val="567"/>
        </w:trPr>
        <w:tc>
          <w:tcPr>
            <w:tcW w:w="909" w:type="pct"/>
            <w:vMerge/>
            <w:vAlign w:val="center"/>
          </w:tcPr>
          <w:p w:rsidR="009F06DD" w:rsidRPr="00B5589C" w:rsidRDefault="009F06DD" w:rsidP="00AC7FDA">
            <w:pPr>
              <w:widowControl/>
              <w:jc w:val="center"/>
              <w:rPr>
                <w:rFonts w:ascii="仿宋_GB2312" w:eastAsia="仿宋_GB2312" w:hAnsi="宋体"/>
                <w:kern w:val="0"/>
                <w:sz w:val="28"/>
                <w:szCs w:val="28"/>
              </w:rPr>
            </w:pPr>
          </w:p>
        </w:tc>
        <w:tc>
          <w:tcPr>
            <w:tcW w:w="340" w:type="pct"/>
            <w:noWrap/>
            <w:vAlign w:val="center"/>
          </w:tcPr>
          <w:p w:rsidR="009F06DD" w:rsidRPr="00B5589C" w:rsidRDefault="009F06DD" w:rsidP="00AC7FDA">
            <w:pPr>
              <w:widowControl/>
              <w:jc w:val="center"/>
              <w:rPr>
                <w:rFonts w:ascii="仿宋_GB2312" w:eastAsia="仿宋_GB2312" w:hAnsi="宋体" w:cs="仿宋_GB2312"/>
                <w:kern w:val="0"/>
                <w:sz w:val="28"/>
                <w:szCs w:val="28"/>
              </w:rPr>
            </w:pPr>
            <w:r w:rsidRPr="00B5589C">
              <w:rPr>
                <w:rFonts w:ascii="仿宋_GB2312" w:eastAsia="仿宋_GB2312" w:hAnsi="宋体" w:cs="仿宋_GB2312"/>
                <w:kern w:val="0"/>
                <w:sz w:val="28"/>
                <w:szCs w:val="28"/>
              </w:rPr>
              <w:t>18</w:t>
            </w:r>
          </w:p>
        </w:tc>
        <w:tc>
          <w:tcPr>
            <w:tcW w:w="2751"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农林行业（营造林工程）专业</w:t>
            </w:r>
          </w:p>
        </w:tc>
        <w:tc>
          <w:tcPr>
            <w:tcW w:w="1000"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丙级</w:t>
            </w:r>
          </w:p>
        </w:tc>
      </w:tr>
      <w:tr w:rsidR="009F06DD" w:rsidRPr="00B5589C" w:rsidTr="00AC7FDA">
        <w:trPr>
          <w:trHeight w:hRule="exact" w:val="567"/>
        </w:trPr>
        <w:tc>
          <w:tcPr>
            <w:tcW w:w="909"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专项资质</w:t>
            </w:r>
          </w:p>
        </w:tc>
        <w:tc>
          <w:tcPr>
            <w:tcW w:w="340" w:type="pct"/>
            <w:noWrap/>
            <w:vAlign w:val="center"/>
          </w:tcPr>
          <w:p w:rsidR="009F06DD" w:rsidRPr="00B5589C" w:rsidRDefault="009F06DD" w:rsidP="00AC7FDA">
            <w:pPr>
              <w:widowControl/>
              <w:jc w:val="center"/>
              <w:rPr>
                <w:rFonts w:ascii="仿宋_GB2312" w:eastAsia="仿宋_GB2312" w:hAnsi="宋体" w:cs="仿宋_GB2312"/>
                <w:kern w:val="0"/>
                <w:sz w:val="28"/>
                <w:szCs w:val="28"/>
              </w:rPr>
            </w:pPr>
            <w:r w:rsidRPr="00B5589C">
              <w:rPr>
                <w:rFonts w:ascii="仿宋_GB2312" w:eastAsia="仿宋_GB2312" w:hAnsi="宋体" w:cs="仿宋_GB2312"/>
                <w:kern w:val="0"/>
                <w:sz w:val="28"/>
                <w:szCs w:val="28"/>
              </w:rPr>
              <w:t>1</w:t>
            </w:r>
          </w:p>
        </w:tc>
        <w:tc>
          <w:tcPr>
            <w:tcW w:w="2751"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建筑装饰工程设计专项</w:t>
            </w:r>
          </w:p>
        </w:tc>
        <w:tc>
          <w:tcPr>
            <w:tcW w:w="1000"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丙级</w:t>
            </w:r>
          </w:p>
        </w:tc>
      </w:tr>
      <w:tr w:rsidR="009F06DD" w:rsidRPr="00B5589C" w:rsidTr="00AC7FDA">
        <w:trPr>
          <w:trHeight w:hRule="exact" w:val="567"/>
        </w:trPr>
        <w:tc>
          <w:tcPr>
            <w:tcW w:w="909" w:type="pct"/>
            <w:noWrap/>
            <w:vAlign w:val="center"/>
          </w:tcPr>
          <w:p w:rsidR="009F06DD" w:rsidRPr="00B5589C" w:rsidRDefault="009F06DD" w:rsidP="00AC7FDA">
            <w:pPr>
              <w:widowControl/>
              <w:jc w:val="center"/>
              <w:rPr>
                <w:rFonts w:ascii="仿宋_GB2312" w:eastAsia="仿宋_GB2312" w:hAnsi="宋体"/>
                <w:kern w:val="0"/>
                <w:sz w:val="28"/>
                <w:szCs w:val="28"/>
              </w:rPr>
            </w:pPr>
          </w:p>
        </w:tc>
        <w:tc>
          <w:tcPr>
            <w:tcW w:w="340" w:type="pct"/>
            <w:noWrap/>
            <w:vAlign w:val="center"/>
          </w:tcPr>
          <w:p w:rsidR="009F06DD" w:rsidRPr="00B5589C" w:rsidRDefault="009F06DD" w:rsidP="00AC7FDA">
            <w:pPr>
              <w:widowControl/>
              <w:jc w:val="center"/>
              <w:rPr>
                <w:rFonts w:ascii="仿宋_GB2312" w:eastAsia="仿宋_GB2312" w:hAnsi="宋体"/>
                <w:kern w:val="0"/>
                <w:sz w:val="28"/>
                <w:szCs w:val="28"/>
              </w:rPr>
            </w:pPr>
          </w:p>
        </w:tc>
        <w:tc>
          <w:tcPr>
            <w:tcW w:w="2751" w:type="pct"/>
            <w:noWrap/>
            <w:vAlign w:val="center"/>
          </w:tcPr>
          <w:p w:rsidR="009F06DD" w:rsidRPr="00B5589C" w:rsidRDefault="009F06DD" w:rsidP="00AC7FDA">
            <w:pPr>
              <w:widowControl/>
              <w:jc w:val="center"/>
              <w:rPr>
                <w:rFonts w:ascii="仿宋_GB2312" w:eastAsia="仿宋_GB2312" w:hAnsi="宋体"/>
                <w:kern w:val="0"/>
                <w:sz w:val="28"/>
                <w:szCs w:val="28"/>
              </w:rPr>
            </w:pPr>
          </w:p>
        </w:tc>
        <w:tc>
          <w:tcPr>
            <w:tcW w:w="1000" w:type="pct"/>
            <w:noWrap/>
            <w:vAlign w:val="center"/>
          </w:tcPr>
          <w:p w:rsidR="009F06DD" w:rsidRPr="00B5589C" w:rsidRDefault="009F06DD" w:rsidP="00AC7FDA">
            <w:pPr>
              <w:widowControl/>
              <w:jc w:val="center"/>
              <w:rPr>
                <w:rFonts w:ascii="仿宋_GB2312" w:eastAsia="仿宋_GB2312" w:hAnsi="宋体"/>
                <w:kern w:val="0"/>
                <w:sz w:val="28"/>
                <w:szCs w:val="28"/>
              </w:rPr>
            </w:pPr>
          </w:p>
        </w:tc>
      </w:tr>
      <w:tr w:rsidR="009F06DD" w:rsidRPr="00B5589C" w:rsidTr="00AC7FDA">
        <w:trPr>
          <w:trHeight w:hRule="exact" w:val="567"/>
        </w:trPr>
        <w:tc>
          <w:tcPr>
            <w:tcW w:w="5000" w:type="pct"/>
            <w:gridSpan w:val="4"/>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kern w:val="0"/>
                <w:sz w:val="28"/>
                <w:szCs w:val="28"/>
              </w:rPr>
              <w:t>3.</w:t>
            </w:r>
            <w:r w:rsidRPr="00B5589C">
              <w:rPr>
                <w:rFonts w:ascii="仿宋_GB2312" w:eastAsia="仿宋_GB2312" w:hAnsi="宋体" w:cs="仿宋_GB2312" w:hint="eastAsia"/>
                <w:kern w:val="0"/>
                <w:sz w:val="28"/>
                <w:szCs w:val="28"/>
              </w:rPr>
              <w:t>建筑业企业资质</w:t>
            </w:r>
          </w:p>
        </w:tc>
      </w:tr>
      <w:tr w:rsidR="009F06DD" w:rsidRPr="00B5589C" w:rsidTr="00AC7FDA">
        <w:trPr>
          <w:trHeight w:hRule="exact" w:val="848"/>
        </w:trPr>
        <w:tc>
          <w:tcPr>
            <w:tcW w:w="909" w:type="pct"/>
            <w:vAlign w:val="center"/>
          </w:tcPr>
          <w:p w:rsidR="009F06DD" w:rsidRPr="00B5589C" w:rsidRDefault="009F06DD" w:rsidP="00AC7FDA">
            <w:pPr>
              <w:widowControl/>
              <w:jc w:val="center"/>
              <w:rPr>
                <w:rFonts w:ascii="仿宋_GB2312" w:eastAsia="仿宋_GB2312" w:hAnsi="宋体"/>
                <w:color w:val="000000"/>
                <w:kern w:val="0"/>
                <w:sz w:val="28"/>
                <w:szCs w:val="28"/>
              </w:rPr>
            </w:pPr>
            <w:r w:rsidRPr="00B5589C">
              <w:rPr>
                <w:rFonts w:ascii="仿宋_GB2312" w:eastAsia="仿宋_GB2312" w:hAnsi="宋体" w:cs="仿宋_GB2312" w:hint="eastAsia"/>
                <w:color w:val="000000"/>
                <w:kern w:val="0"/>
                <w:sz w:val="28"/>
                <w:szCs w:val="28"/>
              </w:rPr>
              <w:t>资质类别</w:t>
            </w:r>
          </w:p>
        </w:tc>
        <w:tc>
          <w:tcPr>
            <w:tcW w:w="340" w:type="pct"/>
            <w:vAlign w:val="center"/>
          </w:tcPr>
          <w:p w:rsidR="009F06DD" w:rsidRPr="00B5589C" w:rsidRDefault="009F06DD" w:rsidP="00AC7FDA">
            <w:pPr>
              <w:widowControl/>
              <w:jc w:val="center"/>
              <w:rPr>
                <w:rFonts w:ascii="仿宋_GB2312" w:eastAsia="仿宋_GB2312" w:hAnsi="宋体"/>
                <w:color w:val="000000"/>
                <w:kern w:val="0"/>
                <w:sz w:val="28"/>
                <w:szCs w:val="28"/>
              </w:rPr>
            </w:pPr>
            <w:r w:rsidRPr="00B5589C">
              <w:rPr>
                <w:rFonts w:ascii="仿宋_GB2312" w:eastAsia="仿宋_GB2312" w:hAnsi="宋体" w:cs="仿宋_GB2312" w:hint="eastAsia"/>
                <w:color w:val="000000"/>
                <w:kern w:val="0"/>
                <w:sz w:val="28"/>
                <w:szCs w:val="28"/>
              </w:rPr>
              <w:t>序号</w:t>
            </w:r>
          </w:p>
        </w:tc>
        <w:tc>
          <w:tcPr>
            <w:tcW w:w="2751" w:type="pct"/>
            <w:vAlign w:val="center"/>
          </w:tcPr>
          <w:p w:rsidR="009F06DD" w:rsidRPr="00B5589C" w:rsidRDefault="009F06DD" w:rsidP="00AC7FDA">
            <w:pPr>
              <w:widowControl/>
              <w:jc w:val="center"/>
              <w:rPr>
                <w:rFonts w:ascii="仿宋_GB2312" w:eastAsia="仿宋_GB2312" w:hAnsi="宋体"/>
                <w:color w:val="000000"/>
                <w:kern w:val="0"/>
                <w:sz w:val="28"/>
                <w:szCs w:val="28"/>
              </w:rPr>
            </w:pPr>
            <w:r w:rsidRPr="00B5589C">
              <w:rPr>
                <w:rFonts w:ascii="仿宋_GB2312" w:eastAsia="仿宋_GB2312" w:hAnsi="宋体" w:cs="仿宋_GB2312" w:hint="eastAsia"/>
                <w:color w:val="000000"/>
                <w:kern w:val="0"/>
                <w:sz w:val="28"/>
                <w:szCs w:val="28"/>
              </w:rPr>
              <w:t>建筑业企业资质类型</w:t>
            </w:r>
          </w:p>
        </w:tc>
        <w:tc>
          <w:tcPr>
            <w:tcW w:w="1000" w:type="pct"/>
            <w:vAlign w:val="center"/>
          </w:tcPr>
          <w:p w:rsidR="009F06DD" w:rsidRPr="00B5589C" w:rsidRDefault="009F06DD" w:rsidP="00AC7FDA">
            <w:pPr>
              <w:widowControl/>
              <w:jc w:val="center"/>
              <w:rPr>
                <w:rFonts w:ascii="仿宋_GB2312" w:eastAsia="仿宋_GB2312" w:hAnsi="宋体"/>
                <w:color w:val="000000"/>
                <w:kern w:val="0"/>
                <w:sz w:val="28"/>
                <w:szCs w:val="28"/>
              </w:rPr>
            </w:pPr>
            <w:r w:rsidRPr="00B5589C">
              <w:rPr>
                <w:rFonts w:ascii="仿宋_GB2312" w:eastAsia="仿宋_GB2312" w:hAnsi="宋体" w:cs="仿宋_GB2312" w:hint="eastAsia"/>
                <w:color w:val="000000"/>
                <w:kern w:val="0"/>
                <w:sz w:val="28"/>
                <w:szCs w:val="28"/>
              </w:rPr>
              <w:t>等级</w:t>
            </w:r>
          </w:p>
        </w:tc>
      </w:tr>
      <w:tr w:rsidR="009F06DD" w:rsidRPr="00B5589C" w:rsidTr="00AC7FDA">
        <w:trPr>
          <w:trHeight w:hRule="exact" w:val="567"/>
        </w:trPr>
        <w:tc>
          <w:tcPr>
            <w:tcW w:w="909" w:type="pct"/>
            <w:vMerge w:val="restart"/>
            <w:noWrap/>
            <w:textDirection w:val="tbRlV"/>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施工总承包资质</w:t>
            </w:r>
          </w:p>
        </w:tc>
        <w:tc>
          <w:tcPr>
            <w:tcW w:w="340" w:type="pct"/>
            <w:noWrap/>
            <w:vAlign w:val="center"/>
          </w:tcPr>
          <w:p w:rsidR="009F06DD" w:rsidRPr="00B5589C" w:rsidRDefault="009F06DD" w:rsidP="00AC7FDA">
            <w:pPr>
              <w:widowControl/>
              <w:jc w:val="center"/>
              <w:rPr>
                <w:rFonts w:ascii="仿宋_GB2312" w:eastAsia="仿宋_GB2312" w:hAnsi="宋体" w:cs="仿宋_GB2312"/>
                <w:kern w:val="0"/>
                <w:sz w:val="28"/>
                <w:szCs w:val="28"/>
              </w:rPr>
            </w:pPr>
            <w:r w:rsidRPr="00B5589C">
              <w:rPr>
                <w:rFonts w:ascii="仿宋_GB2312" w:eastAsia="仿宋_GB2312" w:hAnsi="宋体" w:cs="仿宋_GB2312"/>
                <w:kern w:val="0"/>
                <w:sz w:val="28"/>
                <w:szCs w:val="28"/>
              </w:rPr>
              <w:t>1</w:t>
            </w:r>
          </w:p>
        </w:tc>
        <w:tc>
          <w:tcPr>
            <w:tcW w:w="2751"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建筑工程施工总承包</w:t>
            </w:r>
          </w:p>
        </w:tc>
        <w:tc>
          <w:tcPr>
            <w:tcW w:w="1000"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三级</w:t>
            </w:r>
          </w:p>
        </w:tc>
      </w:tr>
      <w:tr w:rsidR="009F06DD" w:rsidRPr="00B5589C" w:rsidTr="00AC7FDA">
        <w:trPr>
          <w:trHeight w:hRule="exact" w:val="567"/>
        </w:trPr>
        <w:tc>
          <w:tcPr>
            <w:tcW w:w="909" w:type="pct"/>
            <w:vMerge/>
            <w:vAlign w:val="center"/>
          </w:tcPr>
          <w:p w:rsidR="009F06DD" w:rsidRPr="00B5589C" w:rsidRDefault="009F06DD" w:rsidP="00AC7FDA">
            <w:pPr>
              <w:widowControl/>
              <w:jc w:val="center"/>
              <w:rPr>
                <w:rFonts w:ascii="仿宋_GB2312" w:eastAsia="仿宋_GB2312" w:hAnsi="宋体"/>
                <w:kern w:val="0"/>
                <w:sz w:val="28"/>
                <w:szCs w:val="28"/>
              </w:rPr>
            </w:pPr>
          </w:p>
        </w:tc>
        <w:tc>
          <w:tcPr>
            <w:tcW w:w="340" w:type="pct"/>
            <w:noWrap/>
            <w:vAlign w:val="center"/>
          </w:tcPr>
          <w:p w:rsidR="009F06DD" w:rsidRPr="00B5589C" w:rsidRDefault="009F06DD" w:rsidP="00AC7FDA">
            <w:pPr>
              <w:widowControl/>
              <w:jc w:val="center"/>
              <w:rPr>
                <w:rFonts w:ascii="仿宋_GB2312" w:eastAsia="仿宋_GB2312" w:hAnsi="宋体" w:cs="仿宋_GB2312"/>
                <w:kern w:val="0"/>
                <w:sz w:val="28"/>
                <w:szCs w:val="28"/>
              </w:rPr>
            </w:pPr>
            <w:r w:rsidRPr="00B5589C">
              <w:rPr>
                <w:rFonts w:ascii="仿宋_GB2312" w:eastAsia="仿宋_GB2312" w:hAnsi="宋体" w:cs="仿宋_GB2312"/>
                <w:kern w:val="0"/>
                <w:sz w:val="28"/>
                <w:szCs w:val="28"/>
              </w:rPr>
              <w:t>2</w:t>
            </w:r>
          </w:p>
        </w:tc>
        <w:tc>
          <w:tcPr>
            <w:tcW w:w="2751"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公路工程施工总承包</w:t>
            </w:r>
          </w:p>
        </w:tc>
        <w:tc>
          <w:tcPr>
            <w:tcW w:w="1000"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三级</w:t>
            </w:r>
          </w:p>
        </w:tc>
      </w:tr>
      <w:tr w:rsidR="009F06DD" w:rsidRPr="00B5589C" w:rsidTr="00AC7FDA">
        <w:trPr>
          <w:trHeight w:hRule="exact" w:val="567"/>
        </w:trPr>
        <w:tc>
          <w:tcPr>
            <w:tcW w:w="909" w:type="pct"/>
            <w:vMerge/>
            <w:vAlign w:val="center"/>
          </w:tcPr>
          <w:p w:rsidR="009F06DD" w:rsidRPr="00B5589C" w:rsidRDefault="009F06DD" w:rsidP="00AC7FDA">
            <w:pPr>
              <w:widowControl/>
              <w:jc w:val="center"/>
              <w:rPr>
                <w:rFonts w:ascii="仿宋_GB2312" w:eastAsia="仿宋_GB2312" w:hAnsi="宋体"/>
                <w:kern w:val="0"/>
                <w:sz w:val="28"/>
                <w:szCs w:val="28"/>
              </w:rPr>
            </w:pPr>
          </w:p>
        </w:tc>
        <w:tc>
          <w:tcPr>
            <w:tcW w:w="340" w:type="pct"/>
            <w:noWrap/>
            <w:vAlign w:val="center"/>
          </w:tcPr>
          <w:p w:rsidR="009F06DD" w:rsidRPr="00B5589C" w:rsidRDefault="009F06DD" w:rsidP="00AC7FDA">
            <w:pPr>
              <w:widowControl/>
              <w:jc w:val="center"/>
              <w:rPr>
                <w:rFonts w:ascii="仿宋_GB2312" w:eastAsia="仿宋_GB2312" w:hAnsi="宋体" w:cs="仿宋_GB2312"/>
                <w:kern w:val="0"/>
                <w:sz w:val="28"/>
                <w:szCs w:val="28"/>
              </w:rPr>
            </w:pPr>
            <w:r w:rsidRPr="00B5589C">
              <w:rPr>
                <w:rFonts w:ascii="仿宋_GB2312" w:eastAsia="仿宋_GB2312" w:hAnsi="宋体" w:cs="仿宋_GB2312"/>
                <w:kern w:val="0"/>
                <w:sz w:val="28"/>
                <w:szCs w:val="28"/>
              </w:rPr>
              <w:t>3</w:t>
            </w:r>
          </w:p>
        </w:tc>
        <w:tc>
          <w:tcPr>
            <w:tcW w:w="2751"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铁路工程施工总承包</w:t>
            </w:r>
          </w:p>
        </w:tc>
        <w:tc>
          <w:tcPr>
            <w:tcW w:w="1000"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三级</w:t>
            </w:r>
          </w:p>
        </w:tc>
      </w:tr>
      <w:tr w:rsidR="009F06DD" w:rsidRPr="00B5589C" w:rsidTr="00AC7FDA">
        <w:trPr>
          <w:trHeight w:hRule="exact" w:val="567"/>
        </w:trPr>
        <w:tc>
          <w:tcPr>
            <w:tcW w:w="909" w:type="pct"/>
            <w:vMerge/>
            <w:vAlign w:val="center"/>
          </w:tcPr>
          <w:p w:rsidR="009F06DD" w:rsidRPr="00B5589C" w:rsidRDefault="009F06DD" w:rsidP="00AC7FDA">
            <w:pPr>
              <w:widowControl/>
              <w:jc w:val="center"/>
              <w:rPr>
                <w:rFonts w:ascii="仿宋_GB2312" w:eastAsia="仿宋_GB2312" w:hAnsi="宋体"/>
                <w:kern w:val="0"/>
                <w:sz w:val="28"/>
                <w:szCs w:val="28"/>
              </w:rPr>
            </w:pPr>
          </w:p>
        </w:tc>
        <w:tc>
          <w:tcPr>
            <w:tcW w:w="340" w:type="pct"/>
            <w:noWrap/>
            <w:vAlign w:val="center"/>
          </w:tcPr>
          <w:p w:rsidR="009F06DD" w:rsidRPr="00B5589C" w:rsidRDefault="009F06DD" w:rsidP="00AC7FDA">
            <w:pPr>
              <w:widowControl/>
              <w:jc w:val="center"/>
              <w:rPr>
                <w:rFonts w:ascii="仿宋_GB2312" w:eastAsia="仿宋_GB2312" w:hAnsi="宋体" w:cs="仿宋_GB2312"/>
                <w:kern w:val="0"/>
                <w:sz w:val="28"/>
                <w:szCs w:val="28"/>
              </w:rPr>
            </w:pPr>
            <w:r w:rsidRPr="00B5589C">
              <w:rPr>
                <w:rFonts w:ascii="仿宋_GB2312" w:eastAsia="仿宋_GB2312" w:hAnsi="宋体" w:cs="仿宋_GB2312"/>
                <w:kern w:val="0"/>
                <w:sz w:val="28"/>
                <w:szCs w:val="28"/>
              </w:rPr>
              <w:t>4</w:t>
            </w:r>
          </w:p>
        </w:tc>
        <w:tc>
          <w:tcPr>
            <w:tcW w:w="2751"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港口与航道工程施工总承包</w:t>
            </w:r>
          </w:p>
        </w:tc>
        <w:tc>
          <w:tcPr>
            <w:tcW w:w="1000"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三级</w:t>
            </w:r>
          </w:p>
        </w:tc>
      </w:tr>
      <w:tr w:rsidR="009F06DD" w:rsidRPr="00B5589C" w:rsidTr="00AC7FDA">
        <w:trPr>
          <w:trHeight w:hRule="exact" w:val="567"/>
        </w:trPr>
        <w:tc>
          <w:tcPr>
            <w:tcW w:w="909" w:type="pct"/>
            <w:vMerge/>
            <w:vAlign w:val="center"/>
          </w:tcPr>
          <w:p w:rsidR="009F06DD" w:rsidRPr="00B5589C" w:rsidRDefault="009F06DD" w:rsidP="00AC7FDA">
            <w:pPr>
              <w:widowControl/>
              <w:jc w:val="center"/>
              <w:rPr>
                <w:rFonts w:ascii="仿宋_GB2312" w:eastAsia="仿宋_GB2312" w:hAnsi="宋体"/>
                <w:kern w:val="0"/>
                <w:sz w:val="28"/>
                <w:szCs w:val="28"/>
              </w:rPr>
            </w:pPr>
          </w:p>
        </w:tc>
        <w:tc>
          <w:tcPr>
            <w:tcW w:w="340" w:type="pct"/>
            <w:noWrap/>
            <w:vAlign w:val="center"/>
          </w:tcPr>
          <w:p w:rsidR="009F06DD" w:rsidRPr="00B5589C" w:rsidRDefault="009F06DD" w:rsidP="00AC7FDA">
            <w:pPr>
              <w:widowControl/>
              <w:jc w:val="center"/>
              <w:rPr>
                <w:rFonts w:ascii="仿宋_GB2312" w:eastAsia="仿宋_GB2312" w:hAnsi="宋体" w:cs="仿宋_GB2312"/>
                <w:kern w:val="0"/>
                <w:sz w:val="28"/>
                <w:szCs w:val="28"/>
              </w:rPr>
            </w:pPr>
            <w:r w:rsidRPr="00B5589C">
              <w:rPr>
                <w:rFonts w:ascii="仿宋_GB2312" w:eastAsia="仿宋_GB2312" w:hAnsi="宋体" w:cs="仿宋_GB2312"/>
                <w:kern w:val="0"/>
                <w:sz w:val="28"/>
                <w:szCs w:val="28"/>
              </w:rPr>
              <w:t>5</w:t>
            </w:r>
          </w:p>
        </w:tc>
        <w:tc>
          <w:tcPr>
            <w:tcW w:w="2751"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水利水电工程施工总承包</w:t>
            </w:r>
          </w:p>
        </w:tc>
        <w:tc>
          <w:tcPr>
            <w:tcW w:w="1000"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三级</w:t>
            </w:r>
          </w:p>
        </w:tc>
      </w:tr>
      <w:tr w:rsidR="009F06DD" w:rsidRPr="00B5589C" w:rsidTr="00AC7FDA">
        <w:trPr>
          <w:trHeight w:hRule="exact" w:val="567"/>
        </w:trPr>
        <w:tc>
          <w:tcPr>
            <w:tcW w:w="909" w:type="pct"/>
            <w:vMerge/>
            <w:vAlign w:val="center"/>
          </w:tcPr>
          <w:p w:rsidR="009F06DD" w:rsidRPr="00B5589C" w:rsidRDefault="009F06DD" w:rsidP="00AC7FDA">
            <w:pPr>
              <w:widowControl/>
              <w:jc w:val="center"/>
              <w:rPr>
                <w:rFonts w:ascii="仿宋_GB2312" w:eastAsia="仿宋_GB2312" w:hAnsi="宋体"/>
                <w:kern w:val="0"/>
                <w:sz w:val="28"/>
                <w:szCs w:val="28"/>
              </w:rPr>
            </w:pPr>
          </w:p>
        </w:tc>
        <w:tc>
          <w:tcPr>
            <w:tcW w:w="340" w:type="pct"/>
            <w:noWrap/>
            <w:vAlign w:val="center"/>
          </w:tcPr>
          <w:p w:rsidR="009F06DD" w:rsidRPr="00B5589C" w:rsidRDefault="009F06DD" w:rsidP="00AC7FDA">
            <w:pPr>
              <w:widowControl/>
              <w:jc w:val="center"/>
              <w:rPr>
                <w:rFonts w:ascii="仿宋_GB2312" w:eastAsia="仿宋_GB2312" w:hAnsi="宋体" w:cs="仿宋_GB2312"/>
                <w:kern w:val="0"/>
                <w:sz w:val="28"/>
                <w:szCs w:val="28"/>
              </w:rPr>
            </w:pPr>
            <w:r w:rsidRPr="00B5589C">
              <w:rPr>
                <w:rFonts w:ascii="仿宋_GB2312" w:eastAsia="仿宋_GB2312" w:hAnsi="宋体" w:cs="仿宋_GB2312"/>
                <w:kern w:val="0"/>
                <w:sz w:val="28"/>
                <w:szCs w:val="28"/>
              </w:rPr>
              <w:t>6</w:t>
            </w:r>
          </w:p>
        </w:tc>
        <w:tc>
          <w:tcPr>
            <w:tcW w:w="2751"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市政公用工程施工总承包</w:t>
            </w:r>
          </w:p>
        </w:tc>
        <w:tc>
          <w:tcPr>
            <w:tcW w:w="1000"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三级</w:t>
            </w:r>
          </w:p>
        </w:tc>
      </w:tr>
      <w:tr w:rsidR="009F06DD" w:rsidRPr="00B5589C" w:rsidTr="00AC7FDA">
        <w:trPr>
          <w:trHeight w:hRule="exact" w:val="567"/>
        </w:trPr>
        <w:tc>
          <w:tcPr>
            <w:tcW w:w="909" w:type="pct"/>
            <w:vMerge/>
            <w:vAlign w:val="center"/>
          </w:tcPr>
          <w:p w:rsidR="009F06DD" w:rsidRPr="00B5589C" w:rsidRDefault="009F06DD" w:rsidP="00AC7FDA">
            <w:pPr>
              <w:widowControl/>
              <w:jc w:val="center"/>
              <w:rPr>
                <w:rFonts w:ascii="仿宋_GB2312" w:eastAsia="仿宋_GB2312" w:hAnsi="宋体"/>
                <w:kern w:val="0"/>
                <w:sz w:val="28"/>
                <w:szCs w:val="28"/>
              </w:rPr>
            </w:pPr>
          </w:p>
        </w:tc>
        <w:tc>
          <w:tcPr>
            <w:tcW w:w="340" w:type="pct"/>
            <w:noWrap/>
            <w:vAlign w:val="center"/>
          </w:tcPr>
          <w:p w:rsidR="009F06DD" w:rsidRPr="00B5589C" w:rsidRDefault="009F06DD" w:rsidP="00AC7FDA">
            <w:pPr>
              <w:widowControl/>
              <w:jc w:val="center"/>
              <w:rPr>
                <w:rFonts w:ascii="仿宋_GB2312" w:eastAsia="仿宋_GB2312" w:hAnsi="宋体" w:cs="仿宋_GB2312"/>
                <w:kern w:val="0"/>
                <w:sz w:val="28"/>
                <w:szCs w:val="28"/>
              </w:rPr>
            </w:pPr>
            <w:r w:rsidRPr="00B5589C">
              <w:rPr>
                <w:rFonts w:ascii="仿宋_GB2312" w:eastAsia="仿宋_GB2312" w:hAnsi="宋体" w:cs="仿宋_GB2312"/>
                <w:kern w:val="0"/>
                <w:sz w:val="28"/>
                <w:szCs w:val="28"/>
              </w:rPr>
              <w:t>7</w:t>
            </w:r>
          </w:p>
        </w:tc>
        <w:tc>
          <w:tcPr>
            <w:tcW w:w="2751"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电力工程施工总承包</w:t>
            </w:r>
          </w:p>
        </w:tc>
        <w:tc>
          <w:tcPr>
            <w:tcW w:w="1000"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三级</w:t>
            </w:r>
          </w:p>
        </w:tc>
      </w:tr>
      <w:tr w:rsidR="009F06DD" w:rsidRPr="00B5589C" w:rsidTr="00AC7FDA">
        <w:trPr>
          <w:trHeight w:hRule="exact" w:val="567"/>
        </w:trPr>
        <w:tc>
          <w:tcPr>
            <w:tcW w:w="909" w:type="pct"/>
            <w:vMerge/>
            <w:vAlign w:val="center"/>
          </w:tcPr>
          <w:p w:rsidR="009F06DD" w:rsidRPr="00B5589C" w:rsidRDefault="009F06DD" w:rsidP="00AC7FDA">
            <w:pPr>
              <w:widowControl/>
              <w:jc w:val="center"/>
              <w:rPr>
                <w:rFonts w:ascii="仿宋_GB2312" w:eastAsia="仿宋_GB2312" w:hAnsi="宋体"/>
                <w:kern w:val="0"/>
                <w:sz w:val="28"/>
                <w:szCs w:val="28"/>
              </w:rPr>
            </w:pPr>
          </w:p>
        </w:tc>
        <w:tc>
          <w:tcPr>
            <w:tcW w:w="340" w:type="pct"/>
            <w:noWrap/>
            <w:vAlign w:val="center"/>
          </w:tcPr>
          <w:p w:rsidR="009F06DD" w:rsidRPr="00B5589C" w:rsidRDefault="009F06DD" w:rsidP="00AC7FDA">
            <w:pPr>
              <w:widowControl/>
              <w:jc w:val="center"/>
              <w:rPr>
                <w:rFonts w:ascii="仿宋_GB2312" w:eastAsia="仿宋_GB2312" w:hAnsi="宋体" w:cs="仿宋_GB2312"/>
                <w:kern w:val="0"/>
                <w:sz w:val="28"/>
                <w:szCs w:val="28"/>
              </w:rPr>
            </w:pPr>
            <w:r w:rsidRPr="00B5589C">
              <w:rPr>
                <w:rFonts w:ascii="仿宋_GB2312" w:eastAsia="仿宋_GB2312" w:hAnsi="宋体" w:cs="仿宋_GB2312"/>
                <w:kern w:val="0"/>
                <w:sz w:val="28"/>
                <w:szCs w:val="28"/>
              </w:rPr>
              <w:t>8</w:t>
            </w:r>
          </w:p>
        </w:tc>
        <w:tc>
          <w:tcPr>
            <w:tcW w:w="2751"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矿山工程施工总承包</w:t>
            </w:r>
          </w:p>
        </w:tc>
        <w:tc>
          <w:tcPr>
            <w:tcW w:w="1000"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三级</w:t>
            </w:r>
          </w:p>
        </w:tc>
      </w:tr>
      <w:tr w:rsidR="009F06DD" w:rsidRPr="00B5589C" w:rsidTr="00AC7FDA">
        <w:trPr>
          <w:trHeight w:hRule="exact" w:val="567"/>
        </w:trPr>
        <w:tc>
          <w:tcPr>
            <w:tcW w:w="909" w:type="pct"/>
            <w:vMerge/>
            <w:vAlign w:val="center"/>
          </w:tcPr>
          <w:p w:rsidR="009F06DD" w:rsidRPr="00B5589C" w:rsidRDefault="009F06DD" w:rsidP="00AC7FDA">
            <w:pPr>
              <w:widowControl/>
              <w:jc w:val="center"/>
              <w:rPr>
                <w:rFonts w:ascii="仿宋_GB2312" w:eastAsia="仿宋_GB2312" w:hAnsi="宋体"/>
                <w:kern w:val="0"/>
                <w:sz w:val="28"/>
                <w:szCs w:val="28"/>
              </w:rPr>
            </w:pPr>
          </w:p>
        </w:tc>
        <w:tc>
          <w:tcPr>
            <w:tcW w:w="340" w:type="pct"/>
            <w:noWrap/>
            <w:vAlign w:val="center"/>
          </w:tcPr>
          <w:p w:rsidR="009F06DD" w:rsidRPr="00B5589C" w:rsidRDefault="009F06DD" w:rsidP="00AC7FDA">
            <w:pPr>
              <w:widowControl/>
              <w:jc w:val="center"/>
              <w:rPr>
                <w:rFonts w:ascii="仿宋_GB2312" w:eastAsia="仿宋_GB2312" w:hAnsi="宋体" w:cs="仿宋_GB2312"/>
                <w:kern w:val="0"/>
                <w:sz w:val="28"/>
                <w:szCs w:val="28"/>
              </w:rPr>
            </w:pPr>
            <w:r w:rsidRPr="00B5589C">
              <w:rPr>
                <w:rFonts w:ascii="仿宋_GB2312" w:eastAsia="仿宋_GB2312" w:hAnsi="宋体" w:cs="仿宋_GB2312"/>
                <w:kern w:val="0"/>
                <w:sz w:val="28"/>
                <w:szCs w:val="28"/>
              </w:rPr>
              <w:t>9</w:t>
            </w:r>
          </w:p>
        </w:tc>
        <w:tc>
          <w:tcPr>
            <w:tcW w:w="2751"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冶金工程施工总承包</w:t>
            </w:r>
          </w:p>
        </w:tc>
        <w:tc>
          <w:tcPr>
            <w:tcW w:w="1000"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三级</w:t>
            </w:r>
          </w:p>
        </w:tc>
      </w:tr>
      <w:tr w:rsidR="009F06DD" w:rsidRPr="00B5589C" w:rsidTr="00AC7FDA">
        <w:trPr>
          <w:trHeight w:hRule="exact" w:val="567"/>
        </w:trPr>
        <w:tc>
          <w:tcPr>
            <w:tcW w:w="909" w:type="pct"/>
            <w:vMerge/>
            <w:vAlign w:val="center"/>
          </w:tcPr>
          <w:p w:rsidR="009F06DD" w:rsidRPr="00B5589C" w:rsidRDefault="009F06DD" w:rsidP="00AC7FDA">
            <w:pPr>
              <w:widowControl/>
              <w:jc w:val="center"/>
              <w:rPr>
                <w:rFonts w:ascii="仿宋_GB2312" w:eastAsia="仿宋_GB2312" w:hAnsi="宋体"/>
                <w:kern w:val="0"/>
                <w:sz w:val="28"/>
                <w:szCs w:val="28"/>
              </w:rPr>
            </w:pPr>
          </w:p>
        </w:tc>
        <w:tc>
          <w:tcPr>
            <w:tcW w:w="340" w:type="pct"/>
            <w:noWrap/>
            <w:vAlign w:val="center"/>
          </w:tcPr>
          <w:p w:rsidR="009F06DD" w:rsidRPr="00B5589C" w:rsidRDefault="009F06DD" w:rsidP="00AC7FDA">
            <w:pPr>
              <w:widowControl/>
              <w:jc w:val="center"/>
              <w:rPr>
                <w:rFonts w:ascii="仿宋_GB2312" w:eastAsia="仿宋_GB2312" w:hAnsi="宋体" w:cs="仿宋_GB2312"/>
                <w:kern w:val="0"/>
                <w:sz w:val="28"/>
                <w:szCs w:val="28"/>
              </w:rPr>
            </w:pPr>
            <w:r w:rsidRPr="00B5589C">
              <w:rPr>
                <w:rFonts w:ascii="仿宋_GB2312" w:eastAsia="仿宋_GB2312" w:hAnsi="宋体" w:cs="仿宋_GB2312"/>
                <w:kern w:val="0"/>
                <w:sz w:val="28"/>
                <w:szCs w:val="28"/>
              </w:rPr>
              <w:t>10</w:t>
            </w:r>
          </w:p>
        </w:tc>
        <w:tc>
          <w:tcPr>
            <w:tcW w:w="2751"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石油化工工程施工总承包</w:t>
            </w:r>
          </w:p>
        </w:tc>
        <w:tc>
          <w:tcPr>
            <w:tcW w:w="1000"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三级</w:t>
            </w:r>
          </w:p>
        </w:tc>
      </w:tr>
      <w:tr w:rsidR="009F06DD" w:rsidRPr="00B5589C" w:rsidTr="00AC7FDA">
        <w:trPr>
          <w:trHeight w:hRule="exact" w:val="567"/>
        </w:trPr>
        <w:tc>
          <w:tcPr>
            <w:tcW w:w="909" w:type="pct"/>
            <w:vMerge/>
            <w:vAlign w:val="center"/>
          </w:tcPr>
          <w:p w:rsidR="009F06DD" w:rsidRPr="00B5589C" w:rsidRDefault="009F06DD" w:rsidP="00AC7FDA">
            <w:pPr>
              <w:widowControl/>
              <w:jc w:val="center"/>
              <w:rPr>
                <w:rFonts w:ascii="仿宋_GB2312" w:eastAsia="仿宋_GB2312" w:hAnsi="宋体"/>
                <w:kern w:val="0"/>
                <w:sz w:val="28"/>
                <w:szCs w:val="28"/>
              </w:rPr>
            </w:pPr>
          </w:p>
        </w:tc>
        <w:tc>
          <w:tcPr>
            <w:tcW w:w="340" w:type="pct"/>
            <w:noWrap/>
            <w:vAlign w:val="center"/>
          </w:tcPr>
          <w:p w:rsidR="009F06DD" w:rsidRPr="00B5589C" w:rsidRDefault="009F06DD" w:rsidP="00AC7FDA">
            <w:pPr>
              <w:widowControl/>
              <w:jc w:val="center"/>
              <w:rPr>
                <w:rFonts w:ascii="仿宋_GB2312" w:eastAsia="仿宋_GB2312" w:hAnsi="宋体" w:cs="仿宋_GB2312"/>
                <w:kern w:val="0"/>
                <w:sz w:val="28"/>
                <w:szCs w:val="28"/>
              </w:rPr>
            </w:pPr>
            <w:r w:rsidRPr="00B5589C">
              <w:rPr>
                <w:rFonts w:ascii="仿宋_GB2312" w:eastAsia="仿宋_GB2312" w:hAnsi="宋体" w:cs="仿宋_GB2312"/>
                <w:kern w:val="0"/>
                <w:sz w:val="28"/>
                <w:szCs w:val="28"/>
              </w:rPr>
              <w:t>11</w:t>
            </w:r>
          </w:p>
        </w:tc>
        <w:tc>
          <w:tcPr>
            <w:tcW w:w="2751"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通信工程施工总承包</w:t>
            </w:r>
          </w:p>
        </w:tc>
        <w:tc>
          <w:tcPr>
            <w:tcW w:w="1000"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三级</w:t>
            </w:r>
          </w:p>
        </w:tc>
      </w:tr>
      <w:tr w:rsidR="009F06DD" w:rsidRPr="00B5589C" w:rsidTr="00AC7FDA">
        <w:trPr>
          <w:trHeight w:hRule="exact" w:val="567"/>
        </w:trPr>
        <w:tc>
          <w:tcPr>
            <w:tcW w:w="909" w:type="pct"/>
            <w:vMerge/>
            <w:vAlign w:val="center"/>
          </w:tcPr>
          <w:p w:rsidR="009F06DD" w:rsidRPr="00B5589C" w:rsidRDefault="009F06DD" w:rsidP="00AC7FDA">
            <w:pPr>
              <w:widowControl/>
              <w:jc w:val="center"/>
              <w:rPr>
                <w:rFonts w:ascii="仿宋_GB2312" w:eastAsia="仿宋_GB2312" w:hAnsi="宋体"/>
                <w:kern w:val="0"/>
                <w:sz w:val="28"/>
                <w:szCs w:val="28"/>
              </w:rPr>
            </w:pPr>
          </w:p>
        </w:tc>
        <w:tc>
          <w:tcPr>
            <w:tcW w:w="340" w:type="pct"/>
            <w:noWrap/>
            <w:vAlign w:val="center"/>
          </w:tcPr>
          <w:p w:rsidR="009F06DD" w:rsidRPr="00B5589C" w:rsidRDefault="009F06DD" w:rsidP="00AC7FDA">
            <w:pPr>
              <w:widowControl/>
              <w:jc w:val="center"/>
              <w:rPr>
                <w:rFonts w:ascii="仿宋_GB2312" w:eastAsia="仿宋_GB2312" w:hAnsi="宋体" w:cs="仿宋_GB2312"/>
                <w:kern w:val="0"/>
                <w:sz w:val="28"/>
                <w:szCs w:val="28"/>
              </w:rPr>
            </w:pPr>
            <w:r w:rsidRPr="00B5589C">
              <w:rPr>
                <w:rFonts w:ascii="仿宋_GB2312" w:eastAsia="仿宋_GB2312" w:hAnsi="宋体" w:cs="仿宋_GB2312"/>
                <w:kern w:val="0"/>
                <w:sz w:val="28"/>
                <w:szCs w:val="28"/>
              </w:rPr>
              <w:t>12</w:t>
            </w:r>
          </w:p>
        </w:tc>
        <w:tc>
          <w:tcPr>
            <w:tcW w:w="2751"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机电工程施工总承包</w:t>
            </w:r>
          </w:p>
        </w:tc>
        <w:tc>
          <w:tcPr>
            <w:tcW w:w="1000"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三级</w:t>
            </w:r>
          </w:p>
        </w:tc>
      </w:tr>
      <w:tr w:rsidR="009F06DD" w:rsidRPr="00B5589C" w:rsidTr="00AC7FDA">
        <w:trPr>
          <w:trHeight w:hRule="exact" w:val="567"/>
        </w:trPr>
        <w:tc>
          <w:tcPr>
            <w:tcW w:w="909" w:type="pct"/>
            <w:vMerge w:val="restart"/>
            <w:noWrap/>
            <w:textDirection w:val="tbRlV"/>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专业承包资质</w:t>
            </w:r>
          </w:p>
        </w:tc>
        <w:tc>
          <w:tcPr>
            <w:tcW w:w="340" w:type="pct"/>
            <w:noWrap/>
            <w:vAlign w:val="center"/>
          </w:tcPr>
          <w:p w:rsidR="009F06DD" w:rsidRPr="00B5589C" w:rsidRDefault="009F06DD" w:rsidP="00AC7FDA">
            <w:pPr>
              <w:widowControl/>
              <w:jc w:val="center"/>
              <w:rPr>
                <w:rFonts w:ascii="仿宋_GB2312" w:eastAsia="仿宋_GB2312" w:hAnsi="宋体" w:cs="仿宋_GB2312"/>
                <w:kern w:val="0"/>
                <w:sz w:val="28"/>
                <w:szCs w:val="28"/>
              </w:rPr>
            </w:pPr>
            <w:r w:rsidRPr="00B5589C">
              <w:rPr>
                <w:rFonts w:ascii="仿宋_GB2312" w:eastAsia="仿宋_GB2312" w:hAnsi="宋体" w:cs="仿宋_GB2312"/>
                <w:kern w:val="0"/>
                <w:sz w:val="28"/>
                <w:szCs w:val="28"/>
              </w:rPr>
              <w:t>1</w:t>
            </w:r>
          </w:p>
        </w:tc>
        <w:tc>
          <w:tcPr>
            <w:tcW w:w="2751"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地基基础工程专业承包</w:t>
            </w:r>
          </w:p>
        </w:tc>
        <w:tc>
          <w:tcPr>
            <w:tcW w:w="1000"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三级</w:t>
            </w:r>
          </w:p>
        </w:tc>
      </w:tr>
      <w:tr w:rsidR="009F06DD" w:rsidRPr="00B5589C" w:rsidTr="00AC7FDA">
        <w:trPr>
          <w:trHeight w:hRule="exact" w:val="567"/>
        </w:trPr>
        <w:tc>
          <w:tcPr>
            <w:tcW w:w="909" w:type="pct"/>
            <w:vMerge/>
            <w:vAlign w:val="center"/>
          </w:tcPr>
          <w:p w:rsidR="009F06DD" w:rsidRPr="00B5589C" w:rsidRDefault="009F06DD" w:rsidP="00AC7FDA">
            <w:pPr>
              <w:widowControl/>
              <w:jc w:val="center"/>
              <w:rPr>
                <w:rFonts w:ascii="仿宋_GB2312" w:eastAsia="仿宋_GB2312" w:hAnsi="宋体"/>
                <w:kern w:val="0"/>
                <w:sz w:val="28"/>
                <w:szCs w:val="28"/>
              </w:rPr>
            </w:pPr>
          </w:p>
        </w:tc>
        <w:tc>
          <w:tcPr>
            <w:tcW w:w="340" w:type="pct"/>
            <w:noWrap/>
            <w:vAlign w:val="center"/>
          </w:tcPr>
          <w:p w:rsidR="009F06DD" w:rsidRPr="00B5589C" w:rsidRDefault="009F06DD" w:rsidP="00AC7FDA">
            <w:pPr>
              <w:widowControl/>
              <w:jc w:val="center"/>
              <w:rPr>
                <w:rFonts w:ascii="仿宋_GB2312" w:eastAsia="仿宋_GB2312" w:hAnsi="宋体" w:cs="仿宋_GB2312"/>
                <w:kern w:val="0"/>
                <w:sz w:val="28"/>
                <w:szCs w:val="28"/>
              </w:rPr>
            </w:pPr>
            <w:r w:rsidRPr="00B5589C">
              <w:rPr>
                <w:rFonts w:ascii="仿宋_GB2312" w:eastAsia="仿宋_GB2312" w:hAnsi="宋体" w:cs="仿宋_GB2312"/>
                <w:kern w:val="0"/>
                <w:sz w:val="28"/>
                <w:szCs w:val="28"/>
              </w:rPr>
              <w:t>2</w:t>
            </w:r>
          </w:p>
        </w:tc>
        <w:tc>
          <w:tcPr>
            <w:tcW w:w="2751"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起重设备安装工程专业承包</w:t>
            </w:r>
          </w:p>
        </w:tc>
        <w:tc>
          <w:tcPr>
            <w:tcW w:w="1000"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三级</w:t>
            </w:r>
          </w:p>
        </w:tc>
      </w:tr>
      <w:tr w:rsidR="009F06DD" w:rsidRPr="00B5589C" w:rsidTr="00AC7FDA">
        <w:trPr>
          <w:trHeight w:hRule="exact" w:val="567"/>
        </w:trPr>
        <w:tc>
          <w:tcPr>
            <w:tcW w:w="909" w:type="pct"/>
            <w:vMerge/>
            <w:vAlign w:val="center"/>
          </w:tcPr>
          <w:p w:rsidR="009F06DD" w:rsidRPr="00B5589C" w:rsidRDefault="009F06DD" w:rsidP="00AC7FDA">
            <w:pPr>
              <w:widowControl/>
              <w:jc w:val="center"/>
              <w:rPr>
                <w:rFonts w:ascii="仿宋_GB2312" w:eastAsia="仿宋_GB2312" w:hAnsi="宋体"/>
                <w:kern w:val="0"/>
                <w:sz w:val="28"/>
                <w:szCs w:val="28"/>
              </w:rPr>
            </w:pPr>
          </w:p>
        </w:tc>
        <w:tc>
          <w:tcPr>
            <w:tcW w:w="340" w:type="pct"/>
            <w:noWrap/>
            <w:vAlign w:val="center"/>
          </w:tcPr>
          <w:p w:rsidR="009F06DD" w:rsidRPr="00B5589C" w:rsidRDefault="009F06DD" w:rsidP="00AC7FDA">
            <w:pPr>
              <w:widowControl/>
              <w:jc w:val="center"/>
              <w:rPr>
                <w:rFonts w:ascii="仿宋_GB2312" w:eastAsia="仿宋_GB2312" w:hAnsi="宋体" w:cs="仿宋_GB2312"/>
                <w:kern w:val="0"/>
                <w:sz w:val="28"/>
                <w:szCs w:val="28"/>
              </w:rPr>
            </w:pPr>
            <w:r w:rsidRPr="00B5589C">
              <w:rPr>
                <w:rFonts w:ascii="仿宋_GB2312" w:eastAsia="仿宋_GB2312" w:hAnsi="宋体" w:cs="仿宋_GB2312"/>
                <w:kern w:val="0"/>
                <w:sz w:val="28"/>
                <w:szCs w:val="28"/>
              </w:rPr>
              <w:t>3</w:t>
            </w:r>
          </w:p>
        </w:tc>
        <w:tc>
          <w:tcPr>
            <w:tcW w:w="2751"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桥梁工程专业承包资质</w:t>
            </w:r>
          </w:p>
        </w:tc>
        <w:tc>
          <w:tcPr>
            <w:tcW w:w="1000"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三级</w:t>
            </w:r>
          </w:p>
        </w:tc>
      </w:tr>
      <w:tr w:rsidR="009F06DD" w:rsidRPr="00B5589C" w:rsidTr="00AC7FDA">
        <w:trPr>
          <w:trHeight w:hRule="exact" w:val="567"/>
        </w:trPr>
        <w:tc>
          <w:tcPr>
            <w:tcW w:w="909" w:type="pct"/>
            <w:vMerge/>
            <w:vAlign w:val="center"/>
          </w:tcPr>
          <w:p w:rsidR="009F06DD" w:rsidRPr="00B5589C" w:rsidRDefault="009F06DD" w:rsidP="00AC7FDA">
            <w:pPr>
              <w:widowControl/>
              <w:jc w:val="center"/>
              <w:rPr>
                <w:rFonts w:ascii="仿宋_GB2312" w:eastAsia="仿宋_GB2312" w:hAnsi="宋体"/>
                <w:kern w:val="0"/>
                <w:sz w:val="28"/>
                <w:szCs w:val="28"/>
              </w:rPr>
            </w:pPr>
          </w:p>
        </w:tc>
        <w:tc>
          <w:tcPr>
            <w:tcW w:w="340" w:type="pct"/>
            <w:noWrap/>
            <w:vAlign w:val="center"/>
          </w:tcPr>
          <w:p w:rsidR="009F06DD" w:rsidRPr="00B5589C" w:rsidRDefault="009F06DD" w:rsidP="00AC7FDA">
            <w:pPr>
              <w:widowControl/>
              <w:jc w:val="center"/>
              <w:rPr>
                <w:rFonts w:ascii="仿宋_GB2312" w:eastAsia="仿宋_GB2312" w:hAnsi="宋体" w:cs="仿宋_GB2312"/>
                <w:kern w:val="0"/>
                <w:sz w:val="28"/>
                <w:szCs w:val="28"/>
              </w:rPr>
            </w:pPr>
            <w:r w:rsidRPr="00B5589C">
              <w:rPr>
                <w:rFonts w:ascii="仿宋_GB2312" w:eastAsia="仿宋_GB2312" w:hAnsi="宋体" w:cs="仿宋_GB2312"/>
                <w:kern w:val="0"/>
                <w:sz w:val="28"/>
                <w:szCs w:val="28"/>
              </w:rPr>
              <w:t>4</w:t>
            </w:r>
          </w:p>
        </w:tc>
        <w:tc>
          <w:tcPr>
            <w:tcW w:w="2751"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隧道工程专业承包</w:t>
            </w:r>
          </w:p>
        </w:tc>
        <w:tc>
          <w:tcPr>
            <w:tcW w:w="1000"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三级</w:t>
            </w:r>
          </w:p>
        </w:tc>
      </w:tr>
      <w:tr w:rsidR="009F06DD" w:rsidRPr="00B5589C" w:rsidTr="00AC7FDA">
        <w:trPr>
          <w:trHeight w:hRule="exact" w:val="567"/>
        </w:trPr>
        <w:tc>
          <w:tcPr>
            <w:tcW w:w="909" w:type="pct"/>
            <w:vMerge/>
            <w:vAlign w:val="center"/>
          </w:tcPr>
          <w:p w:rsidR="009F06DD" w:rsidRPr="00B5589C" w:rsidRDefault="009F06DD" w:rsidP="00AC7FDA">
            <w:pPr>
              <w:widowControl/>
              <w:jc w:val="center"/>
              <w:rPr>
                <w:rFonts w:ascii="仿宋_GB2312" w:eastAsia="仿宋_GB2312" w:hAnsi="宋体"/>
                <w:kern w:val="0"/>
                <w:sz w:val="28"/>
                <w:szCs w:val="28"/>
              </w:rPr>
            </w:pPr>
          </w:p>
        </w:tc>
        <w:tc>
          <w:tcPr>
            <w:tcW w:w="340" w:type="pct"/>
            <w:noWrap/>
            <w:vAlign w:val="center"/>
          </w:tcPr>
          <w:p w:rsidR="009F06DD" w:rsidRPr="00B5589C" w:rsidRDefault="009F06DD" w:rsidP="00AC7FDA">
            <w:pPr>
              <w:widowControl/>
              <w:jc w:val="center"/>
              <w:rPr>
                <w:rFonts w:ascii="仿宋_GB2312" w:eastAsia="仿宋_GB2312" w:hAnsi="宋体" w:cs="仿宋_GB2312"/>
                <w:kern w:val="0"/>
                <w:sz w:val="28"/>
                <w:szCs w:val="28"/>
              </w:rPr>
            </w:pPr>
            <w:r w:rsidRPr="00B5589C">
              <w:rPr>
                <w:rFonts w:ascii="仿宋_GB2312" w:eastAsia="仿宋_GB2312" w:hAnsi="宋体" w:cs="仿宋_GB2312"/>
                <w:kern w:val="0"/>
                <w:sz w:val="28"/>
                <w:szCs w:val="28"/>
              </w:rPr>
              <w:t>5</w:t>
            </w:r>
          </w:p>
        </w:tc>
        <w:tc>
          <w:tcPr>
            <w:tcW w:w="2751"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钢结构工程专业承包</w:t>
            </w:r>
          </w:p>
        </w:tc>
        <w:tc>
          <w:tcPr>
            <w:tcW w:w="1000"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三级</w:t>
            </w:r>
          </w:p>
        </w:tc>
      </w:tr>
      <w:tr w:rsidR="009F06DD" w:rsidRPr="00B5589C" w:rsidTr="00AC7FDA">
        <w:trPr>
          <w:trHeight w:hRule="exact" w:val="567"/>
        </w:trPr>
        <w:tc>
          <w:tcPr>
            <w:tcW w:w="909" w:type="pct"/>
            <w:vMerge/>
            <w:vAlign w:val="center"/>
          </w:tcPr>
          <w:p w:rsidR="009F06DD" w:rsidRPr="00B5589C" w:rsidRDefault="009F06DD" w:rsidP="00AC7FDA">
            <w:pPr>
              <w:widowControl/>
              <w:jc w:val="center"/>
              <w:rPr>
                <w:rFonts w:ascii="仿宋_GB2312" w:eastAsia="仿宋_GB2312" w:hAnsi="宋体"/>
                <w:kern w:val="0"/>
                <w:sz w:val="28"/>
                <w:szCs w:val="28"/>
              </w:rPr>
            </w:pPr>
          </w:p>
        </w:tc>
        <w:tc>
          <w:tcPr>
            <w:tcW w:w="340" w:type="pct"/>
            <w:noWrap/>
            <w:vAlign w:val="center"/>
          </w:tcPr>
          <w:p w:rsidR="009F06DD" w:rsidRPr="00B5589C" w:rsidRDefault="009F06DD" w:rsidP="00AC7FDA">
            <w:pPr>
              <w:widowControl/>
              <w:jc w:val="center"/>
              <w:rPr>
                <w:rFonts w:ascii="仿宋_GB2312" w:eastAsia="仿宋_GB2312" w:hAnsi="宋体" w:cs="仿宋_GB2312"/>
                <w:kern w:val="0"/>
                <w:sz w:val="28"/>
                <w:szCs w:val="28"/>
              </w:rPr>
            </w:pPr>
            <w:r w:rsidRPr="00B5589C">
              <w:rPr>
                <w:rFonts w:ascii="仿宋_GB2312" w:eastAsia="仿宋_GB2312" w:hAnsi="宋体" w:cs="仿宋_GB2312"/>
                <w:kern w:val="0"/>
                <w:sz w:val="28"/>
                <w:szCs w:val="28"/>
              </w:rPr>
              <w:t>6</w:t>
            </w:r>
          </w:p>
        </w:tc>
        <w:tc>
          <w:tcPr>
            <w:tcW w:w="2751"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建筑机电安装工程专业承包</w:t>
            </w:r>
          </w:p>
        </w:tc>
        <w:tc>
          <w:tcPr>
            <w:tcW w:w="1000"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三级</w:t>
            </w:r>
          </w:p>
        </w:tc>
      </w:tr>
      <w:tr w:rsidR="009F06DD" w:rsidRPr="00B5589C" w:rsidTr="00AC7FDA">
        <w:trPr>
          <w:trHeight w:hRule="exact" w:val="567"/>
        </w:trPr>
        <w:tc>
          <w:tcPr>
            <w:tcW w:w="909" w:type="pct"/>
            <w:vMerge/>
            <w:vAlign w:val="center"/>
          </w:tcPr>
          <w:p w:rsidR="009F06DD" w:rsidRPr="00B5589C" w:rsidRDefault="009F06DD" w:rsidP="00AC7FDA">
            <w:pPr>
              <w:widowControl/>
              <w:jc w:val="center"/>
              <w:rPr>
                <w:rFonts w:ascii="仿宋_GB2312" w:eastAsia="仿宋_GB2312" w:hAnsi="宋体"/>
                <w:kern w:val="0"/>
                <w:sz w:val="28"/>
                <w:szCs w:val="28"/>
              </w:rPr>
            </w:pPr>
          </w:p>
        </w:tc>
        <w:tc>
          <w:tcPr>
            <w:tcW w:w="340" w:type="pct"/>
            <w:noWrap/>
            <w:vAlign w:val="center"/>
          </w:tcPr>
          <w:p w:rsidR="009F06DD" w:rsidRPr="00B5589C" w:rsidRDefault="009F06DD" w:rsidP="00AC7FDA">
            <w:pPr>
              <w:widowControl/>
              <w:jc w:val="center"/>
              <w:rPr>
                <w:rFonts w:ascii="仿宋_GB2312" w:eastAsia="仿宋_GB2312" w:hAnsi="宋体" w:cs="仿宋_GB2312"/>
                <w:kern w:val="0"/>
                <w:sz w:val="28"/>
                <w:szCs w:val="28"/>
              </w:rPr>
            </w:pPr>
            <w:r w:rsidRPr="00B5589C">
              <w:rPr>
                <w:rFonts w:ascii="仿宋_GB2312" w:eastAsia="仿宋_GB2312" w:hAnsi="宋体" w:cs="仿宋_GB2312"/>
                <w:kern w:val="0"/>
                <w:sz w:val="28"/>
                <w:szCs w:val="28"/>
              </w:rPr>
              <w:t>7</w:t>
            </w:r>
          </w:p>
        </w:tc>
        <w:tc>
          <w:tcPr>
            <w:tcW w:w="2751"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古建筑工程专业承包</w:t>
            </w:r>
          </w:p>
        </w:tc>
        <w:tc>
          <w:tcPr>
            <w:tcW w:w="1000"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三级</w:t>
            </w:r>
          </w:p>
        </w:tc>
      </w:tr>
      <w:tr w:rsidR="009F06DD" w:rsidRPr="00B5589C" w:rsidTr="00AC7FDA">
        <w:trPr>
          <w:trHeight w:hRule="exact" w:val="567"/>
        </w:trPr>
        <w:tc>
          <w:tcPr>
            <w:tcW w:w="909" w:type="pct"/>
            <w:vMerge/>
            <w:vAlign w:val="center"/>
          </w:tcPr>
          <w:p w:rsidR="009F06DD" w:rsidRPr="00B5589C" w:rsidRDefault="009F06DD" w:rsidP="00AC7FDA">
            <w:pPr>
              <w:widowControl/>
              <w:jc w:val="center"/>
              <w:rPr>
                <w:rFonts w:ascii="仿宋_GB2312" w:eastAsia="仿宋_GB2312" w:hAnsi="宋体"/>
                <w:kern w:val="0"/>
                <w:sz w:val="28"/>
                <w:szCs w:val="28"/>
              </w:rPr>
            </w:pPr>
          </w:p>
        </w:tc>
        <w:tc>
          <w:tcPr>
            <w:tcW w:w="340" w:type="pct"/>
            <w:noWrap/>
            <w:vAlign w:val="center"/>
          </w:tcPr>
          <w:p w:rsidR="009F06DD" w:rsidRPr="00B5589C" w:rsidRDefault="009F06DD" w:rsidP="00AC7FDA">
            <w:pPr>
              <w:widowControl/>
              <w:jc w:val="center"/>
              <w:rPr>
                <w:rFonts w:ascii="仿宋_GB2312" w:eastAsia="仿宋_GB2312" w:hAnsi="宋体" w:cs="仿宋_GB2312"/>
                <w:kern w:val="0"/>
                <w:sz w:val="28"/>
                <w:szCs w:val="28"/>
              </w:rPr>
            </w:pPr>
            <w:r w:rsidRPr="00B5589C">
              <w:rPr>
                <w:rFonts w:ascii="仿宋_GB2312" w:eastAsia="仿宋_GB2312" w:hAnsi="宋体" w:cs="仿宋_GB2312"/>
                <w:kern w:val="0"/>
                <w:sz w:val="28"/>
                <w:szCs w:val="28"/>
              </w:rPr>
              <w:t>8</w:t>
            </w:r>
          </w:p>
        </w:tc>
        <w:tc>
          <w:tcPr>
            <w:tcW w:w="2751"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城市及道路照明工程专业承包</w:t>
            </w:r>
          </w:p>
        </w:tc>
        <w:tc>
          <w:tcPr>
            <w:tcW w:w="1000"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三级</w:t>
            </w:r>
          </w:p>
        </w:tc>
      </w:tr>
      <w:tr w:rsidR="009F06DD" w:rsidRPr="00B5589C" w:rsidTr="00AC7FDA">
        <w:trPr>
          <w:trHeight w:hRule="exact" w:val="567"/>
        </w:trPr>
        <w:tc>
          <w:tcPr>
            <w:tcW w:w="909" w:type="pct"/>
            <w:vMerge/>
            <w:vAlign w:val="center"/>
          </w:tcPr>
          <w:p w:rsidR="009F06DD" w:rsidRPr="00B5589C" w:rsidRDefault="009F06DD" w:rsidP="00AC7FDA">
            <w:pPr>
              <w:widowControl/>
              <w:jc w:val="center"/>
              <w:rPr>
                <w:rFonts w:ascii="仿宋_GB2312" w:eastAsia="仿宋_GB2312" w:hAnsi="宋体"/>
                <w:kern w:val="0"/>
                <w:sz w:val="28"/>
                <w:szCs w:val="28"/>
              </w:rPr>
            </w:pPr>
          </w:p>
        </w:tc>
        <w:tc>
          <w:tcPr>
            <w:tcW w:w="340" w:type="pct"/>
            <w:noWrap/>
            <w:vAlign w:val="center"/>
          </w:tcPr>
          <w:p w:rsidR="009F06DD" w:rsidRPr="00B5589C" w:rsidRDefault="009F06DD" w:rsidP="00AC7FDA">
            <w:pPr>
              <w:widowControl/>
              <w:jc w:val="center"/>
              <w:rPr>
                <w:rFonts w:ascii="仿宋_GB2312" w:eastAsia="仿宋_GB2312" w:hAnsi="宋体" w:cs="仿宋_GB2312"/>
                <w:kern w:val="0"/>
                <w:sz w:val="28"/>
                <w:szCs w:val="28"/>
              </w:rPr>
            </w:pPr>
            <w:r w:rsidRPr="00B5589C">
              <w:rPr>
                <w:rFonts w:ascii="仿宋_GB2312" w:eastAsia="仿宋_GB2312" w:hAnsi="宋体" w:cs="仿宋_GB2312"/>
                <w:kern w:val="0"/>
                <w:sz w:val="28"/>
                <w:szCs w:val="28"/>
              </w:rPr>
              <w:t>9</w:t>
            </w:r>
          </w:p>
        </w:tc>
        <w:tc>
          <w:tcPr>
            <w:tcW w:w="2751"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公路路面工程专业承包</w:t>
            </w:r>
          </w:p>
        </w:tc>
        <w:tc>
          <w:tcPr>
            <w:tcW w:w="1000"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三级</w:t>
            </w:r>
          </w:p>
        </w:tc>
      </w:tr>
      <w:tr w:rsidR="009F06DD" w:rsidRPr="00B5589C" w:rsidTr="00AC7FDA">
        <w:trPr>
          <w:trHeight w:hRule="exact" w:val="567"/>
        </w:trPr>
        <w:tc>
          <w:tcPr>
            <w:tcW w:w="909" w:type="pct"/>
            <w:vMerge/>
            <w:vAlign w:val="center"/>
          </w:tcPr>
          <w:p w:rsidR="009F06DD" w:rsidRPr="00B5589C" w:rsidRDefault="009F06DD" w:rsidP="00AC7FDA">
            <w:pPr>
              <w:widowControl/>
              <w:jc w:val="center"/>
              <w:rPr>
                <w:rFonts w:ascii="仿宋_GB2312" w:eastAsia="仿宋_GB2312" w:hAnsi="宋体"/>
                <w:kern w:val="0"/>
                <w:sz w:val="28"/>
                <w:szCs w:val="28"/>
              </w:rPr>
            </w:pPr>
          </w:p>
        </w:tc>
        <w:tc>
          <w:tcPr>
            <w:tcW w:w="340" w:type="pct"/>
            <w:noWrap/>
            <w:vAlign w:val="center"/>
          </w:tcPr>
          <w:p w:rsidR="009F06DD" w:rsidRPr="00B5589C" w:rsidRDefault="009F06DD" w:rsidP="00AC7FDA">
            <w:pPr>
              <w:widowControl/>
              <w:jc w:val="center"/>
              <w:rPr>
                <w:rFonts w:ascii="仿宋_GB2312" w:eastAsia="仿宋_GB2312" w:hAnsi="宋体" w:cs="仿宋_GB2312"/>
                <w:kern w:val="0"/>
                <w:sz w:val="28"/>
                <w:szCs w:val="28"/>
              </w:rPr>
            </w:pPr>
            <w:r w:rsidRPr="00B5589C">
              <w:rPr>
                <w:rFonts w:ascii="仿宋_GB2312" w:eastAsia="仿宋_GB2312" w:hAnsi="宋体" w:cs="仿宋_GB2312"/>
                <w:kern w:val="0"/>
                <w:sz w:val="28"/>
                <w:szCs w:val="28"/>
              </w:rPr>
              <w:t>10</w:t>
            </w:r>
          </w:p>
        </w:tc>
        <w:tc>
          <w:tcPr>
            <w:tcW w:w="2751"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公路路基工程专业承包</w:t>
            </w:r>
          </w:p>
        </w:tc>
        <w:tc>
          <w:tcPr>
            <w:tcW w:w="1000"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三级</w:t>
            </w:r>
          </w:p>
        </w:tc>
      </w:tr>
      <w:tr w:rsidR="009F06DD" w:rsidRPr="00B5589C" w:rsidTr="00AC7FDA">
        <w:trPr>
          <w:trHeight w:hRule="exact" w:val="567"/>
        </w:trPr>
        <w:tc>
          <w:tcPr>
            <w:tcW w:w="909" w:type="pct"/>
            <w:vMerge/>
            <w:vAlign w:val="center"/>
          </w:tcPr>
          <w:p w:rsidR="009F06DD" w:rsidRPr="00B5589C" w:rsidRDefault="009F06DD" w:rsidP="00AC7FDA">
            <w:pPr>
              <w:widowControl/>
              <w:jc w:val="center"/>
              <w:rPr>
                <w:rFonts w:ascii="仿宋_GB2312" w:eastAsia="仿宋_GB2312" w:hAnsi="宋体"/>
                <w:kern w:val="0"/>
                <w:sz w:val="28"/>
                <w:szCs w:val="28"/>
              </w:rPr>
            </w:pPr>
          </w:p>
        </w:tc>
        <w:tc>
          <w:tcPr>
            <w:tcW w:w="340" w:type="pct"/>
            <w:noWrap/>
            <w:vAlign w:val="center"/>
          </w:tcPr>
          <w:p w:rsidR="009F06DD" w:rsidRPr="00B5589C" w:rsidRDefault="009F06DD" w:rsidP="00AC7FDA">
            <w:pPr>
              <w:widowControl/>
              <w:jc w:val="center"/>
              <w:rPr>
                <w:rFonts w:ascii="仿宋_GB2312" w:eastAsia="仿宋_GB2312" w:hAnsi="宋体" w:cs="仿宋_GB2312"/>
                <w:kern w:val="0"/>
                <w:sz w:val="28"/>
                <w:szCs w:val="28"/>
              </w:rPr>
            </w:pPr>
            <w:r w:rsidRPr="00B5589C">
              <w:rPr>
                <w:rFonts w:ascii="仿宋_GB2312" w:eastAsia="仿宋_GB2312" w:hAnsi="宋体" w:cs="仿宋_GB2312"/>
                <w:kern w:val="0"/>
                <w:sz w:val="28"/>
                <w:szCs w:val="28"/>
              </w:rPr>
              <w:t>11</w:t>
            </w:r>
          </w:p>
        </w:tc>
        <w:tc>
          <w:tcPr>
            <w:tcW w:w="2751"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铁路电务工程专业承包</w:t>
            </w:r>
          </w:p>
        </w:tc>
        <w:tc>
          <w:tcPr>
            <w:tcW w:w="1000"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三级</w:t>
            </w:r>
          </w:p>
        </w:tc>
      </w:tr>
      <w:tr w:rsidR="009F06DD" w:rsidRPr="00B5589C" w:rsidTr="00AC7FDA">
        <w:trPr>
          <w:trHeight w:hRule="exact" w:val="567"/>
        </w:trPr>
        <w:tc>
          <w:tcPr>
            <w:tcW w:w="909" w:type="pct"/>
            <w:vMerge/>
            <w:vAlign w:val="center"/>
          </w:tcPr>
          <w:p w:rsidR="009F06DD" w:rsidRPr="00B5589C" w:rsidRDefault="009F06DD" w:rsidP="00AC7FDA">
            <w:pPr>
              <w:widowControl/>
              <w:jc w:val="center"/>
              <w:rPr>
                <w:rFonts w:ascii="仿宋_GB2312" w:eastAsia="仿宋_GB2312" w:hAnsi="宋体"/>
                <w:kern w:val="0"/>
                <w:sz w:val="28"/>
                <w:szCs w:val="28"/>
              </w:rPr>
            </w:pPr>
          </w:p>
        </w:tc>
        <w:tc>
          <w:tcPr>
            <w:tcW w:w="340" w:type="pct"/>
            <w:noWrap/>
            <w:vAlign w:val="center"/>
          </w:tcPr>
          <w:p w:rsidR="009F06DD" w:rsidRPr="00B5589C" w:rsidRDefault="009F06DD" w:rsidP="00AC7FDA">
            <w:pPr>
              <w:widowControl/>
              <w:jc w:val="center"/>
              <w:rPr>
                <w:rFonts w:ascii="仿宋_GB2312" w:eastAsia="仿宋_GB2312" w:hAnsi="宋体" w:cs="仿宋_GB2312"/>
                <w:kern w:val="0"/>
                <w:sz w:val="28"/>
                <w:szCs w:val="28"/>
              </w:rPr>
            </w:pPr>
            <w:r w:rsidRPr="00B5589C">
              <w:rPr>
                <w:rFonts w:ascii="仿宋_GB2312" w:eastAsia="仿宋_GB2312" w:hAnsi="宋体" w:cs="仿宋_GB2312"/>
                <w:kern w:val="0"/>
                <w:sz w:val="28"/>
                <w:szCs w:val="28"/>
              </w:rPr>
              <w:t>12</w:t>
            </w:r>
          </w:p>
        </w:tc>
        <w:tc>
          <w:tcPr>
            <w:tcW w:w="2751"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铁路电气化工程专业承包</w:t>
            </w:r>
          </w:p>
        </w:tc>
        <w:tc>
          <w:tcPr>
            <w:tcW w:w="1000"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三级</w:t>
            </w:r>
          </w:p>
        </w:tc>
      </w:tr>
      <w:tr w:rsidR="009F06DD" w:rsidRPr="00B5589C" w:rsidTr="00AC7FDA">
        <w:trPr>
          <w:trHeight w:hRule="exact" w:val="567"/>
        </w:trPr>
        <w:tc>
          <w:tcPr>
            <w:tcW w:w="909" w:type="pct"/>
            <w:vMerge/>
            <w:vAlign w:val="center"/>
          </w:tcPr>
          <w:p w:rsidR="009F06DD" w:rsidRPr="00B5589C" w:rsidRDefault="009F06DD" w:rsidP="00AC7FDA">
            <w:pPr>
              <w:widowControl/>
              <w:jc w:val="center"/>
              <w:rPr>
                <w:rFonts w:ascii="仿宋_GB2312" w:eastAsia="仿宋_GB2312" w:hAnsi="宋体"/>
                <w:kern w:val="0"/>
                <w:sz w:val="28"/>
                <w:szCs w:val="28"/>
              </w:rPr>
            </w:pPr>
          </w:p>
        </w:tc>
        <w:tc>
          <w:tcPr>
            <w:tcW w:w="340" w:type="pct"/>
            <w:noWrap/>
            <w:vAlign w:val="center"/>
          </w:tcPr>
          <w:p w:rsidR="009F06DD" w:rsidRPr="00B5589C" w:rsidRDefault="009F06DD" w:rsidP="00AC7FDA">
            <w:pPr>
              <w:widowControl/>
              <w:jc w:val="center"/>
              <w:rPr>
                <w:rFonts w:ascii="仿宋_GB2312" w:eastAsia="仿宋_GB2312" w:hAnsi="宋体" w:cs="仿宋_GB2312"/>
                <w:kern w:val="0"/>
                <w:sz w:val="28"/>
                <w:szCs w:val="28"/>
              </w:rPr>
            </w:pPr>
            <w:r w:rsidRPr="00B5589C">
              <w:rPr>
                <w:rFonts w:ascii="仿宋_GB2312" w:eastAsia="仿宋_GB2312" w:hAnsi="宋体" w:cs="仿宋_GB2312"/>
                <w:kern w:val="0"/>
                <w:sz w:val="28"/>
                <w:szCs w:val="28"/>
              </w:rPr>
              <w:t>13</w:t>
            </w:r>
          </w:p>
        </w:tc>
        <w:tc>
          <w:tcPr>
            <w:tcW w:w="2751"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港口与海岸工程专业承包</w:t>
            </w:r>
          </w:p>
        </w:tc>
        <w:tc>
          <w:tcPr>
            <w:tcW w:w="1000"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三级</w:t>
            </w:r>
          </w:p>
        </w:tc>
      </w:tr>
      <w:tr w:rsidR="009F06DD" w:rsidRPr="00B5589C" w:rsidTr="00AC7FDA">
        <w:trPr>
          <w:trHeight w:hRule="exact" w:val="567"/>
        </w:trPr>
        <w:tc>
          <w:tcPr>
            <w:tcW w:w="909" w:type="pct"/>
            <w:vMerge/>
            <w:vAlign w:val="center"/>
          </w:tcPr>
          <w:p w:rsidR="009F06DD" w:rsidRPr="00B5589C" w:rsidRDefault="009F06DD" w:rsidP="00AC7FDA">
            <w:pPr>
              <w:widowControl/>
              <w:jc w:val="center"/>
              <w:rPr>
                <w:rFonts w:ascii="仿宋_GB2312" w:eastAsia="仿宋_GB2312" w:hAnsi="宋体"/>
                <w:kern w:val="0"/>
                <w:sz w:val="28"/>
                <w:szCs w:val="28"/>
              </w:rPr>
            </w:pPr>
          </w:p>
        </w:tc>
        <w:tc>
          <w:tcPr>
            <w:tcW w:w="340" w:type="pct"/>
            <w:noWrap/>
            <w:vAlign w:val="center"/>
          </w:tcPr>
          <w:p w:rsidR="009F06DD" w:rsidRPr="00B5589C" w:rsidRDefault="009F06DD" w:rsidP="00AC7FDA">
            <w:pPr>
              <w:widowControl/>
              <w:jc w:val="center"/>
              <w:rPr>
                <w:rFonts w:ascii="仿宋_GB2312" w:eastAsia="仿宋_GB2312" w:hAnsi="宋体" w:cs="仿宋_GB2312"/>
                <w:kern w:val="0"/>
                <w:sz w:val="28"/>
                <w:szCs w:val="28"/>
              </w:rPr>
            </w:pPr>
            <w:r w:rsidRPr="00B5589C">
              <w:rPr>
                <w:rFonts w:ascii="仿宋_GB2312" w:eastAsia="仿宋_GB2312" w:hAnsi="宋体" w:cs="仿宋_GB2312"/>
                <w:kern w:val="0"/>
                <w:sz w:val="28"/>
                <w:szCs w:val="28"/>
              </w:rPr>
              <w:t>14</w:t>
            </w:r>
          </w:p>
        </w:tc>
        <w:tc>
          <w:tcPr>
            <w:tcW w:w="2751"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航道工程专业承包</w:t>
            </w:r>
          </w:p>
        </w:tc>
        <w:tc>
          <w:tcPr>
            <w:tcW w:w="1000"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三级</w:t>
            </w:r>
          </w:p>
        </w:tc>
      </w:tr>
      <w:tr w:rsidR="009F06DD" w:rsidRPr="00B5589C" w:rsidTr="00AC7FDA">
        <w:trPr>
          <w:trHeight w:hRule="exact" w:val="567"/>
        </w:trPr>
        <w:tc>
          <w:tcPr>
            <w:tcW w:w="909" w:type="pct"/>
            <w:vMerge/>
            <w:vAlign w:val="center"/>
          </w:tcPr>
          <w:p w:rsidR="009F06DD" w:rsidRPr="00B5589C" w:rsidRDefault="009F06DD" w:rsidP="00AC7FDA">
            <w:pPr>
              <w:widowControl/>
              <w:jc w:val="center"/>
              <w:rPr>
                <w:rFonts w:ascii="仿宋_GB2312" w:eastAsia="仿宋_GB2312" w:hAnsi="宋体"/>
                <w:kern w:val="0"/>
                <w:sz w:val="28"/>
                <w:szCs w:val="28"/>
              </w:rPr>
            </w:pPr>
          </w:p>
        </w:tc>
        <w:tc>
          <w:tcPr>
            <w:tcW w:w="340" w:type="pct"/>
            <w:noWrap/>
            <w:vAlign w:val="center"/>
          </w:tcPr>
          <w:p w:rsidR="009F06DD" w:rsidRPr="00B5589C" w:rsidRDefault="009F06DD" w:rsidP="00AC7FDA">
            <w:pPr>
              <w:widowControl/>
              <w:jc w:val="center"/>
              <w:rPr>
                <w:rFonts w:ascii="仿宋_GB2312" w:eastAsia="仿宋_GB2312" w:hAnsi="宋体" w:cs="仿宋_GB2312"/>
                <w:kern w:val="0"/>
                <w:sz w:val="28"/>
                <w:szCs w:val="28"/>
              </w:rPr>
            </w:pPr>
            <w:r w:rsidRPr="00B5589C">
              <w:rPr>
                <w:rFonts w:ascii="仿宋_GB2312" w:eastAsia="仿宋_GB2312" w:hAnsi="宋体" w:cs="仿宋_GB2312"/>
                <w:kern w:val="0"/>
                <w:sz w:val="28"/>
                <w:szCs w:val="28"/>
              </w:rPr>
              <w:t>15</w:t>
            </w:r>
          </w:p>
        </w:tc>
        <w:tc>
          <w:tcPr>
            <w:tcW w:w="2751"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通航建筑物工程专业承包</w:t>
            </w:r>
          </w:p>
        </w:tc>
        <w:tc>
          <w:tcPr>
            <w:tcW w:w="1000"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三级</w:t>
            </w:r>
          </w:p>
        </w:tc>
      </w:tr>
      <w:tr w:rsidR="009F06DD" w:rsidRPr="00B5589C" w:rsidTr="00AC7FDA">
        <w:trPr>
          <w:trHeight w:hRule="exact" w:val="567"/>
        </w:trPr>
        <w:tc>
          <w:tcPr>
            <w:tcW w:w="909" w:type="pct"/>
            <w:vMerge/>
            <w:vAlign w:val="center"/>
          </w:tcPr>
          <w:p w:rsidR="009F06DD" w:rsidRPr="00B5589C" w:rsidRDefault="009F06DD" w:rsidP="00AC7FDA">
            <w:pPr>
              <w:widowControl/>
              <w:jc w:val="center"/>
              <w:rPr>
                <w:rFonts w:ascii="仿宋_GB2312" w:eastAsia="仿宋_GB2312" w:hAnsi="宋体"/>
                <w:kern w:val="0"/>
                <w:sz w:val="28"/>
                <w:szCs w:val="28"/>
              </w:rPr>
            </w:pPr>
          </w:p>
        </w:tc>
        <w:tc>
          <w:tcPr>
            <w:tcW w:w="340" w:type="pct"/>
            <w:noWrap/>
            <w:vAlign w:val="center"/>
          </w:tcPr>
          <w:p w:rsidR="009F06DD" w:rsidRPr="00B5589C" w:rsidRDefault="009F06DD" w:rsidP="00AC7FDA">
            <w:pPr>
              <w:widowControl/>
              <w:jc w:val="center"/>
              <w:rPr>
                <w:rFonts w:ascii="仿宋_GB2312" w:eastAsia="仿宋_GB2312" w:hAnsi="宋体" w:cs="仿宋_GB2312"/>
                <w:kern w:val="0"/>
                <w:sz w:val="28"/>
                <w:szCs w:val="28"/>
              </w:rPr>
            </w:pPr>
            <w:r w:rsidRPr="00B5589C">
              <w:rPr>
                <w:rFonts w:ascii="仿宋_GB2312" w:eastAsia="仿宋_GB2312" w:hAnsi="宋体" w:cs="仿宋_GB2312"/>
                <w:kern w:val="0"/>
                <w:sz w:val="28"/>
                <w:szCs w:val="28"/>
              </w:rPr>
              <w:t>16</w:t>
            </w:r>
          </w:p>
        </w:tc>
        <w:tc>
          <w:tcPr>
            <w:tcW w:w="2751" w:type="pct"/>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水工金属结构制作与安装工程专业承包</w:t>
            </w:r>
          </w:p>
        </w:tc>
        <w:tc>
          <w:tcPr>
            <w:tcW w:w="1000"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三级</w:t>
            </w:r>
          </w:p>
        </w:tc>
      </w:tr>
      <w:tr w:rsidR="009F06DD" w:rsidRPr="00B5589C" w:rsidTr="00AC7FDA">
        <w:trPr>
          <w:trHeight w:hRule="exact" w:val="567"/>
        </w:trPr>
        <w:tc>
          <w:tcPr>
            <w:tcW w:w="909" w:type="pct"/>
            <w:vMerge/>
            <w:vAlign w:val="center"/>
          </w:tcPr>
          <w:p w:rsidR="009F06DD" w:rsidRPr="00B5589C" w:rsidRDefault="009F06DD" w:rsidP="00AC7FDA">
            <w:pPr>
              <w:widowControl/>
              <w:jc w:val="center"/>
              <w:rPr>
                <w:rFonts w:ascii="仿宋_GB2312" w:eastAsia="仿宋_GB2312" w:hAnsi="宋体"/>
                <w:kern w:val="0"/>
                <w:sz w:val="28"/>
                <w:szCs w:val="28"/>
              </w:rPr>
            </w:pPr>
          </w:p>
        </w:tc>
        <w:tc>
          <w:tcPr>
            <w:tcW w:w="340" w:type="pct"/>
            <w:noWrap/>
            <w:vAlign w:val="center"/>
          </w:tcPr>
          <w:p w:rsidR="009F06DD" w:rsidRPr="00B5589C" w:rsidRDefault="009F06DD" w:rsidP="00AC7FDA">
            <w:pPr>
              <w:widowControl/>
              <w:jc w:val="center"/>
              <w:rPr>
                <w:rFonts w:ascii="仿宋_GB2312" w:eastAsia="仿宋_GB2312" w:hAnsi="宋体" w:cs="仿宋_GB2312"/>
                <w:kern w:val="0"/>
                <w:sz w:val="28"/>
                <w:szCs w:val="28"/>
              </w:rPr>
            </w:pPr>
            <w:r w:rsidRPr="00B5589C">
              <w:rPr>
                <w:rFonts w:ascii="仿宋_GB2312" w:eastAsia="仿宋_GB2312" w:hAnsi="宋体" w:cs="仿宋_GB2312"/>
                <w:kern w:val="0"/>
                <w:sz w:val="28"/>
                <w:szCs w:val="28"/>
              </w:rPr>
              <w:t>17</w:t>
            </w:r>
          </w:p>
        </w:tc>
        <w:tc>
          <w:tcPr>
            <w:tcW w:w="2751"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水利水电机电安装工程专业承包</w:t>
            </w:r>
          </w:p>
        </w:tc>
        <w:tc>
          <w:tcPr>
            <w:tcW w:w="1000"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三级</w:t>
            </w:r>
          </w:p>
        </w:tc>
      </w:tr>
      <w:tr w:rsidR="009F06DD" w:rsidRPr="00B5589C" w:rsidTr="00AC7FDA">
        <w:trPr>
          <w:trHeight w:hRule="exact" w:val="567"/>
        </w:trPr>
        <w:tc>
          <w:tcPr>
            <w:tcW w:w="909" w:type="pct"/>
            <w:vMerge/>
            <w:vAlign w:val="center"/>
          </w:tcPr>
          <w:p w:rsidR="009F06DD" w:rsidRPr="00B5589C" w:rsidRDefault="009F06DD" w:rsidP="00AC7FDA">
            <w:pPr>
              <w:widowControl/>
              <w:jc w:val="center"/>
              <w:rPr>
                <w:rFonts w:ascii="仿宋_GB2312" w:eastAsia="仿宋_GB2312" w:hAnsi="宋体"/>
                <w:kern w:val="0"/>
                <w:sz w:val="28"/>
                <w:szCs w:val="28"/>
              </w:rPr>
            </w:pPr>
          </w:p>
        </w:tc>
        <w:tc>
          <w:tcPr>
            <w:tcW w:w="340" w:type="pct"/>
            <w:noWrap/>
            <w:vAlign w:val="center"/>
          </w:tcPr>
          <w:p w:rsidR="009F06DD" w:rsidRPr="00B5589C" w:rsidRDefault="009F06DD" w:rsidP="00AC7FDA">
            <w:pPr>
              <w:widowControl/>
              <w:jc w:val="center"/>
              <w:rPr>
                <w:rFonts w:ascii="仿宋_GB2312" w:eastAsia="仿宋_GB2312" w:hAnsi="宋体" w:cs="仿宋_GB2312"/>
                <w:kern w:val="0"/>
                <w:sz w:val="28"/>
                <w:szCs w:val="28"/>
              </w:rPr>
            </w:pPr>
            <w:r w:rsidRPr="00B5589C">
              <w:rPr>
                <w:rFonts w:ascii="仿宋_GB2312" w:eastAsia="仿宋_GB2312" w:hAnsi="宋体" w:cs="仿宋_GB2312"/>
                <w:kern w:val="0"/>
                <w:sz w:val="28"/>
                <w:szCs w:val="28"/>
              </w:rPr>
              <w:t>18</w:t>
            </w:r>
          </w:p>
        </w:tc>
        <w:tc>
          <w:tcPr>
            <w:tcW w:w="2751"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河湖整治工程专业承包</w:t>
            </w:r>
          </w:p>
        </w:tc>
        <w:tc>
          <w:tcPr>
            <w:tcW w:w="1000"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三级</w:t>
            </w:r>
          </w:p>
        </w:tc>
      </w:tr>
      <w:tr w:rsidR="009F06DD" w:rsidRPr="00B5589C" w:rsidTr="00AC7FDA">
        <w:trPr>
          <w:trHeight w:hRule="exact" w:val="567"/>
        </w:trPr>
        <w:tc>
          <w:tcPr>
            <w:tcW w:w="909" w:type="pct"/>
            <w:vMerge/>
            <w:vAlign w:val="center"/>
          </w:tcPr>
          <w:p w:rsidR="009F06DD" w:rsidRPr="00B5589C" w:rsidRDefault="009F06DD" w:rsidP="00AC7FDA">
            <w:pPr>
              <w:widowControl/>
              <w:jc w:val="center"/>
              <w:rPr>
                <w:rFonts w:ascii="仿宋_GB2312" w:eastAsia="仿宋_GB2312" w:hAnsi="宋体"/>
                <w:kern w:val="0"/>
                <w:sz w:val="28"/>
                <w:szCs w:val="28"/>
              </w:rPr>
            </w:pPr>
          </w:p>
        </w:tc>
        <w:tc>
          <w:tcPr>
            <w:tcW w:w="340" w:type="pct"/>
            <w:noWrap/>
            <w:vAlign w:val="center"/>
          </w:tcPr>
          <w:p w:rsidR="009F06DD" w:rsidRPr="00B5589C" w:rsidRDefault="009F06DD" w:rsidP="00AC7FDA">
            <w:pPr>
              <w:widowControl/>
              <w:jc w:val="center"/>
              <w:rPr>
                <w:rFonts w:ascii="仿宋_GB2312" w:eastAsia="仿宋_GB2312" w:hAnsi="宋体" w:cs="仿宋_GB2312"/>
                <w:kern w:val="0"/>
                <w:sz w:val="28"/>
                <w:szCs w:val="28"/>
              </w:rPr>
            </w:pPr>
            <w:r w:rsidRPr="00B5589C">
              <w:rPr>
                <w:rFonts w:ascii="仿宋_GB2312" w:eastAsia="仿宋_GB2312" w:hAnsi="宋体" w:cs="仿宋_GB2312"/>
                <w:kern w:val="0"/>
                <w:sz w:val="28"/>
                <w:szCs w:val="28"/>
              </w:rPr>
              <w:t>19</w:t>
            </w:r>
          </w:p>
        </w:tc>
        <w:tc>
          <w:tcPr>
            <w:tcW w:w="2751"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输变电工程专业承包</w:t>
            </w:r>
          </w:p>
        </w:tc>
        <w:tc>
          <w:tcPr>
            <w:tcW w:w="1000"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三级</w:t>
            </w:r>
          </w:p>
        </w:tc>
      </w:tr>
      <w:tr w:rsidR="009F06DD" w:rsidRPr="00B5589C" w:rsidTr="00AC7FDA">
        <w:trPr>
          <w:trHeight w:hRule="exact" w:val="567"/>
        </w:trPr>
        <w:tc>
          <w:tcPr>
            <w:tcW w:w="909" w:type="pct"/>
            <w:vMerge/>
            <w:vAlign w:val="center"/>
          </w:tcPr>
          <w:p w:rsidR="009F06DD" w:rsidRPr="00B5589C" w:rsidRDefault="009F06DD" w:rsidP="00AC7FDA">
            <w:pPr>
              <w:widowControl/>
              <w:jc w:val="center"/>
              <w:rPr>
                <w:rFonts w:ascii="仿宋_GB2312" w:eastAsia="仿宋_GB2312" w:hAnsi="宋体"/>
                <w:kern w:val="0"/>
                <w:sz w:val="28"/>
                <w:szCs w:val="28"/>
              </w:rPr>
            </w:pPr>
          </w:p>
        </w:tc>
        <w:tc>
          <w:tcPr>
            <w:tcW w:w="340" w:type="pct"/>
            <w:noWrap/>
            <w:vAlign w:val="center"/>
          </w:tcPr>
          <w:p w:rsidR="009F06DD" w:rsidRPr="00B5589C" w:rsidRDefault="009F06DD" w:rsidP="00AC7FDA">
            <w:pPr>
              <w:widowControl/>
              <w:jc w:val="center"/>
              <w:rPr>
                <w:rFonts w:ascii="仿宋_GB2312" w:eastAsia="仿宋_GB2312" w:hAnsi="宋体" w:cs="仿宋_GB2312"/>
                <w:kern w:val="0"/>
                <w:sz w:val="28"/>
                <w:szCs w:val="28"/>
              </w:rPr>
            </w:pPr>
            <w:r w:rsidRPr="00B5589C">
              <w:rPr>
                <w:rFonts w:ascii="仿宋_GB2312" w:eastAsia="仿宋_GB2312" w:hAnsi="宋体" w:cs="仿宋_GB2312"/>
                <w:kern w:val="0"/>
                <w:sz w:val="28"/>
                <w:szCs w:val="28"/>
              </w:rPr>
              <w:t>20</w:t>
            </w:r>
          </w:p>
        </w:tc>
        <w:tc>
          <w:tcPr>
            <w:tcW w:w="2751"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环保工程专业承包</w:t>
            </w:r>
          </w:p>
        </w:tc>
        <w:tc>
          <w:tcPr>
            <w:tcW w:w="1000"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三级</w:t>
            </w:r>
          </w:p>
        </w:tc>
      </w:tr>
      <w:tr w:rsidR="009F06DD" w:rsidRPr="00B5589C" w:rsidTr="00AC7FDA">
        <w:trPr>
          <w:trHeight w:hRule="exact" w:val="567"/>
        </w:trPr>
        <w:tc>
          <w:tcPr>
            <w:tcW w:w="909" w:type="pct"/>
            <w:noWrap/>
            <w:textDirection w:val="tbRlV"/>
            <w:vAlign w:val="center"/>
          </w:tcPr>
          <w:p w:rsidR="009F06DD" w:rsidRPr="00B5589C" w:rsidRDefault="009F06DD" w:rsidP="00AC7FDA">
            <w:pPr>
              <w:widowControl/>
              <w:jc w:val="center"/>
              <w:rPr>
                <w:rFonts w:ascii="仿宋_GB2312" w:eastAsia="仿宋_GB2312" w:hAnsi="宋体"/>
                <w:kern w:val="0"/>
                <w:sz w:val="28"/>
                <w:szCs w:val="28"/>
              </w:rPr>
            </w:pPr>
          </w:p>
        </w:tc>
        <w:tc>
          <w:tcPr>
            <w:tcW w:w="340" w:type="pct"/>
            <w:noWrap/>
            <w:vAlign w:val="center"/>
          </w:tcPr>
          <w:p w:rsidR="009F06DD" w:rsidRPr="00B5589C" w:rsidRDefault="009F06DD" w:rsidP="00AC7FDA">
            <w:pPr>
              <w:widowControl/>
              <w:jc w:val="center"/>
              <w:rPr>
                <w:rFonts w:ascii="仿宋_GB2312" w:eastAsia="仿宋_GB2312" w:hAnsi="宋体"/>
                <w:kern w:val="0"/>
                <w:sz w:val="28"/>
                <w:szCs w:val="28"/>
              </w:rPr>
            </w:pPr>
          </w:p>
        </w:tc>
        <w:tc>
          <w:tcPr>
            <w:tcW w:w="2751" w:type="pct"/>
            <w:noWrap/>
            <w:vAlign w:val="center"/>
          </w:tcPr>
          <w:p w:rsidR="009F06DD" w:rsidRPr="00B5589C" w:rsidRDefault="009F06DD" w:rsidP="00AC7FDA">
            <w:pPr>
              <w:widowControl/>
              <w:jc w:val="center"/>
              <w:rPr>
                <w:rFonts w:ascii="仿宋_GB2312" w:eastAsia="仿宋_GB2312" w:hAnsi="宋体"/>
                <w:kern w:val="0"/>
                <w:sz w:val="28"/>
                <w:szCs w:val="28"/>
              </w:rPr>
            </w:pPr>
          </w:p>
        </w:tc>
        <w:tc>
          <w:tcPr>
            <w:tcW w:w="1000" w:type="pct"/>
            <w:noWrap/>
            <w:vAlign w:val="center"/>
          </w:tcPr>
          <w:p w:rsidR="009F06DD" w:rsidRPr="00B5589C" w:rsidRDefault="009F06DD" w:rsidP="00AC7FDA">
            <w:pPr>
              <w:widowControl/>
              <w:jc w:val="center"/>
              <w:rPr>
                <w:rFonts w:ascii="仿宋_GB2312" w:eastAsia="仿宋_GB2312" w:hAnsi="宋体"/>
                <w:kern w:val="0"/>
                <w:sz w:val="28"/>
                <w:szCs w:val="28"/>
              </w:rPr>
            </w:pPr>
          </w:p>
        </w:tc>
      </w:tr>
      <w:tr w:rsidR="009F06DD" w:rsidRPr="00B5589C" w:rsidTr="00AC7FDA">
        <w:trPr>
          <w:trHeight w:hRule="exact" w:val="567"/>
        </w:trPr>
        <w:tc>
          <w:tcPr>
            <w:tcW w:w="5000" w:type="pct"/>
            <w:gridSpan w:val="4"/>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kern w:val="0"/>
                <w:sz w:val="28"/>
                <w:szCs w:val="28"/>
              </w:rPr>
              <w:t>4.</w:t>
            </w:r>
            <w:r w:rsidRPr="00B5589C">
              <w:rPr>
                <w:rFonts w:ascii="仿宋_GB2312" w:eastAsia="仿宋_GB2312" w:hAnsi="宋体" w:cs="仿宋_GB2312" w:hint="eastAsia"/>
                <w:kern w:val="0"/>
                <w:sz w:val="28"/>
                <w:szCs w:val="28"/>
              </w:rPr>
              <w:t>工程监理企业资质</w:t>
            </w:r>
          </w:p>
        </w:tc>
      </w:tr>
      <w:tr w:rsidR="009F06DD" w:rsidRPr="00B5589C" w:rsidTr="00AC7FDA">
        <w:trPr>
          <w:trHeight w:hRule="exact" w:val="898"/>
        </w:trPr>
        <w:tc>
          <w:tcPr>
            <w:tcW w:w="909" w:type="pct"/>
            <w:vAlign w:val="center"/>
          </w:tcPr>
          <w:p w:rsidR="009F06DD" w:rsidRPr="00B5589C" w:rsidRDefault="009F06DD" w:rsidP="00AC7FDA">
            <w:pPr>
              <w:widowControl/>
              <w:jc w:val="center"/>
              <w:rPr>
                <w:rFonts w:ascii="仿宋_GB2312" w:eastAsia="仿宋_GB2312" w:hAnsi="宋体"/>
                <w:color w:val="000000"/>
                <w:kern w:val="0"/>
                <w:sz w:val="28"/>
                <w:szCs w:val="28"/>
              </w:rPr>
            </w:pPr>
            <w:r w:rsidRPr="00B5589C">
              <w:rPr>
                <w:rFonts w:ascii="仿宋_GB2312" w:eastAsia="仿宋_GB2312" w:hAnsi="宋体" w:cs="仿宋_GB2312" w:hint="eastAsia"/>
                <w:color w:val="000000"/>
                <w:kern w:val="0"/>
                <w:sz w:val="28"/>
                <w:szCs w:val="28"/>
              </w:rPr>
              <w:t>资质类别</w:t>
            </w:r>
          </w:p>
        </w:tc>
        <w:tc>
          <w:tcPr>
            <w:tcW w:w="340" w:type="pct"/>
            <w:vAlign w:val="center"/>
          </w:tcPr>
          <w:p w:rsidR="009F06DD" w:rsidRPr="00B5589C" w:rsidRDefault="009F06DD" w:rsidP="00AC7FDA">
            <w:pPr>
              <w:widowControl/>
              <w:jc w:val="center"/>
              <w:rPr>
                <w:rFonts w:ascii="仿宋_GB2312" w:eastAsia="仿宋_GB2312" w:hAnsi="宋体"/>
                <w:color w:val="000000"/>
                <w:kern w:val="0"/>
                <w:sz w:val="28"/>
                <w:szCs w:val="28"/>
              </w:rPr>
            </w:pPr>
            <w:r w:rsidRPr="00B5589C">
              <w:rPr>
                <w:rFonts w:ascii="仿宋_GB2312" w:eastAsia="仿宋_GB2312" w:hAnsi="宋体" w:cs="仿宋_GB2312" w:hint="eastAsia"/>
                <w:color w:val="000000"/>
                <w:kern w:val="0"/>
                <w:sz w:val="28"/>
                <w:szCs w:val="28"/>
              </w:rPr>
              <w:t>序号</w:t>
            </w:r>
          </w:p>
        </w:tc>
        <w:tc>
          <w:tcPr>
            <w:tcW w:w="2751" w:type="pct"/>
            <w:vAlign w:val="center"/>
          </w:tcPr>
          <w:p w:rsidR="009F06DD" w:rsidRPr="00B5589C" w:rsidRDefault="009F06DD" w:rsidP="00AC7FDA">
            <w:pPr>
              <w:widowControl/>
              <w:jc w:val="center"/>
              <w:rPr>
                <w:rFonts w:ascii="仿宋_GB2312" w:eastAsia="仿宋_GB2312" w:hAnsi="宋体"/>
                <w:color w:val="000000"/>
                <w:kern w:val="0"/>
                <w:sz w:val="28"/>
                <w:szCs w:val="28"/>
              </w:rPr>
            </w:pPr>
            <w:r w:rsidRPr="00B5589C">
              <w:rPr>
                <w:rFonts w:ascii="仿宋_GB2312" w:eastAsia="仿宋_GB2312" w:hAnsi="宋体" w:cs="仿宋_GB2312" w:hint="eastAsia"/>
                <w:color w:val="000000"/>
                <w:kern w:val="0"/>
                <w:sz w:val="28"/>
                <w:szCs w:val="28"/>
              </w:rPr>
              <w:t>工程监理企业资质类型</w:t>
            </w:r>
          </w:p>
        </w:tc>
        <w:tc>
          <w:tcPr>
            <w:tcW w:w="1000" w:type="pct"/>
            <w:vAlign w:val="center"/>
          </w:tcPr>
          <w:p w:rsidR="009F06DD" w:rsidRPr="00B5589C" w:rsidRDefault="009F06DD" w:rsidP="00AC7FDA">
            <w:pPr>
              <w:widowControl/>
              <w:jc w:val="center"/>
              <w:rPr>
                <w:rFonts w:ascii="仿宋_GB2312" w:eastAsia="仿宋_GB2312" w:hAnsi="宋体"/>
                <w:color w:val="000000"/>
                <w:kern w:val="0"/>
                <w:sz w:val="28"/>
                <w:szCs w:val="28"/>
              </w:rPr>
            </w:pPr>
            <w:r w:rsidRPr="00B5589C">
              <w:rPr>
                <w:rFonts w:ascii="仿宋_GB2312" w:eastAsia="仿宋_GB2312" w:hAnsi="宋体" w:cs="仿宋_GB2312" w:hint="eastAsia"/>
                <w:color w:val="000000"/>
                <w:kern w:val="0"/>
                <w:sz w:val="28"/>
                <w:szCs w:val="28"/>
              </w:rPr>
              <w:t>等级</w:t>
            </w:r>
          </w:p>
        </w:tc>
      </w:tr>
      <w:tr w:rsidR="009F06DD" w:rsidRPr="00B5589C" w:rsidTr="00AC7FDA">
        <w:trPr>
          <w:trHeight w:hRule="exact" w:val="567"/>
        </w:trPr>
        <w:tc>
          <w:tcPr>
            <w:tcW w:w="909" w:type="pct"/>
            <w:vMerge w:val="restart"/>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专业资质</w:t>
            </w:r>
          </w:p>
        </w:tc>
        <w:tc>
          <w:tcPr>
            <w:tcW w:w="340" w:type="pct"/>
            <w:noWrap/>
            <w:vAlign w:val="center"/>
          </w:tcPr>
          <w:p w:rsidR="009F06DD" w:rsidRPr="00B5589C" w:rsidRDefault="009F06DD" w:rsidP="00AC7FDA">
            <w:pPr>
              <w:widowControl/>
              <w:jc w:val="center"/>
              <w:rPr>
                <w:rFonts w:ascii="仿宋_GB2312" w:eastAsia="仿宋_GB2312" w:hAnsi="宋体" w:cs="仿宋_GB2312"/>
                <w:kern w:val="0"/>
                <w:sz w:val="28"/>
                <w:szCs w:val="28"/>
              </w:rPr>
            </w:pPr>
            <w:r w:rsidRPr="00B5589C">
              <w:rPr>
                <w:rFonts w:ascii="仿宋_GB2312" w:eastAsia="仿宋_GB2312" w:hAnsi="宋体" w:cs="仿宋_GB2312"/>
                <w:kern w:val="0"/>
                <w:sz w:val="28"/>
                <w:szCs w:val="28"/>
              </w:rPr>
              <w:t>1</w:t>
            </w:r>
          </w:p>
        </w:tc>
        <w:tc>
          <w:tcPr>
            <w:tcW w:w="2751" w:type="pct"/>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房屋建筑工程专业</w:t>
            </w:r>
          </w:p>
        </w:tc>
        <w:tc>
          <w:tcPr>
            <w:tcW w:w="1000" w:type="pct"/>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丙级</w:t>
            </w:r>
          </w:p>
        </w:tc>
      </w:tr>
      <w:tr w:rsidR="009F06DD" w:rsidRPr="00B5589C" w:rsidTr="00AC7FDA">
        <w:trPr>
          <w:trHeight w:hRule="exact" w:val="567"/>
        </w:trPr>
        <w:tc>
          <w:tcPr>
            <w:tcW w:w="909" w:type="pct"/>
            <w:vMerge/>
            <w:vAlign w:val="center"/>
          </w:tcPr>
          <w:p w:rsidR="009F06DD" w:rsidRPr="00B5589C" w:rsidRDefault="009F06DD" w:rsidP="00AC7FDA">
            <w:pPr>
              <w:widowControl/>
              <w:jc w:val="center"/>
              <w:rPr>
                <w:rFonts w:ascii="仿宋_GB2312" w:eastAsia="仿宋_GB2312" w:hAnsi="宋体"/>
                <w:kern w:val="0"/>
                <w:sz w:val="28"/>
                <w:szCs w:val="28"/>
              </w:rPr>
            </w:pPr>
          </w:p>
        </w:tc>
        <w:tc>
          <w:tcPr>
            <w:tcW w:w="340" w:type="pct"/>
            <w:noWrap/>
            <w:vAlign w:val="center"/>
          </w:tcPr>
          <w:p w:rsidR="009F06DD" w:rsidRPr="00B5589C" w:rsidRDefault="009F06DD" w:rsidP="00AC7FDA">
            <w:pPr>
              <w:widowControl/>
              <w:jc w:val="center"/>
              <w:rPr>
                <w:rFonts w:ascii="仿宋_GB2312" w:eastAsia="仿宋_GB2312" w:hAnsi="宋体" w:cs="仿宋_GB2312"/>
                <w:kern w:val="0"/>
                <w:sz w:val="28"/>
                <w:szCs w:val="28"/>
              </w:rPr>
            </w:pPr>
            <w:r w:rsidRPr="00B5589C">
              <w:rPr>
                <w:rFonts w:ascii="仿宋_GB2312" w:eastAsia="仿宋_GB2312" w:hAnsi="宋体" w:cs="仿宋_GB2312"/>
                <w:kern w:val="0"/>
                <w:sz w:val="28"/>
                <w:szCs w:val="28"/>
              </w:rPr>
              <w:t>2</w:t>
            </w:r>
          </w:p>
        </w:tc>
        <w:tc>
          <w:tcPr>
            <w:tcW w:w="2751" w:type="pct"/>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市政公用工程专业</w:t>
            </w:r>
          </w:p>
        </w:tc>
        <w:tc>
          <w:tcPr>
            <w:tcW w:w="1000" w:type="pct"/>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丙级</w:t>
            </w:r>
          </w:p>
        </w:tc>
      </w:tr>
      <w:tr w:rsidR="009F06DD" w:rsidRPr="00B5589C" w:rsidTr="00AC7FDA">
        <w:trPr>
          <w:trHeight w:hRule="exact" w:val="567"/>
        </w:trPr>
        <w:tc>
          <w:tcPr>
            <w:tcW w:w="909" w:type="pct"/>
            <w:vMerge/>
            <w:vAlign w:val="center"/>
          </w:tcPr>
          <w:p w:rsidR="009F06DD" w:rsidRPr="00B5589C" w:rsidRDefault="009F06DD" w:rsidP="00AC7FDA">
            <w:pPr>
              <w:widowControl/>
              <w:jc w:val="center"/>
              <w:rPr>
                <w:rFonts w:ascii="仿宋_GB2312" w:eastAsia="仿宋_GB2312" w:hAnsi="宋体"/>
                <w:kern w:val="0"/>
                <w:sz w:val="28"/>
                <w:szCs w:val="28"/>
              </w:rPr>
            </w:pPr>
          </w:p>
        </w:tc>
        <w:tc>
          <w:tcPr>
            <w:tcW w:w="340" w:type="pct"/>
            <w:noWrap/>
            <w:vAlign w:val="center"/>
          </w:tcPr>
          <w:p w:rsidR="009F06DD" w:rsidRPr="00B5589C" w:rsidRDefault="009F06DD" w:rsidP="00AC7FDA">
            <w:pPr>
              <w:widowControl/>
              <w:jc w:val="center"/>
              <w:rPr>
                <w:rFonts w:ascii="仿宋_GB2312" w:eastAsia="仿宋_GB2312" w:hAnsi="宋体" w:cs="仿宋_GB2312"/>
                <w:kern w:val="0"/>
                <w:sz w:val="28"/>
                <w:szCs w:val="28"/>
              </w:rPr>
            </w:pPr>
            <w:r w:rsidRPr="00B5589C">
              <w:rPr>
                <w:rFonts w:ascii="仿宋_GB2312" w:eastAsia="仿宋_GB2312" w:hAnsi="宋体" w:cs="仿宋_GB2312"/>
                <w:kern w:val="0"/>
                <w:sz w:val="28"/>
                <w:szCs w:val="28"/>
              </w:rPr>
              <w:t>3</w:t>
            </w:r>
          </w:p>
        </w:tc>
        <w:tc>
          <w:tcPr>
            <w:tcW w:w="2751" w:type="pct"/>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公路工程专业</w:t>
            </w:r>
          </w:p>
        </w:tc>
        <w:tc>
          <w:tcPr>
            <w:tcW w:w="1000" w:type="pct"/>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甲、乙、丙级</w:t>
            </w:r>
          </w:p>
        </w:tc>
      </w:tr>
      <w:tr w:rsidR="009F06DD" w:rsidRPr="00B5589C" w:rsidTr="00AC7FDA">
        <w:trPr>
          <w:trHeight w:hRule="exact" w:val="567"/>
        </w:trPr>
        <w:tc>
          <w:tcPr>
            <w:tcW w:w="909" w:type="pct"/>
            <w:vMerge/>
            <w:vAlign w:val="center"/>
          </w:tcPr>
          <w:p w:rsidR="009F06DD" w:rsidRPr="00B5589C" w:rsidRDefault="009F06DD" w:rsidP="00AC7FDA">
            <w:pPr>
              <w:widowControl/>
              <w:jc w:val="center"/>
              <w:rPr>
                <w:rFonts w:ascii="仿宋_GB2312" w:eastAsia="仿宋_GB2312" w:hAnsi="宋体"/>
                <w:kern w:val="0"/>
                <w:sz w:val="28"/>
                <w:szCs w:val="28"/>
              </w:rPr>
            </w:pPr>
          </w:p>
        </w:tc>
        <w:tc>
          <w:tcPr>
            <w:tcW w:w="340" w:type="pct"/>
            <w:noWrap/>
            <w:vAlign w:val="center"/>
          </w:tcPr>
          <w:p w:rsidR="009F06DD" w:rsidRPr="00B5589C" w:rsidRDefault="009F06DD" w:rsidP="00AC7FDA">
            <w:pPr>
              <w:widowControl/>
              <w:jc w:val="center"/>
              <w:rPr>
                <w:rFonts w:ascii="仿宋_GB2312" w:eastAsia="仿宋_GB2312" w:hAnsi="宋体" w:cs="仿宋_GB2312"/>
                <w:kern w:val="0"/>
                <w:sz w:val="28"/>
                <w:szCs w:val="28"/>
              </w:rPr>
            </w:pPr>
            <w:r w:rsidRPr="00B5589C">
              <w:rPr>
                <w:rFonts w:ascii="仿宋_GB2312" w:eastAsia="仿宋_GB2312" w:hAnsi="宋体" w:cs="仿宋_GB2312"/>
                <w:kern w:val="0"/>
                <w:sz w:val="28"/>
                <w:szCs w:val="28"/>
              </w:rPr>
              <w:t>4</w:t>
            </w:r>
          </w:p>
        </w:tc>
        <w:tc>
          <w:tcPr>
            <w:tcW w:w="2751" w:type="pct"/>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水利水电工程专业</w:t>
            </w:r>
          </w:p>
        </w:tc>
        <w:tc>
          <w:tcPr>
            <w:tcW w:w="1000" w:type="pct"/>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甲、乙、丙级</w:t>
            </w:r>
          </w:p>
        </w:tc>
      </w:tr>
      <w:tr w:rsidR="009F06DD" w:rsidRPr="00B5589C" w:rsidTr="00AC7FDA">
        <w:trPr>
          <w:trHeight w:hRule="exact" w:val="567"/>
        </w:trPr>
        <w:tc>
          <w:tcPr>
            <w:tcW w:w="909" w:type="pct"/>
            <w:vMerge/>
            <w:vAlign w:val="center"/>
          </w:tcPr>
          <w:p w:rsidR="009F06DD" w:rsidRPr="00B5589C" w:rsidRDefault="009F06DD" w:rsidP="00AC7FDA">
            <w:pPr>
              <w:widowControl/>
              <w:jc w:val="center"/>
              <w:rPr>
                <w:rFonts w:ascii="仿宋_GB2312" w:eastAsia="仿宋_GB2312" w:hAnsi="宋体"/>
                <w:kern w:val="0"/>
                <w:sz w:val="28"/>
                <w:szCs w:val="28"/>
              </w:rPr>
            </w:pPr>
          </w:p>
        </w:tc>
        <w:tc>
          <w:tcPr>
            <w:tcW w:w="340" w:type="pct"/>
            <w:noWrap/>
            <w:vAlign w:val="center"/>
          </w:tcPr>
          <w:p w:rsidR="009F06DD" w:rsidRPr="00B5589C" w:rsidRDefault="009F06DD" w:rsidP="00AC7FDA">
            <w:pPr>
              <w:widowControl/>
              <w:jc w:val="center"/>
              <w:rPr>
                <w:rFonts w:ascii="仿宋_GB2312" w:eastAsia="仿宋_GB2312" w:hAnsi="宋体" w:cs="仿宋_GB2312"/>
                <w:kern w:val="0"/>
                <w:sz w:val="28"/>
                <w:szCs w:val="28"/>
              </w:rPr>
            </w:pPr>
            <w:r w:rsidRPr="00B5589C">
              <w:rPr>
                <w:rFonts w:ascii="仿宋_GB2312" w:eastAsia="仿宋_GB2312" w:hAnsi="宋体" w:cs="仿宋_GB2312"/>
                <w:kern w:val="0"/>
                <w:sz w:val="28"/>
                <w:szCs w:val="28"/>
              </w:rPr>
              <w:t>5</w:t>
            </w:r>
          </w:p>
        </w:tc>
        <w:tc>
          <w:tcPr>
            <w:tcW w:w="2751" w:type="pct"/>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港口与航道工程专业</w:t>
            </w:r>
          </w:p>
        </w:tc>
        <w:tc>
          <w:tcPr>
            <w:tcW w:w="1000" w:type="pct"/>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甲级、乙级</w:t>
            </w:r>
          </w:p>
        </w:tc>
      </w:tr>
      <w:tr w:rsidR="009F06DD" w:rsidRPr="00B5589C" w:rsidTr="00AC7FDA">
        <w:trPr>
          <w:trHeight w:hRule="exact" w:val="567"/>
        </w:trPr>
        <w:tc>
          <w:tcPr>
            <w:tcW w:w="909" w:type="pct"/>
            <w:vMerge/>
            <w:vAlign w:val="center"/>
          </w:tcPr>
          <w:p w:rsidR="009F06DD" w:rsidRPr="00B5589C" w:rsidRDefault="009F06DD" w:rsidP="00AC7FDA">
            <w:pPr>
              <w:widowControl/>
              <w:jc w:val="center"/>
              <w:rPr>
                <w:rFonts w:ascii="仿宋_GB2312" w:eastAsia="仿宋_GB2312" w:hAnsi="宋体"/>
                <w:kern w:val="0"/>
                <w:sz w:val="28"/>
                <w:szCs w:val="28"/>
              </w:rPr>
            </w:pPr>
          </w:p>
        </w:tc>
        <w:tc>
          <w:tcPr>
            <w:tcW w:w="340" w:type="pct"/>
            <w:noWrap/>
            <w:vAlign w:val="center"/>
          </w:tcPr>
          <w:p w:rsidR="009F06DD" w:rsidRPr="00B5589C" w:rsidRDefault="009F06DD" w:rsidP="00AC7FDA">
            <w:pPr>
              <w:widowControl/>
              <w:jc w:val="center"/>
              <w:rPr>
                <w:rFonts w:ascii="仿宋_GB2312" w:eastAsia="仿宋_GB2312" w:hAnsi="宋体" w:cs="仿宋_GB2312"/>
                <w:kern w:val="0"/>
                <w:sz w:val="28"/>
                <w:szCs w:val="28"/>
              </w:rPr>
            </w:pPr>
            <w:r w:rsidRPr="00B5589C">
              <w:rPr>
                <w:rFonts w:ascii="仿宋_GB2312" w:eastAsia="仿宋_GB2312" w:hAnsi="宋体" w:cs="仿宋_GB2312"/>
                <w:kern w:val="0"/>
                <w:sz w:val="28"/>
                <w:szCs w:val="28"/>
              </w:rPr>
              <w:t>6</w:t>
            </w:r>
          </w:p>
        </w:tc>
        <w:tc>
          <w:tcPr>
            <w:tcW w:w="2751" w:type="pct"/>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农林工程专业</w:t>
            </w:r>
          </w:p>
        </w:tc>
        <w:tc>
          <w:tcPr>
            <w:tcW w:w="1000" w:type="pct"/>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甲级、乙级</w:t>
            </w:r>
          </w:p>
        </w:tc>
      </w:tr>
      <w:tr w:rsidR="009F06DD" w:rsidRPr="00B5589C" w:rsidTr="00AC7FDA">
        <w:trPr>
          <w:trHeight w:hRule="exact" w:val="567"/>
        </w:trPr>
        <w:tc>
          <w:tcPr>
            <w:tcW w:w="909" w:type="pct"/>
            <w:noWrap/>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事务所资质</w:t>
            </w:r>
          </w:p>
        </w:tc>
        <w:tc>
          <w:tcPr>
            <w:tcW w:w="340" w:type="pct"/>
            <w:noWrap/>
            <w:vAlign w:val="center"/>
          </w:tcPr>
          <w:p w:rsidR="009F06DD" w:rsidRPr="00B5589C" w:rsidRDefault="009F06DD" w:rsidP="00AC7FDA">
            <w:pPr>
              <w:widowControl/>
              <w:jc w:val="center"/>
              <w:rPr>
                <w:rFonts w:ascii="仿宋_GB2312" w:eastAsia="仿宋_GB2312" w:hAnsi="宋体" w:cs="仿宋_GB2312"/>
                <w:kern w:val="0"/>
                <w:sz w:val="28"/>
                <w:szCs w:val="28"/>
              </w:rPr>
            </w:pPr>
            <w:r w:rsidRPr="00B5589C">
              <w:rPr>
                <w:rFonts w:ascii="仿宋_GB2312" w:eastAsia="仿宋_GB2312" w:hAnsi="宋体" w:cs="仿宋_GB2312"/>
                <w:kern w:val="0"/>
                <w:sz w:val="28"/>
                <w:szCs w:val="28"/>
              </w:rPr>
              <w:t>1</w:t>
            </w:r>
          </w:p>
        </w:tc>
        <w:tc>
          <w:tcPr>
            <w:tcW w:w="2751" w:type="pct"/>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事务所资质</w:t>
            </w:r>
          </w:p>
        </w:tc>
        <w:tc>
          <w:tcPr>
            <w:tcW w:w="1000" w:type="pct"/>
            <w:vAlign w:val="center"/>
          </w:tcPr>
          <w:p w:rsidR="009F06DD" w:rsidRPr="00B5589C" w:rsidRDefault="009F06DD" w:rsidP="00AC7FDA">
            <w:pPr>
              <w:widowControl/>
              <w:jc w:val="center"/>
              <w:rPr>
                <w:rFonts w:ascii="仿宋_GB2312" w:eastAsia="仿宋_GB2312" w:hAnsi="宋体"/>
                <w:kern w:val="0"/>
                <w:sz w:val="28"/>
                <w:szCs w:val="28"/>
              </w:rPr>
            </w:pPr>
            <w:r w:rsidRPr="00B5589C">
              <w:rPr>
                <w:rFonts w:ascii="仿宋_GB2312" w:eastAsia="仿宋_GB2312" w:hAnsi="宋体" w:cs="仿宋_GB2312" w:hint="eastAsia"/>
                <w:kern w:val="0"/>
                <w:sz w:val="28"/>
                <w:szCs w:val="28"/>
              </w:rPr>
              <w:t>不分等级</w:t>
            </w:r>
          </w:p>
        </w:tc>
      </w:tr>
    </w:tbl>
    <w:p w:rsidR="009F06DD" w:rsidRPr="00B76F6D" w:rsidRDefault="009F06DD" w:rsidP="009F06DD">
      <w:pPr>
        <w:spacing w:line="520" w:lineRule="exact"/>
        <w:ind w:firstLineChars="200" w:firstLine="31680"/>
        <w:jc w:val="right"/>
        <w:rPr>
          <w:rFonts w:ascii="仿宋_GB2312" w:eastAsia="仿宋_GB2312" w:hAnsi="宋体"/>
          <w:b/>
          <w:bCs/>
          <w:color w:val="000000"/>
          <w:sz w:val="28"/>
          <w:szCs w:val="28"/>
        </w:rPr>
      </w:pPr>
    </w:p>
    <w:p w:rsidR="009F06DD" w:rsidRDefault="009F06DD" w:rsidP="003751D7">
      <w:pPr>
        <w:pStyle w:val="Heading3"/>
        <w:snapToGrid w:val="0"/>
        <w:spacing w:line="520" w:lineRule="exact"/>
        <w:jc w:val="center"/>
        <w:rPr>
          <w:rFonts w:ascii="黑体" w:hAnsi="Times New Roman" w:cs="Times New Roman"/>
          <w:color w:val="000000"/>
          <w:kern w:val="2"/>
        </w:rPr>
      </w:pPr>
      <w:r w:rsidRPr="003751D7">
        <w:rPr>
          <w:rFonts w:ascii="黑体" w:hAnsi="Times New Roman" w:cs="黑体"/>
          <w:color w:val="000000"/>
          <w:kern w:val="2"/>
        </w:rPr>
        <w:t>[</w:t>
      </w:r>
      <w:r w:rsidRPr="003751D7">
        <w:rPr>
          <w:rFonts w:ascii="黑体" w:hAnsi="Times New Roman" w:cs="黑体" w:hint="eastAsia"/>
          <w:color w:val="000000"/>
          <w:kern w:val="2"/>
        </w:rPr>
        <w:t>人社部等十部门</w:t>
      </w:r>
      <w:r w:rsidRPr="003751D7">
        <w:rPr>
          <w:rFonts w:ascii="黑体" w:hAnsi="Times New Roman" w:cs="黑体"/>
          <w:color w:val="000000"/>
          <w:kern w:val="2"/>
        </w:rPr>
        <w:t>]</w:t>
      </w:r>
      <w:r w:rsidRPr="003751D7">
        <w:rPr>
          <w:rFonts w:ascii="黑体" w:hAnsi="Times New Roman" w:cs="黑体" w:hint="eastAsia"/>
          <w:color w:val="000000"/>
          <w:kern w:val="2"/>
        </w:rPr>
        <w:t>关于印发《工程建设领域农民工工资</w:t>
      </w:r>
    </w:p>
    <w:p w:rsidR="009F06DD" w:rsidRDefault="009F06DD" w:rsidP="003751D7">
      <w:pPr>
        <w:pStyle w:val="Heading3"/>
        <w:snapToGrid w:val="0"/>
        <w:spacing w:line="520" w:lineRule="exact"/>
        <w:jc w:val="center"/>
        <w:rPr>
          <w:rFonts w:ascii="黑体" w:hAnsi="Times New Roman" w:cs="Times New Roman"/>
          <w:color w:val="000000"/>
          <w:kern w:val="2"/>
        </w:rPr>
      </w:pPr>
      <w:r w:rsidRPr="003751D7">
        <w:rPr>
          <w:rFonts w:ascii="黑体" w:hAnsi="Times New Roman" w:cs="黑体" w:hint="eastAsia"/>
          <w:color w:val="000000"/>
          <w:kern w:val="2"/>
        </w:rPr>
        <w:t>专用账户管理暂行办法》的通知</w:t>
      </w:r>
    </w:p>
    <w:p w:rsidR="009F06DD" w:rsidRPr="003751D7" w:rsidRDefault="009F06DD" w:rsidP="003751D7">
      <w:pPr>
        <w:pStyle w:val="Heading3"/>
        <w:snapToGrid w:val="0"/>
        <w:spacing w:line="520" w:lineRule="exact"/>
        <w:jc w:val="center"/>
        <w:rPr>
          <w:rFonts w:ascii="仿宋_GB2312" w:eastAsia="仿宋_GB2312" w:cs="Times New Roman"/>
          <w:b w:val="0"/>
          <w:bCs w:val="0"/>
          <w:kern w:val="2"/>
          <w:sz w:val="28"/>
          <w:szCs w:val="28"/>
        </w:rPr>
      </w:pPr>
      <w:r w:rsidRPr="003751D7">
        <w:rPr>
          <w:rFonts w:ascii="仿宋_GB2312" w:eastAsia="仿宋_GB2312" w:hAnsi="Calibri" w:cs="仿宋_GB2312" w:hint="eastAsia"/>
          <w:b w:val="0"/>
          <w:bCs w:val="0"/>
          <w:kern w:val="2"/>
          <w:sz w:val="21"/>
          <w:szCs w:val="21"/>
        </w:rPr>
        <w:t>人社部发〔</w:t>
      </w:r>
      <w:r w:rsidRPr="003751D7">
        <w:rPr>
          <w:rFonts w:ascii="仿宋_GB2312" w:eastAsia="仿宋_GB2312" w:hAnsi="Calibri" w:cs="仿宋_GB2312"/>
          <w:b w:val="0"/>
          <w:bCs w:val="0"/>
          <w:kern w:val="2"/>
          <w:sz w:val="21"/>
          <w:szCs w:val="21"/>
        </w:rPr>
        <w:t>2021</w:t>
      </w:r>
      <w:r w:rsidRPr="003751D7">
        <w:rPr>
          <w:rFonts w:ascii="仿宋_GB2312" w:eastAsia="仿宋_GB2312" w:hAnsi="Calibri" w:cs="仿宋_GB2312" w:hint="eastAsia"/>
          <w:b w:val="0"/>
          <w:bCs w:val="0"/>
          <w:kern w:val="2"/>
          <w:sz w:val="21"/>
          <w:szCs w:val="21"/>
        </w:rPr>
        <w:t>〕</w:t>
      </w:r>
      <w:r w:rsidRPr="003751D7">
        <w:rPr>
          <w:rFonts w:ascii="仿宋_GB2312" w:eastAsia="仿宋_GB2312" w:hAnsi="Calibri" w:cs="仿宋_GB2312"/>
          <w:b w:val="0"/>
          <w:bCs w:val="0"/>
          <w:kern w:val="2"/>
          <w:sz w:val="21"/>
          <w:szCs w:val="21"/>
        </w:rPr>
        <w:t>53</w:t>
      </w:r>
      <w:r w:rsidRPr="003751D7">
        <w:rPr>
          <w:rFonts w:ascii="仿宋_GB2312" w:eastAsia="仿宋_GB2312" w:hAnsi="Calibri" w:cs="仿宋_GB2312" w:hint="eastAsia"/>
          <w:b w:val="0"/>
          <w:bCs w:val="0"/>
          <w:kern w:val="2"/>
          <w:sz w:val="21"/>
          <w:szCs w:val="21"/>
        </w:rPr>
        <w:t>号</w:t>
      </w:r>
    </w:p>
    <w:p w:rsidR="009F06DD" w:rsidRPr="003751D7" w:rsidRDefault="009F06DD" w:rsidP="00D643BF">
      <w:pPr>
        <w:pStyle w:val="Heading3"/>
        <w:widowControl w:val="0"/>
        <w:snapToGrid w:val="0"/>
        <w:spacing w:line="520" w:lineRule="exact"/>
        <w:jc w:val="both"/>
        <w:rPr>
          <w:rFonts w:ascii="仿宋_GB2312" w:eastAsia="仿宋_GB2312" w:cs="Times New Roman"/>
          <w:b w:val="0"/>
          <w:bCs w:val="0"/>
          <w:kern w:val="2"/>
          <w:sz w:val="28"/>
          <w:szCs w:val="28"/>
        </w:rPr>
      </w:pPr>
      <w:r w:rsidRPr="003751D7">
        <w:rPr>
          <w:rFonts w:ascii="仿宋_GB2312" w:eastAsia="仿宋_GB2312" w:cs="仿宋_GB2312" w:hint="eastAsia"/>
          <w:b w:val="0"/>
          <w:bCs w:val="0"/>
          <w:kern w:val="2"/>
          <w:sz w:val="28"/>
          <w:szCs w:val="28"/>
        </w:rPr>
        <w:t>各省、自治区、直辖市及新疆生产建设兵团人力资源社会保障厅（局），发展改革委，财政（务）厅（局），住房和城乡建设厅（委、管委、局），交通运输厅（局、委），水利（务）厅（局），中国人民银行上海总部、各分行、营业管理部、各省会（首府）城市中心支行，铁路监督管理局，民航各地区管理局，银保监局：</w:t>
      </w:r>
    </w:p>
    <w:p w:rsidR="009F06DD" w:rsidRPr="003751D7" w:rsidRDefault="009F06DD" w:rsidP="00D643BF">
      <w:pPr>
        <w:pStyle w:val="Heading3"/>
        <w:widowControl w:val="0"/>
        <w:snapToGrid w:val="0"/>
        <w:spacing w:line="520" w:lineRule="exact"/>
        <w:jc w:val="both"/>
        <w:rPr>
          <w:rFonts w:ascii="仿宋_GB2312" w:eastAsia="仿宋_GB2312" w:cs="Times New Roman"/>
          <w:b w:val="0"/>
          <w:bCs w:val="0"/>
          <w:kern w:val="2"/>
          <w:sz w:val="28"/>
          <w:szCs w:val="28"/>
        </w:rPr>
      </w:pPr>
      <w:r w:rsidRPr="003751D7">
        <w:rPr>
          <w:rFonts w:ascii="仿宋_GB2312" w:eastAsia="仿宋_GB2312" w:cs="仿宋_GB2312" w:hint="eastAsia"/>
          <w:b w:val="0"/>
          <w:bCs w:val="0"/>
          <w:kern w:val="2"/>
          <w:sz w:val="28"/>
          <w:szCs w:val="28"/>
        </w:rPr>
        <w:t xml:space="preserve">　　现将《工程建设领域农民工工资专用账户管理暂行办法》印发你们，请贯彻执行。</w:t>
      </w:r>
    </w:p>
    <w:p w:rsidR="009F06DD" w:rsidRDefault="009F06DD" w:rsidP="00D643BF">
      <w:pPr>
        <w:pStyle w:val="Heading3"/>
        <w:widowControl w:val="0"/>
        <w:snapToGrid w:val="0"/>
        <w:spacing w:line="520" w:lineRule="exact"/>
        <w:jc w:val="right"/>
        <w:rPr>
          <w:rFonts w:ascii="仿宋_GB2312" w:eastAsia="仿宋_GB2312" w:cs="Times New Roman"/>
          <w:b w:val="0"/>
          <w:bCs w:val="0"/>
          <w:kern w:val="2"/>
          <w:sz w:val="28"/>
          <w:szCs w:val="28"/>
        </w:rPr>
      </w:pPr>
      <w:r w:rsidRPr="003751D7">
        <w:rPr>
          <w:rFonts w:ascii="仿宋_GB2312" w:eastAsia="仿宋_GB2312" w:cs="仿宋_GB2312" w:hint="eastAsia"/>
          <w:b w:val="0"/>
          <w:bCs w:val="0"/>
          <w:kern w:val="2"/>
          <w:sz w:val="28"/>
          <w:szCs w:val="28"/>
        </w:rPr>
        <w:t>人力资源社会保障部</w:t>
      </w:r>
      <w:r>
        <w:rPr>
          <w:rFonts w:ascii="仿宋_GB2312" w:eastAsia="仿宋_GB2312" w:cs="仿宋_GB2312"/>
          <w:b w:val="0"/>
          <w:bCs w:val="0"/>
          <w:kern w:val="2"/>
          <w:sz w:val="28"/>
          <w:szCs w:val="28"/>
        </w:rPr>
        <w:t xml:space="preserve">   </w:t>
      </w:r>
      <w:r w:rsidRPr="003751D7">
        <w:rPr>
          <w:rFonts w:ascii="仿宋_GB2312" w:eastAsia="仿宋_GB2312" w:cs="仿宋_GB2312" w:hint="eastAsia"/>
          <w:b w:val="0"/>
          <w:bCs w:val="0"/>
          <w:kern w:val="2"/>
          <w:sz w:val="28"/>
          <w:szCs w:val="28"/>
        </w:rPr>
        <w:t>交通运输部</w:t>
      </w:r>
      <w:r>
        <w:rPr>
          <w:rFonts w:ascii="仿宋_GB2312" w:eastAsia="仿宋_GB2312" w:cs="仿宋_GB2312"/>
          <w:b w:val="0"/>
          <w:bCs w:val="0"/>
          <w:kern w:val="2"/>
          <w:sz w:val="28"/>
          <w:szCs w:val="28"/>
        </w:rPr>
        <w:t xml:space="preserve">    </w:t>
      </w:r>
      <w:r w:rsidRPr="003751D7">
        <w:rPr>
          <w:rFonts w:ascii="仿宋_GB2312" w:eastAsia="仿宋_GB2312" w:cs="仿宋_GB2312" w:hint="eastAsia"/>
          <w:b w:val="0"/>
          <w:bCs w:val="0"/>
          <w:kern w:val="2"/>
          <w:sz w:val="28"/>
          <w:szCs w:val="28"/>
        </w:rPr>
        <w:t>住房城乡建设部</w:t>
      </w:r>
    </w:p>
    <w:p w:rsidR="009F06DD" w:rsidRDefault="009F06DD" w:rsidP="00D643BF">
      <w:pPr>
        <w:pStyle w:val="Heading3"/>
        <w:widowControl w:val="0"/>
        <w:snapToGrid w:val="0"/>
        <w:spacing w:line="520" w:lineRule="exact"/>
        <w:jc w:val="right"/>
        <w:rPr>
          <w:rFonts w:ascii="仿宋_GB2312" w:eastAsia="仿宋_GB2312" w:cs="Times New Roman"/>
          <w:b w:val="0"/>
          <w:bCs w:val="0"/>
          <w:kern w:val="2"/>
          <w:sz w:val="28"/>
          <w:szCs w:val="28"/>
        </w:rPr>
      </w:pPr>
      <w:r w:rsidRPr="003751D7">
        <w:rPr>
          <w:rFonts w:ascii="仿宋_GB2312" w:eastAsia="仿宋_GB2312" w:cs="仿宋_GB2312" w:hint="eastAsia"/>
          <w:b w:val="0"/>
          <w:bCs w:val="0"/>
          <w:kern w:val="2"/>
          <w:sz w:val="28"/>
          <w:szCs w:val="28"/>
        </w:rPr>
        <w:t>水利部</w:t>
      </w:r>
      <w:r>
        <w:rPr>
          <w:rFonts w:ascii="仿宋_GB2312" w:eastAsia="仿宋_GB2312" w:cs="仿宋_GB2312"/>
          <w:b w:val="0"/>
          <w:bCs w:val="0"/>
          <w:kern w:val="2"/>
          <w:sz w:val="28"/>
          <w:szCs w:val="28"/>
        </w:rPr>
        <w:t xml:space="preserve">      </w:t>
      </w:r>
      <w:r w:rsidRPr="003751D7">
        <w:rPr>
          <w:rFonts w:ascii="仿宋_GB2312" w:eastAsia="仿宋_GB2312" w:cs="仿宋_GB2312" w:hint="eastAsia"/>
          <w:b w:val="0"/>
          <w:bCs w:val="0"/>
          <w:kern w:val="2"/>
          <w:sz w:val="28"/>
          <w:szCs w:val="28"/>
        </w:rPr>
        <w:t>财政部</w:t>
      </w:r>
      <w:r>
        <w:rPr>
          <w:rFonts w:ascii="仿宋_GB2312" w:eastAsia="仿宋_GB2312" w:cs="仿宋_GB2312"/>
          <w:b w:val="0"/>
          <w:bCs w:val="0"/>
          <w:kern w:val="2"/>
          <w:sz w:val="28"/>
          <w:szCs w:val="28"/>
        </w:rPr>
        <w:t xml:space="preserve">   </w:t>
      </w:r>
      <w:r w:rsidRPr="003751D7">
        <w:rPr>
          <w:rFonts w:ascii="仿宋_GB2312" w:eastAsia="仿宋_GB2312" w:cs="仿宋_GB2312" w:hint="eastAsia"/>
          <w:b w:val="0"/>
          <w:bCs w:val="0"/>
          <w:kern w:val="2"/>
          <w:sz w:val="28"/>
          <w:szCs w:val="28"/>
        </w:rPr>
        <w:t>国家铁路局</w:t>
      </w:r>
      <w:r>
        <w:rPr>
          <w:rFonts w:ascii="仿宋_GB2312" w:eastAsia="仿宋_GB2312" w:cs="仿宋_GB2312"/>
          <w:b w:val="0"/>
          <w:bCs w:val="0"/>
          <w:kern w:val="2"/>
          <w:sz w:val="28"/>
          <w:szCs w:val="28"/>
        </w:rPr>
        <w:t xml:space="preserve">    </w:t>
      </w:r>
      <w:r w:rsidRPr="003751D7">
        <w:rPr>
          <w:rFonts w:ascii="仿宋_GB2312" w:eastAsia="仿宋_GB2312" w:cs="仿宋_GB2312" w:hint="eastAsia"/>
          <w:b w:val="0"/>
          <w:bCs w:val="0"/>
          <w:kern w:val="2"/>
          <w:sz w:val="28"/>
          <w:szCs w:val="28"/>
        </w:rPr>
        <w:t>国家发展改革委</w:t>
      </w:r>
    </w:p>
    <w:p w:rsidR="009F06DD" w:rsidRDefault="009F06DD" w:rsidP="00D643BF">
      <w:pPr>
        <w:pStyle w:val="Heading3"/>
        <w:widowControl w:val="0"/>
        <w:snapToGrid w:val="0"/>
        <w:spacing w:line="520" w:lineRule="exact"/>
        <w:jc w:val="right"/>
        <w:rPr>
          <w:rFonts w:ascii="仿宋_GB2312" w:eastAsia="仿宋_GB2312" w:cs="Times New Roman"/>
          <w:b w:val="0"/>
          <w:bCs w:val="0"/>
          <w:kern w:val="2"/>
          <w:sz w:val="28"/>
          <w:szCs w:val="28"/>
        </w:rPr>
      </w:pPr>
      <w:r w:rsidRPr="003751D7">
        <w:rPr>
          <w:rFonts w:ascii="仿宋_GB2312" w:eastAsia="仿宋_GB2312" w:cs="仿宋_GB2312" w:hint="eastAsia"/>
          <w:b w:val="0"/>
          <w:bCs w:val="0"/>
          <w:kern w:val="2"/>
          <w:sz w:val="28"/>
          <w:szCs w:val="28"/>
        </w:rPr>
        <w:t>人民银行中国银保监会</w:t>
      </w:r>
      <w:r>
        <w:rPr>
          <w:rFonts w:ascii="仿宋_GB2312" w:eastAsia="仿宋_GB2312" w:cs="仿宋_GB2312"/>
          <w:b w:val="0"/>
          <w:bCs w:val="0"/>
          <w:kern w:val="2"/>
          <w:sz w:val="28"/>
          <w:szCs w:val="28"/>
        </w:rPr>
        <w:t xml:space="preserve">   </w:t>
      </w:r>
      <w:r w:rsidRPr="003751D7">
        <w:rPr>
          <w:rFonts w:ascii="仿宋_GB2312" w:eastAsia="仿宋_GB2312" w:cs="仿宋_GB2312" w:hint="eastAsia"/>
          <w:b w:val="0"/>
          <w:bCs w:val="0"/>
          <w:kern w:val="2"/>
          <w:sz w:val="28"/>
          <w:szCs w:val="28"/>
        </w:rPr>
        <w:t>人民银行</w:t>
      </w:r>
      <w:r>
        <w:rPr>
          <w:rFonts w:ascii="仿宋_GB2312" w:eastAsia="仿宋_GB2312" w:cs="仿宋_GB2312"/>
          <w:b w:val="0"/>
          <w:bCs w:val="0"/>
          <w:kern w:val="2"/>
          <w:sz w:val="28"/>
          <w:szCs w:val="28"/>
        </w:rPr>
        <w:t xml:space="preserve">    </w:t>
      </w:r>
      <w:r w:rsidRPr="003751D7">
        <w:rPr>
          <w:rFonts w:ascii="仿宋_GB2312" w:eastAsia="仿宋_GB2312" w:cs="仿宋_GB2312" w:hint="eastAsia"/>
          <w:b w:val="0"/>
          <w:bCs w:val="0"/>
          <w:kern w:val="2"/>
          <w:sz w:val="28"/>
          <w:szCs w:val="28"/>
        </w:rPr>
        <w:t>中国民用航空局</w:t>
      </w:r>
    </w:p>
    <w:p w:rsidR="009F06DD" w:rsidRPr="003751D7" w:rsidRDefault="009F06DD" w:rsidP="00D643BF">
      <w:pPr>
        <w:pStyle w:val="Heading3"/>
        <w:widowControl w:val="0"/>
        <w:snapToGrid w:val="0"/>
        <w:spacing w:line="520" w:lineRule="exact"/>
        <w:jc w:val="right"/>
        <w:rPr>
          <w:rFonts w:ascii="仿宋_GB2312" w:eastAsia="仿宋_GB2312" w:cs="Times New Roman"/>
          <w:b w:val="0"/>
          <w:bCs w:val="0"/>
          <w:kern w:val="2"/>
          <w:sz w:val="28"/>
          <w:szCs w:val="28"/>
        </w:rPr>
      </w:pPr>
      <w:r w:rsidRPr="003751D7">
        <w:rPr>
          <w:rFonts w:ascii="仿宋_GB2312" w:eastAsia="仿宋_GB2312" w:cs="仿宋_GB2312"/>
          <w:b w:val="0"/>
          <w:bCs w:val="0"/>
          <w:kern w:val="2"/>
          <w:sz w:val="28"/>
          <w:szCs w:val="28"/>
        </w:rPr>
        <w:t>2021</w:t>
      </w:r>
      <w:r w:rsidRPr="003751D7">
        <w:rPr>
          <w:rFonts w:ascii="仿宋_GB2312" w:eastAsia="仿宋_GB2312" w:cs="仿宋_GB2312" w:hint="eastAsia"/>
          <w:b w:val="0"/>
          <w:bCs w:val="0"/>
          <w:kern w:val="2"/>
          <w:sz w:val="28"/>
          <w:szCs w:val="28"/>
        </w:rPr>
        <w:t>年</w:t>
      </w:r>
      <w:r w:rsidRPr="003751D7">
        <w:rPr>
          <w:rFonts w:ascii="仿宋_GB2312" w:eastAsia="仿宋_GB2312" w:cs="仿宋_GB2312"/>
          <w:b w:val="0"/>
          <w:bCs w:val="0"/>
          <w:kern w:val="2"/>
          <w:sz w:val="28"/>
          <w:szCs w:val="28"/>
        </w:rPr>
        <w:t>7</w:t>
      </w:r>
      <w:r w:rsidRPr="003751D7">
        <w:rPr>
          <w:rFonts w:ascii="仿宋_GB2312" w:eastAsia="仿宋_GB2312" w:cs="仿宋_GB2312" w:hint="eastAsia"/>
          <w:b w:val="0"/>
          <w:bCs w:val="0"/>
          <w:kern w:val="2"/>
          <w:sz w:val="28"/>
          <w:szCs w:val="28"/>
        </w:rPr>
        <w:t>月</w:t>
      </w:r>
      <w:r w:rsidRPr="003751D7">
        <w:rPr>
          <w:rFonts w:ascii="仿宋_GB2312" w:eastAsia="仿宋_GB2312" w:cs="仿宋_GB2312"/>
          <w:b w:val="0"/>
          <w:bCs w:val="0"/>
          <w:kern w:val="2"/>
          <w:sz w:val="28"/>
          <w:szCs w:val="28"/>
        </w:rPr>
        <w:t>7</w:t>
      </w:r>
      <w:r w:rsidRPr="003751D7">
        <w:rPr>
          <w:rFonts w:ascii="仿宋_GB2312" w:eastAsia="仿宋_GB2312" w:cs="仿宋_GB2312" w:hint="eastAsia"/>
          <w:b w:val="0"/>
          <w:bCs w:val="0"/>
          <w:kern w:val="2"/>
          <w:sz w:val="28"/>
          <w:szCs w:val="28"/>
        </w:rPr>
        <w:t>日</w:t>
      </w:r>
    </w:p>
    <w:p w:rsidR="009F06DD" w:rsidRPr="00D643BF" w:rsidRDefault="009F06DD" w:rsidP="00D643BF">
      <w:pPr>
        <w:pStyle w:val="Heading3"/>
        <w:widowControl w:val="0"/>
        <w:snapToGrid w:val="0"/>
        <w:spacing w:line="520" w:lineRule="exact"/>
        <w:jc w:val="center"/>
        <w:rPr>
          <w:rFonts w:ascii="仿宋_GB2312" w:eastAsia="仿宋_GB2312" w:cs="Times New Roman"/>
          <w:kern w:val="2"/>
          <w:sz w:val="28"/>
          <w:szCs w:val="28"/>
        </w:rPr>
      </w:pPr>
      <w:r w:rsidRPr="00D643BF">
        <w:rPr>
          <w:rFonts w:ascii="仿宋_GB2312" w:eastAsia="仿宋_GB2312" w:cs="仿宋_GB2312" w:hint="eastAsia"/>
          <w:kern w:val="2"/>
          <w:sz w:val="28"/>
          <w:szCs w:val="28"/>
        </w:rPr>
        <w:t>工程建设领域农民工工资专用账户管理暂行办法</w:t>
      </w:r>
    </w:p>
    <w:p w:rsidR="009F06DD" w:rsidRPr="003751D7" w:rsidRDefault="009F06DD" w:rsidP="00D643BF">
      <w:pPr>
        <w:pStyle w:val="Heading3"/>
        <w:widowControl w:val="0"/>
        <w:snapToGrid w:val="0"/>
        <w:spacing w:line="520" w:lineRule="exact"/>
        <w:jc w:val="center"/>
        <w:rPr>
          <w:rFonts w:ascii="仿宋_GB2312" w:eastAsia="仿宋_GB2312" w:cs="Times New Roman"/>
          <w:b w:val="0"/>
          <w:bCs w:val="0"/>
          <w:kern w:val="2"/>
          <w:sz w:val="28"/>
          <w:szCs w:val="28"/>
        </w:rPr>
      </w:pPr>
      <w:r w:rsidRPr="003751D7">
        <w:rPr>
          <w:rFonts w:ascii="仿宋_GB2312" w:eastAsia="仿宋_GB2312" w:cs="仿宋_GB2312" w:hint="eastAsia"/>
          <w:b w:val="0"/>
          <w:bCs w:val="0"/>
          <w:kern w:val="2"/>
          <w:sz w:val="28"/>
          <w:szCs w:val="28"/>
        </w:rPr>
        <w:t>第一章</w:t>
      </w:r>
      <w:r w:rsidRPr="003751D7">
        <w:rPr>
          <w:rFonts w:ascii="仿宋_GB2312" w:eastAsia="仿宋_GB2312" w:cs="仿宋_GB2312"/>
          <w:b w:val="0"/>
          <w:bCs w:val="0"/>
          <w:kern w:val="2"/>
          <w:sz w:val="28"/>
          <w:szCs w:val="28"/>
        </w:rPr>
        <w:t xml:space="preserve"> </w:t>
      </w:r>
      <w:r w:rsidRPr="003751D7">
        <w:rPr>
          <w:rFonts w:ascii="仿宋_GB2312" w:eastAsia="仿宋_GB2312" w:cs="仿宋_GB2312" w:hint="eastAsia"/>
          <w:b w:val="0"/>
          <w:bCs w:val="0"/>
          <w:kern w:val="2"/>
          <w:sz w:val="28"/>
          <w:szCs w:val="28"/>
        </w:rPr>
        <w:t>总</w:t>
      </w:r>
      <w:r w:rsidRPr="003751D7">
        <w:rPr>
          <w:rFonts w:ascii="仿宋_GB2312" w:eastAsia="仿宋_GB2312" w:cs="仿宋_GB2312"/>
          <w:b w:val="0"/>
          <w:bCs w:val="0"/>
          <w:kern w:val="2"/>
          <w:sz w:val="28"/>
          <w:szCs w:val="28"/>
        </w:rPr>
        <w:t xml:space="preserve"> </w:t>
      </w:r>
      <w:r w:rsidRPr="003751D7">
        <w:rPr>
          <w:rFonts w:ascii="仿宋_GB2312" w:eastAsia="仿宋_GB2312" w:cs="仿宋_GB2312" w:hint="eastAsia"/>
          <w:b w:val="0"/>
          <w:bCs w:val="0"/>
          <w:kern w:val="2"/>
          <w:sz w:val="28"/>
          <w:szCs w:val="28"/>
        </w:rPr>
        <w:t>则</w:t>
      </w:r>
    </w:p>
    <w:p w:rsidR="009F06DD" w:rsidRPr="003751D7" w:rsidRDefault="009F06DD" w:rsidP="00D643BF">
      <w:pPr>
        <w:pStyle w:val="Heading3"/>
        <w:widowControl w:val="0"/>
        <w:snapToGrid w:val="0"/>
        <w:spacing w:line="520" w:lineRule="exact"/>
        <w:jc w:val="both"/>
        <w:rPr>
          <w:rFonts w:ascii="仿宋_GB2312" w:eastAsia="仿宋_GB2312" w:cs="仿宋_GB2312"/>
          <w:b w:val="0"/>
          <w:bCs w:val="0"/>
          <w:kern w:val="2"/>
          <w:sz w:val="28"/>
          <w:szCs w:val="28"/>
        </w:rPr>
      </w:pPr>
      <w:r w:rsidRPr="003751D7">
        <w:rPr>
          <w:rFonts w:ascii="仿宋_GB2312" w:eastAsia="仿宋_GB2312" w:cs="仿宋_GB2312" w:hint="eastAsia"/>
          <w:b w:val="0"/>
          <w:bCs w:val="0"/>
          <w:kern w:val="2"/>
          <w:sz w:val="28"/>
          <w:szCs w:val="28"/>
        </w:rPr>
        <w:t xml:space="preserve">　　第一条</w:t>
      </w:r>
      <w:r w:rsidRPr="003751D7">
        <w:rPr>
          <w:rFonts w:ascii="仿宋_GB2312" w:eastAsia="仿宋_GB2312" w:cs="仿宋_GB2312"/>
          <w:b w:val="0"/>
          <w:bCs w:val="0"/>
          <w:kern w:val="2"/>
          <w:sz w:val="28"/>
          <w:szCs w:val="28"/>
        </w:rPr>
        <w:t xml:space="preserve"> </w:t>
      </w:r>
      <w:r w:rsidRPr="003751D7">
        <w:rPr>
          <w:rFonts w:ascii="仿宋_GB2312" w:eastAsia="仿宋_GB2312" w:cs="仿宋_GB2312" w:hint="eastAsia"/>
          <w:b w:val="0"/>
          <w:bCs w:val="0"/>
          <w:kern w:val="2"/>
          <w:sz w:val="28"/>
          <w:szCs w:val="28"/>
        </w:rPr>
        <w:t>为根治工程建设领域拖欠农民工工资问题，规范农民工工资专用账户管理，切实维护农民工劳动报酬权益，根据《保障农民工工资支付条例》《人民币银行结算账户管理办法》等有关法规规定，制定本办法。</w:t>
      </w:r>
      <w:r w:rsidRPr="003751D7">
        <w:rPr>
          <w:rFonts w:ascii="仿宋_GB2312" w:eastAsia="仿宋_GB2312" w:cs="仿宋_GB2312"/>
          <w:b w:val="0"/>
          <w:bCs w:val="0"/>
          <w:kern w:val="2"/>
          <w:sz w:val="28"/>
          <w:szCs w:val="28"/>
        </w:rPr>
        <w:t xml:space="preserve"> </w:t>
      </w:r>
    </w:p>
    <w:p w:rsidR="009F06DD" w:rsidRPr="003751D7" w:rsidRDefault="009F06DD" w:rsidP="00D643BF">
      <w:pPr>
        <w:pStyle w:val="Heading3"/>
        <w:widowControl w:val="0"/>
        <w:snapToGrid w:val="0"/>
        <w:spacing w:line="520" w:lineRule="exact"/>
        <w:jc w:val="both"/>
        <w:rPr>
          <w:rFonts w:ascii="仿宋_GB2312" w:eastAsia="仿宋_GB2312" w:cs="Times New Roman"/>
          <w:b w:val="0"/>
          <w:bCs w:val="0"/>
          <w:kern w:val="2"/>
          <w:sz w:val="28"/>
          <w:szCs w:val="28"/>
        </w:rPr>
      </w:pPr>
      <w:r w:rsidRPr="003751D7">
        <w:rPr>
          <w:rFonts w:ascii="仿宋_GB2312" w:eastAsia="仿宋_GB2312" w:cs="仿宋_GB2312" w:hint="eastAsia"/>
          <w:b w:val="0"/>
          <w:bCs w:val="0"/>
          <w:kern w:val="2"/>
          <w:sz w:val="28"/>
          <w:szCs w:val="28"/>
        </w:rPr>
        <w:t xml:space="preserve">　　第二条</w:t>
      </w:r>
      <w:r w:rsidRPr="003751D7">
        <w:rPr>
          <w:rFonts w:ascii="仿宋_GB2312" w:eastAsia="仿宋_GB2312" w:cs="仿宋_GB2312"/>
          <w:b w:val="0"/>
          <w:bCs w:val="0"/>
          <w:kern w:val="2"/>
          <w:sz w:val="28"/>
          <w:szCs w:val="28"/>
        </w:rPr>
        <w:t xml:space="preserve"> </w:t>
      </w:r>
      <w:r w:rsidRPr="003751D7">
        <w:rPr>
          <w:rFonts w:ascii="仿宋_GB2312" w:eastAsia="仿宋_GB2312" w:cs="仿宋_GB2312" w:hint="eastAsia"/>
          <w:b w:val="0"/>
          <w:bCs w:val="0"/>
          <w:kern w:val="2"/>
          <w:sz w:val="28"/>
          <w:szCs w:val="28"/>
        </w:rPr>
        <w:t>本办法所称农民工工资专用账户（以下简称专用账户）是指施工总承包单位（以下简称总包单位）在工程建设项目所在地银行业金融机构（以下简称银行）开立的，专项用于支付农民工工资的专用存款账户。人工费用是指建设单位向总包单位专用账户拨付的专项用于支付农民工工资的工程款。</w:t>
      </w:r>
    </w:p>
    <w:p w:rsidR="009F06DD" w:rsidRPr="003751D7" w:rsidRDefault="009F06DD" w:rsidP="00D643BF">
      <w:pPr>
        <w:pStyle w:val="Heading3"/>
        <w:widowControl w:val="0"/>
        <w:snapToGrid w:val="0"/>
        <w:spacing w:line="520" w:lineRule="exact"/>
        <w:jc w:val="both"/>
        <w:rPr>
          <w:rFonts w:ascii="仿宋_GB2312" w:eastAsia="仿宋_GB2312" w:cs="Times New Roman"/>
          <w:b w:val="0"/>
          <w:bCs w:val="0"/>
          <w:kern w:val="2"/>
          <w:sz w:val="28"/>
          <w:szCs w:val="28"/>
        </w:rPr>
      </w:pPr>
      <w:r w:rsidRPr="003751D7">
        <w:rPr>
          <w:rFonts w:ascii="仿宋_GB2312" w:eastAsia="仿宋_GB2312" w:cs="仿宋_GB2312" w:hint="eastAsia"/>
          <w:b w:val="0"/>
          <w:bCs w:val="0"/>
          <w:kern w:val="2"/>
          <w:sz w:val="28"/>
          <w:szCs w:val="28"/>
        </w:rPr>
        <w:t xml:space="preserve">　　第三条</w:t>
      </w:r>
      <w:r w:rsidRPr="003751D7">
        <w:rPr>
          <w:rFonts w:ascii="仿宋_GB2312" w:eastAsia="仿宋_GB2312" w:cs="仿宋_GB2312"/>
          <w:b w:val="0"/>
          <w:bCs w:val="0"/>
          <w:kern w:val="2"/>
          <w:sz w:val="28"/>
          <w:szCs w:val="28"/>
        </w:rPr>
        <w:t xml:space="preserve"> </w:t>
      </w:r>
      <w:r w:rsidRPr="003751D7">
        <w:rPr>
          <w:rFonts w:ascii="仿宋_GB2312" w:eastAsia="仿宋_GB2312" w:cs="仿宋_GB2312" w:hint="eastAsia"/>
          <w:b w:val="0"/>
          <w:bCs w:val="0"/>
          <w:kern w:val="2"/>
          <w:sz w:val="28"/>
          <w:szCs w:val="28"/>
        </w:rPr>
        <w:t>本办法所称建设单位是指工程建设项目的项目法人或负有建设管理责任的相关单位；总包单位是指从建设单位承包施工任务，具有施工承包资质的企业，包括工程总承包单位、施工总承包企业、直接承包建设单位发包工程的专业承包企业；分包单位是指承包总包单位发包的专业工程或者劳务作业，具有相应资质的企业；监理单位是指受建设单位委托依法执行工程监理任务，取得监理资质证书，具有法人资格的监理公司等单位。</w:t>
      </w:r>
    </w:p>
    <w:p w:rsidR="009F06DD" w:rsidRPr="003751D7" w:rsidRDefault="009F06DD" w:rsidP="00D643BF">
      <w:pPr>
        <w:pStyle w:val="Heading3"/>
        <w:widowControl w:val="0"/>
        <w:snapToGrid w:val="0"/>
        <w:spacing w:line="520" w:lineRule="exact"/>
        <w:jc w:val="both"/>
        <w:rPr>
          <w:rFonts w:ascii="仿宋_GB2312" w:eastAsia="仿宋_GB2312" w:cs="Times New Roman"/>
          <w:b w:val="0"/>
          <w:bCs w:val="0"/>
          <w:kern w:val="2"/>
          <w:sz w:val="28"/>
          <w:szCs w:val="28"/>
        </w:rPr>
      </w:pPr>
      <w:r w:rsidRPr="003751D7">
        <w:rPr>
          <w:rFonts w:ascii="仿宋_GB2312" w:eastAsia="仿宋_GB2312" w:cs="仿宋_GB2312" w:hint="eastAsia"/>
          <w:b w:val="0"/>
          <w:bCs w:val="0"/>
          <w:kern w:val="2"/>
          <w:sz w:val="28"/>
          <w:szCs w:val="28"/>
        </w:rPr>
        <w:t xml:space="preserve">　　本办法所称相关行业工程建设主管部门是指各级住房和城乡建设、交通运输、水利、铁路、民航等工程建设项目的行政主管部门。</w:t>
      </w:r>
    </w:p>
    <w:p w:rsidR="009F06DD" w:rsidRPr="003751D7" w:rsidRDefault="009F06DD" w:rsidP="00D643BF">
      <w:pPr>
        <w:pStyle w:val="Heading3"/>
        <w:widowControl w:val="0"/>
        <w:snapToGrid w:val="0"/>
        <w:spacing w:line="520" w:lineRule="exact"/>
        <w:jc w:val="both"/>
        <w:rPr>
          <w:rFonts w:ascii="仿宋_GB2312" w:eastAsia="仿宋_GB2312" w:cs="Times New Roman"/>
          <w:b w:val="0"/>
          <w:bCs w:val="0"/>
          <w:kern w:val="2"/>
          <w:sz w:val="28"/>
          <w:szCs w:val="28"/>
        </w:rPr>
      </w:pPr>
      <w:r w:rsidRPr="003751D7">
        <w:rPr>
          <w:rFonts w:ascii="仿宋_GB2312" w:eastAsia="仿宋_GB2312" w:cs="仿宋_GB2312" w:hint="eastAsia"/>
          <w:b w:val="0"/>
          <w:bCs w:val="0"/>
          <w:kern w:val="2"/>
          <w:sz w:val="28"/>
          <w:szCs w:val="28"/>
        </w:rPr>
        <w:t xml:space="preserve">　　第四条</w:t>
      </w:r>
      <w:r w:rsidRPr="003751D7">
        <w:rPr>
          <w:rFonts w:ascii="仿宋_GB2312" w:eastAsia="仿宋_GB2312" w:cs="仿宋_GB2312"/>
          <w:b w:val="0"/>
          <w:bCs w:val="0"/>
          <w:kern w:val="2"/>
          <w:sz w:val="28"/>
          <w:szCs w:val="28"/>
        </w:rPr>
        <w:t xml:space="preserve"> </w:t>
      </w:r>
      <w:r w:rsidRPr="003751D7">
        <w:rPr>
          <w:rFonts w:ascii="仿宋_GB2312" w:eastAsia="仿宋_GB2312" w:cs="仿宋_GB2312" w:hint="eastAsia"/>
          <w:b w:val="0"/>
          <w:bCs w:val="0"/>
          <w:kern w:val="2"/>
          <w:sz w:val="28"/>
          <w:szCs w:val="28"/>
        </w:rPr>
        <w:t>本办法适用于房屋建筑、市政、交通运输、水利及基础设施建设的建筑工程、线路管道、设备安装、工程装饰装修、城市园林绿化等各种新建、扩建、改建工程建设项目。</w:t>
      </w:r>
    </w:p>
    <w:p w:rsidR="009F06DD" w:rsidRPr="003751D7" w:rsidRDefault="009F06DD" w:rsidP="00D643BF">
      <w:pPr>
        <w:pStyle w:val="Heading3"/>
        <w:widowControl w:val="0"/>
        <w:snapToGrid w:val="0"/>
        <w:spacing w:line="520" w:lineRule="exact"/>
        <w:jc w:val="center"/>
        <w:rPr>
          <w:rFonts w:ascii="仿宋_GB2312" w:eastAsia="仿宋_GB2312" w:cs="Times New Roman"/>
          <w:b w:val="0"/>
          <w:bCs w:val="0"/>
          <w:kern w:val="2"/>
          <w:sz w:val="28"/>
          <w:szCs w:val="28"/>
        </w:rPr>
      </w:pPr>
      <w:r w:rsidRPr="003751D7">
        <w:rPr>
          <w:rFonts w:ascii="仿宋_GB2312" w:eastAsia="仿宋_GB2312" w:cs="仿宋_GB2312" w:hint="eastAsia"/>
          <w:b w:val="0"/>
          <w:bCs w:val="0"/>
          <w:kern w:val="2"/>
          <w:sz w:val="28"/>
          <w:szCs w:val="28"/>
        </w:rPr>
        <w:t>第二章</w:t>
      </w:r>
      <w:r w:rsidRPr="003751D7">
        <w:rPr>
          <w:rFonts w:ascii="仿宋_GB2312" w:eastAsia="仿宋_GB2312" w:cs="仿宋_GB2312"/>
          <w:b w:val="0"/>
          <w:bCs w:val="0"/>
          <w:kern w:val="2"/>
          <w:sz w:val="28"/>
          <w:szCs w:val="28"/>
        </w:rPr>
        <w:t xml:space="preserve"> </w:t>
      </w:r>
      <w:r w:rsidRPr="003751D7">
        <w:rPr>
          <w:rFonts w:ascii="仿宋_GB2312" w:eastAsia="仿宋_GB2312" w:cs="仿宋_GB2312" w:hint="eastAsia"/>
          <w:b w:val="0"/>
          <w:bCs w:val="0"/>
          <w:kern w:val="2"/>
          <w:sz w:val="28"/>
          <w:szCs w:val="28"/>
        </w:rPr>
        <w:t>专用账户的开立、撤销</w:t>
      </w:r>
    </w:p>
    <w:p w:rsidR="009F06DD" w:rsidRPr="003751D7" w:rsidRDefault="009F06DD" w:rsidP="00D643BF">
      <w:pPr>
        <w:pStyle w:val="Heading3"/>
        <w:widowControl w:val="0"/>
        <w:snapToGrid w:val="0"/>
        <w:spacing w:line="520" w:lineRule="exact"/>
        <w:jc w:val="both"/>
        <w:rPr>
          <w:rFonts w:ascii="仿宋_GB2312" w:eastAsia="仿宋_GB2312" w:cs="Times New Roman"/>
          <w:b w:val="0"/>
          <w:bCs w:val="0"/>
          <w:kern w:val="2"/>
          <w:sz w:val="28"/>
          <w:szCs w:val="28"/>
        </w:rPr>
      </w:pPr>
      <w:r w:rsidRPr="003751D7">
        <w:rPr>
          <w:rFonts w:ascii="仿宋_GB2312" w:eastAsia="仿宋_GB2312" w:cs="仿宋_GB2312" w:hint="eastAsia"/>
          <w:b w:val="0"/>
          <w:bCs w:val="0"/>
          <w:kern w:val="2"/>
          <w:sz w:val="28"/>
          <w:szCs w:val="28"/>
        </w:rPr>
        <w:t xml:space="preserve">　　第五条</w:t>
      </w:r>
      <w:r w:rsidRPr="003751D7">
        <w:rPr>
          <w:rFonts w:ascii="仿宋_GB2312" w:eastAsia="仿宋_GB2312" w:cs="仿宋_GB2312"/>
          <w:b w:val="0"/>
          <w:bCs w:val="0"/>
          <w:kern w:val="2"/>
          <w:sz w:val="28"/>
          <w:szCs w:val="28"/>
        </w:rPr>
        <w:t xml:space="preserve"> </w:t>
      </w:r>
      <w:r w:rsidRPr="003751D7">
        <w:rPr>
          <w:rFonts w:ascii="仿宋_GB2312" w:eastAsia="仿宋_GB2312" w:cs="仿宋_GB2312" w:hint="eastAsia"/>
          <w:b w:val="0"/>
          <w:bCs w:val="0"/>
          <w:kern w:val="2"/>
          <w:sz w:val="28"/>
          <w:szCs w:val="28"/>
        </w:rPr>
        <w:t>建设单位与总包单位订立书面工程施工合同时，应当约定以下事项：</w:t>
      </w:r>
    </w:p>
    <w:p w:rsidR="009F06DD" w:rsidRPr="003751D7" w:rsidRDefault="009F06DD" w:rsidP="00D643BF">
      <w:pPr>
        <w:pStyle w:val="Heading3"/>
        <w:widowControl w:val="0"/>
        <w:snapToGrid w:val="0"/>
        <w:spacing w:line="520" w:lineRule="exact"/>
        <w:jc w:val="both"/>
        <w:rPr>
          <w:rFonts w:ascii="仿宋_GB2312" w:eastAsia="仿宋_GB2312" w:cs="Times New Roman"/>
          <w:b w:val="0"/>
          <w:bCs w:val="0"/>
          <w:kern w:val="2"/>
          <w:sz w:val="28"/>
          <w:szCs w:val="28"/>
        </w:rPr>
      </w:pPr>
      <w:r w:rsidRPr="003751D7">
        <w:rPr>
          <w:rFonts w:ascii="仿宋_GB2312" w:eastAsia="仿宋_GB2312" w:cs="仿宋_GB2312" w:hint="eastAsia"/>
          <w:b w:val="0"/>
          <w:bCs w:val="0"/>
          <w:kern w:val="2"/>
          <w:sz w:val="28"/>
          <w:szCs w:val="28"/>
        </w:rPr>
        <w:t xml:space="preserve">　　（一）工程款计量周期和工程款进度结算办法；</w:t>
      </w:r>
    </w:p>
    <w:p w:rsidR="009F06DD" w:rsidRPr="003751D7" w:rsidRDefault="009F06DD" w:rsidP="00D643BF">
      <w:pPr>
        <w:pStyle w:val="Heading3"/>
        <w:widowControl w:val="0"/>
        <w:snapToGrid w:val="0"/>
        <w:spacing w:line="520" w:lineRule="exact"/>
        <w:jc w:val="both"/>
        <w:rPr>
          <w:rFonts w:ascii="仿宋_GB2312" w:eastAsia="仿宋_GB2312" w:cs="Times New Roman"/>
          <w:b w:val="0"/>
          <w:bCs w:val="0"/>
          <w:kern w:val="2"/>
          <w:sz w:val="28"/>
          <w:szCs w:val="28"/>
        </w:rPr>
      </w:pPr>
      <w:r w:rsidRPr="003751D7">
        <w:rPr>
          <w:rFonts w:ascii="仿宋_GB2312" w:eastAsia="仿宋_GB2312" w:cs="仿宋_GB2312" w:hint="eastAsia"/>
          <w:b w:val="0"/>
          <w:bCs w:val="0"/>
          <w:kern w:val="2"/>
          <w:sz w:val="28"/>
          <w:szCs w:val="28"/>
        </w:rPr>
        <w:t xml:space="preserve">　　（二）建设单位拨付人工费用的周期和拨付日期；</w:t>
      </w:r>
    </w:p>
    <w:p w:rsidR="009F06DD" w:rsidRPr="003751D7" w:rsidRDefault="009F06DD" w:rsidP="00D643BF">
      <w:pPr>
        <w:pStyle w:val="Heading3"/>
        <w:widowControl w:val="0"/>
        <w:snapToGrid w:val="0"/>
        <w:spacing w:line="520" w:lineRule="exact"/>
        <w:jc w:val="both"/>
        <w:rPr>
          <w:rFonts w:ascii="仿宋_GB2312" w:eastAsia="仿宋_GB2312" w:cs="Times New Roman"/>
          <w:b w:val="0"/>
          <w:bCs w:val="0"/>
          <w:kern w:val="2"/>
          <w:sz w:val="28"/>
          <w:szCs w:val="28"/>
        </w:rPr>
      </w:pPr>
      <w:r w:rsidRPr="003751D7">
        <w:rPr>
          <w:rFonts w:ascii="仿宋_GB2312" w:eastAsia="仿宋_GB2312" w:cs="仿宋_GB2312" w:hint="eastAsia"/>
          <w:b w:val="0"/>
          <w:bCs w:val="0"/>
          <w:kern w:val="2"/>
          <w:sz w:val="28"/>
          <w:szCs w:val="28"/>
        </w:rPr>
        <w:t xml:space="preserve">　　（三）人工费用的数额或者占工程款的比例等。</w:t>
      </w:r>
    </w:p>
    <w:p w:rsidR="009F06DD" w:rsidRPr="003751D7" w:rsidRDefault="009F06DD" w:rsidP="00D643BF">
      <w:pPr>
        <w:pStyle w:val="Heading3"/>
        <w:widowControl w:val="0"/>
        <w:snapToGrid w:val="0"/>
        <w:spacing w:line="520" w:lineRule="exact"/>
        <w:jc w:val="both"/>
        <w:rPr>
          <w:rFonts w:ascii="仿宋_GB2312" w:eastAsia="仿宋_GB2312" w:cs="Times New Roman"/>
          <w:b w:val="0"/>
          <w:bCs w:val="0"/>
          <w:kern w:val="2"/>
          <w:sz w:val="28"/>
          <w:szCs w:val="28"/>
        </w:rPr>
      </w:pPr>
      <w:r w:rsidRPr="003751D7">
        <w:rPr>
          <w:rFonts w:ascii="仿宋_GB2312" w:eastAsia="仿宋_GB2312" w:cs="仿宋_GB2312" w:hint="eastAsia"/>
          <w:b w:val="0"/>
          <w:bCs w:val="0"/>
          <w:kern w:val="2"/>
          <w:sz w:val="28"/>
          <w:szCs w:val="28"/>
        </w:rPr>
        <w:t xml:space="preserve">　　前款第三项应当满足农民工工资按时足额支付的要求。</w:t>
      </w:r>
    </w:p>
    <w:p w:rsidR="009F06DD" w:rsidRPr="003751D7" w:rsidRDefault="009F06DD" w:rsidP="00D643BF">
      <w:pPr>
        <w:pStyle w:val="Heading3"/>
        <w:widowControl w:val="0"/>
        <w:snapToGrid w:val="0"/>
        <w:spacing w:line="520" w:lineRule="exact"/>
        <w:jc w:val="both"/>
        <w:rPr>
          <w:rFonts w:ascii="仿宋_GB2312" w:eastAsia="仿宋_GB2312" w:cs="Times New Roman"/>
          <w:b w:val="0"/>
          <w:bCs w:val="0"/>
          <w:kern w:val="2"/>
          <w:sz w:val="28"/>
          <w:szCs w:val="28"/>
        </w:rPr>
      </w:pPr>
      <w:r w:rsidRPr="003751D7">
        <w:rPr>
          <w:rFonts w:ascii="仿宋_GB2312" w:eastAsia="仿宋_GB2312" w:cs="仿宋_GB2312" w:hint="eastAsia"/>
          <w:b w:val="0"/>
          <w:bCs w:val="0"/>
          <w:kern w:val="2"/>
          <w:sz w:val="28"/>
          <w:szCs w:val="28"/>
        </w:rPr>
        <w:t xml:space="preserve">　　第六条</w:t>
      </w:r>
      <w:r w:rsidRPr="003751D7">
        <w:rPr>
          <w:rFonts w:ascii="仿宋_GB2312" w:eastAsia="仿宋_GB2312" w:cs="仿宋_GB2312"/>
          <w:b w:val="0"/>
          <w:bCs w:val="0"/>
          <w:kern w:val="2"/>
          <w:sz w:val="28"/>
          <w:szCs w:val="28"/>
        </w:rPr>
        <w:t xml:space="preserve"> </w:t>
      </w:r>
      <w:r w:rsidRPr="003751D7">
        <w:rPr>
          <w:rFonts w:ascii="仿宋_GB2312" w:eastAsia="仿宋_GB2312" w:cs="仿宋_GB2312" w:hint="eastAsia"/>
          <w:b w:val="0"/>
          <w:bCs w:val="0"/>
          <w:kern w:val="2"/>
          <w:sz w:val="28"/>
          <w:szCs w:val="28"/>
        </w:rPr>
        <w:t>专用账户按工程建设项目开立。总包单位应当在工程施工合同签订之日起</w:t>
      </w:r>
      <w:r w:rsidRPr="003751D7">
        <w:rPr>
          <w:rFonts w:ascii="仿宋_GB2312" w:eastAsia="仿宋_GB2312" w:cs="仿宋_GB2312"/>
          <w:b w:val="0"/>
          <w:bCs w:val="0"/>
          <w:kern w:val="2"/>
          <w:sz w:val="28"/>
          <w:szCs w:val="28"/>
        </w:rPr>
        <w:t>30</w:t>
      </w:r>
      <w:r w:rsidRPr="003751D7">
        <w:rPr>
          <w:rFonts w:ascii="仿宋_GB2312" w:eastAsia="仿宋_GB2312" w:cs="仿宋_GB2312" w:hint="eastAsia"/>
          <w:b w:val="0"/>
          <w:bCs w:val="0"/>
          <w:kern w:val="2"/>
          <w:sz w:val="28"/>
          <w:szCs w:val="28"/>
        </w:rPr>
        <w:t>日内开立专用账户，并与建设单位、开户银行签订资金管理三方协议。专用账户名称为总包单位名称加工程建设项目名称后加“农民工工资专用账户”。总包单位应当在专用账户开立后的</w:t>
      </w:r>
      <w:r w:rsidRPr="003751D7">
        <w:rPr>
          <w:rFonts w:ascii="仿宋_GB2312" w:eastAsia="仿宋_GB2312" w:cs="仿宋_GB2312"/>
          <w:b w:val="0"/>
          <w:bCs w:val="0"/>
          <w:kern w:val="2"/>
          <w:sz w:val="28"/>
          <w:szCs w:val="28"/>
        </w:rPr>
        <w:t>30</w:t>
      </w:r>
      <w:r w:rsidRPr="003751D7">
        <w:rPr>
          <w:rFonts w:ascii="仿宋_GB2312" w:eastAsia="仿宋_GB2312" w:cs="仿宋_GB2312" w:hint="eastAsia"/>
          <w:b w:val="0"/>
          <w:bCs w:val="0"/>
          <w:kern w:val="2"/>
          <w:sz w:val="28"/>
          <w:szCs w:val="28"/>
        </w:rPr>
        <w:t>日内报项目所在地专用账户监管部门备案。监管部门由各省、自治区、直辖市根据《保障农民工工资支付条例》确定。</w:t>
      </w:r>
    </w:p>
    <w:p w:rsidR="009F06DD" w:rsidRPr="003751D7" w:rsidRDefault="009F06DD" w:rsidP="00D643BF">
      <w:pPr>
        <w:pStyle w:val="Heading3"/>
        <w:widowControl w:val="0"/>
        <w:snapToGrid w:val="0"/>
        <w:spacing w:line="520" w:lineRule="exact"/>
        <w:jc w:val="both"/>
        <w:rPr>
          <w:rFonts w:ascii="仿宋_GB2312" w:eastAsia="仿宋_GB2312" w:cs="Times New Roman"/>
          <w:b w:val="0"/>
          <w:bCs w:val="0"/>
          <w:kern w:val="2"/>
          <w:sz w:val="28"/>
          <w:szCs w:val="28"/>
        </w:rPr>
      </w:pPr>
      <w:r w:rsidRPr="003751D7">
        <w:rPr>
          <w:rFonts w:ascii="仿宋_GB2312" w:eastAsia="仿宋_GB2312" w:cs="仿宋_GB2312" w:hint="eastAsia"/>
          <w:b w:val="0"/>
          <w:bCs w:val="0"/>
          <w:kern w:val="2"/>
          <w:sz w:val="28"/>
          <w:szCs w:val="28"/>
        </w:rPr>
        <w:t xml:space="preserve">　　总包单位有</w:t>
      </w:r>
      <w:r w:rsidRPr="003751D7">
        <w:rPr>
          <w:rFonts w:ascii="仿宋_GB2312" w:eastAsia="仿宋_GB2312" w:cs="仿宋_GB2312"/>
          <w:b w:val="0"/>
          <w:bCs w:val="0"/>
          <w:kern w:val="2"/>
          <w:sz w:val="28"/>
          <w:szCs w:val="28"/>
        </w:rPr>
        <w:t>2</w:t>
      </w:r>
      <w:r w:rsidRPr="003751D7">
        <w:rPr>
          <w:rFonts w:ascii="仿宋_GB2312" w:eastAsia="仿宋_GB2312" w:cs="仿宋_GB2312" w:hint="eastAsia"/>
          <w:b w:val="0"/>
          <w:bCs w:val="0"/>
          <w:kern w:val="2"/>
          <w:sz w:val="28"/>
          <w:szCs w:val="28"/>
        </w:rPr>
        <w:t>个及以上工程建设项目的，可开立新的专用账户，也可在符合项目所在地监管要求的情况下，在已有专用账户下按项目分别管理。</w:t>
      </w:r>
    </w:p>
    <w:p w:rsidR="009F06DD" w:rsidRPr="003751D7" w:rsidRDefault="009F06DD" w:rsidP="00D643BF">
      <w:pPr>
        <w:pStyle w:val="Heading3"/>
        <w:widowControl w:val="0"/>
        <w:snapToGrid w:val="0"/>
        <w:spacing w:line="520" w:lineRule="exact"/>
        <w:jc w:val="both"/>
        <w:rPr>
          <w:rFonts w:ascii="仿宋_GB2312" w:eastAsia="仿宋_GB2312" w:cs="仿宋_GB2312"/>
          <w:b w:val="0"/>
          <w:bCs w:val="0"/>
          <w:kern w:val="2"/>
          <w:sz w:val="28"/>
          <w:szCs w:val="28"/>
        </w:rPr>
      </w:pPr>
      <w:r w:rsidRPr="003751D7">
        <w:rPr>
          <w:rFonts w:ascii="仿宋_GB2312" w:eastAsia="仿宋_GB2312" w:cs="仿宋_GB2312" w:hint="eastAsia"/>
          <w:b w:val="0"/>
          <w:bCs w:val="0"/>
          <w:kern w:val="2"/>
          <w:sz w:val="28"/>
          <w:szCs w:val="28"/>
        </w:rPr>
        <w:t xml:space="preserve">　　第七条</w:t>
      </w:r>
      <w:r w:rsidRPr="003751D7">
        <w:rPr>
          <w:rFonts w:ascii="仿宋_GB2312" w:eastAsia="仿宋_GB2312" w:cs="仿宋_GB2312"/>
          <w:b w:val="0"/>
          <w:bCs w:val="0"/>
          <w:kern w:val="2"/>
          <w:sz w:val="28"/>
          <w:szCs w:val="28"/>
        </w:rPr>
        <w:t xml:space="preserve"> </w:t>
      </w:r>
      <w:r w:rsidRPr="003751D7">
        <w:rPr>
          <w:rFonts w:ascii="仿宋_GB2312" w:eastAsia="仿宋_GB2312" w:cs="仿宋_GB2312" w:hint="eastAsia"/>
          <w:b w:val="0"/>
          <w:bCs w:val="0"/>
          <w:kern w:val="2"/>
          <w:sz w:val="28"/>
          <w:szCs w:val="28"/>
        </w:rPr>
        <w:t>开户银行应当规范优化农民工工资专用账户开立服务流程，配合总包单位及时做好专用账户开立和管理工作，在业务系统中对账户进行特殊标识。</w:t>
      </w:r>
      <w:r w:rsidRPr="003751D7">
        <w:rPr>
          <w:rFonts w:ascii="仿宋_GB2312" w:eastAsia="仿宋_GB2312" w:cs="仿宋_GB2312"/>
          <w:b w:val="0"/>
          <w:bCs w:val="0"/>
          <w:kern w:val="2"/>
          <w:sz w:val="28"/>
          <w:szCs w:val="28"/>
        </w:rPr>
        <w:t xml:space="preserve">  </w:t>
      </w:r>
    </w:p>
    <w:p w:rsidR="009F06DD" w:rsidRPr="003751D7" w:rsidRDefault="009F06DD" w:rsidP="00D643BF">
      <w:pPr>
        <w:pStyle w:val="Heading3"/>
        <w:widowControl w:val="0"/>
        <w:snapToGrid w:val="0"/>
        <w:spacing w:line="520" w:lineRule="exact"/>
        <w:jc w:val="both"/>
        <w:rPr>
          <w:rFonts w:ascii="仿宋_GB2312" w:eastAsia="仿宋_GB2312" w:cs="Times New Roman"/>
          <w:b w:val="0"/>
          <w:bCs w:val="0"/>
          <w:kern w:val="2"/>
          <w:sz w:val="28"/>
          <w:szCs w:val="28"/>
        </w:rPr>
      </w:pPr>
      <w:r w:rsidRPr="003751D7">
        <w:rPr>
          <w:rFonts w:ascii="仿宋_GB2312" w:eastAsia="仿宋_GB2312" w:cs="仿宋_GB2312" w:hint="eastAsia"/>
          <w:b w:val="0"/>
          <w:bCs w:val="0"/>
          <w:kern w:val="2"/>
          <w:sz w:val="28"/>
          <w:szCs w:val="28"/>
        </w:rPr>
        <w:t xml:space="preserve">　　开户银行不得将专用账户资金转入除本项目农民工本人银行账户以外的账户，不得为专用账户提供现金支取和其他转账结算服务。</w:t>
      </w:r>
    </w:p>
    <w:p w:rsidR="009F06DD" w:rsidRPr="003751D7" w:rsidRDefault="009F06DD" w:rsidP="00D643BF">
      <w:pPr>
        <w:pStyle w:val="Heading3"/>
        <w:widowControl w:val="0"/>
        <w:snapToGrid w:val="0"/>
        <w:spacing w:line="520" w:lineRule="exact"/>
        <w:jc w:val="both"/>
        <w:rPr>
          <w:rFonts w:ascii="仿宋_GB2312" w:eastAsia="仿宋_GB2312" w:cs="Times New Roman"/>
          <w:b w:val="0"/>
          <w:bCs w:val="0"/>
          <w:kern w:val="2"/>
          <w:sz w:val="28"/>
          <w:szCs w:val="28"/>
        </w:rPr>
      </w:pPr>
      <w:r w:rsidRPr="003751D7">
        <w:rPr>
          <w:rFonts w:ascii="仿宋_GB2312" w:eastAsia="仿宋_GB2312" w:cs="仿宋_GB2312" w:hint="eastAsia"/>
          <w:b w:val="0"/>
          <w:bCs w:val="0"/>
          <w:kern w:val="2"/>
          <w:sz w:val="28"/>
          <w:szCs w:val="28"/>
        </w:rPr>
        <w:t xml:space="preserve">　　第八条</w:t>
      </w:r>
      <w:r w:rsidRPr="003751D7">
        <w:rPr>
          <w:rFonts w:ascii="仿宋_GB2312" w:eastAsia="仿宋_GB2312" w:cs="仿宋_GB2312"/>
          <w:b w:val="0"/>
          <w:bCs w:val="0"/>
          <w:kern w:val="2"/>
          <w:sz w:val="28"/>
          <w:szCs w:val="28"/>
        </w:rPr>
        <w:t xml:space="preserve"> </w:t>
      </w:r>
      <w:r w:rsidRPr="003751D7">
        <w:rPr>
          <w:rFonts w:ascii="仿宋_GB2312" w:eastAsia="仿宋_GB2312" w:cs="仿宋_GB2312" w:hint="eastAsia"/>
          <w:b w:val="0"/>
          <w:bCs w:val="0"/>
          <w:kern w:val="2"/>
          <w:sz w:val="28"/>
          <w:szCs w:val="28"/>
        </w:rPr>
        <w:t>除法律另有规定外，专用账户资金不得因支付为本项目提供劳动的农民工工资之外的原因被查封、冻结或者划拨。</w:t>
      </w:r>
    </w:p>
    <w:p w:rsidR="009F06DD" w:rsidRPr="003751D7" w:rsidRDefault="009F06DD" w:rsidP="00D643BF">
      <w:pPr>
        <w:pStyle w:val="Heading3"/>
        <w:widowControl w:val="0"/>
        <w:snapToGrid w:val="0"/>
        <w:spacing w:line="520" w:lineRule="exact"/>
        <w:jc w:val="both"/>
        <w:rPr>
          <w:rFonts w:ascii="仿宋_GB2312" w:eastAsia="仿宋_GB2312" w:cs="Times New Roman"/>
          <w:b w:val="0"/>
          <w:bCs w:val="0"/>
          <w:kern w:val="2"/>
          <w:sz w:val="28"/>
          <w:szCs w:val="28"/>
        </w:rPr>
      </w:pPr>
      <w:r w:rsidRPr="003751D7">
        <w:rPr>
          <w:rFonts w:ascii="仿宋_GB2312" w:eastAsia="仿宋_GB2312" w:cs="仿宋_GB2312" w:hint="eastAsia"/>
          <w:b w:val="0"/>
          <w:bCs w:val="0"/>
          <w:kern w:val="2"/>
          <w:sz w:val="28"/>
          <w:szCs w:val="28"/>
        </w:rPr>
        <w:t xml:space="preserve">　　第九条</w:t>
      </w:r>
      <w:r w:rsidRPr="003751D7">
        <w:rPr>
          <w:rFonts w:ascii="仿宋_GB2312" w:eastAsia="仿宋_GB2312" w:cs="仿宋_GB2312"/>
          <w:b w:val="0"/>
          <w:bCs w:val="0"/>
          <w:kern w:val="2"/>
          <w:sz w:val="28"/>
          <w:szCs w:val="28"/>
        </w:rPr>
        <w:t xml:space="preserve"> </w:t>
      </w:r>
      <w:r w:rsidRPr="003751D7">
        <w:rPr>
          <w:rFonts w:ascii="仿宋_GB2312" w:eastAsia="仿宋_GB2312" w:cs="仿宋_GB2312" w:hint="eastAsia"/>
          <w:b w:val="0"/>
          <w:bCs w:val="0"/>
          <w:kern w:val="2"/>
          <w:sz w:val="28"/>
          <w:szCs w:val="28"/>
        </w:rPr>
        <w:t>工程完工、总包单位或者开户银行发生变更需要撤销专用账户的，总包单位将本工程建设项目无拖欠农民工工资情况公示</w:t>
      </w:r>
      <w:r w:rsidRPr="003751D7">
        <w:rPr>
          <w:rFonts w:ascii="仿宋_GB2312" w:eastAsia="仿宋_GB2312" w:cs="仿宋_GB2312"/>
          <w:b w:val="0"/>
          <w:bCs w:val="0"/>
          <w:kern w:val="2"/>
          <w:sz w:val="28"/>
          <w:szCs w:val="28"/>
        </w:rPr>
        <w:t>30</w:t>
      </w:r>
      <w:r w:rsidRPr="003751D7">
        <w:rPr>
          <w:rFonts w:ascii="仿宋_GB2312" w:eastAsia="仿宋_GB2312" w:cs="仿宋_GB2312" w:hint="eastAsia"/>
          <w:b w:val="0"/>
          <w:bCs w:val="0"/>
          <w:kern w:val="2"/>
          <w:sz w:val="28"/>
          <w:szCs w:val="28"/>
        </w:rPr>
        <w:t>日，并向项目所在地人力资源社会保障行政部门、相关行业工程建设主管部门出具无拖欠农民工工资承诺书。</w:t>
      </w:r>
    </w:p>
    <w:p w:rsidR="009F06DD" w:rsidRPr="003751D7" w:rsidRDefault="009F06DD" w:rsidP="00D643BF">
      <w:pPr>
        <w:pStyle w:val="Heading3"/>
        <w:widowControl w:val="0"/>
        <w:snapToGrid w:val="0"/>
        <w:spacing w:line="520" w:lineRule="exact"/>
        <w:jc w:val="both"/>
        <w:rPr>
          <w:rFonts w:ascii="仿宋_GB2312" w:eastAsia="仿宋_GB2312" w:cs="Times New Roman"/>
          <w:b w:val="0"/>
          <w:bCs w:val="0"/>
          <w:kern w:val="2"/>
          <w:sz w:val="28"/>
          <w:szCs w:val="28"/>
        </w:rPr>
      </w:pPr>
      <w:r w:rsidRPr="003751D7">
        <w:rPr>
          <w:rFonts w:ascii="仿宋_GB2312" w:eastAsia="仿宋_GB2312" w:cs="仿宋_GB2312" w:hint="eastAsia"/>
          <w:b w:val="0"/>
          <w:bCs w:val="0"/>
          <w:kern w:val="2"/>
          <w:sz w:val="28"/>
          <w:szCs w:val="28"/>
        </w:rPr>
        <w:t xml:space="preserve">　　开户银行依据专用账户监管部门通知取消账户特殊标识，按程序办理专用账户撤销手续，专用账户余额归总包单位所有。总包单位或者开户银行发生变更</w:t>
      </w:r>
      <w:r w:rsidRPr="003751D7">
        <w:rPr>
          <w:rFonts w:ascii="仿宋_GB2312" w:eastAsia="仿宋_GB2312" w:cs="仿宋_GB2312"/>
          <w:b w:val="0"/>
          <w:bCs w:val="0"/>
          <w:kern w:val="2"/>
          <w:sz w:val="28"/>
          <w:szCs w:val="28"/>
        </w:rPr>
        <w:t>,</w:t>
      </w:r>
      <w:r w:rsidRPr="003751D7">
        <w:rPr>
          <w:rFonts w:ascii="仿宋_GB2312" w:eastAsia="仿宋_GB2312" w:cs="仿宋_GB2312" w:hint="eastAsia"/>
          <w:b w:val="0"/>
          <w:bCs w:val="0"/>
          <w:kern w:val="2"/>
          <w:sz w:val="28"/>
          <w:szCs w:val="28"/>
        </w:rPr>
        <w:t>撤销账户后可按照第六条规定开立新的专用账户。</w:t>
      </w:r>
    </w:p>
    <w:p w:rsidR="009F06DD" w:rsidRPr="003751D7" w:rsidRDefault="009F06DD" w:rsidP="00D643BF">
      <w:pPr>
        <w:pStyle w:val="Heading3"/>
        <w:widowControl w:val="0"/>
        <w:snapToGrid w:val="0"/>
        <w:spacing w:line="520" w:lineRule="exact"/>
        <w:jc w:val="both"/>
        <w:rPr>
          <w:rFonts w:ascii="仿宋_GB2312" w:eastAsia="仿宋_GB2312" w:cs="Times New Roman"/>
          <w:b w:val="0"/>
          <w:bCs w:val="0"/>
          <w:kern w:val="2"/>
          <w:sz w:val="28"/>
          <w:szCs w:val="28"/>
        </w:rPr>
      </w:pPr>
      <w:r w:rsidRPr="003751D7">
        <w:rPr>
          <w:rFonts w:ascii="仿宋_GB2312" w:eastAsia="仿宋_GB2312" w:cs="仿宋_GB2312" w:hint="eastAsia"/>
          <w:b w:val="0"/>
          <w:bCs w:val="0"/>
          <w:kern w:val="2"/>
          <w:sz w:val="28"/>
          <w:szCs w:val="28"/>
        </w:rPr>
        <w:t xml:space="preserve">　　第十条</w:t>
      </w:r>
      <w:r w:rsidRPr="003751D7">
        <w:rPr>
          <w:rFonts w:ascii="仿宋_GB2312" w:eastAsia="仿宋_GB2312" w:cs="仿宋_GB2312"/>
          <w:b w:val="0"/>
          <w:bCs w:val="0"/>
          <w:kern w:val="2"/>
          <w:sz w:val="28"/>
          <w:szCs w:val="28"/>
        </w:rPr>
        <w:t xml:space="preserve"> </w:t>
      </w:r>
      <w:r w:rsidRPr="003751D7">
        <w:rPr>
          <w:rFonts w:ascii="仿宋_GB2312" w:eastAsia="仿宋_GB2312" w:cs="仿宋_GB2312" w:hint="eastAsia"/>
          <w:b w:val="0"/>
          <w:bCs w:val="0"/>
          <w:kern w:val="2"/>
          <w:sz w:val="28"/>
          <w:szCs w:val="28"/>
        </w:rPr>
        <w:t>工程建设项目存在以下情况，总包单位不得向开户银行申请撤销专用账户：</w:t>
      </w:r>
    </w:p>
    <w:p w:rsidR="009F06DD" w:rsidRPr="003751D7" w:rsidRDefault="009F06DD" w:rsidP="00D643BF">
      <w:pPr>
        <w:pStyle w:val="Heading3"/>
        <w:widowControl w:val="0"/>
        <w:snapToGrid w:val="0"/>
        <w:spacing w:line="520" w:lineRule="exact"/>
        <w:jc w:val="both"/>
        <w:rPr>
          <w:rFonts w:ascii="仿宋_GB2312" w:eastAsia="仿宋_GB2312" w:cs="Times New Roman"/>
          <w:b w:val="0"/>
          <w:bCs w:val="0"/>
          <w:kern w:val="2"/>
          <w:sz w:val="28"/>
          <w:szCs w:val="28"/>
        </w:rPr>
      </w:pPr>
      <w:r w:rsidRPr="003751D7">
        <w:rPr>
          <w:rFonts w:ascii="仿宋_GB2312" w:eastAsia="仿宋_GB2312" w:cs="仿宋_GB2312" w:hint="eastAsia"/>
          <w:b w:val="0"/>
          <w:bCs w:val="0"/>
          <w:kern w:val="2"/>
          <w:sz w:val="28"/>
          <w:szCs w:val="28"/>
        </w:rPr>
        <w:t xml:space="preserve">　　（一）尚有拖欠农民工工资案件正在处理的；</w:t>
      </w:r>
    </w:p>
    <w:p w:rsidR="009F06DD" w:rsidRPr="003751D7" w:rsidRDefault="009F06DD" w:rsidP="00D643BF">
      <w:pPr>
        <w:pStyle w:val="Heading3"/>
        <w:widowControl w:val="0"/>
        <w:snapToGrid w:val="0"/>
        <w:spacing w:line="520" w:lineRule="exact"/>
        <w:jc w:val="both"/>
        <w:rPr>
          <w:rFonts w:ascii="仿宋_GB2312" w:eastAsia="仿宋_GB2312" w:cs="Times New Roman"/>
          <w:b w:val="0"/>
          <w:bCs w:val="0"/>
          <w:kern w:val="2"/>
          <w:sz w:val="28"/>
          <w:szCs w:val="28"/>
        </w:rPr>
      </w:pPr>
      <w:r w:rsidRPr="003751D7">
        <w:rPr>
          <w:rFonts w:ascii="仿宋_GB2312" w:eastAsia="仿宋_GB2312" w:cs="仿宋_GB2312" w:hint="eastAsia"/>
          <w:b w:val="0"/>
          <w:bCs w:val="0"/>
          <w:kern w:val="2"/>
          <w:sz w:val="28"/>
          <w:szCs w:val="28"/>
        </w:rPr>
        <w:t xml:space="preserve">　　（二）农民工因工资支付问题正在申请劳动争议仲裁或者向人民法院提起诉讼的；</w:t>
      </w:r>
    </w:p>
    <w:p w:rsidR="009F06DD" w:rsidRPr="003751D7" w:rsidRDefault="009F06DD" w:rsidP="00D643BF">
      <w:pPr>
        <w:pStyle w:val="Heading3"/>
        <w:widowControl w:val="0"/>
        <w:snapToGrid w:val="0"/>
        <w:spacing w:line="520" w:lineRule="exact"/>
        <w:jc w:val="both"/>
        <w:rPr>
          <w:rFonts w:ascii="仿宋_GB2312" w:eastAsia="仿宋_GB2312" w:cs="Times New Roman"/>
          <w:b w:val="0"/>
          <w:bCs w:val="0"/>
          <w:kern w:val="2"/>
          <w:sz w:val="28"/>
          <w:szCs w:val="28"/>
        </w:rPr>
      </w:pPr>
      <w:r w:rsidRPr="003751D7">
        <w:rPr>
          <w:rFonts w:ascii="仿宋_GB2312" w:eastAsia="仿宋_GB2312" w:cs="仿宋_GB2312" w:hint="eastAsia"/>
          <w:b w:val="0"/>
          <w:bCs w:val="0"/>
          <w:kern w:val="2"/>
          <w:sz w:val="28"/>
          <w:szCs w:val="28"/>
        </w:rPr>
        <w:t xml:space="preserve">　　（三）其他拖欠农民工工资的情形。</w:t>
      </w:r>
    </w:p>
    <w:p w:rsidR="009F06DD" w:rsidRPr="003751D7" w:rsidRDefault="009F06DD" w:rsidP="00D643BF">
      <w:pPr>
        <w:pStyle w:val="Heading3"/>
        <w:widowControl w:val="0"/>
        <w:snapToGrid w:val="0"/>
        <w:spacing w:line="520" w:lineRule="exact"/>
        <w:jc w:val="both"/>
        <w:rPr>
          <w:rFonts w:ascii="仿宋_GB2312" w:eastAsia="仿宋_GB2312" w:cs="Times New Roman"/>
          <w:b w:val="0"/>
          <w:bCs w:val="0"/>
          <w:kern w:val="2"/>
          <w:sz w:val="28"/>
          <w:szCs w:val="28"/>
        </w:rPr>
      </w:pPr>
      <w:r w:rsidRPr="003751D7">
        <w:rPr>
          <w:rFonts w:ascii="仿宋_GB2312" w:eastAsia="仿宋_GB2312" w:cs="仿宋_GB2312" w:hint="eastAsia"/>
          <w:b w:val="0"/>
          <w:bCs w:val="0"/>
          <w:kern w:val="2"/>
          <w:sz w:val="28"/>
          <w:szCs w:val="28"/>
        </w:rPr>
        <w:t xml:space="preserve">　　第十一条</w:t>
      </w:r>
      <w:r w:rsidRPr="003751D7">
        <w:rPr>
          <w:rFonts w:ascii="仿宋_GB2312" w:eastAsia="仿宋_GB2312" w:cs="仿宋_GB2312"/>
          <w:b w:val="0"/>
          <w:bCs w:val="0"/>
          <w:kern w:val="2"/>
          <w:sz w:val="28"/>
          <w:szCs w:val="28"/>
        </w:rPr>
        <w:t xml:space="preserve"> </w:t>
      </w:r>
      <w:r w:rsidRPr="003751D7">
        <w:rPr>
          <w:rFonts w:ascii="仿宋_GB2312" w:eastAsia="仿宋_GB2312" w:cs="仿宋_GB2312" w:hint="eastAsia"/>
          <w:b w:val="0"/>
          <w:bCs w:val="0"/>
          <w:kern w:val="2"/>
          <w:sz w:val="28"/>
          <w:szCs w:val="28"/>
        </w:rPr>
        <w:t>建设单位应当加强对总包单位开立、撤销专用账户情况的监督。</w:t>
      </w:r>
    </w:p>
    <w:p w:rsidR="009F06DD" w:rsidRPr="003751D7" w:rsidRDefault="009F06DD" w:rsidP="00D643BF">
      <w:pPr>
        <w:pStyle w:val="Heading3"/>
        <w:widowControl w:val="0"/>
        <w:snapToGrid w:val="0"/>
        <w:spacing w:line="520" w:lineRule="exact"/>
        <w:jc w:val="center"/>
        <w:rPr>
          <w:rFonts w:ascii="仿宋_GB2312" w:eastAsia="仿宋_GB2312" w:cs="Times New Roman"/>
          <w:b w:val="0"/>
          <w:bCs w:val="0"/>
          <w:kern w:val="2"/>
          <w:sz w:val="28"/>
          <w:szCs w:val="28"/>
        </w:rPr>
      </w:pPr>
      <w:r w:rsidRPr="003751D7">
        <w:rPr>
          <w:rFonts w:ascii="仿宋_GB2312" w:eastAsia="仿宋_GB2312" w:cs="仿宋_GB2312" w:hint="eastAsia"/>
          <w:b w:val="0"/>
          <w:bCs w:val="0"/>
          <w:kern w:val="2"/>
          <w:sz w:val="28"/>
          <w:szCs w:val="28"/>
        </w:rPr>
        <w:t>第三章</w:t>
      </w:r>
      <w:r w:rsidRPr="003751D7">
        <w:rPr>
          <w:rFonts w:ascii="仿宋_GB2312" w:eastAsia="仿宋_GB2312" w:cs="仿宋_GB2312"/>
          <w:b w:val="0"/>
          <w:bCs w:val="0"/>
          <w:kern w:val="2"/>
          <w:sz w:val="28"/>
          <w:szCs w:val="28"/>
        </w:rPr>
        <w:t xml:space="preserve"> </w:t>
      </w:r>
      <w:r w:rsidRPr="003751D7">
        <w:rPr>
          <w:rFonts w:ascii="仿宋_GB2312" w:eastAsia="仿宋_GB2312" w:cs="仿宋_GB2312" w:hint="eastAsia"/>
          <w:b w:val="0"/>
          <w:bCs w:val="0"/>
          <w:kern w:val="2"/>
          <w:sz w:val="28"/>
          <w:szCs w:val="28"/>
        </w:rPr>
        <w:t>人工费用的拨付</w:t>
      </w:r>
    </w:p>
    <w:p w:rsidR="009F06DD" w:rsidRPr="003751D7" w:rsidRDefault="009F06DD" w:rsidP="00D643BF">
      <w:pPr>
        <w:pStyle w:val="Heading3"/>
        <w:widowControl w:val="0"/>
        <w:snapToGrid w:val="0"/>
        <w:spacing w:line="520" w:lineRule="exact"/>
        <w:jc w:val="both"/>
        <w:rPr>
          <w:rFonts w:ascii="仿宋_GB2312" w:eastAsia="仿宋_GB2312" w:cs="Times New Roman"/>
          <w:b w:val="0"/>
          <w:bCs w:val="0"/>
          <w:kern w:val="2"/>
          <w:sz w:val="28"/>
          <w:szCs w:val="28"/>
        </w:rPr>
      </w:pPr>
      <w:r w:rsidRPr="003751D7">
        <w:rPr>
          <w:rFonts w:ascii="仿宋_GB2312" w:eastAsia="仿宋_GB2312" w:cs="仿宋_GB2312" w:hint="eastAsia"/>
          <w:b w:val="0"/>
          <w:bCs w:val="0"/>
          <w:kern w:val="2"/>
          <w:sz w:val="28"/>
          <w:szCs w:val="28"/>
        </w:rPr>
        <w:t xml:space="preserve">　　第十二条</w:t>
      </w:r>
      <w:r w:rsidRPr="003751D7">
        <w:rPr>
          <w:rFonts w:ascii="仿宋_GB2312" w:eastAsia="仿宋_GB2312" w:cs="仿宋_GB2312"/>
          <w:b w:val="0"/>
          <w:bCs w:val="0"/>
          <w:kern w:val="2"/>
          <w:sz w:val="28"/>
          <w:szCs w:val="28"/>
        </w:rPr>
        <w:t xml:space="preserve"> </w:t>
      </w:r>
      <w:r w:rsidRPr="003751D7">
        <w:rPr>
          <w:rFonts w:ascii="仿宋_GB2312" w:eastAsia="仿宋_GB2312" w:cs="仿宋_GB2312" w:hint="eastAsia"/>
          <w:b w:val="0"/>
          <w:bCs w:val="0"/>
          <w:kern w:val="2"/>
          <w:sz w:val="28"/>
          <w:szCs w:val="28"/>
        </w:rPr>
        <w:t>建设单位应当按工程施工合同约定的数额或者比例等，按时将人工费用拨付到总包单位专用账户。人工费用拨付周期不得超过</w:t>
      </w:r>
      <w:r w:rsidRPr="003751D7">
        <w:rPr>
          <w:rFonts w:ascii="仿宋_GB2312" w:eastAsia="仿宋_GB2312" w:cs="仿宋_GB2312"/>
          <w:b w:val="0"/>
          <w:bCs w:val="0"/>
          <w:kern w:val="2"/>
          <w:sz w:val="28"/>
          <w:szCs w:val="28"/>
        </w:rPr>
        <w:t>1</w:t>
      </w:r>
      <w:r w:rsidRPr="003751D7">
        <w:rPr>
          <w:rFonts w:ascii="仿宋_GB2312" w:eastAsia="仿宋_GB2312" w:cs="仿宋_GB2312" w:hint="eastAsia"/>
          <w:b w:val="0"/>
          <w:bCs w:val="0"/>
          <w:kern w:val="2"/>
          <w:sz w:val="28"/>
          <w:szCs w:val="28"/>
        </w:rPr>
        <w:t>个月。</w:t>
      </w:r>
    </w:p>
    <w:p w:rsidR="009F06DD" w:rsidRPr="003751D7" w:rsidRDefault="009F06DD" w:rsidP="00D643BF">
      <w:pPr>
        <w:pStyle w:val="Heading3"/>
        <w:widowControl w:val="0"/>
        <w:snapToGrid w:val="0"/>
        <w:spacing w:line="520" w:lineRule="exact"/>
        <w:jc w:val="both"/>
        <w:rPr>
          <w:rFonts w:ascii="仿宋_GB2312" w:eastAsia="仿宋_GB2312" w:cs="Times New Roman"/>
          <w:b w:val="0"/>
          <w:bCs w:val="0"/>
          <w:kern w:val="2"/>
          <w:sz w:val="28"/>
          <w:szCs w:val="28"/>
        </w:rPr>
      </w:pPr>
      <w:r w:rsidRPr="003751D7">
        <w:rPr>
          <w:rFonts w:ascii="仿宋_GB2312" w:eastAsia="仿宋_GB2312" w:cs="仿宋_GB2312" w:hint="eastAsia"/>
          <w:b w:val="0"/>
          <w:bCs w:val="0"/>
          <w:kern w:val="2"/>
          <w:sz w:val="28"/>
          <w:szCs w:val="28"/>
        </w:rPr>
        <w:t xml:space="preserve">　　开户银行应当做好专用账户日常管理工作。出现未按约定拨付人工费用等情况的，开户银行应当通知总包单位，由总包单位报告项目所在地人力资源社会保障行政部门和相关行业工程建设主管部门，相关部门应当纳入欠薪预警并及时进行处置。</w:t>
      </w:r>
    </w:p>
    <w:p w:rsidR="009F06DD" w:rsidRPr="003751D7" w:rsidRDefault="009F06DD" w:rsidP="00D643BF">
      <w:pPr>
        <w:pStyle w:val="Heading3"/>
        <w:widowControl w:val="0"/>
        <w:snapToGrid w:val="0"/>
        <w:spacing w:line="520" w:lineRule="exact"/>
        <w:jc w:val="both"/>
        <w:rPr>
          <w:rFonts w:ascii="仿宋_GB2312" w:eastAsia="仿宋_GB2312" w:cs="仿宋_GB2312"/>
          <w:b w:val="0"/>
          <w:bCs w:val="0"/>
          <w:kern w:val="2"/>
          <w:sz w:val="28"/>
          <w:szCs w:val="28"/>
        </w:rPr>
      </w:pPr>
      <w:r w:rsidRPr="003751D7">
        <w:rPr>
          <w:rFonts w:ascii="仿宋_GB2312" w:eastAsia="仿宋_GB2312" w:cs="仿宋_GB2312" w:hint="eastAsia"/>
          <w:b w:val="0"/>
          <w:bCs w:val="0"/>
          <w:kern w:val="2"/>
          <w:sz w:val="28"/>
          <w:szCs w:val="28"/>
        </w:rPr>
        <w:t xml:space="preserve">　　建设单位已经按约定足额向专用账户拨付资金，但总包单位依然拖欠农民工工资的，建设单位应及时报告有关部门。</w:t>
      </w:r>
      <w:r w:rsidRPr="003751D7">
        <w:rPr>
          <w:rFonts w:ascii="仿宋_GB2312" w:eastAsia="仿宋_GB2312" w:cs="仿宋_GB2312"/>
          <w:b w:val="0"/>
          <w:bCs w:val="0"/>
          <w:kern w:val="2"/>
          <w:sz w:val="28"/>
          <w:szCs w:val="28"/>
        </w:rPr>
        <w:t xml:space="preserve"> </w:t>
      </w:r>
    </w:p>
    <w:p w:rsidR="009F06DD" w:rsidRPr="003751D7" w:rsidRDefault="009F06DD" w:rsidP="00D643BF">
      <w:pPr>
        <w:pStyle w:val="Heading3"/>
        <w:widowControl w:val="0"/>
        <w:snapToGrid w:val="0"/>
        <w:spacing w:line="520" w:lineRule="exact"/>
        <w:jc w:val="both"/>
        <w:rPr>
          <w:rFonts w:ascii="仿宋_GB2312" w:eastAsia="仿宋_GB2312" w:cs="Times New Roman"/>
          <w:b w:val="0"/>
          <w:bCs w:val="0"/>
          <w:kern w:val="2"/>
          <w:sz w:val="28"/>
          <w:szCs w:val="28"/>
        </w:rPr>
      </w:pPr>
      <w:r w:rsidRPr="003751D7">
        <w:rPr>
          <w:rFonts w:ascii="仿宋_GB2312" w:eastAsia="仿宋_GB2312" w:cs="仿宋_GB2312" w:hint="eastAsia"/>
          <w:b w:val="0"/>
          <w:bCs w:val="0"/>
          <w:kern w:val="2"/>
          <w:sz w:val="28"/>
          <w:szCs w:val="28"/>
        </w:rPr>
        <w:t xml:space="preserve">　　第十三条</w:t>
      </w:r>
      <w:r w:rsidRPr="003751D7">
        <w:rPr>
          <w:rFonts w:ascii="仿宋_GB2312" w:eastAsia="仿宋_GB2312" w:cs="仿宋_GB2312"/>
          <w:b w:val="0"/>
          <w:bCs w:val="0"/>
          <w:kern w:val="2"/>
          <w:sz w:val="28"/>
          <w:szCs w:val="28"/>
        </w:rPr>
        <w:t xml:space="preserve"> </w:t>
      </w:r>
      <w:r w:rsidRPr="003751D7">
        <w:rPr>
          <w:rFonts w:ascii="仿宋_GB2312" w:eastAsia="仿宋_GB2312" w:cs="仿宋_GB2312" w:hint="eastAsia"/>
          <w:b w:val="0"/>
          <w:bCs w:val="0"/>
          <w:kern w:val="2"/>
          <w:sz w:val="28"/>
          <w:szCs w:val="28"/>
        </w:rPr>
        <w:t>因用工量增加等原因导致专用账户余额不足以按时足额支付农民工工资时，总包单位提出需增加的人工费用数额，由建设单位核准后及时追加拨付。</w:t>
      </w:r>
    </w:p>
    <w:p w:rsidR="009F06DD" w:rsidRPr="003751D7" w:rsidRDefault="009F06DD" w:rsidP="00D643BF">
      <w:pPr>
        <w:pStyle w:val="Heading3"/>
        <w:widowControl w:val="0"/>
        <w:snapToGrid w:val="0"/>
        <w:spacing w:line="520" w:lineRule="exact"/>
        <w:jc w:val="both"/>
        <w:rPr>
          <w:rFonts w:ascii="仿宋_GB2312" w:eastAsia="仿宋_GB2312" w:cs="Times New Roman"/>
          <w:b w:val="0"/>
          <w:bCs w:val="0"/>
          <w:kern w:val="2"/>
          <w:sz w:val="28"/>
          <w:szCs w:val="28"/>
        </w:rPr>
      </w:pPr>
      <w:r w:rsidRPr="003751D7">
        <w:rPr>
          <w:rFonts w:ascii="仿宋_GB2312" w:eastAsia="仿宋_GB2312" w:cs="仿宋_GB2312" w:hint="eastAsia"/>
          <w:b w:val="0"/>
          <w:bCs w:val="0"/>
          <w:kern w:val="2"/>
          <w:sz w:val="28"/>
          <w:szCs w:val="28"/>
        </w:rPr>
        <w:t xml:space="preserve">　　第十四条</w:t>
      </w:r>
      <w:r w:rsidRPr="003751D7">
        <w:rPr>
          <w:rFonts w:ascii="仿宋_GB2312" w:eastAsia="仿宋_GB2312" w:cs="仿宋_GB2312"/>
          <w:b w:val="0"/>
          <w:bCs w:val="0"/>
          <w:kern w:val="2"/>
          <w:sz w:val="28"/>
          <w:szCs w:val="28"/>
        </w:rPr>
        <w:t xml:space="preserve"> </w:t>
      </w:r>
      <w:r w:rsidRPr="003751D7">
        <w:rPr>
          <w:rFonts w:ascii="仿宋_GB2312" w:eastAsia="仿宋_GB2312" w:cs="仿宋_GB2312" w:hint="eastAsia"/>
          <w:b w:val="0"/>
          <w:bCs w:val="0"/>
          <w:kern w:val="2"/>
          <w:sz w:val="28"/>
          <w:szCs w:val="28"/>
        </w:rPr>
        <w:t>工程建设项目开工后，工程施工合同约定的人工费用的数额、占工程款的比例等需要修改的，总包单位可与建设单位签订补充协议并将相关修改情况通知开户银行。</w:t>
      </w:r>
    </w:p>
    <w:p w:rsidR="009F06DD" w:rsidRPr="003751D7" w:rsidRDefault="009F06DD" w:rsidP="00D643BF">
      <w:pPr>
        <w:pStyle w:val="Heading3"/>
        <w:widowControl w:val="0"/>
        <w:snapToGrid w:val="0"/>
        <w:spacing w:line="520" w:lineRule="exact"/>
        <w:jc w:val="center"/>
        <w:rPr>
          <w:rFonts w:ascii="仿宋_GB2312" w:eastAsia="仿宋_GB2312" w:cs="Times New Roman"/>
          <w:b w:val="0"/>
          <w:bCs w:val="0"/>
          <w:kern w:val="2"/>
          <w:sz w:val="28"/>
          <w:szCs w:val="28"/>
        </w:rPr>
      </w:pPr>
      <w:r w:rsidRPr="003751D7">
        <w:rPr>
          <w:rFonts w:ascii="仿宋_GB2312" w:eastAsia="仿宋_GB2312" w:cs="仿宋_GB2312" w:hint="eastAsia"/>
          <w:b w:val="0"/>
          <w:bCs w:val="0"/>
          <w:kern w:val="2"/>
          <w:sz w:val="28"/>
          <w:szCs w:val="28"/>
        </w:rPr>
        <w:t>第四章</w:t>
      </w:r>
      <w:r w:rsidRPr="003751D7">
        <w:rPr>
          <w:rFonts w:ascii="仿宋_GB2312" w:eastAsia="仿宋_GB2312" w:cs="仿宋_GB2312"/>
          <w:b w:val="0"/>
          <w:bCs w:val="0"/>
          <w:kern w:val="2"/>
          <w:sz w:val="28"/>
          <w:szCs w:val="28"/>
        </w:rPr>
        <w:t xml:space="preserve"> </w:t>
      </w:r>
      <w:r w:rsidRPr="003751D7">
        <w:rPr>
          <w:rFonts w:ascii="仿宋_GB2312" w:eastAsia="仿宋_GB2312" w:cs="仿宋_GB2312" w:hint="eastAsia"/>
          <w:b w:val="0"/>
          <w:bCs w:val="0"/>
          <w:kern w:val="2"/>
          <w:sz w:val="28"/>
          <w:szCs w:val="28"/>
        </w:rPr>
        <w:t>农民工工资的支付</w:t>
      </w:r>
    </w:p>
    <w:p w:rsidR="009F06DD" w:rsidRPr="003751D7" w:rsidRDefault="009F06DD" w:rsidP="00D643BF">
      <w:pPr>
        <w:pStyle w:val="Heading3"/>
        <w:widowControl w:val="0"/>
        <w:snapToGrid w:val="0"/>
        <w:spacing w:line="520" w:lineRule="exact"/>
        <w:jc w:val="both"/>
        <w:rPr>
          <w:rFonts w:ascii="仿宋_GB2312" w:eastAsia="仿宋_GB2312" w:cs="Times New Roman"/>
          <w:b w:val="0"/>
          <w:bCs w:val="0"/>
          <w:kern w:val="2"/>
          <w:sz w:val="28"/>
          <w:szCs w:val="28"/>
        </w:rPr>
      </w:pPr>
      <w:r w:rsidRPr="003751D7">
        <w:rPr>
          <w:rFonts w:ascii="仿宋_GB2312" w:eastAsia="仿宋_GB2312" w:cs="仿宋_GB2312" w:hint="eastAsia"/>
          <w:b w:val="0"/>
          <w:bCs w:val="0"/>
          <w:kern w:val="2"/>
          <w:sz w:val="28"/>
          <w:szCs w:val="28"/>
        </w:rPr>
        <w:t xml:space="preserve">　　第十五条</w:t>
      </w:r>
      <w:r w:rsidRPr="003751D7">
        <w:rPr>
          <w:rFonts w:ascii="仿宋_GB2312" w:eastAsia="仿宋_GB2312" w:cs="仿宋_GB2312"/>
          <w:b w:val="0"/>
          <w:bCs w:val="0"/>
          <w:kern w:val="2"/>
          <w:sz w:val="28"/>
          <w:szCs w:val="28"/>
        </w:rPr>
        <w:t xml:space="preserve"> </w:t>
      </w:r>
      <w:r w:rsidRPr="003751D7">
        <w:rPr>
          <w:rFonts w:ascii="仿宋_GB2312" w:eastAsia="仿宋_GB2312" w:cs="仿宋_GB2312" w:hint="eastAsia"/>
          <w:b w:val="0"/>
          <w:bCs w:val="0"/>
          <w:kern w:val="2"/>
          <w:sz w:val="28"/>
          <w:szCs w:val="28"/>
        </w:rPr>
        <w:t>工程建设领域总包单位对农民工工资支付负总责，推行分包单位农民工工资委托总包单位代发制度（以下简称总包代发制度）。</w:t>
      </w:r>
    </w:p>
    <w:p w:rsidR="009F06DD" w:rsidRPr="003751D7" w:rsidRDefault="009F06DD" w:rsidP="00D643BF">
      <w:pPr>
        <w:pStyle w:val="Heading3"/>
        <w:widowControl w:val="0"/>
        <w:snapToGrid w:val="0"/>
        <w:spacing w:line="520" w:lineRule="exact"/>
        <w:jc w:val="both"/>
        <w:rPr>
          <w:rFonts w:ascii="仿宋_GB2312" w:eastAsia="仿宋_GB2312" w:cs="仿宋_GB2312"/>
          <w:b w:val="0"/>
          <w:bCs w:val="0"/>
          <w:kern w:val="2"/>
          <w:sz w:val="28"/>
          <w:szCs w:val="28"/>
        </w:rPr>
      </w:pPr>
      <w:r w:rsidRPr="003751D7">
        <w:rPr>
          <w:rFonts w:ascii="仿宋_GB2312" w:eastAsia="仿宋_GB2312" w:cs="仿宋_GB2312" w:hint="eastAsia"/>
          <w:b w:val="0"/>
          <w:bCs w:val="0"/>
          <w:kern w:val="2"/>
          <w:sz w:val="28"/>
          <w:szCs w:val="28"/>
        </w:rPr>
        <w:t xml:space="preserve">　　工程建设项目施行总包代发制度的，总包单位与分包单位签订委托工资支付协议。</w:t>
      </w:r>
      <w:r w:rsidRPr="003751D7">
        <w:rPr>
          <w:rFonts w:ascii="仿宋_GB2312" w:eastAsia="仿宋_GB2312" w:cs="仿宋_GB2312"/>
          <w:b w:val="0"/>
          <w:bCs w:val="0"/>
          <w:kern w:val="2"/>
          <w:sz w:val="28"/>
          <w:szCs w:val="28"/>
        </w:rPr>
        <w:t xml:space="preserve"> </w:t>
      </w:r>
    </w:p>
    <w:p w:rsidR="009F06DD" w:rsidRPr="003751D7" w:rsidRDefault="009F06DD" w:rsidP="00D643BF">
      <w:pPr>
        <w:pStyle w:val="Heading3"/>
        <w:widowControl w:val="0"/>
        <w:snapToGrid w:val="0"/>
        <w:spacing w:line="520" w:lineRule="exact"/>
        <w:jc w:val="both"/>
        <w:rPr>
          <w:rFonts w:ascii="仿宋_GB2312" w:eastAsia="仿宋_GB2312" w:cs="Times New Roman"/>
          <w:b w:val="0"/>
          <w:bCs w:val="0"/>
          <w:kern w:val="2"/>
          <w:sz w:val="28"/>
          <w:szCs w:val="28"/>
        </w:rPr>
      </w:pPr>
      <w:r w:rsidRPr="003751D7">
        <w:rPr>
          <w:rFonts w:ascii="仿宋_GB2312" w:eastAsia="仿宋_GB2312" w:cs="仿宋_GB2312" w:hint="eastAsia"/>
          <w:b w:val="0"/>
          <w:bCs w:val="0"/>
          <w:kern w:val="2"/>
          <w:sz w:val="28"/>
          <w:szCs w:val="28"/>
        </w:rPr>
        <w:t xml:space="preserve">　　第十六条</w:t>
      </w:r>
      <w:r w:rsidRPr="003751D7">
        <w:rPr>
          <w:rFonts w:ascii="仿宋_GB2312" w:eastAsia="仿宋_GB2312" w:cs="仿宋_GB2312"/>
          <w:b w:val="0"/>
          <w:bCs w:val="0"/>
          <w:kern w:val="2"/>
          <w:sz w:val="28"/>
          <w:szCs w:val="28"/>
        </w:rPr>
        <w:t xml:space="preserve"> </w:t>
      </w:r>
      <w:r w:rsidRPr="003751D7">
        <w:rPr>
          <w:rFonts w:ascii="仿宋_GB2312" w:eastAsia="仿宋_GB2312" w:cs="仿宋_GB2312" w:hint="eastAsia"/>
          <w:b w:val="0"/>
          <w:bCs w:val="0"/>
          <w:kern w:val="2"/>
          <w:sz w:val="28"/>
          <w:szCs w:val="28"/>
        </w:rPr>
        <w:t>总包单位或者分包单位应当按照相关行业工程建设主管部门的要求开展农民工实名制管理工作，依法与所招用的农民工订立劳动合同并进行用工实名登记。总包单位和分包单位对农民工实名制基本信息进行采集、核实、更新，建立实名制管理台账。工程建设项目应结合行业特点配备农民工实名制管理所必需的软硬件设施设备。</w:t>
      </w:r>
    </w:p>
    <w:p w:rsidR="009F06DD" w:rsidRPr="003751D7" w:rsidRDefault="009F06DD" w:rsidP="00D643BF">
      <w:pPr>
        <w:pStyle w:val="Heading3"/>
        <w:widowControl w:val="0"/>
        <w:snapToGrid w:val="0"/>
        <w:spacing w:line="520" w:lineRule="exact"/>
        <w:jc w:val="both"/>
        <w:rPr>
          <w:rFonts w:ascii="仿宋_GB2312" w:eastAsia="仿宋_GB2312" w:cs="仿宋_GB2312"/>
          <w:b w:val="0"/>
          <w:bCs w:val="0"/>
          <w:kern w:val="2"/>
          <w:sz w:val="28"/>
          <w:szCs w:val="28"/>
        </w:rPr>
      </w:pPr>
      <w:r w:rsidRPr="003751D7">
        <w:rPr>
          <w:rFonts w:ascii="仿宋_GB2312" w:eastAsia="仿宋_GB2312" w:cs="仿宋_GB2312" w:hint="eastAsia"/>
          <w:b w:val="0"/>
          <w:bCs w:val="0"/>
          <w:kern w:val="2"/>
          <w:sz w:val="28"/>
          <w:szCs w:val="28"/>
        </w:rPr>
        <w:t xml:space="preserve">　　未与总包单位或者分包单位订立劳动合同并进行用工实名登记的人员，不得进入项目现场施工。</w:t>
      </w:r>
      <w:r w:rsidRPr="003751D7">
        <w:rPr>
          <w:rFonts w:ascii="仿宋_GB2312" w:eastAsia="仿宋_GB2312" w:cs="仿宋_GB2312"/>
          <w:b w:val="0"/>
          <w:bCs w:val="0"/>
          <w:kern w:val="2"/>
          <w:sz w:val="28"/>
          <w:szCs w:val="28"/>
        </w:rPr>
        <w:t xml:space="preserve">  </w:t>
      </w:r>
    </w:p>
    <w:p w:rsidR="009F06DD" w:rsidRPr="003751D7" w:rsidRDefault="009F06DD" w:rsidP="00D643BF">
      <w:pPr>
        <w:pStyle w:val="Heading3"/>
        <w:widowControl w:val="0"/>
        <w:snapToGrid w:val="0"/>
        <w:spacing w:line="520" w:lineRule="exact"/>
        <w:jc w:val="both"/>
        <w:rPr>
          <w:rFonts w:ascii="仿宋_GB2312" w:eastAsia="仿宋_GB2312" w:cs="Times New Roman"/>
          <w:b w:val="0"/>
          <w:bCs w:val="0"/>
          <w:kern w:val="2"/>
          <w:sz w:val="28"/>
          <w:szCs w:val="28"/>
        </w:rPr>
      </w:pPr>
      <w:r w:rsidRPr="003751D7">
        <w:rPr>
          <w:rFonts w:ascii="仿宋_GB2312" w:eastAsia="仿宋_GB2312" w:cs="仿宋_GB2312" w:hint="eastAsia"/>
          <w:b w:val="0"/>
          <w:bCs w:val="0"/>
          <w:kern w:val="2"/>
          <w:sz w:val="28"/>
          <w:szCs w:val="28"/>
        </w:rPr>
        <w:t xml:space="preserve">　　第十七条</w:t>
      </w:r>
      <w:r w:rsidRPr="003751D7">
        <w:rPr>
          <w:rFonts w:ascii="仿宋_GB2312" w:eastAsia="仿宋_GB2312" w:cs="仿宋_GB2312"/>
          <w:b w:val="0"/>
          <w:bCs w:val="0"/>
          <w:kern w:val="2"/>
          <w:sz w:val="28"/>
          <w:szCs w:val="28"/>
        </w:rPr>
        <w:t xml:space="preserve"> </w:t>
      </w:r>
      <w:r w:rsidRPr="003751D7">
        <w:rPr>
          <w:rFonts w:ascii="仿宋_GB2312" w:eastAsia="仿宋_GB2312" w:cs="仿宋_GB2312" w:hint="eastAsia"/>
          <w:b w:val="0"/>
          <w:bCs w:val="0"/>
          <w:kern w:val="2"/>
          <w:sz w:val="28"/>
          <w:szCs w:val="28"/>
        </w:rPr>
        <w:t>施行总包代发制度的，分包单位以实名制管理信息为基础，按月考核农民工工作量并编制工资支付表，经农民工本人签字确认后，与农民工考勤表、当月工程进度等情况一并交总包单位，并协助总包单位做好农民工工资支付工作。</w:t>
      </w:r>
    </w:p>
    <w:p w:rsidR="009F06DD" w:rsidRPr="003751D7" w:rsidRDefault="009F06DD" w:rsidP="00D643BF">
      <w:pPr>
        <w:pStyle w:val="Heading3"/>
        <w:widowControl w:val="0"/>
        <w:snapToGrid w:val="0"/>
        <w:spacing w:line="520" w:lineRule="exact"/>
        <w:jc w:val="both"/>
        <w:rPr>
          <w:rFonts w:ascii="仿宋_GB2312" w:eastAsia="仿宋_GB2312" w:cs="Times New Roman"/>
          <w:b w:val="0"/>
          <w:bCs w:val="0"/>
          <w:kern w:val="2"/>
          <w:sz w:val="28"/>
          <w:szCs w:val="28"/>
        </w:rPr>
      </w:pPr>
      <w:r w:rsidRPr="003751D7">
        <w:rPr>
          <w:rFonts w:ascii="仿宋_GB2312" w:eastAsia="仿宋_GB2312" w:cs="仿宋_GB2312" w:hint="eastAsia"/>
          <w:b w:val="0"/>
          <w:bCs w:val="0"/>
          <w:kern w:val="2"/>
          <w:sz w:val="28"/>
          <w:szCs w:val="28"/>
        </w:rPr>
        <w:t xml:space="preserve">　　总包单位应当在工程建设项目部配备劳资专管员，对分包单位劳动用工实施监督管理，审核分包单位编制的农民工考勤表、工资支付表等工资发放资料。</w:t>
      </w:r>
    </w:p>
    <w:p w:rsidR="009F06DD" w:rsidRPr="003751D7" w:rsidRDefault="009F06DD" w:rsidP="00D643BF">
      <w:pPr>
        <w:pStyle w:val="Heading3"/>
        <w:widowControl w:val="0"/>
        <w:snapToGrid w:val="0"/>
        <w:spacing w:line="520" w:lineRule="exact"/>
        <w:jc w:val="both"/>
        <w:rPr>
          <w:rFonts w:ascii="仿宋_GB2312" w:eastAsia="仿宋_GB2312" w:cs="Times New Roman"/>
          <w:b w:val="0"/>
          <w:bCs w:val="0"/>
          <w:kern w:val="2"/>
          <w:sz w:val="28"/>
          <w:szCs w:val="28"/>
        </w:rPr>
      </w:pPr>
      <w:r w:rsidRPr="003751D7">
        <w:rPr>
          <w:rFonts w:ascii="仿宋_GB2312" w:eastAsia="仿宋_GB2312" w:cs="仿宋_GB2312" w:hint="eastAsia"/>
          <w:b w:val="0"/>
          <w:bCs w:val="0"/>
          <w:kern w:val="2"/>
          <w:sz w:val="28"/>
          <w:szCs w:val="28"/>
        </w:rPr>
        <w:t xml:space="preserve">　　第十八条</w:t>
      </w:r>
      <w:r w:rsidRPr="003751D7">
        <w:rPr>
          <w:rFonts w:ascii="仿宋_GB2312" w:eastAsia="仿宋_GB2312" w:cs="仿宋_GB2312"/>
          <w:b w:val="0"/>
          <w:bCs w:val="0"/>
          <w:kern w:val="2"/>
          <w:sz w:val="28"/>
          <w:szCs w:val="28"/>
        </w:rPr>
        <w:t xml:space="preserve"> </w:t>
      </w:r>
      <w:r w:rsidRPr="003751D7">
        <w:rPr>
          <w:rFonts w:ascii="仿宋_GB2312" w:eastAsia="仿宋_GB2312" w:cs="仿宋_GB2312" w:hint="eastAsia"/>
          <w:b w:val="0"/>
          <w:bCs w:val="0"/>
          <w:kern w:val="2"/>
          <w:sz w:val="28"/>
          <w:szCs w:val="28"/>
        </w:rPr>
        <w:t>总包单位应当按时将审核后的工资支付表等工资发放资料报送开户银行，开户银行应当及时将工资通过专用账户直接支付到农民工本人的银行账户，并由总包单位向分包单位提供代发工资凭证。</w:t>
      </w:r>
    </w:p>
    <w:p w:rsidR="009F06DD" w:rsidRPr="003751D7" w:rsidRDefault="009F06DD" w:rsidP="00D643BF">
      <w:pPr>
        <w:pStyle w:val="Heading3"/>
        <w:widowControl w:val="0"/>
        <w:snapToGrid w:val="0"/>
        <w:spacing w:line="520" w:lineRule="exact"/>
        <w:jc w:val="both"/>
        <w:rPr>
          <w:rFonts w:ascii="仿宋_GB2312" w:eastAsia="仿宋_GB2312" w:cs="Times New Roman"/>
          <w:b w:val="0"/>
          <w:bCs w:val="0"/>
          <w:kern w:val="2"/>
          <w:sz w:val="28"/>
          <w:szCs w:val="28"/>
        </w:rPr>
      </w:pPr>
      <w:r w:rsidRPr="003751D7">
        <w:rPr>
          <w:rFonts w:ascii="仿宋_GB2312" w:eastAsia="仿宋_GB2312" w:cs="仿宋_GB2312" w:hint="eastAsia"/>
          <w:b w:val="0"/>
          <w:bCs w:val="0"/>
          <w:kern w:val="2"/>
          <w:sz w:val="28"/>
          <w:szCs w:val="28"/>
        </w:rPr>
        <w:t xml:space="preserve">　　第十九条</w:t>
      </w:r>
      <w:r w:rsidRPr="003751D7">
        <w:rPr>
          <w:rFonts w:ascii="仿宋_GB2312" w:eastAsia="仿宋_GB2312" w:cs="仿宋_GB2312"/>
          <w:b w:val="0"/>
          <w:bCs w:val="0"/>
          <w:kern w:val="2"/>
          <w:sz w:val="28"/>
          <w:szCs w:val="28"/>
        </w:rPr>
        <w:t xml:space="preserve"> </w:t>
      </w:r>
      <w:r w:rsidRPr="003751D7">
        <w:rPr>
          <w:rFonts w:ascii="仿宋_GB2312" w:eastAsia="仿宋_GB2312" w:cs="仿宋_GB2312" w:hint="eastAsia"/>
          <w:b w:val="0"/>
          <w:bCs w:val="0"/>
          <w:kern w:val="2"/>
          <w:sz w:val="28"/>
          <w:szCs w:val="28"/>
        </w:rPr>
        <w:t>农民工工资卡实行一人一卡、本人持卡，用人单位或者其他人员不得以任何理由扣押或者变相扣押。</w:t>
      </w:r>
    </w:p>
    <w:p w:rsidR="009F06DD" w:rsidRPr="003751D7" w:rsidRDefault="009F06DD" w:rsidP="00D643BF">
      <w:pPr>
        <w:pStyle w:val="Heading3"/>
        <w:widowControl w:val="0"/>
        <w:snapToGrid w:val="0"/>
        <w:spacing w:line="520" w:lineRule="exact"/>
        <w:jc w:val="both"/>
        <w:rPr>
          <w:rFonts w:ascii="仿宋_GB2312" w:eastAsia="仿宋_GB2312" w:cs="Times New Roman"/>
          <w:b w:val="0"/>
          <w:bCs w:val="0"/>
          <w:kern w:val="2"/>
          <w:sz w:val="28"/>
          <w:szCs w:val="28"/>
        </w:rPr>
      </w:pPr>
      <w:r w:rsidRPr="003751D7">
        <w:rPr>
          <w:rFonts w:ascii="仿宋_GB2312" w:eastAsia="仿宋_GB2312" w:cs="仿宋_GB2312" w:hint="eastAsia"/>
          <w:b w:val="0"/>
          <w:bCs w:val="0"/>
          <w:kern w:val="2"/>
          <w:sz w:val="28"/>
          <w:szCs w:val="28"/>
        </w:rPr>
        <w:t xml:space="preserve">　　开户银行应采取有效措施，积极防范本机构农民工工资卡被用于出租、出售、洗钱、赌博、诈骗和其他非法活动。</w:t>
      </w:r>
    </w:p>
    <w:p w:rsidR="009F06DD" w:rsidRPr="003751D7" w:rsidRDefault="009F06DD" w:rsidP="00D643BF">
      <w:pPr>
        <w:pStyle w:val="Heading3"/>
        <w:widowControl w:val="0"/>
        <w:snapToGrid w:val="0"/>
        <w:spacing w:line="520" w:lineRule="exact"/>
        <w:jc w:val="both"/>
        <w:rPr>
          <w:rFonts w:ascii="仿宋_GB2312" w:eastAsia="仿宋_GB2312" w:cs="Times New Roman"/>
          <w:b w:val="0"/>
          <w:bCs w:val="0"/>
          <w:kern w:val="2"/>
          <w:sz w:val="28"/>
          <w:szCs w:val="28"/>
        </w:rPr>
      </w:pPr>
      <w:r w:rsidRPr="003751D7">
        <w:rPr>
          <w:rFonts w:ascii="仿宋_GB2312" w:eastAsia="仿宋_GB2312" w:cs="仿宋_GB2312" w:hint="eastAsia"/>
          <w:b w:val="0"/>
          <w:bCs w:val="0"/>
          <w:kern w:val="2"/>
          <w:sz w:val="28"/>
          <w:szCs w:val="28"/>
        </w:rPr>
        <w:t xml:space="preserve">　　第二十条</w:t>
      </w:r>
      <w:r w:rsidRPr="003751D7">
        <w:rPr>
          <w:rFonts w:ascii="仿宋_GB2312" w:eastAsia="仿宋_GB2312" w:cs="仿宋_GB2312"/>
          <w:b w:val="0"/>
          <w:bCs w:val="0"/>
          <w:kern w:val="2"/>
          <w:sz w:val="28"/>
          <w:szCs w:val="28"/>
        </w:rPr>
        <w:t xml:space="preserve"> </w:t>
      </w:r>
      <w:r w:rsidRPr="003751D7">
        <w:rPr>
          <w:rFonts w:ascii="仿宋_GB2312" w:eastAsia="仿宋_GB2312" w:cs="仿宋_GB2312" w:hint="eastAsia"/>
          <w:b w:val="0"/>
          <w:bCs w:val="0"/>
          <w:kern w:val="2"/>
          <w:sz w:val="28"/>
          <w:szCs w:val="28"/>
        </w:rPr>
        <w:t>开户银行支持农民工使用本人的具有金融功能的社会保障卡或者现有银行卡领取工资，不得拒绝其使用他行社会保障卡银行账户或他行银行卡。任何单位和个人不得强制要求农民工重新办理工资卡。农民工使用他行社会保障卡银行账户或他行银行卡的，鼓励执行优惠的跨行代发工资手续费率。</w:t>
      </w:r>
    </w:p>
    <w:p w:rsidR="009F06DD" w:rsidRPr="003751D7" w:rsidRDefault="009F06DD" w:rsidP="00D643BF">
      <w:pPr>
        <w:pStyle w:val="Heading3"/>
        <w:widowControl w:val="0"/>
        <w:snapToGrid w:val="0"/>
        <w:spacing w:line="520" w:lineRule="exact"/>
        <w:jc w:val="both"/>
        <w:rPr>
          <w:rFonts w:ascii="仿宋_GB2312" w:eastAsia="仿宋_GB2312" w:cs="Times New Roman"/>
          <w:b w:val="0"/>
          <w:bCs w:val="0"/>
          <w:kern w:val="2"/>
          <w:sz w:val="28"/>
          <w:szCs w:val="28"/>
        </w:rPr>
      </w:pPr>
      <w:r w:rsidRPr="003751D7">
        <w:rPr>
          <w:rFonts w:ascii="仿宋_GB2312" w:eastAsia="仿宋_GB2312" w:cs="仿宋_GB2312" w:hint="eastAsia"/>
          <w:b w:val="0"/>
          <w:bCs w:val="0"/>
          <w:kern w:val="2"/>
          <w:sz w:val="28"/>
          <w:szCs w:val="28"/>
        </w:rPr>
        <w:t xml:space="preserve">　　农民工本人确需办理新工资卡的，优先办理具有金融功能的社会保障卡，鼓励开户银行提供便利化服务，上门办理。</w:t>
      </w:r>
    </w:p>
    <w:p w:rsidR="009F06DD" w:rsidRPr="003751D7" w:rsidRDefault="009F06DD" w:rsidP="00D643BF">
      <w:pPr>
        <w:pStyle w:val="Heading3"/>
        <w:widowControl w:val="0"/>
        <w:snapToGrid w:val="0"/>
        <w:spacing w:line="520" w:lineRule="exact"/>
        <w:jc w:val="both"/>
        <w:rPr>
          <w:rFonts w:ascii="仿宋_GB2312" w:eastAsia="仿宋_GB2312" w:cs="Times New Roman"/>
          <w:b w:val="0"/>
          <w:bCs w:val="0"/>
          <w:kern w:val="2"/>
          <w:sz w:val="28"/>
          <w:szCs w:val="28"/>
        </w:rPr>
      </w:pPr>
      <w:r w:rsidRPr="003751D7">
        <w:rPr>
          <w:rFonts w:ascii="仿宋_GB2312" w:eastAsia="仿宋_GB2312" w:cs="仿宋_GB2312" w:hint="eastAsia"/>
          <w:b w:val="0"/>
          <w:bCs w:val="0"/>
          <w:kern w:val="2"/>
          <w:sz w:val="28"/>
          <w:szCs w:val="28"/>
        </w:rPr>
        <w:t xml:space="preserve">　　第二十一条</w:t>
      </w:r>
      <w:r w:rsidRPr="003751D7">
        <w:rPr>
          <w:rFonts w:ascii="仿宋_GB2312" w:eastAsia="仿宋_GB2312" w:cs="仿宋_GB2312"/>
          <w:b w:val="0"/>
          <w:bCs w:val="0"/>
          <w:kern w:val="2"/>
          <w:sz w:val="28"/>
          <w:szCs w:val="28"/>
        </w:rPr>
        <w:t xml:space="preserve"> </w:t>
      </w:r>
      <w:r w:rsidRPr="003751D7">
        <w:rPr>
          <w:rFonts w:ascii="仿宋_GB2312" w:eastAsia="仿宋_GB2312" w:cs="仿宋_GB2312" w:hint="eastAsia"/>
          <w:b w:val="0"/>
          <w:bCs w:val="0"/>
          <w:kern w:val="2"/>
          <w:sz w:val="28"/>
          <w:szCs w:val="28"/>
        </w:rPr>
        <w:t>总包单位应当将专用账户有关资料、用工管理台账等妥善保存，至少保存至工程完工且工资全部结清后</w:t>
      </w:r>
      <w:r w:rsidRPr="003751D7">
        <w:rPr>
          <w:rFonts w:ascii="仿宋_GB2312" w:eastAsia="仿宋_GB2312" w:cs="仿宋_GB2312"/>
          <w:b w:val="0"/>
          <w:bCs w:val="0"/>
          <w:kern w:val="2"/>
          <w:sz w:val="28"/>
          <w:szCs w:val="28"/>
        </w:rPr>
        <w:t>3</w:t>
      </w:r>
      <w:r w:rsidRPr="003751D7">
        <w:rPr>
          <w:rFonts w:ascii="仿宋_GB2312" w:eastAsia="仿宋_GB2312" w:cs="仿宋_GB2312" w:hint="eastAsia"/>
          <w:b w:val="0"/>
          <w:bCs w:val="0"/>
          <w:kern w:val="2"/>
          <w:sz w:val="28"/>
          <w:szCs w:val="28"/>
        </w:rPr>
        <w:t>年。</w:t>
      </w:r>
    </w:p>
    <w:p w:rsidR="009F06DD" w:rsidRPr="003751D7" w:rsidRDefault="009F06DD" w:rsidP="00D643BF">
      <w:pPr>
        <w:pStyle w:val="Heading3"/>
        <w:widowControl w:val="0"/>
        <w:snapToGrid w:val="0"/>
        <w:spacing w:line="520" w:lineRule="exact"/>
        <w:jc w:val="both"/>
        <w:rPr>
          <w:rFonts w:ascii="仿宋_GB2312" w:eastAsia="仿宋_GB2312" w:cs="Times New Roman"/>
          <w:b w:val="0"/>
          <w:bCs w:val="0"/>
          <w:kern w:val="2"/>
          <w:sz w:val="28"/>
          <w:szCs w:val="28"/>
        </w:rPr>
      </w:pPr>
      <w:r w:rsidRPr="003751D7">
        <w:rPr>
          <w:rFonts w:ascii="仿宋_GB2312" w:eastAsia="仿宋_GB2312" w:cs="仿宋_GB2312" w:hint="eastAsia"/>
          <w:b w:val="0"/>
          <w:bCs w:val="0"/>
          <w:kern w:val="2"/>
          <w:sz w:val="28"/>
          <w:szCs w:val="28"/>
        </w:rPr>
        <w:t xml:space="preserve">　　第二十二条</w:t>
      </w:r>
      <w:r w:rsidRPr="003751D7">
        <w:rPr>
          <w:rFonts w:ascii="仿宋_GB2312" w:eastAsia="仿宋_GB2312" w:cs="仿宋_GB2312"/>
          <w:b w:val="0"/>
          <w:bCs w:val="0"/>
          <w:kern w:val="2"/>
          <w:sz w:val="28"/>
          <w:szCs w:val="28"/>
        </w:rPr>
        <w:t xml:space="preserve"> </w:t>
      </w:r>
      <w:r w:rsidRPr="003751D7">
        <w:rPr>
          <w:rFonts w:ascii="仿宋_GB2312" w:eastAsia="仿宋_GB2312" w:cs="仿宋_GB2312" w:hint="eastAsia"/>
          <w:b w:val="0"/>
          <w:bCs w:val="0"/>
          <w:kern w:val="2"/>
          <w:sz w:val="28"/>
          <w:szCs w:val="28"/>
        </w:rPr>
        <w:t>建设单位在签订工程监理合同时，可通过协商委托监理单位实施农民工工资支付审核及监督。</w:t>
      </w:r>
    </w:p>
    <w:p w:rsidR="009F06DD" w:rsidRPr="003751D7" w:rsidRDefault="009F06DD" w:rsidP="00D643BF">
      <w:pPr>
        <w:pStyle w:val="Heading3"/>
        <w:widowControl w:val="0"/>
        <w:snapToGrid w:val="0"/>
        <w:spacing w:line="520" w:lineRule="exact"/>
        <w:jc w:val="center"/>
        <w:rPr>
          <w:rFonts w:ascii="仿宋_GB2312" w:eastAsia="仿宋_GB2312" w:cs="Times New Roman"/>
          <w:b w:val="0"/>
          <w:bCs w:val="0"/>
          <w:kern w:val="2"/>
          <w:sz w:val="28"/>
          <w:szCs w:val="28"/>
        </w:rPr>
      </w:pPr>
      <w:r w:rsidRPr="003751D7">
        <w:rPr>
          <w:rFonts w:ascii="仿宋_GB2312" w:eastAsia="仿宋_GB2312" w:cs="仿宋_GB2312" w:hint="eastAsia"/>
          <w:b w:val="0"/>
          <w:bCs w:val="0"/>
          <w:kern w:val="2"/>
          <w:sz w:val="28"/>
          <w:szCs w:val="28"/>
        </w:rPr>
        <w:t>第五章</w:t>
      </w:r>
      <w:r w:rsidRPr="003751D7">
        <w:rPr>
          <w:rFonts w:ascii="仿宋_GB2312" w:eastAsia="仿宋_GB2312" w:cs="仿宋_GB2312"/>
          <w:b w:val="0"/>
          <w:bCs w:val="0"/>
          <w:kern w:val="2"/>
          <w:sz w:val="28"/>
          <w:szCs w:val="28"/>
        </w:rPr>
        <w:t xml:space="preserve"> </w:t>
      </w:r>
      <w:r w:rsidRPr="003751D7">
        <w:rPr>
          <w:rFonts w:ascii="仿宋_GB2312" w:eastAsia="仿宋_GB2312" w:cs="仿宋_GB2312" w:hint="eastAsia"/>
          <w:b w:val="0"/>
          <w:bCs w:val="0"/>
          <w:kern w:val="2"/>
          <w:sz w:val="28"/>
          <w:szCs w:val="28"/>
        </w:rPr>
        <w:t>工资支付监控预警平台建设</w:t>
      </w:r>
    </w:p>
    <w:p w:rsidR="009F06DD" w:rsidRPr="003751D7" w:rsidRDefault="009F06DD" w:rsidP="00D643BF">
      <w:pPr>
        <w:pStyle w:val="Heading3"/>
        <w:widowControl w:val="0"/>
        <w:snapToGrid w:val="0"/>
        <w:spacing w:line="520" w:lineRule="exact"/>
        <w:jc w:val="both"/>
        <w:rPr>
          <w:rFonts w:ascii="仿宋_GB2312" w:eastAsia="仿宋_GB2312" w:cs="Times New Roman"/>
          <w:b w:val="0"/>
          <w:bCs w:val="0"/>
          <w:kern w:val="2"/>
          <w:sz w:val="28"/>
          <w:szCs w:val="28"/>
        </w:rPr>
      </w:pPr>
      <w:r w:rsidRPr="003751D7">
        <w:rPr>
          <w:rFonts w:ascii="仿宋_GB2312" w:eastAsia="仿宋_GB2312" w:cs="仿宋_GB2312" w:hint="eastAsia"/>
          <w:b w:val="0"/>
          <w:bCs w:val="0"/>
          <w:kern w:val="2"/>
          <w:sz w:val="28"/>
          <w:szCs w:val="28"/>
        </w:rPr>
        <w:t xml:space="preserve">　　第二十三条</w:t>
      </w:r>
      <w:r w:rsidRPr="003751D7">
        <w:rPr>
          <w:rFonts w:ascii="仿宋_GB2312" w:eastAsia="仿宋_GB2312" w:cs="仿宋_GB2312"/>
          <w:b w:val="0"/>
          <w:bCs w:val="0"/>
          <w:kern w:val="2"/>
          <w:sz w:val="28"/>
          <w:szCs w:val="28"/>
        </w:rPr>
        <w:t xml:space="preserve"> </w:t>
      </w:r>
      <w:r w:rsidRPr="003751D7">
        <w:rPr>
          <w:rFonts w:ascii="仿宋_GB2312" w:eastAsia="仿宋_GB2312" w:cs="仿宋_GB2312" w:hint="eastAsia"/>
          <w:b w:val="0"/>
          <w:bCs w:val="0"/>
          <w:kern w:val="2"/>
          <w:sz w:val="28"/>
          <w:szCs w:val="28"/>
        </w:rPr>
        <w:t>人力资源社会保障部会同相关部门统筹做好全国农民工工资支付监控预警平台的规划和建设指导工作。</w:t>
      </w:r>
    </w:p>
    <w:p w:rsidR="009F06DD" w:rsidRPr="003751D7" w:rsidRDefault="009F06DD" w:rsidP="00D643BF">
      <w:pPr>
        <w:pStyle w:val="Heading3"/>
        <w:widowControl w:val="0"/>
        <w:snapToGrid w:val="0"/>
        <w:spacing w:line="520" w:lineRule="exact"/>
        <w:jc w:val="both"/>
        <w:rPr>
          <w:rFonts w:ascii="仿宋_GB2312" w:eastAsia="仿宋_GB2312" w:cs="Times New Roman"/>
          <w:b w:val="0"/>
          <w:bCs w:val="0"/>
          <w:kern w:val="2"/>
          <w:sz w:val="28"/>
          <w:szCs w:val="28"/>
        </w:rPr>
      </w:pPr>
      <w:r w:rsidRPr="003751D7">
        <w:rPr>
          <w:rFonts w:ascii="仿宋_GB2312" w:eastAsia="仿宋_GB2312" w:cs="仿宋_GB2312" w:hint="eastAsia"/>
          <w:b w:val="0"/>
          <w:bCs w:val="0"/>
          <w:kern w:val="2"/>
          <w:sz w:val="28"/>
          <w:szCs w:val="28"/>
        </w:rPr>
        <w:t xml:space="preserve">　　省级应当建立全省集中的农民工工资支付监控预警平台，支持辖区内省、市、县各级开展农民工工资支付监控预警。同时，按照网络安全和信息化有关要求，做好平台安全保障工作。</w:t>
      </w:r>
    </w:p>
    <w:p w:rsidR="009F06DD" w:rsidRPr="003751D7" w:rsidRDefault="009F06DD" w:rsidP="00D643BF">
      <w:pPr>
        <w:pStyle w:val="Heading3"/>
        <w:widowControl w:val="0"/>
        <w:snapToGrid w:val="0"/>
        <w:spacing w:line="520" w:lineRule="exact"/>
        <w:jc w:val="both"/>
        <w:rPr>
          <w:rFonts w:ascii="仿宋_GB2312" w:eastAsia="仿宋_GB2312" w:cs="仿宋_GB2312"/>
          <w:b w:val="0"/>
          <w:bCs w:val="0"/>
          <w:kern w:val="2"/>
          <w:sz w:val="28"/>
          <w:szCs w:val="28"/>
        </w:rPr>
      </w:pPr>
      <w:r w:rsidRPr="003751D7">
        <w:rPr>
          <w:rFonts w:ascii="仿宋_GB2312" w:eastAsia="仿宋_GB2312" w:cs="仿宋_GB2312" w:hint="eastAsia"/>
          <w:b w:val="0"/>
          <w:bCs w:val="0"/>
          <w:kern w:val="2"/>
          <w:sz w:val="28"/>
          <w:szCs w:val="28"/>
        </w:rPr>
        <w:t xml:space="preserve">　　国家、省、市、县逐步实现农民工工资支付监控预警数据信息互联互通，与建筑工人管理服务、投资项目在线审批监管、全国信用信息共享、全国水利建设市场监管、铁路工程监督管理等信息平台对接，实现信息比对、分析预警等功能。</w:t>
      </w:r>
      <w:r w:rsidRPr="003751D7">
        <w:rPr>
          <w:rFonts w:ascii="仿宋_GB2312" w:eastAsia="仿宋_GB2312" w:cs="仿宋_GB2312"/>
          <w:b w:val="0"/>
          <w:bCs w:val="0"/>
          <w:kern w:val="2"/>
          <w:sz w:val="28"/>
          <w:szCs w:val="28"/>
        </w:rPr>
        <w:t xml:space="preserve"> </w:t>
      </w:r>
    </w:p>
    <w:p w:rsidR="009F06DD" w:rsidRPr="003751D7" w:rsidRDefault="009F06DD" w:rsidP="00D643BF">
      <w:pPr>
        <w:pStyle w:val="Heading3"/>
        <w:widowControl w:val="0"/>
        <w:snapToGrid w:val="0"/>
        <w:spacing w:line="520" w:lineRule="exact"/>
        <w:jc w:val="both"/>
        <w:rPr>
          <w:rFonts w:ascii="仿宋_GB2312" w:eastAsia="仿宋_GB2312" w:cs="Times New Roman"/>
          <w:b w:val="0"/>
          <w:bCs w:val="0"/>
          <w:kern w:val="2"/>
          <w:sz w:val="28"/>
          <w:szCs w:val="28"/>
        </w:rPr>
      </w:pPr>
      <w:r w:rsidRPr="003751D7">
        <w:rPr>
          <w:rFonts w:ascii="仿宋_GB2312" w:eastAsia="仿宋_GB2312" w:cs="仿宋_GB2312" w:hint="eastAsia"/>
          <w:b w:val="0"/>
          <w:bCs w:val="0"/>
          <w:kern w:val="2"/>
          <w:sz w:val="28"/>
          <w:szCs w:val="28"/>
        </w:rPr>
        <w:t xml:space="preserve">　　第二十四条</w:t>
      </w:r>
      <w:r w:rsidRPr="003751D7">
        <w:rPr>
          <w:rFonts w:ascii="仿宋_GB2312" w:eastAsia="仿宋_GB2312" w:cs="仿宋_GB2312"/>
          <w:b w:val="0"/>
          <w:bCs w:val="0"/>
          <w:kern w:val="2"/>
          <w:sz w:val="28"/>
          <w:szCs w:val="28"/>
        </w:rPr>
        <w:t xml:space="preserve"> </w:t>
      </w:r>
      <w:r w:rsidRPr="003751D7">
        <w:rPr>
          <w:rFonts w:ascii="仿宋_GB2312" w:eastAsia="仿宋_GB2312" w:cs="仿宋_GB2312" w:hint="eastAsia"/>
          <w:b w:val="0"/>
          <w:bCs w:val="0"/>
          <w:kern w:val="2"/>
          <w:sz w:val="28"/>
          <w:szCs w:val="28"/>
        </w:rPr>
        <w:t>相关单位应当依法将工程施工合同中有关专用账户和工资支付的内容及修改情况、专用账户开立和撤销情况、劳动合同签订情况、实名制管理信息、考勤表信息、工资支付表信息、工资支付信息等实时上传农民工工资支付监控预警平台。</w:t>
      </w:r>
    </w:p>
    <w:p w:rsidR="009F06DD" w:rsidRPr="003751D7" w:rsidRDefault="009F06DD" w:rsidP="00D643BF">
      <w:pPr>
        <w:pStyle w:val="Heading3"/>
        <w:widowControl w:val="0"/>
        <w:snapToGrid w:val="0"/>
        <w:spacing w:line="520" w:lineRule="exact"/>
        <w:jc w:val="both"/>
        <w:rPr>
          <w:rFonts w:ascii="仿宋_GB2312" w:eastAsia="仿宋_GB2312" w:cs="Times New Roman"/>
          <w:b w:val="0"/>
          <w:bCs w:val="0"/>
          <w:kern w:val="2"/>
          <w:sz w:val="28"/>
          <w:szCs w:val="28"/>
        </w:rPr>
      </w:pPr>
      <w:r w:rsidRPr="003751D7">
        <w:rPr>
          <w:rFonts w:ascii="仿宋_GB2312" w:eastAsia="仿宋_GB2312" w:cs="仿宋_GB2312" w:hint="eastAsia"/>
          <w:b w:val="0"/>
          <w:bCs w:val="0"/>
          <w:kern w:val="2"/>
          <w:sz w:val="28"/>
          <w:szCs w:val="28"/>
        </w:rPr>
        <w:t xml:space="preserve">　　第二十五条</w:t>
      </w:r>
      <w:r w:rsidRPr="003751D7">
        <w:rPr>
          <w:rFonts w:ascii="仿宋_GB2312" w:eastAsia="仿宋_GB2312" w:cs="仿宋_GB2312"/>
          <w:b w:val="0"/>
          <w:bCs w:val="0"/>
          <w:kern w:val="2"/>
          <w:sz w:val="28"/>
          <w:szCs w:val="28"/>
        </w:rPr>
        <w:t xml:space="preserve"> </w:t>
      </w:r>
      <w:r w:rsidRPr="003751D7">
        <w:rPr>
          <w:rFonts w:ascii="仿宋_GB2312" w:eastAsia="仿宋_GB2312" w:cs="仿宋_GB2312" w:hint="eastAsia"/>
          <w:b w:val="0"/>
          <w:bCs w:val="0"/>
          <w:kern w:val="2"/>
          <w:sz w:val="28"/>
          <w:szCs w:val="28"/>
        </w:rPr>
        <w:t>各地人力资源社会保障、发展改革、财政、住房和城乡建设、交通运输、水利等部门应当加强工程建设项目审批、资金落实、施工许可、劳动用工、工资支付等信息的及时共享，依托农民工工资支付监控预警平台开展多部门协同监管。</w:t>
      </w:r>
    </w:p>
    <w:p w:rsidR="009F06DD" w:rsidRPr="003751D7" w:rsidRDefault="009F06DD" w:rsidP="00D643BF">
      <w:pPr>
        <w:pStyle w:val="Heading3"/>
        <w:widowControl w:val="0"/>
        <w:snapToGrid w:val="0"/>
        <w:spacing w:line="520" w:lineRule="exact"/>
        <w:jc w:val="both"/>
        <w:rPr>
          <w:rFonts w:ascii="仿宋_GB2312" w:eastAsia="仿宋_GB2312" w:cs="Times New Roman"/>
          <w:b w:val="0"/>
          <w:bCs w:val="0"/>
          <w:kern w:val="2"/>
          <w:sz w:val="28"/>
          <w:szCs w:val="28"/>
        </w:rPr>
      </w:pPr>
      <w:r w:rsidRPr="003751D7">
        <w:rPr>
          <w:rFonts w:ascii="仿宋_GB2312" w:eastAsia="仿宋_GB2312" w:cs="仿宋_GB2312" w:hint="eastAsia"/>
          <w:b w:val="0"/>
          <w:bCs w:val="0"/>
          <w:kern w:val="2"/>
          <w:sz w:val="28"/>
          <w:szCs w:val="28"/>
        </w:rPr>
        <w:t xml:space="preserve">　　各地要统筹做好农民工工资支付监控预警平台与工程建设领域其他信息化平台的数据信息共享，避免企业重复采集、重复上传相关信息。</w:t>
      </w:r>
    </w:p>
    <w:p w:rsidR="009F06DD" w:rsidRPr="003751D7" w:rsidRDefault="009F06DD" w:rsidP="00D643BF">
      <w:pPr>
        <w:pStyle w:val="Heading3"/>
        <w:widowControl w:val="0"/>
        <w:snapToGrid w:val="0"/>
        <w:spacing w:line="520" w:lineRule="exact"/>
        <w:jc w:val="both"/>
        <w:rPr>
          <w:rFonts w:ascii="仿宋_GB2312" w:eastAsia="仿宋_GB2312" w:cs="Times New Roman"/>
          <w:b w:val="0"/>
          <w:bCs w:val="0"/>
          <w:kern w:val="2"/>
          <w:sz w:val="28"/>
          <w:szCs w:val="28"/>
        </w:rPr>
      </w:pPr>
      <w:r w:rsidRPr="003751D7">
        <w:rPr>
          <w:rFonts w:ascii="仿宋_GB2312" w:eastAsia="仿宋_GB2312" w:cs="仿宋_GB2312" w:hint="eastAsia"/>
          <w:b w:val="0"/>
          <w:bCs w:val="0"/>
          <w:kern w:val="2"/>
          <w:sz w:val="28"/>
          <w:szCs w:val="28"/>
        </w:rPr>
        <w:t xml:space="preserve">　　第二十六条</w:t>
      </w:r>
      <w:r w:rsidRPr="003751D7">
        <w:rPr>
          <w:rFonts w:ascii="仿宋_GB2312" w:eastAsia="仿宋_GB2312" w:cs="仿宋_GB2312"/>
          <w:b w:val="0"/>
          <w:bCs w:val="0"/>
          <w:kern w:val="2"/>
          <w:sz w:val="28"/>
          <w:szCs w:val="28"/>
        </w:rPr>
        <w:t xml:space="preserve"> </w:t>
      </w:r>
      <w:r w:rsidRPr="003751D7">
        <w:rPr>
          <w:rFonts w:ascii="仿宋_GB2312" w:eastAsia="仿宋_GB2312" w:cs="仿宋_GB2312" w:hint="eastAsia"/>
          <w:b w:val="0"/>
          <w:bCs w:val="0"/>
          <w:kern w:val="2"/>
          <w:sz w:val="28"/>
          <w:szCs w:val="28"/>
        </w:rPr>
        <w:t>农民工工资支付监控预警平台依法归集专用账户管理、实名制管理和工资支付等方面信息，对违反专用账户管理、人工费用拨付、工资支付规定的情况及时进行预警，逐步实现工程建设项目农民工工资支付全过程动态监管。</w:t>
      </w:r>
    </w:p>
    <w:p w:rsidR="009F06DD" w:rsidRPr="003751D7" w:rsidRDefault="009F06DD" w:rsidP="00D643BF">
      <w:pPr>
        <w:pStyle w:val="Heading3"/>
        <w:widowControl w:val="0"/>
        <w:snapToGrid w:val="0"/>
        <w:spacing w:line="520" w:lineRule="exact"/>
        <w:jc w:val="both"/>
        <w:rPr>
          <w:rFonts w:ascii="仿宋_GB2312" w:eastAsia="仿宋_GB2312" w:cs="Times New Roman"/>
          <w:b w:val="0"/>
          <w:bCs w:val="0"/>
          <w:kern w:val="2"/>
          <w:sz w:val="28"/>
          <w:szCs w:val="28"/>
        </w:rPr>
      </w:pPr>
      <w:r w:rsidRPr="003751D7">
        <w:rPr>
          <w:rFonts w:ascii="仿宋_GB2312" w:eastAsia="仿宋_GB2312" w:cs="仿宋_GB2312" w:hint="eastAsia"/>
          <w:b w:val="0"/>
          <w:bCs w:val="0"/>
          <w:kern w:val="2"/>
          <w:sz w:val="28"/>
          <w:szCs w:val="28"/>
        </w:rPr>
        <w:t xml:space="preserve">　　第二十七条</w:t>
      </w:r>
      <w:r w:rsidRPr="003751D7">
        <w:rPr>
          <w:rFonts w:ascii="仿宋_GB2312" w:eastAsia="仿宋_GB2312" w:cs="仿宋_GB2312"/>
          <w:b w:val="0"/>
          <w:bCs w:val="0"/>
          <w:kern w:val="2"/>
          <w:sz w:val="28"/>
          <w:szCs w:val="28"/>
        </w:rPr>
        <w:t xml:space="preserve"> </w:t>
      </w:r>
      <w:r w:rsidRPr="003751D7">
        <w:rPr>
          <w:rFonts w:ascii="仿宋_GB2312" w:eastAsia="仿宋_GB2312" w:cs="仿宋_GB2312" w:hint="eastAsia"/>
          <w:b w:val="0"/>
          <w:bCs w:val="0"/>
          <w:kern w:val="2"/>
          <w:sz w:val="28"/>
          <w:szCs w:val="28"/>
        </w:rPr>
        <w:t>加强劳动保障监察相关系统与农民工工资支付监控预警平台的协同共享和有效衔接，开通工资支付通知、查询功能和拖欠工资的举报投诉功能，方便农民工及时掌握本人工资支付情况，依法维护劳动报酬权益。</w:t>
      </w:r>
    </w:p>
    <w:p w:rsidR="009F06DD" w:rsidRPr="003751D7" w:rsidRDefault="009F06DD" w:rsidP="00D643BF">
      <w:pPr>
        <w:pStyle w:val="Heading3"/>
        <w:widowControl w:val="0"/>
        <w:snapToGrid w:val="0"/>
        <w:spacing w:line="520" w:lineRule="exact"/>
        <w:jc w:val="both"/>
        <w:rPr>
          <w:rFonts w:ascii="仿宋_GB2312" w:eastAsia="仿宋_GB2312" w:cs="Times New Roman"/>
          <w:b w:val="0"/>
          <w:bCs w:val="0"/>
          <w:kern w:val="2"/>
          <w:sz w:val="28"/>
          <w:szCs w:val="28"/>
        </w:rPr>
      </w:pPr>
      <w:r w:rsidRPr="003751D7">
        <w:rPr>
          <w:rFonts w:ascii="仿宋_GB2312" w:eastAsia="仿宋_GB2312" w:cs="仿宋_GB2312" w:hint="eastAsia"/>
          <w:b w:val="0"/>
          <w:bCs w:val="0"/>
          <w:kern w:val="2"/>
          <w:sz w:val="28"/>
          <w:szCs w:val="28"/>
        </w:rPr>
        <w:t xml:space="preserve">　　第二十八条</w:t>
      </w:r>
      <w:r w:rsidRPr="003751D7">
        <w:rPr>
          <w:rFonts w:ascii="仿宋_GB2312" w:eastAsia="仿宋_GB2312" w:cs="仿宋_GB2312"/>
          <w:b w:val="0"/>
          <w:bCs w:val="0"/>
          <w:kern w:val="2"/>
          <w:sz w:val="28"/>
          <w:szCs w:val="28"/>
        </w:rPr>
        <w:t xml:space="preserve"> </w:t>
      </w:r>
      <w:r w:rsidRPr="003751D7">
        <w:rPr>
          <w:rFonts w:ascii="仿宋_GB2312" w:eastAsia="仿宋_GB2312" w:cs="仿宋_GB2312" w:hint="eastAsia"/>
          <w:b w:val="0"/>
          <w:bCs w:val="0"/>
          <w:kern w:val="2"/>
          <w:sz w:val="28"/>
          <w:szCs w:val="28"/>
        </w:rPr>
        <w:t>已建立农民工工资支付监控预警平台并实现工资支付动态监管的地区，专用账户开立、撤销不再要求进行书面备案。</w:t>
      </w:r>
    </w:p>
    <w:p w:rsidR="009F06DD" w:rsidRPr="003751D7" w:rsidRDefault="009F06DD" w:rsidP="00D643BF">
      <w:pPr>
        <w:pStyle w:val="Heading3"/>
        <w:widowControl w:val="0"/>
        <w:snapToGrid w:val="0"/>
        <w:spacing w:line="520" w:lineRule="exact"/>
        <w:jc w:val="center"/>
        <w:rPr>
          <w:rFonts w:ascii="仿宋_GB2312" w:eastAsia="仿宋_GB2312" w:cs="Times New Roman"/>
          <w:b w:val="0"/>
          <w:bCs w:val="0"/>
          <w:kern w:val="2"/>
          <w:sz w:val="28"/>
          <w:szCs w:val="28"/>
        </w:rPr>
      </w:pPr>
      <w:r w:rsidRPr="003751D7">
        <w:rPr>
          <w:rFonts w:ascii="仿宋_GB2312" w:eastAsia="仿宋_GB2312" w:cs="仿宋_GB2312" w:hint="eastAsia"/>
          <w:b w:val="0"/>
          <w:bCs w:val="0"/>
          <w:kern w:val="2"/>
          <w:sz w:val="28"/>
          <w:szCs w:val="28"/>
        </w:rPr>
        <w:t>第六章</w:t>
      </w:r>
      <w:r w:rsidRPr="003751D7">
        <w:rPr>
          <w:rFonts w:ascii="仿宋_GB2312" w:eastAsia="仿宋_GB2312" w:cs="仿宋_GB2312"/>
          <w:b w:val="0"/>
          <w:bCs w:val="0"/>
          <w:kern w:val="2"/>
          <w:sz w:val="28"/>
          <w:szCs w:val="28"/>
        </w:rPr>
        <w:t xml:space="preserve"> </w:t>
      </w:r>
      <w:r w:rsidRPr="003751D7">
        <w:rPr>
          <w:rFonts w:ascii="仿宋_GB2312" w:eastAsia="仿宋_GB2312" w:cs="仿宋_GB2312" w:hint="eastAsia"/>
          <w:b w:val="0"/>
          <w:bCs w:val="0"/>
          <w:kern w:val="2"/>
          <w:sz w:val="28"/>
          <w:szCs w:val="28"/>
        </w:rPr>
        <w:t>监督管理</w:t>
      </w:r>
    </w:p>
    <w:p w:rsidR="009F06DD" w:rsidRPr="003751D7" w:rsidRDefault="009F06DD" w:rsidP="00D643BF">
      <w:pPr>
        <w:pStyle w:val="Heading3"/>
        <w:widowControl w:val="0"/>
        <w:snapToGrid w:val="0"/>
        <w:spacing w:line="520" w:lineRule="exact"/>
        <w:jc w:val="both"/>
        <w:rPr>
          <w:rFonts w:ascii="仿宋_GB2312" w:eastAsia="仿宋_GB2312" w:cs="Times New Roman"/>
          <w:b w:val="0"/>
          <w:bCs w:val="0"/>
          <w:kern w:val="2"/>
          <w:sz w:val="28"/>
          <w:szCs w:val="28"/>
        </w:rPr>
      </w:pPr>
      <w:r w:rsidRPr="003751D7">
        <w:rPr>
          <w:rFonts w:ascii="仿宋_GB2312" w:eastAsia="仿宋_GB2312" w:cs="仿宋_GB2312" w:hint="eastAsia"/>
          <w:b w:val="0"/>
          <w:bCs w:val="0"/>
          <w:kern w:val="2"/>
          <w:sz w:val="28"/>
          <w:szCs w:val="28"/>
        </w:rPr>
        <w:t xml:space="preserve">　　第二十九条</w:t>
      </w:r>
      <w:r w:rsidRPr="003751D7">
        <w:rPr>
          <w:rFonts w:ascii="仿宋_GB2312" w:eastAsia="仿宋_GB2312" w:cs="仿宋_GB2312"/>
          <w:b w:val="0"/>
          <w:bCs w:val="0"/>
          <w:kern w:val="2"/>
          <w:sz w:val="28"/>
          <w:szCs w:val="28"/>
        </w:rPr>
        <w:t xml:space="preserve"> </w:t>
      </w:r>
      <w:r w:rsidRPr="003751D7">
        <w:rPr>
          <w:rFonts w:ascii="仿宋_GB2312" w:eastAsia="仿宋_GB2312" w:cs="仿宋_GB2312" w:hint="eastAsia"/>
          <w:b w:val="0"/>
          <w:bCs w:val="0"/>
          <w:kern w:val="2"/>
          <w:sz w:val="28"/>
          <w:szCs w:val="28"/>
        </w:rPr>
        <w:t>各地应当依据本办法完善工程建设领域农民工工资支付保障制度体系，坚持市场主体负责、政府依法监管、社会协同监督，按照源头治理、预防为主、防治结合、标本兼治的要求，依法根治工程建设领域拖欠农民工工资问题。</w:t>
      </w:r>
    </w:p>
    <w:p w:rsidR="009F06DD" w:rsidRPr="003751D7" w:rsidRDefault="009F06DD" w:rsidP="00D643BF">
      <w:pPr>
        <w:pStyle w:val="Heading3"/>
        <w:widowControl w:val="0"/>
        <w:snapToGrid w:val="0"/>
        <w:spacing w:line="520" w:lineRule="exact"/>
        <w:jc w:val="both"/>
        <w:rPr>
          <w:rFonts w:ascii="仿宋_GB2312" w:eastAsia="仿宋_GB2312" w:cs="仿宋_GB2312"/>
          <w:b w:val="0"/>
          <w:bCs w:val="0"/>
          <w:kern w:val="2"/>
          <w:sz w:val="28"/>
          <w:szCs w:val="28"/>
        </w:rPr>
      </w:pPr>
      <w:r w:rsidRPr="003751D7">
        <w:rPr>
          <w:rFonts w:ascii="仿宋_GB2312" w:eastAsia="仿宋_GB2312" w:cs="仿宋_GB2312" w:hint="eastAsia"/>
          <w:b w:val="0"/>
          <w:bCs w:val="0"/>
          <w:kern w:val="2"/>
          <w:sz w:val="28"/>
          <w:szCs w:val="28"/>
        </w:rPr>
        <w:t xml:space="preserve">　　第三十条</w:t>
      </w:r>
      <w:r w:rsidRPr="003751D7">
        <w:rPr>
          <w:rFonts w:ascii="仿宋_GB2312" w:eastAsia="仿宋_GB2312" w:cs="仿宋_GB2312"/>
          <w:b w:val="0"/>
          <w:bCs w:val="0"/>
          <w:kern w:val="2"/>
          <w:sz w:val="28"/>
          <w:szCs w:val="28"/>
        </w:rPr>
        <w:t xml:space="preserve"> </w:t>
      </w:r>
      <w:r w:rsidRPr="003751D7">
        <w:rPr>
          <w:rFonts w:ascii="仿宋_GB2312" w:eastAsia="仿宋_GB2312" w:cs="仿宋_GB2312" w:hint="eastAsia"/>
          <w:b w:val="0"/>
          <w:bCs w:val="0"/>
          <w:kern w:val="2"/>
          <w:sz w:val="28"/>
          <w:szCs w:val="28"/>
        </w:rPr>
        <w:t>各地人力资源社会保障行政部门和相关行业工程建设主管部门应当按职责对工程建设项目专用账户管理、人工费用拨付、农民工工资支付等情况进行监督检查，并及时处理有关投诉、举报、报告。</w:t>
      </w:r>
      <w:r w:rsidRPr="003751D7">
        <w:rPr>
          <w:rFonts w:ascii="仿宋_GB2312" w:eastAsia="仿宋_GB2312" w:cs="仿宋_GB2312"/>
          <w:b w:val="0"/>
          <w:bCs w:val="0"/>
          <w:kern w:val="2"/>
          <w:sz w:val="28"/>
          <w:szCs w:val="28"/>
        </w:rPr>
        <w:t xml:space="preserve"> </w:t>
      </w:r>
    </w:p>
    <w:p w:rsidR="009F06DD" w:rsidRPr="003751D7" w:rsidRDefault="009F06DD" w:rsidP="00D643BF">
      <w:pPr>
        <w:pStyle w:val="Heading3"/>
        <w:widowControl w:val="0"/>
        <w:snapToGrid w:val="0"/>
        <w:spacing w:line="520" w:lineRule="exact"/>
        <w:jc w:val="both"/>
        <w:rPr>
          <w:rFonts w:ascii="仿宋_GB2312" w:eastAsia="仿宋_GB2312" w:cs="Times New Roman"/>
          <w:b w:val="0"/>
          <w:bCs w:val="0"/>
          <w:kern w:val="2"/>
          <w:sz w:val="28"/>
          <w:szCs w:val="28"/>
        </w:rPr>
      </w:pPr>
      <w:r w:rsidRPr="003751D7">
        <w:rPr>
          <w:rFonts w:ascii="仿宋_GB2312" w:eastAsia="仿宋_GB2312" w:cs="仿宋_GB2312" w:hint="eastAsia"/>
          <w:b w:val="0"/>
          <w:bCs w:val="0"/>
          <w:kern w:val="2"/>
          <w:sz w:val="28"/>
          <w:szCs w:val="28"/>
        </w:rPr>
        <w:t xml:space="preserve">　　第三十一条</w:t>
      </w:r>
      <w:r w:rsidRPr="003751D7">
        <w:rPr>
          <w:rFonts w:ascii="仿宋_GB2312" w:eastAsia="仿宋_GB2312" w:cs="仿宋_GB2312"/>
          <w:b w:val="0"/>
          <w:bCs w:val="0"/>
          <w:kern w:val="2"/>
          <w:sz w:val="28"/>
          <w:szCs w:val="28"/>
        </w:rPr>
        <w:t xml:space="preserve"> </w:t>
      </w:r>
      <w:r w:rsidRPr="003751D7">
        <w:rPr>
          <w:rFonts w:ascii="仿宋_GB2312" w:eastAsia="仿宋_GB2312" w:cs="仿宋_GB2312" w:hint="eastAsia"/>
          <w:b w:val="0"/>
          <w:bCs w:val="0"/>
          <w:kern w:val="2"/>
          <w:sz w:val="28"/>
          <w:szCs w:val="28"/>
        </w:rPr>
        <w:t>人民银行及其分支机构、银保监会及其派出机构应当采取必要措施支持银行为专用账户管理提供便利化服务。</w:t>
      </w:r>
    </w:p>
    <w:p w:rsidR="009F06DD" w:rsidRPr="003751D7" w:rsidRDefault="009F06DD" w:rsidP="00D643BF">
      <w:pPr>
        <w:pStyle w:val="Heading3"/>
        <w:widowControl w:val="0"/>
        <w:snapToGrid w:val="0"/>
        <w:spacing w:line="520" w:lineRule="exact"/>
        <w:jc w:val="both"/>
        <w:rPr>
          <w:rFonts w:ascii="仿宋_GB2312" w:eastAsia="仿宋_GB2312" w:cs="Times New Roman"/>
          <w:b w:val="0"/>
          <w:bCs w:val="0"/>
          <w:kern w:val="2"/>
          <w:sz w:val="28"/>
          <w:szCs w:val="28"/>
        </w:rPr>
      </w:pPr>
      <w:r w:rsidRPr="003751D7">
        <w:rPr>
          <w:rFonts w:ascii="仿宋_GB2312" w:eastAsia="仿宋_GB2312" w:cs="仿宋_GB2312" w:hint="eastAsia"/>
          <w:b w:val="0"/>
          <w:bCs w:val="0"/>
          <w:kern w:val="2"/>
          <w:sz w:val="28"/>
          <w:szCs w:val="28"/>
        </w:rPr>
        <w:t xml:space="preserve">　　第三十二条</w:t>
      </w:r>
      <w:r w:rsidRPr="003751D7">
        <w:rPr>
          <w:rFonts w:ascii="仿宋_GB2312" w:eastAsia="仿宋_GB2312" w:cs="仿宋_GB2312"/>
          <w:b w:val="0"/>
          <w:bCs w:val="0"/>
          <w:kern w:val="2"/>
          <w:sz w:val="28"/>
          <w:szCs w:val="28"/>
        </w:rPr>
        <w:t xml:space="preserve"> </w:t>
      </w:r>
      <w:r w:rsidRPr="003751D7">
        <w:rPr>
          <w:rFonts w:ascii="仿宋_GB2312" w:eastAsia="仿宋_GB2312" w:cs="仿宋_GB2312" w:hint="eastAsia"/>
          <w:b w:val="0"/>
          <w:bCs w:val="0"/>
          <w:kern w:val="2"/>
          <w:sz w:val="28"/>
          <w:szCs w:val="28"/>
        </w:rPr>
        <w:t>各级人力资源社会保障行政部门和相关行业工程建设主管部门不得借推行专用账户制度的名义，指定开户银行和农民工工资卡办卡银行；不得巧立名目收取费用，增加企业负担。</w:t>
      </w:r>
    </w:p>
    <w:p w:rsidR="009F06DD" w:rsidRPr="003751D7" w:rsidRDefault="009F06DD" w:rsidP="00D643BF">
      <w:pPr>
        <w:pStyle w:val="Heading3"/>
        <w:widowControl w:val="0"/>
        <w:snapToGrid w:val="0"/>
        <w:spacing w:line="520" w:lineRule="exact"/>
        <w:jc w:val="center"/>
        <w:rPr>
          <w:rFonts w:ascii="仿宋_GB2312" w:eastAsia="仿宋_GB2312" w:cs="Times New Roman"/>
          <w:b w:val="0"/>
          <w:bCs w:val="0"/>
          <w:kern w:val="2"/>
          <w:sz w:val="28"/>
          <w:szCs w:val="28"/>
        </w:rPr>
      </w:pPr>
      <w:r w:rsidRPr="003751D7">
        <w:rPr>
          <w:rFonts w:ascii="仿宋_GB2312" w:eastAsia="仿宋_GB2312" w:cs="仿宋_GB2312" w:hint="eastAsia"/>
          <w:b w:val="0"/>
          <w:bCs w:val="0"/>
          <w:kern w:val="2"/>
          <w:sz w:val="28"/>
          <w:szCs w:val="28"/>
        </w:rPr>
        <w:t>第七章</w:t>
      </w:r>
      <w:r w:rsidRPr="003751D7">
        <w:rPr>
          <w:rFonts w:ascii="仿宋_GB2312" w:eastAsia="仿宋_GB2312" w:cs="仿宋_GB2312"/>
          <w:b w:val="0"/>
          <w:bCs w:val="0"/>
          <w:kern w:val="2"/>
          <w:sz w:val="28"/>
          <w:szCs w:val="28"/>
        </w:rPr>
        <w:t xml:space="preserve"> </w:t>
      </w:r>
      <w:r w:rsidRPr="003751D7">
        <w:rPr>
          <w:rFonts w:ascii="仿宋_GB2312" w:eastAsia="仿宋_GB2312" w:cs="仿宋_GB2312" w:hint="eastAsia"/>
          <w:b w:val="0"/>
          <w:bCs w:val="0"/>
          <w:kern w:val="2"/>
          <w:sz w:val="28"/>
          <w:szCs w:val="28"/>
        </w:rPr>
        <w:t>附</w:t>
      </w:r>
      <w:r w:rsidRPr="003751D7">
        <w:rPr>
          <w:rFonts w:ascii="仿宋_GB2312" w:eastAsia="仿宋_GB2312" w:cs="仿宋_GB2312"/>
          <w:b w:val="0"/>
          <w:bCs w:val="0"/>
          <w:kern w:val="2"/>
          <w:sz w:val="28"/>
          <w:szCs w:val="28"/>
        </w:rPr>
        <w:t xml:space="preserve"> </w:t>
      </w:r>
      <w:r w:rsidRPr="003751D7">
        <w:rPr>
          <w:rFonts w:ascii="仿宋_GB2312" w:eastAsia="仿宋_GB2312" w:cs="仿宋_GB2312" w:hint="eastAsia"/>
          <w:b w:val="0"/>
          <w:bCs w:val="0"/>
          <w:kern w:val="2"/>
          <w:sz w:val="28"/>
          <w:szCs w:val="28"/>
        </w:rPr>
        <w:t>则</w:t>
      </w:r>
    </w:p>
    <w:p w:rsidR="009F06DD" w:rsidRPr="003751D7" w:rsidRDefault="009F06DD" w:rsidP="00D643BF">
      <w:pPr>
        <w:pStyle w:val="Heading3"/>
        <w:widowControl w:val="0"/>
        <w:snapToGrid w:val="0"/>
        <w:spacing w:line="520" w:lineRule="exact"/>
        <w:jc w:val="both"/>
        <w:rPr>
          <w:rFonts w:ascii="仿宋_GB2312" w:eastAsia="仿宋_GB2312" w:cs="仿宋_GB2312"/>
          <w:b w:val="0"/>
          <w:bCs w:val="0"/>
          <w:kern w:val="2"/>
          <w:sz w:val="28"/>
          <w:szCs w:val="28"/>
        </w:rPr>
      </w:pPr>
      <w:r w:rsidRPr="003751D7">
        <w:rPr>
          <w:rFonts w:ascii="仿宋_GB2312" w:eastAsia="仿宋_GB2312" w:cs="仿宋_GB2312" w:hint="eastAsia"/>
          <w:b w:val="0"/>
          <w:bCs w:val="0"/>
          <w:kern w:val="2"/>
          <w:sz w:val="28"/>
          <w:szCs w:val="28"/>
        </w:rPr>
        <w:t xml:space="preserve">　　第三十三条</w:t>
      </w:r>
      <w:r w:rsidRPr="003751D7">
        <w:rPr>
          <w:rFonts w:ascii="仿宋_GB2312" w:eastAsia="仿宋_GB2312" w:cs="仿宋_GB2312"/>
          <w:b w:val="0"/>
          <w:bCs w:val="0"/>
          <w:kern w:val="2"/>
          <w:sz w:val="28"/>
          <w:szCs w:val="28"/>
        </w:rPr>
        <w:t xml:space="preserve"> </w:t>
      </w:r>
      <w:r w:rsidRPr="003751D7">
        <w:rPr>
          <w:rFonts w:ascii="仿宋_GB2312" w:eastAsia="仿宋_GB2312" w:cs="仿宋_GB2312" w:hint="eastAsia"/>
          <w:b w:val="0"/>
          <w:bCs w:val="0"/>
          <w:kern w:val="2"/>
          <w:sz w:val="28"/>
          <w:szCs w:val="28"/>
        </w:rPr>
        <w:t>各省级人力资源社会保障行政部门可根据本暂行办法，会同相关部门结合本地区实际情况制定实施细则。</w:t>
      </w:r>
      <w:r w:rsidRPr="003751D7">
        <w:rPr>
          <w:rFonts w:ascii="仿宋_GB2312" w:eastAsia="仿宋_GB2312" w:cs="仿宋_GB2312"/>
          <w:b w:val="0"/>
          <w:bCs w:val="0"/>
          <w:kern w:val="2"/>
          <w:sz w:val="28"/>
          <w:szCs w:val="28"/>
        </w:rPr>
        <w:t xml:space="preserve"> </w:t>
      </w:r>
    </w:p>
    <w:p w:rsidR="009F06DD" w:rsidRPr="003751D7" w:rsidRDefault="009F06DD" w:rsidP="00D643BF">
      <w:pPr>
        <w:pStyle w:val="Heading3"/>
        <w:widowControl w:val="0"/>
        <w:snapToGrid w:val="0"/>
        <w:spacing w:line="520" w:lineRule="exact"/>
        <w:jc w:val="both"/>
        <w:rPr>
          <w:rFonts w:ascii="仿宋_GB2312" w:eastAsia="仿宋_GB2312" w:cs="Times New Roman"/>
          <w:b w:val="0"/>
          <w:bCs w:val="0"/>
          <w:kern w:val="2"/>
          <w:sz w:val="28"/>
          <w:szCs w:val="28"/>
        </w:rPr>
      </w:pPr>
      <w:r w:rsidRPr="003751D7">
        <w:rPr>
          <w:rFonts w:ascii="仿宋_GB2312" w:eastAsia="仿宋_GB2312" w:cs="仿宋_GB2312" w:hint="eastAsia"/>
          <w:b w:val="0"/>
          <w:bCs w:val="0"/>
          <w:kern w:val="2"/>
          <w:sz w:val="28"/>
          <w:szCs w:val="28"/>
        </w:rPr>
        <w:t xml:space="preserve">　　第三十四条</w:t>
      </w:r>
      <w:r w:rsidRPr="003751D7">
        <w:rPr>
          <w:rFonts w:ascii="仿宋_GB2312" w:eastAsia="仿宋_GB2312" w:cs="仿宋_GB2312"/>
          <w:b w:val="0"/>
          <w:bCs w:val="0"/>
          <w:kern w:val="2"/>
          <w:sz w:val="28"/>
          <w:szCs w:val="28"/>
        </w:rPr>
        <w:t xml:space="preserve"> </w:t>
      </w:r>
      <w:r w:rsidRPr="003751D7">
        <w:rPr>
          <w:rFonts w:ascii="仿宋_GB2312" w:eastAsia="仿宋_GB2312" w:cs="仿宋_GB2312" w:hint="eastAsia"/>
          <w:b w:val="0"/>
          <w:bCs w:val="0"/>
          <w:kern w:val="2"/>
          <w:sz w:val="28"/>
          <w:szCs w:val="28"/>
        </w:rPr>
        <w:t>同一工程建设项目发生管辖争议的，由共同的上一级人力资源社会保障部门会同相关行业工程建设主管部门指定管辖。</w:t>
      </w:r>
    </w:p>
    <w:p w:rsidR="009F06DD" w:rsidRPr="003751D7" w:rsidRDefault="009F06DD" w:rsidP="00D643BF">
      <w:pPr>
        <w:pStyle w:val="Heading3"/>
        <w:widowControl w:val="0"/>
        <w:snapToGrid w:val="0"/>
        <w:spacing w:line="520" w:lineRule="exact"/>
        <w:jc w:val="both"/>
        <w:rPr>
          <w:rFonts w:ascii="仿宋_GB2312" w:eastAsia="仿宋_GB2312" w:cs="Times New Roman"/>
          <w:b w:val="0"/>
          <w:bCs w:val="0"/>
          <w:kern w:val="2"/>
          <w:sz w:val="28"/>
          <w:szCs w:val="28"/>
        </w:rPr>
      </w:pPr>
      <w:r w:rsidRPr="003751D7">
        <w:rPr>
          <w:rFonts w:ascii="仿宋_GB2312" w:eastAsia="仿宋_GB2312" w:cs="仿宋_GB2312" w:hint="eastAsia"/>
          <w:b w:val="0"/>
          <w:bCs w:val="0"/>
          <w:kern w:val="2"/>
          <w:sz w:val="28"/>
          <w:szCs w:val="28"/>
        </w:rPr>
        <w:t xml:space="preserve">　　第三十五条</w:t>
      </w:r>
      <w:r w:rsidRPr="003751D7">
        <w:rPr>
          <w:rFonts w:ascii="仿宋_GB2312" w:eastAsia="仿宋_GB2312" w:cs="仿宋_GB2312"/>
          <w:b w:val="0"/>
          <w:bCs w:val="0"/>
          <w:kern w:val="2"/>
          <w:sz w:val="28"/>
          <w:szCs w:val="28"/>
        </w:rPr>
        <w:t xml:space="preserve"> </w:t>
      </w:r>
      <w:r w:rsidRPr="003751D7">
        <w:rPr>
          <w:rFonts w:ascii="仿宋_GB2312" w:eastAsia="仿宋_GB2312" w:cs="仿宋_GB2312" w:hint="eastAsia"/>
          <w:b w:val="0"/>
          <w:bCs w:val="0"/>
          <w:kern w:val="2"/>
          <w:sz w:val="28"/>
          <w:szCs w:val="28"/>
        </w:rPr>
        <w:t>本暂行办法自印发之日起施行。办法施行前已开立的专用账户，可继续保留使用。</w:t>
      </w:r>
    </w:p>
    <w:p w:rsidR="009F06DD" w:rsidRPr="00124D97" w:rsidRDefault="009F06DD" w:rsidP="00124D97"/>
    <w:p w:rsidR="009F06DD" w:rsidRDefault="009F06DD" w:rsidP="00E8753A">
      <w:pPr>
        <w:pStyle w:val="Heading3"/>
        <w:snapToGrid w:val="0"/>
        <w:spacing w:line="520" w:lineRule="exact"/>
        <w:jc w:val="both"/>
        <w:rPr>
          <w:rFonts w:cs="Times New Roman"/>
        </w:rPr>
      </w:pPr>
      <w:r w:rsidRPr="00F6255A">
        <w:rPr>
          <w:rFonts w:cs="黑体" w:hint="eastAsia"/>
          <w:kern w:val="2"/>
        </w:rPr>
        <w:t xml:space="preserve">　</w:t>
      </w:r>
      <w:r>
        <w:rPr>
          <w:rFonts w:cs="黑体" w:hint="eastAsia"/>
        </w:rPr>
        <w:t>【公示公告】</w:t>
      </w:r>
    </w:p>
    <w:p w:rsidR="009F06DD" w:rsidRPr="001B4E94" w:rsidRDefault="009F06DD" w:rsidP="001B4E94"/>
    <w:p w:rsidR="009F06DD" w:rsidRDefault="009F06DD">
      <w:pPr>
        <w:snapToGrid w:val="0"/>
        <w:spacing w:line="240" w:lineRule="atLeast"/>
        <w:jc w:val="center"/>
        <w:rPr>
          <w:rFonts w:ascii="黑体" w:eastAsia="黑体"/>
          <w:b/>
          <w:bCs/>
          <w:color w:val="000000"/>
          <w:sz w:val="32"/>
          <w:szCs w:val="32"/>
        </w:rPr>
      </w:pPr>
      <w:r>
        <w:rPr>
          <w:rFonts w:ascii="黑体" w:eastAsia="黑体" w:cs="黑体" w:hint="eastAsia"/>
          <w:b/>
          <w:bCs/>
          <w:color w:val="000000"/>
          <w:sz w:val="32"/>
          <w:szCs w:val="32"/>
        </w:rPr>
        <w:t>金山区建筑管理所</w:t>
      </w:r>
      <w:r>
        <w:rPr>
          <w:rFonts w:ascii="黑体" w:eastAsia="黑体" w:cs="黑体"/>
          <w:b/>
          <w:bCs/>
          <w:color w:val="000000"/>
          <w:sz w:val="32"/>
          <w:szCs w:val="32"/>
        </w:rPr>
        <w:t>2021</w:t>
      </w:r>
      <w:r>
        <w:rPr>
          <w:rFonts w:ascii="黑体" w:eastAsia="黑体" w:cs="黑体" w:hint="eastAsia"/>
          <w:b/>
          <w:bCs/>
          <w:color w:val="000000"/>
          <w:sz w:val="32"/>
          <w:szCs w:val="32"/>
        </w:rPr>
        <w:t>年</w:t>
      </w:r>
      <w:r>
        <w:rPr>
          <w:rFonts w:ascii="黑体" w:eastAsia="黑体" w:cs="黑体"/>
          <w:b/>
          <w:bCs/>
          <w:color w:val="000000"/>
          <w:sz w:val="32"/>
          <w:szCs w:val="32"/>
        </w:rPr>
        <w:t>7</w:t>
      </w:r>
      <w:r>
        <w:rPr>
          <w:rFonts w:ascii="黑体" w:eastAsia="黑体" w:cs="黑体" w:hint="eastAsia"/>
          <w:b/>
          <w:bCs/>
          <w:color w:val="000000"/>
          <w:sz w:val="32"/>
          <w:szCs w:val="32"/>
        </w:rPr>
        <w:t>月份资质受理情况</w:t>
      </w:r>
    </w:p>
    <w:p w:rsidR="009F06DD" w:rsidRDefault="009F06DD">
      <w:pPr>
        <w:snapToGrid w:val="0"/>
        <w:spacing w:line="240" w:lineRule="atLeast"/>
        <w:rPr>
          <w:rFonts w:ascii="仿宋_GB2312" w:eastAsia="仿宋_GB2312"/>
          <w:b/>
          <w:bCs/>
          <w:sz w:val="24"/>
          <w:szCs w:val="24"/>
        </w:rPr>
      </w:pPr>
      <w:r>
        <w:rPr>
          <w:rFonts w:ascii="仿宋_GB2312" w:eastAsia="仿宋_GB2312" w:cs="仿宋_GB2312" w:hint="eastAsia"/>
          <w:b/>
          <w:bCs/>
          <w:sz w:val="24"/>
          <w:szCs w:val="24"/>
        </w:rPr>
        <w:t>新资质审批（施工资质）</w:t>
      </w:r>
      <w:r>
        <w:rPr>
          <w:rFonts w:ascii="仿宋_GB2312" w:eastAsia="仿宋_GB2312" w:cs="仿宋_GB2312"/>
          <w:b/>
          <w:bCs/>
          <w:sz w:val="24"/>
          <w:szCs w:val="24"/>
        </w:rPr>
        <w:t>:27</w:t>
      </w:r>
      <w:r>
        <w:rPr>
          <w:rFonts w:ascii="仿宋_GB2312" w:eastAsia="仿宋_GB2312" w:cs="仿宋_GB2312" w:hint="eastAsia"/>
          <w:b/>
          <w:bCs/>
          <w:sz w:val="24"/>
          <w:szCs w:val="24"/>
        </w:rPr>
        <w:t>家</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4200"/>
        <w:gridCol w:w="3453"/>
      </w:tblGrid>
      <w:tr w:rsidR="009F06DD">
        <w:trPr>
          <w:trHeight w:val="221"/>
          <w:jc w:val="center"/>
        </w:trPr>
        <w:tc>
          <w:tcPr>
            <w:tcW w:w="1368" w:type="dxa"/>
            <w:vAlign w:val="center"/>
          </w:tcPr>
          <w:p w:rsidR="009F06DD" w:rsidRDefault="009F06DD">
            <w:pPr>
              <w:snapToGrid w:val="0"/>
              <w:spacing w:line="240" w:lineRule="atLeast"/>
              <w:jc w:val="center"/>
              <w:textAlignment w:val="center"/>
              <w:rPr>
                <w:rFonts w:ascii="仿宋_GB2312" w:eastAsia="仿宋_GB2312"/>
                <w:b/>
                <w:bCs/>
              </w:rPr>
            </w:pPr>
            <w:r>
              <w:rPr>
                <w:rFonts w:ascii="仿宋_GB2312" w:eastAsia="仿宋_GB2312" w:cs="仿宋_GB2312" w:hint="eastAsia"/>
                <w:b/>
                <w:bCs/>
              </w:rPr>
              <w:t>批准日期</w:t>
            </w:r>
          </w:p>
        </w:tc>
        <w:tc>
          <w:tcPr>
            <w:tcW w:w="4200" w:type="dxa"/>
            <w:vAlign w:val="center"/>
          </w:tcPr>
          <w:p w:rsidR="009F06DD" w:rsidRDefault="009F06DD">
            <w:pPr>
              <w:snapToGrid w:val="0"/>
              <w:spacing w:line="240" w:lineRule="atLeast"/>
              <w:jc w:val="center"/>
              <w:textAlignment w:val="center"/>
              <w:rPr>
                <w:rFonts w:ascii="仿宋_GB2312" w:eastAsia="仿宋_GB2312"/>
                <w:b/>
                <w:bCs/>
              </w:rPr>
            </w:pPr>
            <w:r>
              <w:rPr>
                <w:rFonts w:ascii="仿宋_GB2312" w:eastAsia="仿宋_GB2312" w:cs="仿宋_GB2312" w:hint="eastAsia"/>
                <w:b/>
                <w:bCs/>
              </w:rPr>
              <w:t>企业名称</w:t>
            </w:r>
          </w:p>
        </w:tc>
        <w:tc>
          <w:tcPr>
            <w:tcW w:w="3453" w:type="dxa"/>
            <w:vAlign w:val="center"/>
          </w:tcPr>
          <w:p w:rsidR="009F06DD" w:rsidRDefault="009F06DD">
            <w:pPr>
              <w:snapToGrid w:val="0"/>
              <w:spacing w:line="240" w:lineRule="atLeast"/>
              <w:jc w:val="center"/>
              <w:textAlignment w:val="center"/>
              <w:rPr>
                <w:rFonts w:ascii="仿宋_GB2312" w:eastAsia="仿宋_GB2312"/>
                <w:b/>
                <w:bCs/>
              </w:rPr>
            </w:pPr>
            <w:r>
              <w:rPr>
                <w:rFonts w:ascii="仿宋_GB2312" w:eastAsia="仿宋_GB2312" w:cs="仿宋_GB2312" w:hint="eastAsia"/>
                <w:b/>
                <w:bCs/>
              </w:rPr>
              <w:t>资质情况</w:t>
            </w:r>
          </w:p>
        </w:tc>
      </w:tr>
      <w:tr w:rsidR="009F06DD">
        <w:trPr>
          <w:trHeight w:hRule="exact" w:val="397"/>
          <w:jc w:val="center"/>
        </w:trPr>
        <w:tc>
          <w:tcPr>
            <w:tcW w:w="1368"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rPr>
              <w:t>2021-7-16</w:t>
            </w:r>
          </w:p>
        </w:tc>
        <w:tc>
          <w:tcPr>
            <w:tcW w:w="4200"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上海森垒建筑工程有限公司</w:t>
            </w:r>
          </w:p>
        </w:tc>
        <w:tc>
          <w:tcPr>
            <w:tcW w:w="3453"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电子和智能化工程二级</w:t>
            </w:r>
          </w:p>
        </w:tc>
      </w:tr>
      <w:tr w:rsidR="009F06DD">
        <w:trPr>
          <w:trHeight w:hRule="exact" w:val="397"/>
          <w:jc w:val="center"/>
        </w:trPr>
        <w:tc>
          <w:tcPr>
            <w:tcW w:w="1368"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rPr>
              <w:t>2021-7-16</w:t>
            </w:r>
          </w:p>
        </w:tc>
        <w:tc>
          <w:tcPr>
            <w:tcW w:w="4200"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上海锦烊建设工程有限公司</w:t>
            </w:r>
          </w:p>
        </w:tc>
        <w:tc>
          <w:tcPr>
            <w:tcW w:w="3453"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建筑工程三级</w:t>
            </w:r>
          </w:p>
        </w:tc>
      </w:tr>
      <w:tr w:rsidR="009F06DD">
        <w:trPr>
          <w:trHeight w:hRule="exact" w:val="397"/>
          <w:jc w:val="center"/>
        </w:trPr>
        <w:tc>
          <w:tcPr>
            <w:tcW w:w="1368"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rPr>
              <w:t>2021-7-16</w:t>
            </w:r>
          </w:p>
        </w:tc>
        <w:tc>
          <w:tcPr>
            <w:tcW w:w="4200"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上海锴业建筑工程有限公司</w:t>
            </w:r>
          </w:p>
        </w:tc>
        <w:tc>
          <w:tcPr>
            <w:tcW w:w="3453"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建筑工程三级</w:t>
            </w:r>
          </w:p>
        </w:tc>
      </w:tr>
      <w:tr w:rsidR="009F06DD">
        <w:trPr>
          <w:trHeight w:hRule="exact" w:val="397"/>
          <w:jc w:val="center"/>
        </w:trPr>
        <w:tc>
          <w:tcPr>
            <w:tcW w:w="1368"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rPr>
              <w:t>2021-7-16</w:t>
            </w:r>
          </w:p>
        </w:tc>
        <w:tc>
          <w:tcPr>
            <w:tcW w:w="4200"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上海瑞槿园林绿化工程有限公司</w:t>
            </w:r>
          </w:p>
        </w:tc>
        <w:tc>
          <w:tcPr>
            <w:tcW w:w="3453"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市政公用工程三级</w:t>
            </w:r>
          </w:p>
        </w:tc>
      </w:tr>
      <w:tr w:rsidR="009F06DD">
        <w:trPr>
          <w:trHeight w:hRule="exact" w:val="397"/>
          <w:jc w:val="center"/>
        </w:trPr>
        <w:tc>
          <w:tcPr>
            <w:tcW w:w="1368"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rPr>
              <w:t>2021-7-16</w:t>
            </w:r>
          </w:p>
        </w:tc>
        <w:tc>
          <w:tcPr>
            <w:tcW w:w="4200"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上海攀虎建设有限公司</w:t>
            </w:r>
          </w:p>
        </w:tc>
        <w:tc>
          <w:tcPr>
            <w:tcW w:w="3453"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建筑机电安装工程三级</w:t>
            </w:r>
          </w:p>
        </w:tc>
      </w:tr>
      <w:tr w:rsidR="009F06DD">
        <w:trPr>
          <w:trHeight w:hRule="exact" w:val="397"/>
          <w:jc w:val="center"/>
        </w:trPr>
        <w:tc>
          <w:tcPr>
            <w:tcW w:w="1368"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rPr>
              <w:t>2021-7-16</w:t>
            </w:r>
          </w:p>
        </w:tc>
        <w:tc>
          <w:tcPr>
            <w:tcW w:w="4200"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上海鸿瑞达建设工程有限公司</w:t>
            </w:r>
          </w:p>
        </w:tc>
        <w:tc>
          <w:tcPr>
            <w:tcW w:w="3453"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建筑工程三级</w:t>
            </w:r>
          </w:p>
        </w:tc>
      </w:tr>
      <w:tr w:rsidR="009F06DD">
        <w:trPr>
          <w:trHeight w:hRule="exact" w:val="397"/>
          <w:jc w:val="center"/>
        </w:trPr>
        <w:tc>
          <w:tcPr>
            <w:tcW w:w="1368"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rPr>
              <w:t>2021-7-16</w:t>
            </w:r>
          </w:p>
        </w:tc>
        <w:tc>
          <w:tcPr>
            <w:tcW w:w="4200"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上海联峻楼宇科技有限公司</w:t>
            </w:r>
          </w:p>
        </w:tc>
        <w:tc>
          <w:tcPr>
            <w:tcW w:w="3453"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消防设施工程二级</w:t>
            </w:r>
          </w:p>
        </w:tc>
      </w:tr>
      <w:tr w:rsidR="009F06DD">
        <w:trPr>
          <w:trHeight w:hRule="exact" w:val="397"/>
          <w:jc w:val="center"/>
        </w:trPr>
        <w:tc>
          <w:tcPr>
            <w:tcW w:w="1368"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rPr>
              <w:t>2021-7-16</w:t>
            </w:r>
          </w:p>
        </w:tc>
        <w:tc>
          <w:tcPr>
            <w:tcW w:w="4200"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上海琰晟建筑工程有限公司</w:t>
            </w:r>
          </w:p>
        </w:tc>
        <w:tc>
          <w:tcPr>
            <w:tcW w:w="3453"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建筑工程三级</w:t>
            </w:r>
          </w:p>
        </w:tc>
      </w:tr>
      <w:tr w:rsidR="009F06DD">
        <w:trPr>
          <w:trHeight w:hRule="exact" w:val="397"/>
          <w:jc w:val="center"/>
        </w:trPr>
        <w:tc>
          <w:tcPr>
            <w:tcW w:w="1368"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rPr>
              <w:t>2021-7-16</w:t>
            </w:r>
          </w:p>
        </w:tc>
        <w:tc>
          <w:tcPr>
            <w:tcW w:w="4200"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上海聪坦建筑工程有限公司</w:t>
            </w:r>
          </w:p>
        </w:tc>
        <w:tc>
          <w:tcPr>
            <w:tcW w:w="3453"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建筑工程三级</w:t>
            </w:r>
          </w:p>
        </w:tc>
      </w:tr>
      <w:tr w:rsidR="009F06DD">
        <w:trPr>
          <w:trHeight w:hRule="exact" w:val="397"/>
          <w:jc w:val="center"/>
        </w:trPr>
        <w:tc>
          <w:tcPr>
            <w:tcW w:w="1368"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rPr>
              <w:t>2021-7-16</w:t>
            </w:r>
          </w:p>
        </w:tc>
        <w:tc>
          <w:tcPr>
            <w:tcW w:w="4200"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上海云轩制冷设备安装有限公司</w:t>
            </w:r>
          </w:p>
        </w:tc>
        <w:tc>
          <w:tcPr>
            <w:tcW w:w="3453"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防水防腐保温工程二级</w:t>
            </w:r>
          </w:p>
        </w:tc>
      </w:tr>
      <w:tr w:rsidR="009F06DD">
        <w:trPr>
          <w:trHeight w:hRule="exact" w:val="397"/>
          <w:jc w:val="center"/>
        </w:trPr>
        <w:tc>
          <w:tcPr>
            <w:tcW w:w="1368"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rPr>
              <w:t>2021-7-16</w:t>
            </w:r>
          </w:p>
        </w:tc>
        <w:tc>
          <w:tcPr>
            <w:tcW w:w="4200"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上海霆均建设有限公司</w:t>
            </w:r>
          </w:p>
        </w:tc>
        <w:tc>
          <w:tcPr>
            <w:tcW w:w="3453"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施工劳务企业资质不分级</w:t>
            </w:r>
          </w:p>
        </w:tc>
      </w:tr>
      <w:tr w:rsidR="009F06DD">
        <w:trPr>
          <w:trHeight w:hRule="exact" w:val="397"/>
          <w:jc w:val="center"/>
        </w:trPr>
        <w:tc>
          <w:tcPr>
            <w:tcW w:w="1368"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rPr>
              <w:t>2021-7-16</w:t>
            </w:r>
          </w:p>
        </w:tc>
        <w:tc>
          <w:tcPr>
            <w:tcW w:w="4200"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上海薄建建设有限公司</w:t>
            </w:r>
          </w:p>
        </w:tc>
        <w:tc>
          <w:tcPr>
            <w:tcW w:w="3453"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模板脚手架不分级</w:t>
            </w:r>
          </w:p>
        </w:tc>
      </w:tr>
      <w:tr w:rsidR="009F06DD">
        <w:trPr>
          <w:trHeight w:hRule="exact" w:val="397"/>
          <w:jc w:val="center"/>
        </w:trPr>
        <w:tc>
          <w:tcPr>
            <w:tcW w:w="1368"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rPr>
              <w:t>2021-7-16</w:t>
            </w:r>
          </w:p>
        </w:tc>
        <w:tc>
          <w:tcPr>
            <w:tcW w:w="4200"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上海霖势建设有限公司</w:t>
            </w:r>
          </w:p>
        </w:tc>
        <w:tc>
          <w:tcPr>
            <w:tcW w:w="3453"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模板脚手架不分级</w:t>
            </w:r>
          </w:p>
        </w:tc>
      </w:tr>
      <w:tr w:rsidR="009F06DD">
        <w:trPr>
          <w:trHeight w:hRule="exact" w:val="397"/>
          <w:jc w:val="center"/>
        </w:trPr>
        <w:tc>
          <w:tcPr>
            <w:tcW w:w="1368"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rPr>
              <w:t>2021-7-16</w:t>
            </w:r>
          </w:p>
        </w:tc>
        <w:tc>
          <w:tcPr>
            <w:tcW w:w="4200"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上海携鹊建设有限公司</w:t>
            </w:r>
          </w:p>
        </w:tc>
        <w:tc>
          <w:tcPr>
            <w:tcW w:w="3453"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模板脚手架不分级</w:t>
            </w:r>
          </w:p>
        </w:tc>
      </w:tr>
      <w:tr w:rsidR="009F06DD">
        <w:trPr>
          <w:trHeight w:hRule="exact" w:val="397"/>
          <w:jc w:val="center"/>
        </w:trPr>
        <w:tc>
          <w:tcPr>
            <w:tcW w:w="1368"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rPr>
              <w:t>2021-7-16</w:t>
            </w:r>
          </w:p>
        </w:tc>
        <w:tc>
          <w:tcPr>
            <w:tcW w:w="4200"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上海裕皆建设有限公司</w:t>
            </w:r>
          </w:p>
        </w:tc>
        <w:tc>
          <w:tcPr>
            <w:tcW w:w="3453"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施工劳务企业资质不分级</w:t>
            </w:r>
          </w:p>
        </w:tc>
      </w:tr>
      <w:tr w:rsidR="009F06DD">
        <w:trPr>
          <w:trHeight w:hRule="exact" w:val="397"/>
          <w:jc w:val="center"/>
        </w:trPr>
        <w:tc>
          <w:tcPr>
            <w:tcW w:w="1368"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rPr>
              <w:t>2021-7-16</w:t>
            </w:r>
          </w:p>
        </w:tc>
        <w:tc>
          <w:tcPr>
            <w:tcW w:w="4200"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上海绍创建设有限公司</w:t>
            </w:r>
          </w:p>
        </w:tc>
        <w:tc>
          <w:tcPr>
            <w:tcW w:w="3453"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模板脚手架不分级</w:t>
            </w:r>
          </w:p>
        </w:tc>
      </w:tr>
      <w:tr w:rsidR="009F06DD">
        <w:trPr>
          <w:trHeight w:hRule="exact" w:val="397"/>
          <w:jc w:val="center"/>
        </w:trPr>
        <w:tc>
          <w:tcPr>
            <w:tcW w:w="1368"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rPr>
              <w:t>2021-7-16</w:t>
            </w:r>
          </w:p>
        </w:tc>
        <w:tc>
          <w:tcPr>
            <w:tcW w:w="4200"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上海宣奥建筑装饰工程有限公司</w:t>
            </w:r>
          </w:p>
        </w:tc>
        <w:tc>
          <w:tcPr>
            <w:tcW w:w="3453"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建筑装修装饰工程二级</w:t>
            </w:r>
          </w:p>
        </w:tc>
      </w:tr>
      <w:tr w:rsidR="009F06DD">
        <w:trPr>
          <w:trHeight w:hRule="exact" w:val="397"/>
          <w:jc w:val="center"/>
        </w:trPr>
        <w:tc>
          <w:tcPr>
            <w:tcW w:w="1368"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rPr>
              <w:t>2021-7-16</w:t>
            </w:r>
          </w:p>
        </w:tc>
        <w:tc>
          <w:tcPr>
            <w:tcW w:w="4200"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上海蔓菀建设工程有限公司</w:t>
            </w:r>
          </w:p>
        </w:tc>
        <w:tc>
          <w:tcPr>
            <w:tcW w:w="3453"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建筑工程三级</w:t>
            </w:r>
          </w:p>
        </w:tc>
      </w:tr>
      <w:tr w:rsidR="009F06DD">
        <w:trPr>
          <w:trHeight w:hRule="exact" w:val="397"/>
          <w:jc w:val="center"/>
        </w:trPr>
        <w:tc>
          <w:tcPr>
            <w:tcW w:w="1368"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rPr>
              <w:t>2021-7-16</w:t>
            </w:r>
          </w:p>
        </w:tc>
        <w:tc>
          <w:tcPr>
            <w:tcW w:w="4200"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上海铸铭机电工程有限公司</w:t>
            </w:r>
          </w:p>
        </w:tc>
        <w:tc>
          <w:tcPr>
            <w:tcW w:w="3453"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建筑机电安装工程三级</w:t>
            </w:r>
          </w:p>
        </w:tc>
      </w:tr>
      <w:tr w:rsidR="009F06DD">
        <w:trPr>
          <w:trHeight w:hRule="exact" w:val="397"/>
          <w:jc w:val="center"/>
        </w:trPr>
        <w:tc>
          <w:tcPr>
            <w:tcW w:w="1368"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rPr>
              <w:t>2021-7-16</w:t>
            </w:r>
          </w:p>
        </w:tc>
        <w:tc>
          <w:tcPr>
            <w:tcW w:w="4200"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上海谭桥建筑工程有限公司</w:t>
            </w:r>
          </w:p>
        </w:tc>
        <w:tc>
          <w:tcPr>
            <w:tcW w:w="3453"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施工劳务企业资质不分级</w:t>
            </w:r>
          </w:p>
        </w:tc>
      </w:tr>
      <w:tr w:rsidR="009F06DD">
        <w:trPr>
          <w:trHeight w:hRule="exact" w:val="397"/>
          <w:jc w:val="center"/>
        </w:trPr>
        <w:tc>
          <w:tcPr>
            <w:tcW w:w="1368"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rPr>
              <w:t>2021-7-16</w:t>
            </w:r>
          </w:p>
        </w:tc>
        <w:tc>
          <w:tcPr>
            <w:tcW w:w="4200"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上海建事达建筑科技有限公司</w:t>
            </w:r>
          </w:p>
        </w:tc>
        <w:tc>
          <w:tcPr>
            <w:tcW w:w="3453"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建筑工程三级</w:t>
            </w:r>
          </w:p>
        </w:tc>
      </w:tr>
      <w:tr w:rsidR="009F06DD">
        <w:trPr>
          <w:trHeight w:hRule="exact" w:val="397"/>
          <w:jc w:val="center"/>
        </w:trPr>
        <w:tc>
          <w:tcPr>
            <w:tcW w:w="1368"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rPr>
              <w:t>2021-7-16</w:t>
            </w:r>
          </w:p>
        </w:tc>
        <w:tc>
          <w:tcPr>
            <w:tcW w:w="4200"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上海魅丝蔻建设工程有限公司</w:t>
            </w:r>
          </w:p>
        </w:tc>
        <w:tc>
          <w:tcPr>
            <w:tcW w:w="3453"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施工劳务企业资质不分级</w:t>
            </w:r>
          </w:p>
        </w:tc>
      </w:tr>
      <w:tr w:rsidR="009F06DD">
        <w:trPr>
          <w:trHeight w:hRule="exact" w:val="397"/>
          <w:jc w:val="center"/>
        </w:trPr>
        <w:tc>
          <w:tcPr>
            <w:tcW w:w="1368"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rPr>
              <w:t>2021-7-16</w:t>
            </w:r>
          </w:p>
        </w:tc>
        <w:tc>
          <w:tcPr>
            <w:tcW w:w="4200"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上海普毅建筑工程服务有限公司</w:t>
            </w:r>
          </w:p>
        </w:tc>
        <w:tc>
          <w:tcPr>
            <w:tcW w:w="3453"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钢结构工程三级</w:t>
            </w:r>
          </w:p>
        </w:tc>
      </w:tr>
      <w:tr w:rsidR="009F06DD">
        <w:trPr>
          <w:trHeight w:hRule="exact" w:val="397"/>
          <w:jc w:val="center"/>
        </w:trPr>
        <w:tc>
          <w:tcPr>
            <w:tcW w:w="1368"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rPr>
              <w:t>2021-7-16</w:t>
            </w:r>
          </w:p>
        </w:tc>
        <w:tc>
          <w:tcPr>
            <w:tcW w:w="4200"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上海森恒建筑劳务有限公司</w:t>
            </w:r>
          </w:p>
        </w:tc>
        <w:tc>
          <w:tcPr>
            <w:tcW w:w="3453"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钢结构工程三级</w:t>
            </w:r>
          </w:p>
        </w:tc>
      </w:tr>
      <w:tr w:rsidR="009F06DD">
        <w:trPr>
          <w:trHeight w:hRule="exact" w:val="397"/>
          <w:jc w:val="center"/>
        </w:trPr>
        <w:tc>
          <w:tcPr>
            <w:tcW w:w="1368"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rPr>
              <w:t>2021-7-16</w:t>
            </w:r>
          </w:p>
        </w:tc>
        <w:tc>
          <w:tcPr>
            <w:tcW w:w="4200"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上海仲正建筑工程有限公司</w:t>
            </w:r>
          </w:p>
        </w:tc>
        <w:tc>
          <w:tcPr>
            <w:tcW w:w="3453"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施工劳务企业资质不分级</w:t>
            </w:r>
          </w:p>
        </w:tc>
      </w:tr>
      <w:tr w:rsidR="009F06DD">
        <w:trPr>
          <w:trHeight w:hRule="exact" w:val="397"/>
          <w:jc w:val="center"/>
        </w:trPr>
        <w:tc>
          <w:tcPr>
            <w:tcW w:w="1368"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rPr>
              <w:t>2021-7-16</w:t>
            </w:r>
          </w:p>
        </w:tc>
        <w:tc>
          <w:tcPr>
            <w:tcW w:w="4200"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上海力门建筑工程有限公司</w:t>
            </w:r>
          </w:p>
        </w:tc>
        <w:tc>
          <w:tcPr>
            <w:tcW w:w="3453"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施工劳务企业资质不分级</w:t>
            </w:r>
          </w:p>
        </w:tc>
      </w:tr>
      <w:tr w:rsidR="009F06DD">
        <w:trPr>
          <w:trHeight w:hRule="exact" w:val="397"/>
          <w:jc w:val="center"/>
        </w:trPr>
        <w:tc>
          <w:tcPr>
            <w:tcW w:w="1368"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rPr>
              <w:t>2021-7-16</w:t>
            </w:r>
          </w:p>
        </w:tc>
        <w:tc>
          <w:tcPr>
            <w:tcW w:w="4200"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上海沙赞科技有限公司</w:t>
            </w:r>
          </w:p>
        </w:tc>
        <w:tc>
          <w:tcPr>
            <w:tcW w:w="3453"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电子和智能化工程二级</w:t>
            </w:r>
          </w:p>
        </w:tc>
      </w:tr>
    </w:tbl>
    <w:p w:rsidR="009F06DD" w:rsidRDefault="009F06DD">
      <w:pPr>
        <w:snapToGrid w:val="0"/>
        <w:spacing w:line="240" w:lineRule="atLeast"/>
        <w:textAlignment w:val="center"/>
        <w:rPr>
          <w:rFonts w:ascii="仿宋_GB2312" w:eastAsia="仿宋_GB2312"/>
          <w:b/>
          <w:bCs/>
          <w:sz w:val="24"/>
          <w:szCs w:val="24"/>
        </w:rPr>
      </w:pPr>
    </w:p>
    <w:p w:rsidR="009F06DD" w:rsidRDefault="009F06DD">
      <w:pPr>
        <w:snapToGrid w:val="0"/>
        <w:spacing w:line="240" w:lineRule="atLeast"/>
        <w:textAlignment w:val="center"/>
        <w:rPr>
          <w:rFonts w:ascii="仿宋_GB2312" w:eastAsia="仿宋_GB2312"/>
          <w:b/>
          <w:bCs/>
          <w:sz w:val="24"/>
          <w:szCs w:val="24"/>
        </w:rPr>
      </w:pPr>
      <w:r>
        <w:rPr>
          <w:rFonts w:ascii="仿宋_GB2312" w:eastAsia="仿宋_GB2312" w:cs="仿宋_GB2312" w:hint="eastAsia"/>
          <w:b/>
          <w:bCs/>
          <w:sz w:val="24"/>
          <w:szCs w:val="24"/>
        </w:rPr>
        <w:t>增项企业（施工资质）</w:t>
      </w:r>
      <w:r>
        <w:rPr>
          <w:rFonts w:ascii="仿宋_GB2312" w:eastAsia="仿宋_GB2312" w:cs="仿宋_GB2312"/>
          <w:b/>
          <w:bCs/>
          <w:sz w:val="24"/>
          <w:szCs w:val="24"/>
        </w:rPr>
        <w:t>:8</w:t>
      </w:r>
      <w:r>
        <w:rPr>
          <w:rFonts w:ascii="仿宋_GB2312" w:eastAsia="仿宋_GB2312" w:cs="仿宋_GB2312" w:hint="eastAsia"/>
          <w:b/>
          <w:bCs/>
          <w:sz w:val="24"/>
          <w:szCs w:val="24"/>
        </w:rPr>
        <w:t>家</w:t>
      </w:r>
    </w:p>
    <w:tbl>
      <w:tblPr>
        <w:tblW w:w="90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4200"/>
        <w:gridCol w:w="3453"/>
      </w:tblGrid>
      <w:tr w:rsidR="009F06DD">
        <w:trPr>
          <w:trHeight w:val="221"/>
        </w:trPr>
        <w:tc>
          <w:tcPr>
            <w:tcW w:w="1368" w:type="dxa"/>
            <w:vAlign w:val="center"/>
          </w:tcPr>
          <w:p w:rsidR="009F06DD" w:rsidRDefault="009F06DD">
            <w:pPr>
              <w:snapToGrid w:val="0"/>
              <w:spacing w:line="240" w:lineRule="atLeast"/>
              <w:jc w:val="center"/>
              <w:textAlignment w:val="center"/>
              <w:rPr>
                <w:rFonts w:ascii="仿宋_GB2312" w:eastAsia="仿宋_GB2312"/>
                <w:b/>
                <w:bCs/>
              </w:rPr>
            </w:pPr>
            <w:r>
              <w:rPr>
                <w:rFonts w:ascii="仿宋_GB2312" w:eastAsia="仿宋_GB2312" w:cs="仿宋_GB2312" w:hint="eastAsia"/>
                <w:b/>
                <w:bCs/>
              </w:rPr>
              <w:t>批准日期</w:t>
            </w:r>
          </w:p>
        </w:tc>
        <w:tc>
          <w:tcPr>
            <w:tcW w:w="4200" w:type="dxa"/>
            <w:vAlign w:val="center"/>
          </w:tcPr>
          <w:p w:rsidR="009F06DD" w:rsidRDefault="009F06DD">
            <w:pPr>
              <w:snapToGrid w:val="0"/>
              <w:spacing w:line="240" w:lineRule="atLeast"/>
              <w:jc w:val="center"/>
              <w:textAlignment w:val="center"/>
              <w:rPr>
                <w:rFonts w:ascii="仿宋_GB2312" w:eastAsia="仿宋_GB2312"/>
                <w:b/>
                <w:bCs/>
              </w:rPr>
            </w:pPr>
            <w:r>
              <w:rPr>
                <w:rFonts w:ascii="仿宋_GB2312" w:eastAsia="仿宋_GB2312" w:cs="仿宋_GB2312" w:hint="eastAsia"/>
                <w:b/>
                <w:bCs/>
              </w:rPr>
              <w:t>企业名称</w:t>
            </w:r>
          </w:p>
        </w:tc>
        <w:tc>
          <w:tcPr>
            <w:tcW w:w="3453" w:type="dxa"/>
            <w:vAlign w:val="center"/>
          </w:tcPr>
          <w:p w:rsidR="009F06DD" w:rsidRDefault="009F06DD">
            <w:pPr>
              <w:snapToGrid w:val="0"/>
              <w:spacing w:line="240" w:lineRule="atLeast"/>
              <w:jc w:val="center"/>
              <w:textAlignment w:val="center"/>
              <w:rPr>
                <w:rFonts w:ascii="仿宋_GB2312" w:eastAsia="仿宋_GB2312"/>
                <w:b/>
                <w:bCs/>
              </w:rPr>
            </w:pPr>
            <w:r>
              <w:rPr>
                <w:rFonts w:ascii="仿宋_GB2312" w:eastAsia="仿宋_GB2312" w:cs="仿宋_GB2312" w:hint="eastAsia"/>
                <w:b/>
                <w:bCs/>
              </w:rPr>
              <w:t>资质情况</w:t>
            </w:r>
          </w:p>
        </w:tc>
      </w:tr>
      <w:tr w:rsidR="009F06DD">
        <w:trPr>
          <w:trHeight w:hRule="exact" w:val="397"/>
        </w:trPr>
        <w:tc>
          <w:tcPr>
            <w:tcW w:w="1368"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rPr>
              <w:t>2021-7-16</w:t>
            </w:r>
          </w:p>
        </w:tc>
        <w:tc>
          <w:tcPr>
            <w:tcW w:w="4200"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上海澍予设备安装工程有限公司</w:t>
            </w:r>
          </w:p>
        </w:tc>
        <w:tc>
          <w:tcPr>
            <w:tcW w:w="3453"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建筑工程三级</w:t>
            </w:r>
          </w:p>
        </w:tc>
      </w:tr>
      <w:tr w:rsidR="009F06DD">
        <w:trPr>
          <w:trHeight w:hRule="exact" w:val="397"/>
        </w:trPr>
        <w:tc>
          <w:tcPr>
            <w:tcW w:w="1368"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rPr>
              <w:t>2021-7-16</w:t>
            </w:r>
          </w:p>
        </w:tc>
        <w:tc>
          <w:tcPr>
            <w:tcW w:w="4200"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上海水利工程物资有限公司</w:t>
            </w:r>
          </w:p>
        </w:tc>
        <w:tc>
          <w:tcPr>
            <w:tcW w:w="3453"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建筑工程三级</w:t>
            </w:r>
          </w:p>
        </w:tc>
      </w:tr>
      <w:tr w:rsidR="009F06DD">
        <w:trPr>
          <w:trHeight w:hRule="exact" w:val="397"/>
        </w:trPr>
        <w:tc>
          <w:tcPr>
            <w:tcW w:w="1368"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rPr>
              <w:t>2021-7-16</w:t>
            </w:r>
          </w:p>
        </w:tc>
        <w:tc>
          <w:tcPr>
            <w:tcW w:w="4200"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上海丽源设备安装工程有限公司</w:t>
            </w:r>
          </w:p>
        </w:tc>
        <w:tc>
          <w:tcPr>
            <w:tcW w:w="3453"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机电工程三级</w:t>
            </w:r>
          </w:p>
        </w:tc>
      </w:tr>
      <w:tr w:rsidR="009F06DD">
        <w:trPr>
          <w:trHeight w:hRule="exact" w:val="397"/>
        </w:trPr>
        <w:tc>
          <w:tcPr>
            <w:tcW w:w="1368"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rPr>
              <w:t>2021-7-16</w:t>
            </w:r>
          </w:p>
        </w:tc>
        <w:tc>
          <w:tcPr>
            <w:tcW w:w="4200"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上海日兆建设工程有限公司</w:t>
            </w:r>
          </w:p>
        </w:tc>
        <w:tc>
          <w:tcPr>
            <w:tcW w:w="3453"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市政公用工程三级</w:t>
            </w:r>
          </w:p>
        </w:tc>
      </w:tr>
      <w:tr w:rsidR="009F06DD">
        <w:trPr>
          <w:trHeight w:hRule="exact" w:val="397"/>
        </w:trPr>
        <w:tc>
          <w:tcPr>
            <w:tcW w:w="1368"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rPr>
              <w:t>2021-7-16</w:t>
            </w:r>
          </w:p>
        </w:tc>
        <w:tc>
          <w:tcPr>
            <w:tcW w:w="4200"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上海新畅园林市政建筑工程有限公司</w:t>
            </w:r>
          </w:p>
        </w:tc>
        <w:tc>
          <w:tcPr>
            <w:tcW w:w="3453"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防水防腐保温工程二级</w:t>
            </w:r>
          </w:p>
        </w:tc>
      </w:tr>
      <w:tr w:rsidR="009F06DD">
        <w:trPr>
          <w:trHeight w:hRule="exact" w:val="397"/>
        </w:trPr>
        <w:tc>
          <w:tcPr>
            <w:tcW w:w="1368"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rPr>
              <w:t>2021-7-16</w:t>
            </w:r>
          </w:p>
        </w:tc>
        <w:tc>
          <w:tcPr>
            <w:tcW w:w="4200"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上海隆电建设工程有限公司</w:t>
            </w:r>
          </w:p>
        </w:tc>
        <w:tc>
          <w:tcPr>
            <w:tcW w:w="3453"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建筑工程三级</w:t>
            </w:r>
          </w:p>
        </w:tc>
      </w:tr>
      <w:tr w:rsidR="009F06DD">
        <w:trPr>
          <w:trHeight w:hRule="exact" w:val="397"/>
        </w:trPr>
        <w:tc>
          <w:tcPr>
            <w:tcW w:w="1368"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rPr>
              <w:t>2021-7-16</w:t>
            </w:r>
          </w:p>
        </w:tc>
        <w:tc>
          <w:tcPr>
            <w:tcW w:w="4200"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上海厦安工程科技有限公司</w:t>
            </w:r>
          </w:p>
        </w:tc>
        <w:tc>
          <w:tcPr>
            <w:tcW w:w="3453"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建筑工程三级</w:t>
            </w:r>
          </w:p>
        </w:tc>
      </w:tr>
      <w:tr w:rsidR="009F06DD">
        <w:trPr>
          <w:trHeight w:hRule="exact" w:val="397"/>
        </w:trPr>
        <w:tc>
          <w:tcPr>
            <w:tcW w:w="1368"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rPr>
              <w:t>2021-7-16</w:t>
            </w:r>
          </w:p>
        </w:tc>
        <w:tc>
          <w:tcPr>
            <w:tcW w:w="4200"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上海怡园绿化工程有限公司</w:t>
            </w:r>
          </w:p>
        </w:tc>
        <w:tc>
          <w:tcPr>
            <w:tcW w:w="3453"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市政公用工程三级</w:t>
            </w:r>
          </w:p>
        </w:tc>
      </w:tr>
    </w:tbl>
    <w:p w:rsidR="009F06DD" w:rsidRDefault="009F06DD">
      <w:pPr>
        <w:snapToGrid w:val="0"/>
        <w:spacing w:line="240" w:lineRule="atLeast"/>
        <w:rPr>
          <w:rFonts w:ascii="仿宋_GB2312" w:eastAsia="仿宋_GB2312"/>
          <w:b/>
          <w:bCs/>
          <w:sz w:val="24"/>
          <w:szCs w:val="24"/>
        </w:rPr>
      </w:pPr>
    </w:p>
    <w:p w:rsidR="009F06DD" w:rsidRDefault="009F06DD">
      <w:pPr>
        <w:snapToGrid w:val="0"/>
        <w:spacing w:line="240" w:lineRule="atLeast"/>
        <w:rPr>
          <w:rFonts w:ascii="仿宋_GB2312" w:eastAsia="仿宋_GB2312"/>
          <w:b/>
          <w:bCs/>
          <w:sz w:val="24"/>
          <w:szCs w:val="24"/>
        </w:rPr>
      </w:pPr>
      <w:r>
        <w:rPr>
          <w:rFonts w:ascii="仿宋_GB2312" w:eastAsia="仿宋_GB2312" w:cs="仿宋_GB2312" w:hint="eastAsia"/>
          <w:b/>
          <w:bCs/>
          <w:sz w:val="24"/>
          <w:szCs w:val="24"/>
        </w:rPr>
        <w:t>新资质审批（监理资质）</w:t>
      </w:r>
      <w:r>
        <w:rPr>
          <w:rFonts w:ascii="仿宋_GB2312" w:eastAsia="仿宋_GB2312" w:cs="仿宋_GB2312"/>
          <w:b/>
          <w:bCs/>
          <w:sz w:val="24"/>
          <w:szCs w:val="24"/>
        </w:rPr>
        <w:t>:1</w:t>
      </w:r>
      <w:r>
        <w:rPr>
          <w:rFonts w:ascii="仿宋_GB2312" w:eastAsia="仿宋_GB2312" w:cs="仿宋_GB2312" w:hint="eastAsia"/>
          <w:b/>
          <w:bCs/>
          <w:sz w:val="24"/>
          <w:szCs w:val="24"/>
        </w:rPr>
        <w:t>家</w:t>
      </w:r>
    </w:p>
    <w:tbl>
      <w:tblPr>
        <w:tblW w:w="90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4200"/>
        <w:gridCol w:w="3453"/>
      </w:tblGrid>
      <w:tr w:rsidR="009F06DD">
        <w:trPr>
          <w:trHeight w:val="220"/>
        </w:trPr>
        <w:tc>
          <w:tcPr>
            <w:tcW w:w="1368" w:type="dxa"/>
            <w:vAlign w:val="center"/>
          </w:tcPr>
          <w:p w:rsidR="009F06DD" w:rsidRDefault="009F06DD">
            <w:pPr>
              <w:snapToGrid w:val="0"/>
              <w:spacing w:line="240" w:lineRule="atLeast"/>
              <w:jc w:val="center"/>
              <w:rPr>
                <w:rFonts w:ascii="仿宋_GB2312" w:eastAsia="仿宋_GB2312"/>
                <w:b/>
                <w:bCs/>
              </w:rPr>
            </w:pPr>
            <w:r>
              <w:rPr>
                <w:rFonts w:ascii="仿宋_GB2312" w:eastAsia="仿宋_GB2312" w:cs="仿宋_GB2312" w:hint="eastAsia"/>
                <w:b/>
                <w:bCs/>
              </w:rPr>
              <w:t>批准日期</w:t>
            </w:r>
          </w:p>
        </w:tc>
        <w:tc>
          <w:tcPr>
            <w:tcW w:w="4200" w:type="dxa"/>
            <w:vAlign w:val="center"/>
          </w:tcPr>
          <w:p w:rsidR="009F06DD" w:rsidRDefault="009F06DD">
            <w:pPr>
              <w:snapToGrid w:val="0"/>
              <w:spacing w:line="240" w:lineRule="atLeast"/>
              <w:jc w:val="center"/>
              <w:rPr>
                <w:rFonts w:ascii="仿宋_GB2312" w:eastAsia="仿宋_GB2312"/>
                <w:b/>
                <w:bCs/>
              </w:rPr>
            </w:pPr>
            <w:r>
              <w:rPr>
                <w:rFonts w:ascii="仿宋_GB2312" w:eastAsia="仿宋_GB2312" w:cs="仿宋_GB2312" w:hint="eastAsia"/>
                <w:b/>
                <w:bCs/>
              </w:rPr>
              <w:t>企业名称</w:t>
            </w:r>
          </w:p>
        </w:tc>
        <w:tc>
          <w:tcPr>
            <w:tcW w:w="3453" w:type="dxa"/>
            <w:vAlign w:val="center"/>
          </w:tcPr>
          <w:p w:rsidR="009F06DD" w:rsidRDefault="009F06DD">
            <w:pPr>
              <w:snapToGrid w:val="0"/>
              <w:spacing w:line="240" w:lineRule="atLeast"/>
              <w:jc w:val="center"/>
              <w:rPr>
                <w:rFonts w:ascii="仿宋_GB2312" w:eastAsia="仿宋_GB2312"/>
                <w:b/>
                <w:bCs/>
              </w:rPr>
            </w:pPr>
            <w:r>
              <w:rPr>
                <w:rFonts w:ascii="仿宋_GB2312" w:eastAsia="仿宋_GB2312" w:cs="仿宋_GB2312" w:hint="eastAsia"/>
                <w:b/>
                <w:bCs/>
              </w:rPr>
              <w:t>资质情况</w:t>
            </w:r>
          </w:p>
        </w:tc>
      </w:tr>
      <w:tr w:rsidR="009F06DD">
        <w:trPr>
          <w:trHeight w:val="397"/>
        </w:trPr>
        <w:tc>
          <w:tcPr>
            <w:tcW w:w="1368"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rPr>
              <w:t>2021-7-16</w:t>
            </w:r>
          </w:p>
        </w:tc>
        <w:tc>
          <w:tcPr>
            <w:tcW w:w="4200"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上海金山水务投资有限公司</w:t>
            </w:r>
          </w:p>
        </w:tc>
        <w:tc>
          <w:tcPr>
            <w:tcW w:w="3453" w:type="dxa"/>
            <w:vAlign w:val="center"/>
          </w:tcPr>
          <w:p w:rsidR="009F06DD" w:rsidRPr="00330B0A" w:rsidRDefault="009F06DD" w:rsidP="00330B0A">
            <w:pPr>
              <w:jc w:val="center"/>
              <w:rPr>
                <w:rFonts w:ascii="仿宋_GB2312" w:eastAsia="仿宋_GB2312" w:hAnsi="仿宋_GB2312"/>
              </w:rPr>
            </w:pPr>
            <w:r w:rsidRPr="00330B0A">
              <w:rPr>
                <w:rFonts w:ascii="仿宋_GB2312" w:eastAsia="仿宋_GB2312" w:hAnsi="仿宋_GB2312" w:cs="仿宋_GB2312" w:hint="eastAsia"/>
              </w:rPr>
              <w:t>市政公用工程丙级</w:t>
            </w:r>
          </w:p>
        </w:tc>
      </w:tr>
    </w:tbl>
    <w:p w:rsidR="009F06DD" w:rsidRDefault="009F06DD">
      <w:pPr>
        <w:snapToGrid w:val="0"/>
        <w:spacing w:line="240" w:lineRule="atLeast"/>
        <w:rPr>
          <w:rFonts w:ascii="黑体" w:eastAsia="黑体"/>
          <w:b/>
          <w:bCs/>
          <w:sz w:val="32"/>
          <w:szCs w:val="32"/>
        </w:rPr>
        <w:sectPr w:rsidR="009F06DD">
          <w:headerReference w:type="default" r:id="rId7"/>
          <w:footerReference w:type="default" r:id="rId8"/>
          <w:pgSz w:w="11906" w:h="16838"/>
          <w:pgMar w:top="1440" w:right="1304" w:bottom="1440" w:left="1797" w:header="851" w:footer="992" w:gutter="0"/>
          <w:cols w:space="425"/>
          <w:docGrid w:linePitch="312"/>
        </w:sectPr>
      </w:pPr>
    </w:p>
    <w:p w:rsidR="009F06DD" w:rsidRDefault="009F06DD" w:rsidP="00B736F8">
      <w:pPr>
        <w:snapToGrid w:val="0"/>
        <w:spacing w:line="240" w:lineRule="atLeast"/>
        <w:jc w:val="center"/>
        <w:rPr>
          <w:rFonts w:ascii="黑体" w:eastAsia="黑体"/>
          <w:b/>
          <w:bCs/>
          <w:sz w:val="32"/>
          <w:szCs w:val="32"/>
        </w:rPr>
      </w:pPr>
      <w:r>
        <w:rPr>
          <w:rFonts w:ascii="黑体" w:eastAsia="黑体" w:cs="黑体"/>
          <w:b/>
          <w:bCs/>
          <w:sz w:val="32"/>
          <w:szCs w:val="32"/>
        </w:rPr>
        <w:t>2021</w:t>
      </w:r>
      <w:r>
        <w:rPr>
          <w:rFonts w:ascii="黑体" w:eastAsia="黑体" w:cs="黑体" w:hint="eastAsia"/>
          <w:b/>
          <w:bCs/>
          <w:sz w:val="32"/>
          <w:szCs w:val="32"/>
        </w:rPr>
        <w:t>年</w:t>
      </w:r>
      <w:r>
        <w:rPr>
          <w:rFonts w:ascii="黑体" w:eastAsia="黑体" w:cs="黑体"/>
          <w:b/>
          <w:bCs/>
          <w:sz w:val="32"/>
          <w:szCs w:val="32"/>
        </w:rPr>
        <w:t>7</w:t>
      </w:r>
      <w:r>
        <w:rPr>
          <w:rFonts w:ascii="黑体" w:eastAsia="黑体" w:cs="黑体" w:hint="eastAsia"/>
          <w:b/>
          <w:bCs/>
          <w:sz w:val="32"/>
          <w:szCs w:val="32"/>
        </w:rPr>
        <w:t>月金山区建设工程施工招投标项目清单</w:t>
      </w:r>
    </w:p>
    <w:p w:rsidR="009F06DD" w:rsidRPr="00707FAC" w:rsidRDefault="009F06DD" w:rsidP="00AD0EB9">
      <w:pPr>
        <w:snapToGrid w:val="0"/>
        <w:spacing w:line="240" w:lineRule="atLeast"/>
        <w:jc w:val="center"/>
        <w:rPr>
          <w:rFonts w:ascii="黑体" w:eastAsia="黑体"/>
          <w:b/>
          <w:bCs/>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6"/>
        <w:gridCol w:w="1266"/>
        <w:gridCol w:w="712"/>
        <w:gridCol w:w="2338"/>
        <w:gridCol w:w="3997"/>
        <w:gridCol w:w="1980"/>
        <w:gridCol w:w="1161"/>
        <w:gridCol w:w="1329"/>
        <w:gridCol w:w="845"/>
      </w:tblGrid>
      <w:tr w:rsidR="009F06DD">
        <w:trPr>
          <w:trHeight w:hRule="exact" w:val="624"/>
          <w:jc w:val="center"/>
        </w:trPr>
        <w:tc>
          <w:tcPr>
            <w:tcW w:w="0" w:type="auto"/>
            <w:vAlign w:val="center"/>
          </w:tcPr>
          <w:p w:rsidR="009F06DD" w:rsidRDefault="009F06DD">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序号</w:t>
            </w:r>
          </w:p>
        </w:tc>
        <w:tc>
          <w:tcPr>
            <w:tcW w:w="0" w:type="auto"/>
            <w:vAlign w:val="center"/>
          </w:tcPr>
          <w:p w:rsidR="009F06DD" w:rsidRDefault="009F06DD">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报建编号</w:t>
            </w:r>
          </w:p>
        </w:tc>
        <w:tc>
          <w:tcPr>
            <w:tcW w:w="0" w:type="auto"/>
            <w:vAlign w:val="center"/>
          </w:tcPr>
          <w:p w:rsidR="009F06DD" w:rsidRDefault="009F06DD">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标段号</w:t>
            </w:r>
          </w:p>
        </w:tc>
        <w:tc>
          <w:tcPr>
            <w:tcW w:w="0" w:type="auto"/>
            <w:vAlign w:val="center"/>
          </w:tcPr>
          <w:p w:rsidR="009F06DD" w:rsidRDefault="009F06DD">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建设单位</w:t>
            </w:r>
          </w:p>
        </w:tc>
        <w:tc>
          <w:tcPr>
            <w:tcW w:w="0" w:type="auto"/>
            <w:vAlign w:val="center"/>
          </w:tcPr>
          <w:p w:rsidR="009F06DD" w:rsidRDefault="009F06DD">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项目名称</w:t>
            </w:r>
          </w:p>
        </w:tc>
        <w:tc>
          <w:tcPr>
            <w:tcW w:w="0" w:type="auto"/>
            <w:vAlign w:val="center"/>
          </w:tcPr>
          <w:p w:rsidR="009F06DD" w:rsidRDefault="009F06DD">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中标单位</w:t>
            </w:r>
          </w:p>
        </w:tc>
        <w:tc>
          <w:tcPr>
            <w:tcW w:w="0" w:type="auto"/>
            <w:vAlign w:val="center"/>
          </w:tcPr>
          <w:p w:rsidR="009F06DD" w:rsidRDefault="009F06DD">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中标价</w:t>
            </w:r>
          </w:p>
          <w:p w:rsidR="009F06DD" w:rsidRDefault="009F06DD">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（万元）</w:t>
            </w:r>
          </w:p>
        </w:tc>
        <w:tc>
          <w:tcPr>
            <w:tcW w:w="0" w:type="auto"/>
            <w:vAlign w:val="center"/>
          </w:tcPr>
          <w:p w:rsidR="009F06DD" w:rsidRDefault="009F06DD">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中标面积（</w:t>
            </w:r>
            <w:r>
              <w:rPr>
                <w:rFonts w:ascii="宋体" w:hAnsi="宋体" w:cs="宋体" w:hint="eastAsia"/>
                <w:b/>
                <w:bCs/>
                <w:kern w:val="0"/>
              </w:rPr>
              <w:t>㎡</w:t>
            </w:r>
            <w:r>
              <w:rPr>
                <w:rFonts w:ascii="仿宋_GB2312" w:eastAsia="仿宋_GB2312" w:hAnsi="仿宋_GB2312" w:cs="仿宋_GB2312" w:hint="eastAsia"/>
                <w:b/>
                <w:bCs/>
                <w:kern w:val="0"/>
              </w:rPr>
              <w:t>）</w:t>
            </w:r>
          </w:p>
        </w:tc>
        <w:tc>
          <w:tcPr>
            <w:tcW w:w="0" w:type="auto"/>
            <w:vAlign w:val="center"/>
          </w:tcPr>
          <w:p w:rsidR="009F06DD" w:rsidRDefault="009F06DD">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招标方式</w:t>
            </w:r>
          </w:p>
        </w:tc>
      </w:tr>
      <w:tr w:rsidR="009F06DD">
        <w:trPr>
          <w:trHeight w:hRule="exact" w:val="851"/>
          <w:jc w:val="center"/>
        </w:trPr>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1</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2102JS0105</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C01</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hint="eastAsia"/>
              </w:rPr>
              <w:t>上海市金山区廊下镇人民政府</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hint="eastAsia"/>
              </w:rPr>
              <w:t>“四好农村路”廊下镇永光路</w:t>
            </w:r>
            <w:r w:rsidRPr="00DB3DB0">
              <w:rPr>
                <w:rFonts w:ascii="仿宋_GB2312" w:eastAsia="仿宋_GB2312" w:hAnsi="仿宋_GB2312" w:cs="仿宋_GB2312"/>
              </w:rPr>
              <w:t xml:space="preserve"> </w:t>
            </w:r>
            <w:r w:rsidRPr="00DB3DB0">
              <w:rPr>
                <w:rFonts w:ascii="仿宋_GB2312" w:eastAsia="仿宋_GB2312" w:hAnsi="仿宋_GB2312" w:cs="仿宋_GB2312" w:hint="eastAsia"/>
              </w:rPr>
              <w:t>（金廊公路</w:t>
            </w:r>
            <w:r w:rsidRPr="00DB3DB0">
              <w:rPr>
                <w:rFonts w:ascii="仿宋_GB2312" w:eastAsia="仿宋_GB2312" w:hAnsi="仿宋_GB2312" w:cs="仿宋_GB2312"/>
              </w:rPr>
              <w:t>-</w:t>
            </w:r>
            <w:r w:rsidRPr="00DB3DB0">
              <w:rPr>
                <w:rFonts w:ascii="仿宋_GB2312" w:eastAsia="仿宋_GB2312" w:hAnsi="仿宋_GB2312" w:cs="仿宋_GB2312" w:hint="eastAsia"/>
              </w:rPr>
              <w:t>里泾桥）提档升级工程</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hint="eastAsia"/>
              </w:rPr>
              <w:t>上海水工建设工程有限公司</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1051.8478</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0</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 xml:space="preserve"> </w:t>
            </w:r>
            <w:r w:rsidRPr="00DB3DB0">
              <w:rPr>
                <w:rFonts w:ascii="仿宋_GB2312" w:eastAsia="仿宋_GB2312" w:hAnsi="仿宋_GB2312" w:cs="仿宋_GB2312" w:hint="eastAsia"/>
              </w:rPr>
              <w:t>公开招标</w:t>
            </w:r>
            <w:r w:rsidRPr="00DB3DB0">
              <w:rPr>
                <w:rFonts w:ascii="仿宋_GB2312" w:eastAsia="仿宋_GB2312" w:hAnsi="仿宋_GB2312" w:cs="仿宋_GB2312"/>
              </w:rPr>
              <w:t xml:space="preserve">  </w:t>
            </w:r>
          </w:p>
        </w:tc>
      </w:tr>
      <w:tr w:rsidR="009F06DD">
        <w:trPr>
          <w:trHeight w:hRule="exact" w:val="851"/>
          <w:jc w:val="center"/>
        </w:trPr>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2</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2102JS0095</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C01</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hint="eastAsia"/>
              </w:rPr>
              <w:t>上海市罗星中学</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hint="eastAsia"/>
              </w:rPr>
              <w:t>上海市金山区罗星中学（北校区）</w:t>
            </w:r>
            <w:r w:rsidRPr="00DB3DB0">
              <w:rPr>
                <w:rFonts w:ascii="仿宋_GB2312" w:eastAsia="仿宋_GB2312" w:hAnsi="仿宋_GB2312" w:cs="仿宋_GB2312"/>
              </w:rPr>
              <w:t>2021</w:t>
            </w:r>
            <w:r w:rsidRPr="00DB3DB0">
              <w:rPr>
                <w:rFonts w:ascii="仿宋_GB2312" w:eastAsia="仿宋_GB2312" w:hAnsi="仿宋_GB2312" w:cs="仿宋_GB2312" w:hint="eastAsia"/>
              </w:rPr>
              <w:t>年校舍维修项目</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hint="eastAsia"/>
              </w:rPr>
              <w:t>金工建设集团股份有限公司</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1709.5804</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0</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 xml:space="preserve"> </w:t>
            </w:r>
            <w:r w:rsidRPr="00DB3DB0">
              <w:rPr>
                <w:rFonts w:ascii="仿宋_GB2312" w:eastAsia="仿宋_GB2312" w:hAnsi="仿宋_GB2312" w:cs="仿宋_GB2312" w:hint="eastAsia"/>
              </w:rPr>
              <w:t>公开招标</w:t>
            </w:r>
            <w:r w:rsidRPr="00DB3DB0">
              <w:rPr>
                <w:rFonts w:ascii="仿宋_GB2312" w:eastAsia="仿宋_GB2312" w:hAnsi="仿宋_GB2312" w:cs="仿宋_GB2312"/>
              </w:rPr>
              <w:t xml:space="preserve">  </w:t>
            </w:r>
          </w:p>
        </w:tc>
      </w:tr>
      <w:tr w:rsidR="009F06DD">
        <w:trPr>
          <w:trHeight w:hRule="exact" w:val="851"/>
          <w:jc w:val="center"/>
        </w:trPr>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3</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2102JS0094</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C01</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hint="eastAsia"/>
              </w:rPr>
              <w:t>上海市金山区漕泾镇人民政府</w:t>
            </w:r>
            <w:r w:rsidRPr="00DB3DB0">
              <w:rPr>
                <w:rFonts w:ascii="仿宋_GB2312" w:eastAsia="仿宋_GB2312" w:hAnsi="仿宋_GB2312" w:cs="仿宋_GB2312"/>
              </w:rPr>
              <w:t xml:space="preserve"> </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hint="eastAsia"/>
              </w:rPr>
              <w:t>“四好农村路”</w:t>
            </w:r>
            <w:r w:rsidRPr="00DB3DB0">
              <w:rPr>
                <w:rFonts w:ascii="仿宋_GB2312" w:eastAsia="仿宋_GB2312" w:hAnsi="仿宋_GB2312" w:cs="仿宋_GB2312"/>
              </w:rPr>
              <w:t xml:space="preserve"> </w:t>
            </w:r>
            <w:r w:rsidRPr="00DB3DB0">
              <w:rPr>
                <w:rFonts w:ascii="仿宋_GB2312" w:eastAsia="仿宋_GB2312" w:hAnsi="仿宋_GB2312" w:cs="仿宋_GB2312" w:hint="eastAsia"/>
              </w:rPr>
              <w:t>漕泾镇建沙路（建国路</w:t>
            </w:r>
            <w:r w:rsidRPr="00DB3DB0">
              <w:rPr>
                <w:rFonts w:ascii="仿宋_GB2312" w:eastAsia="仿宋_GB2312" w:hAnsi="仿宋_GB2312" w:cs="仿宋_GB2312"/>
              </w:rPr>
              <w:t>-</w:t>
            </w:r>
            <w:r w:rsidRPr="00DB3DB0">
              <w:rPr>
                <w:rFonts w:ascii="仿宋_GB2312" w:eastAsia="仿宋_GB2312" w:hAnsi="仿宋_GB2312" w:cs="仿宋_GB2312" w:hint="eastAsia"/>
              </w:rPr>
              <w:t>浦卫公路）提档升级工程</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hint="eastAsia"/>
              </w:rPr>
              <w:t>上海万津水利工程有限公司</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625.93</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0</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 xml:space="preserve"> </w:t>
            </w:r>
            <w:r w:rsidRPr="00DB3DB0">
              <w:rPr>
                <w:rFonts w:ascii="仿宋_GB2312" w:eastAsia="仿宋_GB2312" w:hAnsi="仿宋_GB2312" w:cs="仿宋_GB2312" w:hint="eastAsia"/>
              </w:rPr>
              <w:t>公开招标</w:t>
            </w:r>
            <w:r w:rsidRPr="00DB3DB0">
              <w:rPr>
                <w:rFonts w:ascii="仿宋_GB2312" w:eastAsia="仿宋_GB2312" w:hAnsi="仿宋_GB2312" w:cs="仿宋_GB2312"/>
              </w:rPr>
              <w:t xml:space="preserve">  </w:t>
            </w:r>
          </w:p>
        </w:tc>
      </w:tr>
      <w:tr w:rsidR="009F06DD">
        <w:trPr>
          <w:trHeight w:hRule="exact" w:val="851"/>
          <w:jc w:val="center"/>
        </w:trPr>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4</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2102JS0091</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C01</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hint="eastAsia"/>
              </w:rPr>
              <w:t>上海市金山区廊下镇人民政府</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hint="eastAsia"/>
              </w:rPr>
              <w:t>“四好农村路”廊下镇</w:t>
            </w:r>
            <w:r w:rsidRPr="00DB3DB0">
              <w:rPr>
                <w:rFonts w:ascii="仿宋_GB2312" w:eastAsia="仿宋_GB2312" w:hAnsi="仿宋_GB2312" w:cs="仿宋_GB2312"/>
              </w:rPr>
              <w:t xml:space="preserve"> </w:t>
            </w:r>
            <w:r w:rsidRPr="00DB3DB0">
              <w:rPr>
                <w:rFonts w:ascii="仿宋_GB2312" w:eastAsia="仿宋_GB2312" w:hAnsi="仿宋_GB2312" w:cs="仿宋_GB2312" w:hint="eastAsia"/>
              </w:rPr>
              <w:t>向化路（向友路</w:t>
            </w:r>
            <w:r w:rsidRPr="00DB3DB0">
              <w:rPr>
                <w:rFonts w:ascii="仿宋_GB2312" w:eastAsia="仿宋_GB2312" w:hAnsi="仿宋_GB2312" w:cs="仿宋_GB2312"/>
              </w:rPr>
              <w:t>-</w:t>
            </w:r>
            <w:r w:rsidRPr="00DB3DB0">
              <w:rPr>
                <w:rFonts w:ascii="仿宋_GB2312" w:eastAsia="仿宋_GB2312" w:hAnsi="仿宋_GB2312" w:cs="仿宋_GB2312" w:hint="eastAsia"/>
              </w:rPr>
              <w:t>景邱路）提档升级工程</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hint="eastAsia"/>
              </w:rPr>
              <w:t>上海金山市政工程有限公司</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460.8773</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0</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 xml:space="preserve"> </w:t>
            </w:r>
            <w:r w:rsidRPr="00DB3DB0">
              <w:rPr>
                <w:rFonts w:ascii="仿宋_GB2312" w:eastAsia="仿宋_GB2312" w:hAnsi="仿宋_GB2312" w:cs="仿宋_GB2312" w:hint="eastAsia"/>
              </w:rPr>
              <w:t>公开招标</w:t>
            </w:r>
            <w:r w:rsidRPr="00DB3DB0">
              <w:rPr>
                <w:rFonts w:ascii="仿宋_GB2312" w:eastAsia="仿宋_GB2312" w:hAnsi="仿宋_GB2312" w:cs="仿宋_GB2312"/>
              </w:rPr>
              <w:t xml:space="preserve">  </w:t>
            </w:r>
          </w:p>
        </w:tc>
      </w:tr>
      <w:tr w:rsidR="009F06DD">
        <w:trPr>
          <w:trHeight w:hRule="exact" w:val="851"/>
          <w:jc w:val="center"/>
        </w:trPr>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5</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2102JS0083</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C01</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hint="eastAsia"/>
              </w:rPr>
              <w:t>上海市金山区枫泾镇人民政府</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hint="eastAsia"/>
              </w:rPr>
              <w:t>“四好农村路”枫泾镇兴寒支路（新义路</w:t>
            </w:r>
            <w:r w:rsidRPr="00DB3DB0">
              <w:rPr>
                <w:rFonts w:ascii="仿宋_GB2312" w:eastAsia="仿宋_GB2312" w:hAnsi="仿宋_GB2312" w:cs="仿宋_GB2312"/>
              </w:rPr>
              <w:t>-</w:t>
            </w:r>
            <w:r w:rsidRPr="00DB3DB0">
              <w:rPr>
                <w:rFonts w:ascii="仿宋_GB2312" w:eastAsia="仿宋_GB2312" w:hAnsi="仿宋_GB2312" w:cs="仿宋_GB2312" w:hint="eastAsia"/>
              </w:rPr>
              <w:t>兴寒路）提档升级工程</w:t>
            </w:r>
            <w:r w:rsidRPr="00DB3DB0">
              <w:rPr>
                <w:rFonts w:ascii="仿宋_GB2312" w:eastAsia="仿宋_GB2312" w:hAnsi="仿宋_GB2312" w:cs="仿宋_GB2312"/>
              </w:rPr>
              <w:t xml:space="preserve"> </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hint="eastAsia"/>
              </w:rPr>
              <w:t>上海康熠建筑工程有限公司</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483.8763</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0</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 xml:space="preserve"> </w:t>
            </w:r>
            <w:r w:rsidRPr="00DB3DB0">
              <w:rPr>
                <w:rFonts w:ascii="仿宋_GB2312" w:eastAsia="仿宋_GB2312" w:hAnsi="仿宋_GB2312" w:cs="仿宋_GB2312" w:hint="eastAsia"/>
              </w:rPr>
              <w:t>公开招标</w:t>
            </w:r>
            <w:r w:rsidRPr="00DB3DB0">
              <w:rPr>
                <w:rFonts w:ascii="仿宋_GB2312" w:eastAsia="仿宋_GB2312" w:hAnsi="仿宋_GB2312" w:cs="仿宋_GB2312"/>
              </w:rPr>
              <w:t xml:space="preserve">  </w:t>
            </w:r>
          </w:p>
        </w:tc>
      </w:tr>
      <w:tr w:rsidR="009F06DD">
        <w:trPr>
          <w:trHeight w:hRule="exact" w:val="851"/>
          <w:jc w:val="center"/>
        </w:trPr>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6</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2102JS0042</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C01</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hint="eastAsia"/>
              </w:rPr>
              <w:t>上海市金山区吕巷镇龙跃村村民委员会</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hint="eastAsia"/>
              </w:rPr>
              <w:t>吕巷镇龙跃村农民平移集中居住点（</w:t>
            </w:r>
            <w:r w:rsidRPr="00DB3DB0">
              <w:rPr>
                <w:rFonts w:ascii="仿宋_GB2312" w:eastAsia="仿宋_GB2312" w:hAnsi="仿宋_GB2312" w:cs="仿宋_GB2312"/>
              </w:rPr>
              <w:t>X16</w:t>
            </w:r>
            <w:r w:rsidRPr="00DB3DB0">
              <w:rPr>
                <w:rFonts w:ascii="仿宋_GB2312" w:eastAsia="仿宋_GB2312" w:hAnsi="仿宋_GB2312" w:cs="仿宋_GB2312" w:hint="eastAsia"/>
              </w:rPr>
              <w:t>）基础设施配套工程</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hint="eastAsia"/>
              </w:rPr>
              <w:t>上海新钧建设发展有限公司</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4038.9898</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0</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 xml:space="preserve"> </w:t>
            </w:r>
            <w:r w:rsidRPr="00DB3DB0">
              <w:rPr>
                <w:rFonts w:ascii="仿宋_GB2312" w:eastAsia="仿宋_GB2312" w:hAnsi="仿宋_GB2312" w:cs="仿宋_GB2312" w:hint="eastAsia"/>
              </w:rPr>
              <w:t>公开招标</w:t>
            </w:r>
            <w:r w:rsidRPr="00DB3DB0">
              <w:rPr>
                <w:rFonts w:ascii="仿宋_GB2312" w:eastAsia="仿宋_GB2312" w:hAnsi="仿宋_GB2312" w:cs="仿宋_GB2312"/>
              </w:rPr>
              <w:t xml:space="preserve">  </w:t>
            </w:r>
          </w:p>
        </w:tc>
      </w:tr>
      <w:tr w:rsidR="009F06DD">
        <w:trPr>
          <w:trHeight w:hRule="exact" w:val="851"/>
          <w:jc w:val="center"/>
        </w:trPr>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7</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2102JS0015</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C01</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hint="eastAsia"/>
              </w:rPr>
              <w:t>上海市金山区亭林镇南星村村民委员会</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hint="eastAsia"/>
              </w:rPr>
              <w:t>亭林镇南星集中居住点基础设施配套工程（一期）一标段</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hint="eastAsia"/>
              </w:rPr>
              <w:t>上海朝华工程建设发展有限公司</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1182.5801</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202</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 xml:space="preserve"> </w:t>
            </w:r>
            <w:r w:rsidRPr="00DB3DB0">
              <w:rPr>
                <w:rFonts w:ascii="仿宋_GB2312" w:eastAsia="仿宋_GB2312" w:hAnsi="仿宋_GB2312" w:cs="仿宋_GB2312" w:hint="eastAsia"/>
              </w:rPr>
              <w:t>公开招标</w:t>
            </w:r>
            <w:r w:rsidRPr="00DB3DB0">
              <w:rPr>
                <w:rFonts w:ascii="仿宋_GB2312" w:eastAsia="仿宋_GB2312" w:hAnsi="仿宋_GB2312" w:cs="仿宋_GB2312"/>
              </w:rPr>
              <w:t xml:space="preserve">  </w:t>
            </w:r>
          </w:p>
        </w:tc>
      </w:tr>
      <w:tr w:rsidR="009F06DD">
        <w:trPr>
          <w:trHeight w:hRule="exact" w:val="851"/>
          <w:jc w:val="center"/>
        </w:trPr>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8</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2002JS0326</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C01</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hint="eastAsia"/>
              </w:rPr>
              <w:t>上海金山工业区立新村村民委员会</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hint="eastAsia"/>
              </w:rPr>
              <w:t>金山工业区立新村平移集中居住点（一期）基础设施配套工程</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hint="eastAsia"/>
              </w:rPr>
              <w:t>上海聚盛建筑工程有限公司</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1044.062</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608.32</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 xml:space="preserve"> </w:t>
            </w:r>
            <w:r w:rsidRPr="00DB3DB0">
              <w:rPr>
                <w:rFonts w:ascii="仿宋_GB2312" w:eastAsia="仿宋_GB2312" w:hAnsi="仿宋_GB2312" w:cs="仿宋_GB2312" w:hint="eastAsia"/>
              </w:rPr>
              <w:t>公开招标</w:t>
            </w:r>
            <w:r w:rsidRPr="00DB3DB0">
              <w:rPr>
                <w:rFonts w:ascii="仿宋_GB2312" w:eastAsia="仿宋_GB2312" w:hAnsi="仿宋_GB2312" w:cs="仿宋_GB2312"/>
              </w:rPr>
              <w:t xml:space="preserve">  </w:t>
            </w:r>
          </w:p>
        </w:tc>
      </w:tr>
      <w:tr w:rsidR="009F06DD">
        <w:trPr>
          <w:trHeight w:hRule="exact" w:val="851"/>
          <w:jc w:val="center"/>
        </w:trPr>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9</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2002JS0310</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C01</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hint="eastAsia"/>
              </w:rPr>
              <w:t>上海金山新城自来水有限公司</w:t>
            </w:r>
            <w:r w:rsidRPr="00DB3DB0">
              <w:rPr>
                <w:rFonts w:ascii="仿宋_GB2312" w:eastAsia="仿宋_GB2312" w:hAnsi="仿宋_GB2312" w:cs="仿宋_GB2312"/>
              </w:rPr>
              <w:t xml:space="preserve"> </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hint="eastAsia"/>
              </w:rPr>
              <w:t>金山区供水管网改造工程（新城地区四期）一标段</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hint="eastAsia"/>
              </w:rPr>
              <w:t>上海锦石市政建设养护有限公司</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4358.1098</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0</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 xml:space="preserve"> </w:t>
            </w:r>
            <w:r w:rsidRPr="00DB3DB0">
              <w:rPr>
                <w:rFonts w:ascii="仿宋_GB2312" w:eastAsia="仿宋_GB2312" w:hAnsi="仿宋_GB2312" w:cs="仿宋_GB2312" w:hint="eastAsia"/>
              </w:rPr>
              <w:t>公开招标</w:t>
            </w:r>
            <w:r w:rsidRPr="00DB3DB0">
              <w:rPr>
                <w:rFonts w:ascii="仿宋_GB2312" w:eastAsia="仿宋_GB2312" w:hAnsi="仿宋_GB2312" w:cs="仿宋_GB2312"/>
              </w:rPr>
              <w:t xml:space="preserve">  </w:t>
            </w:r>
          </w:p>
        </w:tc>
      </w:tr>
      <w:tr w:rsidR="009F06DD">
        <w:trPr>
          <w:trHeight w:hRule="exact" w:val="851"/>
          <w:jc w:val="center"/>
        </w:trPr>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10</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2002JS0310</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C02</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hint="eastAsia"/>
              </w:rPr>
              <w:t>上海金山新城自来水有限公司</w:t>
            </w:r>
            <w:r w:rsidRPr="00DB3DB0">
              <w:rPr>
                <w:rFonts w:ascii="仿宋_GB2312" w:eastAsia="仿宋_GB2312" w:hAnsi="仿宋_GB2312" w:cs="仿宋_GB2312"/>
              </w:rPr>
              <w:t xml:space="preserve"> </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hint="eastAsia"/>
              </w:rPr>
              <w:t>金山区供水管网改造工程（新城地区四期）二标段</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hint="eastAsia"/>
              </w:rPr>
              <w:t>上海金山市政工程有限公司</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3208.8118</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0</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 xml:space="preserve"> </w:t>
            </w:r>
            <w:r w:rsidRPr="00DB3DB0">
              <w:rPr>
                <w:rFonts w:ascii="仿宋_GB2312" w:eastAsia="仿宋_GB2312" w:hAnsi="仿宋_GB2312" w:cs="仿宋_GB2312" w:hint="eastAsia"/>
              </w:rPr>
              <w:t>公开招标</w:t>
            </w:r>
            <w:r w:rsidRPr="00DB3DB0">
              <w:rPr>
                <w:rFonts w:ascii="仿宋_GB2312" w:eastAsia="仿宋_GB2312" w:hAnsi="仿宋_GB2312" w:cs="仿宋_GB2312"/>
              </w:rPr>
              <w:t xml:space="preserve">  </w:t>
            </w:r>
          </w:p>
        </w:tc>
      </w:tr>
      <w:tr w:rsidR="009F06DD">
        <w:trPr>
          <w:trHeight w:hRule="exact" w:val="851"/>
          <w:jc w:val="center"/>
        </w:trPr>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11</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2002JS0299</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C01</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hint="eastAsia"/>
              </w:rPr>
              <w:t>上海市金山区张堰镇百家村村民委员会</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hint="eastAsia"/>
              </w:rPr>
              <w:t>张堰镇百家村集中居住点基础设施配套工程</w:t>
            </w:r>
            <w:r w:rsidRPr="00DB3DB0">
              <w:rPr>
                <w:rFonts w:ascii="仿宋_GB2312" w:eastAsia="仿宋_GB2312" w:hAnsi="仿宋_GB2312" w:cs="仿宋_GB2312"/>
              </w:rPr>
              <w:t xml:space="preserve"> </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hint="eastAsia"/>
              </w:rPr>
              <w:t>上海雄丰建设工程有限公司</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783.0574</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799.97</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 xml:space="preserve"> </w:t>
            </w:r>
            <w:r w:rsidRPr="00DB3DB0">
              <w:rPr>
                <w:rFonts w:ascii="仿宋_GB2312" w:eastAsia="仿宋_GB2312" w:hAnsi="仿宋_GB2312" w:cs="仿宋_GB2312" w:hint="eastAsia"/>
              </w:rPr>
              <w:t>公开招标</w:t>
            </w:r>
            <w:r w:rsidRPr="00DB3DB0">
              <w:rPr>
                <w:rFonts w:ascii="仿宋_GB2312" w:eastAsia="仿宋_GB2312" w:hAnsi="仿宋_GB2312" w:cs="仿宋_GB2312"/>
              </w:rPr>
              <w:t xml:space="preserve">  </w:t>
            </w:r>
          </w:p>
        </w:tc>
      </w:tr>
      <w:tr w:rsidR="009F06DD">
        <w:trPr>
          <w:trHeight w:hRule="exact" w:val="851"/>
          <w:jc w:val="center"/>
        </w:trPr>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12</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2002JS0295</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C01</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hint="eastAsia"/>
              </w:rPr>
              <w:t>上海金山自来水有限公司</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hint="eastAsia"/>
              </w:rPr>
              <w:t>金山区供水管网改造工程（廊下地区）一标段</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hint="eastAsia"/>
              </w:rPr>
              <w:t>上海金山市政工程有限公司</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2958.5758</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0</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 xml:space="preserve"> </w:t>
            </w:r>
            <w:r w:rsidRPr="00DB3DB0">
              <w:rPr>
                <w:rFonts w:ascii="仿宋_GB2312" w:eastAsia="仿宋_GB2312" w:hAnsi="仿宋_GB2312" w:cs="仿宋_GB2312" w:hint="eastAsia"/>
              </w:rPr>
              <w:t>公开招标</w:t>
            </w:r>
            <w:r w:rsidRPr="00DB3DB0">
              <w:rPr>
                <w:rFonts w:ascii="仿宋_GB2312" w:eastAsia="仿宋_GB2312" w:hAnsi="仿宋_GB2312" w:cs="仿宋_GB2312"/>
              </w:rPr>
              <w:t xml:space="preserve">  </w:t>
            </w:r>
          </w:p>
        </w:tc>
      </w:tr>
      <w:tr w:rsidR="009F06DD">
        <w:trPr>
          <w:trHeight w:hRule="exact" w:val="851"/>
          <w:jc w:val="center"/>
        </w:trPr>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13</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2002JS0295</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C02</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hint="eastAsia"/>
              </w:rPr>
              <w:t>上海金山自来水有限公司</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hint="eastAsia"/>
              </w:rPr>
              <w:t>金山区供水管网改造工程（廊下地区）二标段</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hint="eastAsia"/>
              </w:rPr>
              <w:t>上海锦石市政建设养护有限公司</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2972.3474</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0</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 xml:space="preserve"> </w:t>
            </w:r>
            <w:r w:rsidRPr="00DB3DB0">
              <w:rPr>
                <w:rFonts w:ascii="仿宋_GB2312" w:eastAsia="仿宋_GB2312" w:hAnsi="仿宋_GB2312" w:cs="仿宋_GB2312" w:hint="eastAsia"/>
              </w:rPr>
              <w:t>公开招标</w:t>
            </w:r>
            <w:r w:rsidRPr="00DB3DB0">
              <w:rPr>
                <w:rFonts w:ascii="仿宋_GB2312" w:eastAsia="仿宋_GB2312" w:hAnsi="仿宋_GB2312" w:cs="仿宋_GB2312"/>
              </w:rPr>
              <w:t xml:space="preserve">  </w:t>
            </w:r>
          </w:p>
        </w:tc>
      </w:tr>
      <w:tr w:rsidR="009F06DD">
        <w:trPr>
          <w:trHeight w:hRule="exact" w:val="851"/>
          <w:jc w:val="center"/>
        </w:trPr>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14</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2002JS0057</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C01</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hint="eastAsia"/>
              </w:rPr>
              <w:t>上海金山土地整理发展有限公司</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hint="eastAsia"/>
              </w:rPr>
              <w:t>朱泾镇滨江园区</w:t>
            </w:r>
            <w:r w:rsidRPr="00DB3DB0">
              <w:rPr>
                <w:rFonts w:ascii="仿宋_GB2312" w:eastAsia="仿宋_GB2312" w:hAnsi="仿宋_GB2312" w:cs="仿宋_GB2312"/>
              </w:rPr>
              <w:t>R1</w:t>
            </w:r>
            <w:r w:rsidRPr="00DB3DB0">
              <w:rPr>
                <w:rFonts w:ascii="仿宋_GB2312" w:eastAsia="仿宋_GB2312" w:hAnsi="仿宋_GB2312" w:cs="仿宋_GB2312" w:hint="eastAsia"/>
              </w:rPr>
              <w:t>地块商品房项目桩基工程</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hint="eastAsia"/>
              </w:rPr>
              <w:t>上海中钱联合基础工程有限公司</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1262.9186</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0</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 xml:space="preserve"> </w:t>
            </w:r>
            <w:r w:rsidRPr="00DB3DB0">
              <w:rPr>
                <w:rFonts w:ascii="仿宋_GB2312" w:eastAsia="仿宋_GB2312" w:hAnsi="仿宋_GB2312" w:cs="仿宋_GB2312" w:hint="eastAsia"/>
              </w:rPr>
              <w:t>公开招标</w:t>
            </w:r>
            <w:r w:rsidRPr="00DB3DB0">
              <w:rPr>
                <w:rFonts w:ascii="仿宋_GB2312" w:eastAsia="仿宋_GB2312" w:hAnsi="仿宋_GB2312" w:cs="仿宋_GB2312"/>
              </w:rPr>
              <w:t xml:space="preserve">  </w:t>
            </w:r>
          </w:p>
        </w:tc>
      </w:tr>
      <w:tr w:rsidR="009F06DD">
        <w:trPr>
          <w:trHeight w:hRule="exact" w:val="851"/>
          <w:jc w:val="center"/>
        </w:trPr>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15</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1902JS0162</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C04</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hint="eastAsia"/>
              </w:rPr>
              <w:t>上海市金山区交通委员会</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hint="eastAsia"/>
              </w:rPr>
              <w:t>北秀路（南枫公路朱泾镇区段，健康路</w:t>
            </w:r>
            <w:r w:rsidRPr="00DB3DB0">
              <w:rPr>
                <w:rFonts w:ascii="仿宋_GB2312" w:eastAsia="仿宋_GB2312" w:hAnsi="仿宋_GB2312" w:cs="仿宋_GB2312"/>
              </w:rPr>
              <w:t>-</w:t>
            </w:r>
            <w:r w:rsidRPr="00DB3DB0">
              <w:rPr>
                <w:rFonts w:ascii="仿宋_GB2312" w:eastAsia="仿宋_GB2312" w:hAnsi="仿宋_GB2312" w:cs="仿宋_GB2312" w:hint="eastAsia"/>
              </w:rPr>
              <w:t>沈浦泾路）新建工程四标</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hint="eastAsia"/>
              </w:rPr>
              <w:t>上海伟浩建设工程有限公司</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449.2628</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0</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 xml:space="preserve"> </w:t>
            </w:r>
            <w:r w:rsidRPr="00DB3DB0">
              <w:rPr>
                <w:rFonts w:ascii="仿宋_GB2312" w:eastAsia="仿宋_GB2312" w:hAnsi="仿宋_GB2312" w:cs="仿宋_GB2312" w:hint="eastAsia"/>
              </w:rPr>
              <w:t>公开招标</w:t>
            </w:r>
            <w:r w:rsidRPr="00DB3DB0">
              <w:rPr>
                <w:rFonts w:ascii="仿宋_GB2312" w:eastAsia="仿宋_GB2312" w:hAnsi="仿宋_GB2312" w:cs="仿宋_GB2312"/>
              </w:rPr>
              <w:t xml:space="preserve">  </w:t>
            </w:r>
          </w:p>
        </w:tc>
      </w:tr>
      <w:tr w:rsidR="009F06DD">
        <w:trPr>
          <w:trHeight w:hRule="exact" w:val="851"/>
          <w:jc w:val="center"/>
        </w:trPr>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16</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1902JS0162</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C05</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hint="eastAsia"/>
              </w:rPr>
              <w:t>上海市金山区交通委员会</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hint="eastAsia"/>
              </w:rPr>
              <w:t>北秀路（南枫公路朱泾镇区段，健康路</w:t>
            </w:r>
            <w:r w:rsidRPr="00DB3DB0">
              <w:rPr>
                <w:rFonts w:ascii="仿宋_GB2312" w:eastAsia="仿宋_GB2312" w:hAnsi="仿宋_GB2312" w:cs="仿宋_GB2312"/>
              </w:rPr>
              <w:t>-</w:t>
            </w:r>
            <w:r w:rsidRPr="00DB3DB0">
              <w:rPr>
                <w:rFonts w:ascii="仿宋_GB2312" w:eastAsia="仿宋_GB2312" w:hAnsi="仿宋_GB2312" w:cs="仿宋_GB2312" w:hint="eastAsia"/>
              </w:rPr>
              <w:t>沈浦泾路）新建工程五标</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hint="eastAsia"/>
              </w:rPr>
              <w:t>上海连通实业有限公司</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339.9186</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0</w:t>
            </w:r>
          </w:p>
        </w:tc>
        <w:tc>
          <w:tcPr>
            <w:tcW w:w="0" w:type="auto"/>
            <w:vAlign w:val="center"/>
          </w:tcPr>
          <w:p w:rsidR="009F06DD" w:rsidRPr="00DB3DB0" w:rsidRDefault="009F06DD">
            <w:pPr>
              <w:jc w:val="center"/>
              <w:rPr>
                <w:rFonts w:ascii="仿宋_GB2312" w:eastAsia="仿宋_GB2312" w:hAnsi="仿宋_GB2312"/>
              </w:rPr>
            </w:pPr>
            <w:r w:rsidRPr="00DB3DB0">
              <w:rPr>
                <w:rFonts w:ascii="仿宋_GB2312" w:eastAsia="仿宋_GB2312" w:hAnsi="仿宋_GB2312" w:cs="仿宋_GB2312"/>
              </w:rPr>
              <w:t xml:space="preserve"> </w:t>
            </w:r>
            <w:r w:rsidRPr="00DB3DB0">
              <w:rPr>
                <w:rFonts w:ascii="仿宋_GB2312" w:eastAsia="仿宋_GB2312" w:hAnsi="仿宋_GB2312" w:cs="仿宋_GB2312" w:hint="eastAsia"/>
              </w:rPr>
              <w:t>公开招标</w:t>
            </w:r>
            <w:r w:rsidRPr="00DB3DB0">
              <w:rPr>
                <w:rFonts w:ascii="仿宋_GB2312" w:eastAsia="仿宋_GB2312" w:hAnsi="仿宋_GB2312" w:cs="仿宋_GB2312"/>
              </w:rPr>
              <w:t xml:space="preserve">  </w:t>
            </w:r>
          </w:p>
        </w:tc>
      </w:tr>
    </w:tbl>
    <w:p w:rsidR="009F06DD" w:rsidRDefault="009F06DD" w:rsidP="00B0038A">
      <w:pPr>
        <w:snapToGrid w:val="0"/>
        <w:spacing w:before="240" w:line="240" w:lineRule="atLeast"/>
      </w:pPr>
    </w:p>
    <w:sectPr w:rsidR="009F06DD" w:rsidSect="00003F98">
      <w:pgSz w:w="16838" w:h="11906" w:orient="landscape"/>
      <w:pgMar w:top="1304" w:right="1440" w:bottom="1304" w:left="144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6DD" w:rsidRDefault="009F06DD" w:rsidP="00003F98">
      <w:r>
        <w:separator/>
      </w:r>
    </w:p>
  </w:endnote>
  <w:endnote w:type="continuationSeparator" w:id="0">
    <w:p w:rsidR="009F06DD" w:rsidRDefault="009F06DD" w:rsidP="00003F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方正楷体简体">
    <w:altName w:val="Arial Unicode MS"/>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6DD" w:rsidRDefault="009F06DD">
    <w:pPr>
      <w:pStyle w:val="Footer"/>
      <w:jc w:val="center"/>
      <w:rPr>
        <w:rFonts w:cs="Times New Roman"/>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6DD" w:rsidRDefault="009F06DD" w:rsidP="00003F98">
      <w:r>
        <w:separator/>
      </w:r>
    </w:p>
  </w:footnote>
  <w:footnote w:type="continuationSeparator" w:id="0">
    <w:p w:rsidR="009F06DD" w:rsidRDefault="009F06DD" w:rsidP="00003F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6DD" w:rsidRDefault="009F06DD">
    <w:pPr>
      <w:pStyle w:val="Header"/>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86647"/>
    <w:multiLevelType w:val="hybridMultilevel"/>
    <w:tmpl w:val="994C8722"/>
    <w:lvl w:ilvl="0" w:tplc="4E70817A">
      <w:start w:val="1"/>
      <w:numFmt w:val="decimal"/>
      <w:lvlText w:val="%1、"/>
      <w:lvlJc w:val="left"/>
      <w:pPr>
        <w:tabs>
          <w:tab w:val="num" w:pos="1290"/>
        </w:tabs>
        <w:ind w:left="1290" w:hanging="720"/>
      </w:pPr>
      <w:rPr>
        <w:rFonts w:hint="default"/>
      </w:rPr>
    </w:lvl>
    <w:lvl w:ilvl="1" w:tplc="04090019">
      <w:start w:val="1"/>
      <w:numFmt w:val="lowerLetter"/>
      <w:lvlText w:val="%2)"/>
      <w:lvlJc w:val="left"/>
      <w:pPr>
        <w:tabs>
          <w:tab w:val="num" w:pos="1410"/>
        </w:tabs>
        <w:ind w:left="1410" w:hanging="420"/>
      </w:pPr>
    </w:lvl>
    <w:lvl w:ilvl="2" w:tplc="0409001B">
      <w:start w:val="1"/>
      <w:numFmt w:val="lowerRoman"/>
      <w:lvlText w:val="%3."/>
      <w:lvlJc w:val="right"/>
      <w:pPr>
        <w:tabs>
          <w:tab w:val="num" w:pos="1830"/>
        </w:tabs>
        <w:ind w:left="1830" w:hanging="420"/>
      </w:pPr>
    </w:lvl>
    <w:lvl w:ilvl="3" w:tplc="0409000F">
      <w:start w:val="1"/>
      <w:numFmt w:val="decimal"/>
      <w:lvlText w:val="%4."/>
      <w:lvlJc w:val="left"/>
      <w:pPr>
        <w:tabs>
          <w:tab w:val="num" w:pos="2250"/>
        </w:tabs>
        <w:ind w:left="2250" w:hanging="420"/>
      </w:pPr>
    </w:lvl>
    <w:lvl w:ilvl="4" w:tplc="04090019">
      <w:start w:val="1"/>
      <w:numFmt w:val="lowerLetter"/>
      <w:lvlText w:val="%5)"/>
      <w:lvlJc w:val="left"/>
      <w:pPr>
        <w:tabs>
          <w:tab w:val="num" w:pos="2670"/>
        </w:tabs>
        <w:ind w:left="2670" w:hanging="420"/>
      </w:pPr>
    </w:lvl>
    <w:lvl w:ilvl="5" w:tplc="0409001B">
      <w:start w:val="1"/>
      <w:numFmt w:val="lowerRoman"/>
      <w:lvlText w:val="%6."/>
      <w:lvlJc w:val="right"/>
      <w:pPr>
        <w:tabs>
          <w:tab w:val="num" w:pos="3090"/>
        </w:tabs>
        <w:ind w:left="3090" w:hanging="420"/>
      </w:pPr>
    </w:lvl>
    <w:lvl w:ilvl="6" w:tplc="0409000F">
      <w:start w:val="1"/>
      <w:numFmt w:val="decimal"/>
      <w:lvlText w:val="%7."/>
      <w:lvlJc w:val="left"/>
      <w:pPr>
        <w:tabs>
          <w:tab w:val="num" w:pos="3510"/>
        </w:tabs>
        <w:ind w:left="3510" w:hanging="420"/>
      </w:pPr>
    </w:lvl>
    <w:lvl w:ilvl="7" w:tplc="04090019">
      <w:start w:val="1"/>
      <w:numFmt w:val="lowerLetter"/>
      <w:lvlText w:val="%8)"/>
      <w:lvlJc w:val="left"/>
      <w:pPr>
        <w:tabs>
          <w:tab w:val="num" w:pos="3930"/>
        </w:tabs>
        <w:ind w:left="3930" w:hanging="420"/>
      </w:pPr>
    </w:lvl>
    <w:lvl w:ilvl="8" w:tplc="0409001B">
      <w:start w:val="1"/>
      <w:numFmt w:val="lowerRoman"/>
      <w:lvlText w:val="%9."/>
      <w:lvlJc w:val="right"/>
      <w:pPr>
        <w:tabs>
          <w:tab w:val="num" w:pos="4350"/>
        </w:tabs>
        <w:ind w:left="435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08AF"/>
    <w:rsid w:val="00000FBB"/>
    <w:rsid w:val="000015A1"/>
    <w:rsid w:val="00002ACB"/>
    <w:rsid w:val="00002B4F"/>
    <w:rsid w:val="00002C37"/>
    <w:rsid w:val="00003F17"/>
    <w:rsid w:val="00003F98"/>
    <w:rsid w:val="00004302"/>
    <w:rsid w:val="000047ED"/>
    <w:rsid w:val="00004980"/>
    <w:rsid w:val="000049E7"/>
    <w:rsid w:val="00004D7E"/>
    <w:rsid w:val="00004E9D"/>
    <w:rsid w:val="00005221"/>
    <w:rsid w:val="00005A17"/>
    <w:rsid w:val="0000651D"/>
    <w:rsid w:val="0000687A"/>
    <w:rsid w:val="00011114"/>
    <w:rsid w:val="00011505"/>
    <w:rsid w:val="00011D1A"/>
    <w:rsid w:val="0001228E"/>
    <w:rsid w:val="00013AB1"/>
    <w:rsid w:val="0001412D"/>
    <w:rsid w:val="0001418B"/>
    <w:rsid w:val="000155BC"/>
    <w:rsid w:val="000179CE"/>
    <w:rsid w:val="00020DFF"/>
    <w:rsid w:val="000210C8"/>
    <w:rsid w:val="00021EF0"/>
    <w:rsid w:val="0002274A"/>
    <w:rsid w:val="00023CCD"/>
    <w:rsid w:val="00024C3E"/>
    <w:rsid w:val="00025147"/>
    <w:rsid w:val="000255EC"/>
    <w:rsid w:val="00026AE4"/>
    <w:rsid w:val="00026CEC"/>
    <w:rsid w:val="00026EB3"/>
    <w:rsid w:val="000304FE"/>
    <w:rsid w:val="000305A1"/>
    <w:rsid w:val="00031AFB"/>
    <w:rsid w:val="00031BC8"/>
    <w:rsid w:val="000325BC"/>
    <w:rsid w:val="00032697"/>
    <w:rsid w:val="00032B50"/>
    <w:rsid w:val="00032E20"/>
    <w:rsid w:val="000334CB"/>
    <w:rsid w:val="00033D0C"/>
    <w:rsid w:val="00033EAD"/>
    <w:rsid w:val="00034C25"/>
    <w:rsid w:val="00035163"/>
    <w:rsid w:val="0003587A"/>
    <w:rsid w:val="000369DF"/>
    <w:rsid w:val="00036DFA"/>
    <w:rsid w:val="000370FA"/>
    <w:rsid w:val="000379F5"/>
    <w:rsid w:val="00037F7D"/>
    <w:rsid w:val="000402B5"/>
    <w:rsid w:val="000407C1"/>
    <w:rsid w:val="00040872"/>
    <w:rsid w:val="00040EA1"/>
    <w:rsid w:val="00041D4F"/>
    <w:rsid w:val="00042B90"/>
    <w:rsid w:val="00044199"/>
    <w:rsid w:val="000457F0"/>
    <w:rsid w:val="00045EE7"/>
    <w:rsid w:val="000463AA"/>
    <w:rsid w:val="0004663B"/>
    <w:rsid w:val="00046A8C"/>
    <w:rsid w:val="000475E0"/>
    <w:rsid w:val="0004782C"/>
    <w:rsid w:val="00047D31"/>
    <w:rsid w:val="00047DAA"/>
    <w:rsid w:val="000502A9"/>
    <w:rsid w:val="000506B9"/>
    <w:rsid w:val="00051514"/>
    <w:rsid w:val="000526C6"/>
    <w:rsid w:val="00052EBA"/>
    <w:rsid w:val="000541ED"/>
    <w:rsid w:val="0005453F"/>
    <w:rsid w:val="00055012"/>
    <w:rsid w:val="000564B4"/>
    <w:rsid w:val="00057B13"/>
    <w:rsid w:val="00060A6C"/>
    <w:rsid w:val="00061502"/>
    <w:rsid w:val="00061FB8"/>
    <w:rsid w:val="00062153"/>
    <w:rsid w:val="00062281"/>
    <w:rsid w:val="0006326F"/>
    <w:rsid w:val="0006443C"/>
    <w:rsid w:val="0006510C"/>
    <w:rsid w:val="000663D5"/>
    <w:rsid w:val="00067A05"/>
    <w:rsid w:val="00067F4E"/>
    <w:rsid w:val="000704C8"/>
    <w:rsid w:val="00070CE9"/>
    <w:rsid w:val="00072B3B"/>
    <w:rsid w:val="000730B1"/>
    <w:rsid w:val="000731F0"/>
    <w:rsid w:val="00073554"/>
    <w:rsid w:val="00074123"/>
    <w:rsid w:val="00074C45"/>
    <w:rsid w:val="000750DB"/>
    <w:rsid w:val="0007597B"/>
    <w:rsid w:val="00076148"/>
    <w:rsid w:val="00076AF3"/>
    <w:rsid w:val="00076BC4"/>
    <w:rsid w:val="000773D2"/>
    <w:rsid w:val="00077982"/>
    <w:rsid w:val="000820E3"/>
    <w:rsid w:val="00082227"/>
    <w:rsid w:val="00082EB2"/>
    <w:rsid w:val="000830F7"/>
    <w:rsid w:val="000831E6"/>
    <w:rsid w:val="00083ABF"/>
    <w:rsid w:val="00083F91"/>
    <w:rsid w:val="00084B9C"/>
    <w:rsid w:val="0008526D"/>
    <w:rsid w:val="000868FE"/>
    <w:rsid w:val="00086964"/>
    <w:rsid w:val="000875A5"/>
    <w:rsid w:val="00087F16"/>
    <w:rsid w:val="0009021A"/>
    <w:rsid w:val="000905CF"/>
    <w:rsid w:val="00091BF0"/>
    <w:rsid w:val="00092385"/>
    <w:rsid w:val="000927AF"/>
    <w:rsid w:val="000929F6"/>
    <w:rsid w:val="00092D33"/>
    <w:rsid w:val="0009318B"/>
    <w:rsid w:val="000931D4"/>
    <w:rsid w:val="00093689"/>
    <w:rsid w:val="0009469D"/>
    <w:rsid w:val="00094D20"/>
    <w:rsid w:val="000950E6"/>
    <w:rsid w:val="000953F3"/>
    <w:rsid w:val="000956BF"/>
    <w:rsid w:val="00096F97"/>
    <w:rsid w:val="00097AC0"/>
    <w:rsid w:val="00097EC9"/>
    <w:rsid w:val="00097FE0"/>
    <w:rsid w:val="000A031B"/>
    <w:rsid w:val="000A0BAD"/>
    <w:rsid w:val="000A0D36"/>
    <w:rsid w:val="000A1043"/>
    <w:rsid w:val="000A143C"/>
    <w:rsid w:val="000A1824"/>
    <w:rsid w:val="000A28CA"/>
    <w:rsid w:val="000A32A2"/>
    <w:rsid w:val="000A3549"/>
    <w:rsid w:val="000A354B"/>
    <w:rsid w:val="000A365E"/>
    <w:rsid w:val="000A369E"/>
    <w:rsid w:val="000A3786"/>
    <w:rsid w:val="000A3C71"/>
    <w:rsid w:val="000A4776"/>
    <w:rsid w:val="000A4F60"/>
    <w:rsid w:val="000A5835"/>
    <w:rsid w:val="000A6C8F"/>
    <w:rsid w:val="000A7073"/>
    <w:rsid w:val="000B009C"/>
    <w:rsid w:val="000B054E"/>
    <w:rsid w:val="000B1807"/>
    <w:rsid w:val="000B1E8E"/>
    <w:rsid w:val="000B214E"/>
    <w:rsid w:val="000B302F"/>
    <w:rsid w:val="000B3287"/>
    <w:rsid w:val="000B3593"/>
    <w:rsid w:val="000B3619"/>
    <w:rsid w:val="000B3CA3"/>
    <w:rsid w:val="000B456D"/>
    <w:rsid w:val="000B5187"/>
    <w:rsid w:val="000B6BE3"/>
    <w:rsid w:val="000C03E1"/>
    <w:rsid w:val="000C094A"/>
    <w:rsid w:val="000C0A97"/>
    <w:rsid w:val="000C263D"/>
    <w:rsid w:val="000C2D1D"/>
    <w:rsid w:val="000C2D7D"/>
    <w:rsid w:val="000C3701"/>
    <w:rsid w:val="000C40F5"/>
    <w:rsid w:val="000C4851"/>
    <w:rsid w:val="000C4F3C"/>
    <w:rsid w:val="000C53AC"/>
    <w:rsid w:val="000C604C"/>
    <w:rsid w:val="000C63E7"/>
    <w:rsid w:val="000C6CF7"/>
    <w:rsid w:val="000C707C"/>
    <w:rsid w:val="000C79F8"/>
    <w:rsid w:val="000C7EB0"/>
    <w:rsid w:val="000D099F"/>
    <w:rsid w:val="000D2A38"/>
    <w:rsid w:val="000D3832"/>
    <w:rsid w:val="000D4B28"/>
    <w:rsid w:val="000D4B9F"/>
    <w:rsid w:val="000D57F7"/>
    <w:rsid w:val="000D5D8B"/>
    <w:rsid w:val="000D5F27"/>
    <w:rsid w:val="000D622A"/>
    <w:rsid w:val="000D7A78"/>
    <w:rsid w:val="000D7D91"/>
    <w:rsid w:val="000E104B"/>
    <w:rsid w:val="000E3704"/>
    <w:rsid w:val="000E37EB"/>
    <w:rsid w:val="000E4838"/>
    <w:rsid w:val="000E4938"/>
    <w:rsid w:val="000E5862"/>
    <w:rsid w:val="000E64F9"/>
    <w:rsid w:val="000E7C4B"/>
    <w:rsid w:val="000F004A"/>
    <w:rsid w:val="000F00C0"/>
    <w:rsid w:val="000F0793"/>
    <w:rsid w:val="000F16E0"/>
    <w:rsid w:val="000F18F3"/>
    <w:rsid w:val="000F1F9E"/>
    <w:rsid w:val="000F205F"/>
    <w:rsid w:val="000F3DDB"/>
    <w:rsid w:val="000F4A22"/>
    <w:rsid w:val="000F5A07"/>
    <w:rsid w:val="000F5A43"/>
    <w:rsid w:val="000F6277"/>
    <w:rsid w:val="000F649B"/>
    <w:rsid w:val="000F6672"/>
    <w:rsid w:val="00100401"/>
    <w:rsid w:val="00100837"/>
    <w:rsid w:val="0010249C"/>
    <w:rsid w:val="001027F1"/>
    <w:rsid w:val="0010286C"/>
    <w:rsid w:val="0010370A"/>
    <w:rsid w:val="001051BC"/>
    <w:rsid w:val="0010565D"/>
    <w:rsid w:val="00105D5C"/>
    <w:rsid w:val="00106096"/>
    <w:rsid w:val="00107421"/>
    <w:rsid w:val="00107949"/>
    <w:rsid w:val="00107E71"/>
    <w:rsid w:val="001106AD"/>
    <w:rsid w:val="001106E0"/>
    <w:rsid w:val="00110A85"/>
    <w:rsid w:val="00110FC5"/>
    <w:rsid w:val="0011156F"/>
    <w:rsid w:val="00113C01"/>
    <w:rsid w:val="00114266"/>
    <w:rsid w:val="001150C6"/>
    <w:rsid w:val="00115488"/>
    <w:rsid w:val="00115A6F"/>
    <w:rsid w:val="00116358"/>
    <w:rsid w:val="001177FB"/>
    <w:rsid w:val="001178AF"/>
    <w:rsid w:val="001209B3"/>
    <w:rsid w:val="00120AB6"/>
    <w:rsid w:val="00120B45"/>
    <w:rsid w:val="00120E35"/>
    <w:rsid w:val="001211A2"/>
    <w:rsid w:val="001212D9"/>
    <w:rsid w:val="0012145C"/>
    <w:rsid w:val="00121BBB"/>
    <w:rsid w:val="00123533"/>
    <w:rsid w:val="00123BF0"/>
    <w:rsid w:val="00124D97"/>
    <w:rsid w:val="0012568D"/>
    <w:rsid w:val="0012647E"/>
    <w:rsid w:val="001273D1"/>
    <w:rsid w:val="00127731"/>
    <w:rsid w:val="00130DB9"/>
    <w:rsid w:val="00130F9F"/>
    <w:rsid w:val="0013131E"/>
    <w:rsid w:val="001313C1"/>
    <w:rsid w:val="00132842"/>
    <w:rsid w:val="00133104"/>
    <w:rsid w:val="001339E7"/>
    <w:rsid w:val="00134334"/>
    <w:rsid w:val="00134AC8"/>
    <w:rsid w:val="00134DE2"/>
    <w:rsid w:val="00135809"/>
    <w:rsid w:val="00135B7A"/>
    <w:rsid w:val="00136078"/>
    <w:rsid w:val="0013622A"/>
    <w:rsid w:val="001371A4"/>
    <w:rsid w:val="00137231"/>
    <w:rsid w:val="00137B83"/>
    <w:rsid w:val="001405C7"/>
    <w:rsid w:val="00140FE5"/>
    <w:rsid w:val="001411AA"/>
    <w:rsid w:val="00141FF0"/>
    <w:rsid w:val="001426FE"/>
    <w:rsid w:val="001427BB"/>
    <w:rsid w:val="00142839"/>
    <w:rsid w:val="00142AB8"/>
    <w:rsid w:val="001430A1"/>
    <w:rsid w:val="00144813"/>
    <w:rsid w:val="00145998"/>
    <w:rsid w:val="00145EF0"/>
    <w:rsid w:val="0014620A"/>
    <w:rsid w:val="00147317"/>
    <w:rsid w:val="001473D7"/>
    <w:rsid w:val="00147ECC"/>
    <w:rsid w:val="00150215"/>
    <w:rsid w:val="00150E12"/>
    <w:rsid w:val="00151602"/>
    <w:rsid w:val="00151FB3"/>
    <w:rsid w:val="001543AA"/>
    <w:rsid w:val="0015607C"/>
    <w:rsid w:val="00157BE5"/>
    <w:rsid w:val="001600B9"/>
    <w:rsid w:val="001606C9"/>
    <w:rsid w:val="00164684"/>
    <w:rsid w:val="00164CCB"/>
    <w:rsid w:val="00164F0D"/>
    <w:rsid w:val="00165103"/>
    <w:rsid w:val="00165330"/>
    <w:rsid w:val="001659B3"/>
    <w:rsid w:val="00165BE9"/>
    <w:rsid w:val="00166093"/>
    <w:rsid w:val="00166D74"/>
    <w:rsid w:val="00167D85"/>
    <w:rsid w:val="00170233"/>
    <w:rsid w:val="00170588"/>
    <w:rsid w:val="001706CA"/>
    <w:rsid w:val="00170DAD"/>
    <w:rsid w:val="00170EB3"/>
    <w:rsid w:val="001719F3"/>
    <w:rsid w:val="00171F21"/>
    <w:rsid w:val="00171FBA"/>
    <w:rsid w:val="0017279E"/>
    <w:rsid w:val="00172AB8"/>
    <w:rsid w:val="0017455F"/>
    <w:rsid w:val="00174B82"/>
    <w:rsid w:val="00175A87"/>
    <w:rsid w:val="00177D34"/>
    <w:rsid w:val="00180505"/>
    <w:rsid w:val="0018199F"/>
    <w:rsid w:val="00182279"/>
    <w:rsid w:val="0018238E"/>
    <w:rsid w:val="00182F9E"/>
    <w:rsid w:val="00184118"/>
    <w:rsid w:val="00185449"/>
    <w:rsid w:val="001857F7"/>
    <w:rsid w:val="00185C83"/>
    <w:rsid w:val="00185E40"/>
    <w:rsid w:val="0018682D"/>
    <w:rsid w:val="00186A2D"/>
    <w:rsid w:val="001870E4"/>
    <w:rsid w:val="00187B69"/>
    <w:rsid w:val="00190FAE"/>
    <w:rsid w:val="00191A7A"/>
    <w:rsid w:val="00192428"/>
    <w:rsid w:val="001938B6"/>
    <w:rsid w:val="00193DA5"/>
    <w:rsid w:val="00194383"/>
    <w:rsid w:val="001946AD"/>
    <w:rsid w:val="00195469"/>
    <w:rsid w:val="00195741"/>
    <w:rsid w:val="00195AAB"/>
    <w:rsid w:val="00196B09"/>
    <w:rsid w:val="00196BFE"/>
    <w:rsid w:val="00197412"/>
    <w:rsid w:val="0019741B"/>
    <w:rsid w:val="001A0089"/>
    <w:rsid w:val="001A0178"/>
    <w:rsid w:val="001A0799"/>
    <w:rsid w:val="001A2475"/>
    <w:rsid w:val="001A4623"/>
    <w:rsid w:val="001A4CE2"/>
    <w:rsid w:val="001A537E"/>
    <w:rsid w:val="001A5CF6"/>
    <w:rsid w:val="001A6923"/>
    <w:rsid w:val="001A78AA"/>
    <w:rsid w:val="001A7EBD"/>
    <w:rsid w:val="001B0117"/>
    <w:rsid w:val="001B0F69"/>
    <w:rsid w:val="001B34DC"/>
    <w:rsid w:val="001B3C2E"/>
    <w:rsid w:val="001B4E94"/>
    <w:rsid w:val="001B510C"/>
    <w:rsid w:val="001B5E51"/>
    <w:rsid w:val="001B6A25"/>
    <w:rsid w:val="001B6C48"/>
    <w:rsid w:val="001C07D3"/>
    <w:rsid w:val="001C124A"/>
    <w:rsid w:val="001C13E5"/>
    <w:rsid w:val="001C1B3E"/>
    <w:rsid w:val="001C1B8E"/>
    <w:rsid w:val="001C1F1D"/>
    <w:rsid w:val="001C25C8"/>
    <w:rsid w:val="001C339C"/>
    <w:rsid w:val="001C4AFF"/>
    <w:rsid w:val="001C629D"/>
    <w:rsid w:val="001D0DDB"/>
    <w:rsid w:val="001D2332"/>
    <w:rsid w:val="001D3D2A"/>
    <w:rsid w:val="001D461B"/>
    <w:rsid w:val="001D4BAB"/>
    <w:rsid w:val="001D5231"/>
    <w:rsid w:val="001D554A"/>
    <w:rsid w:val="001D5679"/>
    <w:rsid w:val="001D5D00"/>
    <w:rsid w:val="001D5EDB"/>
    <w:rsid w:val="001D793D"/>
    <w:rsid w:val="001D7B4E"/>
    <w:rsid w:val="001E08C0"/>
    <w:rsid w:val="001E1CA2"/>
    <w:rsid w:val="001E3BBE"/>
    <w:rsid w:val="001E4BD2"/>
    <w:rsid w:val="001E6495"/>
    <w:rsid w:val="001E70B3"/>
    <w:rsid w:val="001E72C4"/>
    <w:rsid w:val="001E7ACB"/>
    <w:rsid w:val="001F0382"/>
    <w:rsid w:val="001F07A1"/>
    <w:rsid w:val="001F0E4F"/>
    <w:rsid w:val="001F19A5"/>
    <w:rsid w:val="001F2724"/>
    <w:rsid w:val="001F27A2"/>
    <w:rsid w:val="001F38C3"/>
    <w:rsid w:val="001F5813"/>
    <w:rsid w:val="001F5EFB"/>
    <w:rsid w:val="001F6FD8"/>
    <w:rsid w:val="001F7E1F"/>
    <w:rsid w:val="002005CB"/>
    <w:rsid w:val="00200AAE"/>
    <w:rsid w:val="00200CCD"/>
    <w:rsid w:val="00203959"/>
    <w:rsid w:val="00203BB7"/>
    <w:rsid w:val="0020413E"/>
    <w:rsid w:val="00204169"/>
    <w:rsid w:val="00204318"/>
    <w:rsid w:val="00206ED6"/>
    <w:rsid w:val="00207431"/>
    <w:rsid w:val="00207868"/>
    <w:rsid w:val="0020787A"/>
    <w:rsid w:val="00207982"/>
    <w:rsid w:val="00207A51"/>
    <w:rsid w:val="002101D9"/>
    <w:rsid w:val="002105D2"/>
    <w:rsid w:val="002108D7"/>
    <w:rsid w:val="00210AA2"/>
    <w:rsid w:val="00211237"/>
    <w:rsid w:val="0021194D"/>
    <w:rsid w:val="00211DE1"/>
    <w:rsid w:val="00212661"/>
    <w:rsid w:val="00213263"/>
    <w:rsid w:val="002144DE"/>
    <w:rsid w:val="00214D06"/>
    <w:rsid w:val="00214FEF"/>
    <w:rsid w:val="00216834"/>
    <w:rsid w:val="002174E5"/>
    <w:rsid w:val="00217CD6"/>
    <w:rsid w:val="00217D6B"/>
    <w:rsid w:val="00217ECD"/>
    <w:rsid w:val="002203A8"/>
    <w:rsid w:val="002206F3"/>
    <w:rsid w:val="002218FC"/>
    <w:rsid w:val="00221CC3"/>
    <w:rsid w:val="00222DC4"/>
    <w:rsid w:val="002237EE"/>
    <w:rsid w:val="00224069"/>
    <w:rsid w:val="002254EF"/>
    <w:rsid w:val="0022578A"/>
    <w:rsid w:val="002258B5"/>
    <w:rsid w:val="00226594"/>
    <w:rsid w:val="0022670E"/>
    <w:rsid w:val="0022701C"/>
    <w:rsid w:val="002270F3"/>
    <w:rsid w:val="002276AD"/>
    <w:rsid w:val="00227E0F"/>
    <w:rsid w:val="002302FB"/>
    <w:rsid w:val="00230C54"/>
    <w:rsid w:val="002334E7"/>
    <w:rsid w:val="0023398B"/>
    <w:rsid w:val="002343EE"/>
    <w:rsid w:val="00234854"/>
    <w:rsid w:val="002352C6"/>
    <w:rsid w:val="0023541F"/>
    <w:rsid w:val="00235833"/>
    <w:rsid w:val="002366E4"/>
    <w:rsid w:val="002372D5"/>
    <w:rsid w:val="00237890"/>
    <w:rsid w:val="00240C20"/>
    <w:rsid w:val="0024137C"/>
    <w:rsid w:val="00242989"/>
    <w:rsid w:val="0024461F"/>
    <w:rsid w:val="00244A18"/>
    <w:rsid w:val="00244F68"/>
    <w:rsid w:val="002451F4"/>
    <w:rsid w:val="00246836"/>
    <w:rsid w:val="00246978"/>
    <w:rsid w:val="00247684"/>
    <w:rsid w:val="0024795A"/>
    <w:rsid w:val="00247EB5"/>
    <w:rsid w:val="002509F2"/>
    <w:rsid w:val="0025194B"/>
    <w:rsid w:val="00252790"/>
    <w:rsid w:val="0025296F"/>
    <w:rsid w:val="00252E95"/>
    <w:rsid w:val="00253AFB"/>
    <w:rsid w:val="00253F20"/>
    <w:rsid w:val="002541F4"/>
    <w:rsid w:val="002543FA"/>
    <w:rsid w:val="002562D3"/>
    <w:rsid w:val="00256C37"/>
    <w:rsid w:val="0025717E"/>
    <w:rsid w:val="002573B0"/>
    <w:rsid w:val="00260481"/>
    <w:rsid w:val="002622B5"/>
    <w:rsid w:val="00262D38"/>
    <w:rsid w:val="00262F4D"/>
    <w:rsid w:val="002635AF"/>
    <w:rsid w:val="00263865"/>
    <w:rsid w:val="00263A27"/>
    <w:rsid w:val="00264053"/>
    <w:rsid w:val="00264DF3"/>
    <w:rsid w:val="00265008"/>
    <w:rsid w:val="00265719"/>
    <w:rsid w:val="00265879"/>
    <w:rsid w:val="00265DB1"/>
    <w:rsid w:val="00265DF4"/>
    <w:rsid w:val="00266ECD"/>
    <w:rsid w:val="00267344"/>
    <w:rsid w:val="0026762E"/>
    <w:rsid w:val="002700DC"/>
    <w:rsid w:val="0027043E"/>
    <w:rsid w:val="00270857"/>
    <w:rsid w:val="00270B15"/>
    <w:rsid w:val="00270DBE"/>
    <w:rsid w:val="00270F0F"/>
    <w:rsid w:val="00273318"/>
    <w:rsid w:val="00273A77"/>
    <w:rsid w:val="00274200"/>
    <w:rsid w:val="00274204"/>
    <w:rsid w:val="002742AC"/>
    <w:rsid w:val="00274401"/>
    <w:rsid w:val="002746AE"/>
    <w:rsid w:val="00274D4A"/>
    <w:rsid w:val="0027549F"/>
    <w:rsid w:val="0027563B"/>
    <w:rsid w:val="00275D5E"/>
    <w:rsid w:val="00275F3A"/>
    <w:rsid w:val="00275F68"/>
    <w:rsid w:val="002760CF"/>
    <w:rsid w:val="00277D04"/>
    <w:rsid w:val="002801A2"/>
    <w:rsid w:val="00280588"/>
    <w:rsid w:val="00280605"/>
    <w:rsid w:val="00280AD4"/>
    <w:rsid w:val="00281D1E"/>
    <w:rsid w:val="00281FB0"/>
    <w:rsid w:val="002824A9"/>
    <w:rsid w:val="002824C9"/>
    <w:rsid w:val="002830CA"/>
    <w:rsid w:val="00283623"/>
    <w:rsid w:val="00283BCA"/>
    <w:rsid w:val="00283E24"/>
    <w:rsid w:val="00284228"/>
    <w:rsid w:val="00284A5D"/>
    <w:rsid w:val="00284FBA"/>
    <w:rsid w:val="00285E26"/>
    <w:rsid w:val="0028691D"/>
    <w:rsid w:val="002872B3"/>
    <w:rsid w:val="00287FDA"/>
    <w:rsid w:val="00291709"/>
    <w:rsid w:val="00293669"/>
    <w:rsid w:val="002943EB"/>
    <w:rsid w:val="00295034"/>
    <w:rsid w:val="00295F0C"/>
    <w:rsid w:val="00296FD4"/>
    <w:rsid w:val="002A1796"/>
    <w:rsid w:val="002A23EF"/>
    <w:rsid w:val="002A267C"/>
    <w:rsid w:val="002A2F0E"/>
    <w:rsid w:val="002A33DD"/>
    <w:rsid w:val="002A3A90"/>
    <w:rsid w:val="002A5417"/>
    <w:rsid w:val="002A614A"/>
    <w:rsid w:val="002A71BC"/>
    <w:rsid w:val="002A7387"/>
    <w:rsid w:val="002A761E"/>
    <w:rsid w:val="002B0010"/>
    <w:rsid w:val="002B0D13"/>
    <w:rsid w:val="002B11B5"/>
    <w:rsid w:val="002B143E"/>
    <w:rsid w:val="002B17A4"/>
    <w:rsid w:val="002B2057"/>
    <w:rsid w:val="002B29AE"/>
    <w:rsid w:val="002B32AB"/>
    <w:rsid w:val="002B39BD"/>
    <w:rsid w:val="002B3AFD"/>
    <w:rsid w:val="002B3CBA"/>
    <w:rsid w:val="002B46CE"/>
    <w:rsid w:val="002B4B68"/>
    <w:rsid w:val="002B522D"/>
    <w:rsid w:val="002B54D5"/>
    <w:rsid w:val="002B5D32"/>
    <w:rsid w:val="002B62CB"/>
    <w:rsid w:val="002B6637"/>
    <w:rsid w:val="002B6C52"/>
    <w:rsid w:val="002B6E43"/>
    <w:rsid w:val="002B70DA"/>
    <w:rsid w:val="002B721A"/>
    <w:rsid w:val="002B7568"/>
    <w:rsid w:val="002B79E1"/>
    <w:rsid w:val="002B7C7F"/>
    <w:rsid w:val="002C0227"/>
    <w:rsid w:val="002C03DA"/>
    <w:rsid w:val="002C06C0"/>
    <w:rsid w:val="002C186C"/>
    <w:rsid w:val="002C441C"/>
    <w:rsid w:val="002C636E"/>
    <w:rsid w:val="002C7567"/>
    <w:rsid w:val="002C772C"/>
    <w:rsid w:val="002D061E"/>
    <w:rsid w:val="002D0F5E"/>
    <w:rsid w:val="002D143F"/>
    <w:rsid w:val="002D251D"/>
    <w:rsid w:val="002D36E0"/>
    <w:rsid w:val="002D3CA5"/>
    <w:rsid w:val="002D59B8"/>
    <w:rsid w:val="002D6219"/>
    <w:rsid w:val="002D682E"/>
    <w:rsid w:val="002D6AAE"/>
    <w:rsid w:val="002E0137"/>
    <w:rsid w:val="002E1059"/>
    <w:rsid w:val="002E106C"/>
    <w:rsid w:val="002E1840"/>
    <w:rsid w:val="002E1AEB"/>
    <w:rsid w:val="002E2AEB"/>
    <w:rsid w:val="002E2C53"/>
    <w:rsid w:val="002E2E90"/>
    <w:rsid w:val="002E3133"/>
    <w:rsid w:val="002E3172"/>
    <w:rsid w:val="002E31B3"/>
    <w:rsid w:val="002E3209"/>
    <w:rsid w:val="002E3D93"/>
    <w:rsid w:val="002E4466"/>
    <w:rsid w:val="002E4BDA"/>
    <w:rsid w:val="002E6CCB"/>
    <w:rsid w:val="002F0234"/>
    <w:rsid w:val="002F0A5B"/>
    <w:rsid w:val="002F1167"/>
    <w:rsid w:val="002F133F"/>
    <w:rsid w:val="002F3714"/>
    <w:rsid w:val="002F3718"/>
    <w:rsid w:val="002F3815"/>
    <w:rsid w:val="002F4B44"/>
    <w:rsid w:val="002F5EE7"/>
    <w:rsid w:val="002F61C8"/>
    <w:rsid w:val="002F6839"/>
    <w:rsid w:val="002F7523"/>
    <w:rsid w:val="002F7FD2"/>
    <w:rsid w:val="003001F2"/>
    <w:rsid w:val="003005A1"/>
    <w:rsid w:val="003012FF"/>
    <w:rsid w:val="003025C1"/>
    <w:rsid w:val="003026A8"/>
    <w:rsid w:val="00304835"/>
    <w:rsid w:val="00305DA1"/>
    <w:rsid w:val="00305DB4"/>
    <w:rsid w:val="003065C3"/>
    <w:rsid w:val="00307580"/>
    <w:rsid w:val="003078BA"/>
    <w:rsid w:val="0031001D"/>
    <w:rsid w:val="003116BA"/>
    <w:rsid w:val="0031172E"/>
    <w:rsid w:val="003117D5"/>
    <w:rsid w:val="0031197F"/>
    <w:rsid w:val="00311DC3"/>
    <w:rsid w:val="0031252D"/>
    <w:rsid w:val="00312D3A"/>
    <w:rsid w:val="00312EDC"/>
    <w:rsid w:val="00314AA5"/>
    <w:rsid w:val="00316FCA"/>
    <w:rsid w:val="003178FA"/>
    <w:rsid w:val="00321211"/>
    <w:rsid w:val="003219EB"/>
    <w:rsid w:val="00322180"/>
    <w:rsid w:val="00323E9E"/>
    <w:rsid w:val="003243FD"/>
    <w:rsid w:val="00324EEE"/>
    <w:rsid w:val="003256BB"/>
    <w:rsid w:val="003266DD"/>
    <w:rsid w:val="00326830"/>
    <w:rsid w:val="00326BB6"/>
    <w:rsid w:val="0032727D"/>
    <w:rsid w:val="00327B25"/>
    <w:rsid w:val="00330537"/>
    <w:rsid w:val="0033081E"/>
    <w:rsid w:val="00330B0A"/>
    <w:rsid w:val="003312CA"/>
    <w:rsid w:val="00332531"/>
    <w:rsid w:val="00332D16"/>
    <w:rsid w:val="00332E73"/>
    <w:rsid w:val="0033424D"/>
    <w:rsid w:val="00334FB5"/>
    <w:rsid w:val="00335B1B"/>
    <w:rsid w:val="00335EA2"/>
    <w:rsid w:val="00337350"/>
    <w:rsid w:val="0034033D"/>
    <w:rsid w:val="0034041F"/>
    <w:rsid w:val="00343CC6"/>
    <w:rsid w:val="00344172"/>
    <w:rsid w:val="0034449E"/>
    <w:rsid w:val="0034475A"/>
    <w:rsid w:val="00344F94"/>
    <w:rsid w:val="003455D7"/>
    <w:rsid w:val="00345AB4"/>
    <w:rsid w:val="00346585"/>
    <w:rsid w:val="00346B8C"/>
    <w:rsid w:val="00346CC8"/>
    <w:rsid w:val="003474AB"/>
    <w:rsid w:val="00347DAB"/>
    <w:rsid w:val="00351BA6"/>
    <w:rsid w:val="00352CAF"/>
    <w:rsid w:val="003531EA"/>
    <w:rsid w:val="0035353E"/>
    <w:rsid w:val="0035403B"/>
    <w:rsid w:val="00354A86"/>
    <w:rsid w:val="00355DA5"/>
    <w:rsid w:val="00357716"/>
    <w:rsid w:val="003606EA"/>
    <w:rsid w:val="003607F2"/>
    <w:rsid w:val="00361452"/>
    <w:rsid w:val="00361574"/>
    <w:rsid w:val="003617D1"/>
    <w:rsid w:val="00361DD6"/>
    <w:rsid w:val="00362325"/>
    <w:rsid w:val="003624D9"/>
    <w:rsid w:val="00362BD8"/>
    <w:rsid w:val="00363643"/>
    <w:rsid w:val="00363AAE"/>
    <w:rsid w:val="00364AED"/>
    <w:rsid w:val="003650D6"/>
    <w:rsid w:val="00365179"/>
    <w:rsid w:val="003652E8"/>
    <w:rsid w:val="00365368"/>
    <w:rsid w:val="00366F44"/>
    <w:rsid w:val="00367212"/>
    <w:rsid w:val="003679C5"/>
    <w:rsid w:val="00367AAA"/>
    <w:rsid w:val="003706EA"/>
    <w:rsid w:val="00371436"/>
    <w:rsid w:val="003714CA"/>
    <w:rsid w:val="0037161B"/>
    <w:rsid w:val="003728A0"/>
    <w:rsid w:val="00372904"/>
    <w:rsid w:val="0037327B"/>
    <w:rsid w:val="00373A69"/>
    <w:rsid w:val="00373AE3"/>
    <w:rsid w:val="003743B1"/>
    <w:rsid w:val="0037480C"/>
    <w:rsid w:val="003751D7"/>
    <w:rsid w:val="00375EEE"/>
    <w:rsid w:val="00376A38"/>
    <w:rsid w:val="00376C52"/>
    <w:rsid w:val="0037738F"/>
    <w:rsid w:val="0037770C"/>
    <w:rsid w:val="00377F60"/>
    <w:rsid w:val="00380D62"/>
    <w:rsid w:val="003816F8"/>
    <w:rsid w:val="003837D6"/>
    <w:rsid w:val="003855C5"/>
    <w:rsid w:val="003856DE"/>
    <w:rsid w:val="003873BE"/>
    <w:rsid w:val="00387FC6"/>
    <w:rsid w:val="00390342"/>
    <w:rsid w:val="00390F59"/>
    <w:rsid w:val="003910D4"/>
    <w:rsid w:val="00391161"/>
    <w:rsid w:val="00392569"/>
    <w:rsid w:val="00392CDC"/>
    <w:rsid w:val="00393419"/>
    <w:rsid w:val="003937E0"/>
    <w:rsid w:val="003943F6"/>
    <w:rsid w:val="0039456E"/>
    <w:rsid w:val="00394882"/>
    <w:rsid w:val="00394B60"/>
    <w:rsid w:val="00395672"/>
    <w:rsid w:val="003958EB"/>
    <w:rsid w:val="003973A3"/>
    <w:rsid w:val="00397D34"/>
    <w:rsid w:val="00397F63"/>
    <w:rsid w:val="003A02A9"/>
    <w:rsid w:val="003A0679"/>
    <w:rsid w:val="003A07C2"/>
    <w:rsid w:val="003A0937"/>
    <w:rsid w:val="003A0F5F"/>
    <w:rsid w:val="003A15A2"/>
    <w:rsid w:val="003A1801"/>
    <w:rsid w:val="003A1876"/>
    <w:rsid w:val="003A1879"/>
    <w:rsid w:val="003A24FB"/>
    <w:rsid w:val="003A2712"/>
    <w:rsid w:val="003A3572"/>
    <w:rsid w:val="003A606C"/>
    <w:rsid w:val="003A61A9"/>
    <w:rsid w:val="003A6CC8"/>
    <w:rsid w:val="003A6F3B"/>
    <w:rsid w:val="003A708E"/>
    <w:rsid w:val="003A738E"/>
    <w:rsid w:val="003A7C86"/>
    <w:rsid w:val="003B0433"/>
    <w:rsid w:val="003B0A46"/>
    <w:rsid w:val="003B1475"/>
    <w:rsid w:val="003B2783"/>
    <w:rsid w:val="003B2A50"/>
    <w:rsid w:val="003B2B2C"/>
    <w:rsid w:val="003B34DB"/>
    <w:rsid w:val="003B3994"/>
    <w:rsid w:val="003B3D51"/>
    <w:rsid w:val="003B4067"/>
    <w:rsid w:val="003B426F"/>
    <w:rsid w:val="003B4393"/>
    <w:rsid w:val="003B4524"/>
    <w:rsid w:val="003B5347"/>
    <w:rsid w:val="003B5482"/>
    <w:rsid w:val="003B59A4"/>
    <w:rsid w:val="003B697C"/>
    <w:rsid w:val="003B6F0E"/>
    <w:rsid w:val="003C0068"/>
    <w:rsid w:val="003C17CD"/>
    <w:rsid w:val="003C186D"/>
    <w:rsid w:val="003C2BD0"/>
    <w:rsid w:val="003C3C01"/>
    <w:rsid w:val="003C49B4"/>
    <w:rsid w:val="003C4E9B"/>
    <w:rsid w:val="003C5ABE"/>
    <w:rsid w:val="003C603A"/>
    <w:rsid w:val="003C60F9"/>
    <w:rsid w:val="003C678A"/>
    <w:rsid w:val="003C7820"/>
    <w:rsid w:val="003D0021"/>
    <w:rsid w:val="003D009B"/>
    <w:rsid w:val="003D1B86"/>
    <w:rsid w:val="003D26EF"/>
    <w:rsid w:val="003D30DE"/>
    <w:rsid w:val="003D3562"/>
    <w:rsid w:val="003D3840"/>
    <w:rsid w:val="003D3BA5"/>
    <w:rsid w:val="003D42B2"/>
    <w:rsid w:val="003D4683"/>
    <w:rsid w:val="003D55A9"/>
    <w:rsid w:val="003D5BB9"/>
    <w:rsid w:val="003D687C"/>
    <w:rsid w:val="003D69DD"/>
    <w:rsid w:val="003D78A2"/>
    <w:rsid w:val="003D7CC8"/>
    <w:rsid w:val="003E005F"/>
    <w:rsid w:val="003E0470"/>
    <w:rsid w:val="003E1AE1"/>
    <w:rsid w:val="003E2088"/>
    <w:rsid w:val="003E2959"/>
    <w:rsid w:val="003E3009"/>
    <w:rsid w:val="003E4D50"/>
    <w:rsid w:val="003E5BF4"/>
    <w:rsid w:val="003E6B87"/>
    <w:rsid w:val="003E6CA4"/>
    <w:rsid w:val="003E6ED7"/>
    <w:rsid w:val="003E7091"/>
    <w:rsid w:val="003E7101"/>
    <w:rsid w:val="003E73D8"/>
    <w:rsid w:val="003F085A"/>
    <w:rsid w:val="003F0977"/>
    <w:rsid w:val="003F10BF"/>
    <w:rsid w:val="003F1AAC"/>
    <w:rsid w:val="003F1C6F"/>
    <w:rsid w:val="003F2D04"/>
    <w:rsid w:val="003F37FC"/>
    <w:rsid w:val="003F3D50"/>
    <w:rsid w:val="003F42A2"/>
    <w:rsid w:val="003F4E46"/>
    <w:rsid w:val="003F52DF"/>
    <w:rsid w:val="003F7C89"/>
    <w:rsid w:val="00400554"/>
    <w:rsid w:val="00400842"/>
    <w:rsid w:val="0040158D"/>
    <w:rsid w:val="00401F48"/>
    <w:rsid w:val="00402046"/>
    <w:rsid w:val="0040235E"/>
    <w:rsid w:val="00403249"/>
    <w:rsid w:val="004037E2"/>
    <w:rsid w:val="004063BD"/>
    <w:rsid w:val="0040728A"/>
    <w:rsid w:val="00410284"/>
    <w:rsid w:val="00410494"/>
    <w:rsid w:val="00411BB0"/>
    <w:rsid w:val="004121F8"/>
    <w:rsid w:val="0041232C"/>
    <w:rsid w:val="0041419E"/>
    <w:rsid w:val="0041459C"/>
    <w:rsid w:val="004150E0"/>
    <w:rsid w:val="00415B04"/>
    <w:rsid w:val="00416566"/>
    <w:rsid w:val="00416962"/>
    <w:rsid w:val="00416DCD"/>
    <w:rsid w:val="00416E85"/>
    <w:rsid w:val="004203FC"/>
    <w:rsid w:val="004210DF"/>
    <w:rsid w:val="0042125E"/>
    <w:rsid w:val="0042139F"/>
    <w:rsid w:val="00421AFD"/>
    <w:rsid w:val="00421CAD"/>
    <w:rsid w:val="00421E97"/>
    <w:rsid w:val="004230FD"/>
    <w:rsid w:val="0042383D"/>
    <w:rsid w:val="00424597"/>
    <w:rsid w:val="004250EF"/>
    <w:rsid w:val="00425847"/>
    <w:rsid w:val="00426699"/>
    <w:rsid w:val="00426A2D"/>
    <w:rsid w:val="00426C9C"/>
    <w:rsid w:val="00427A43"/>
    <w:rsid w:val="00427CFB"/>
    <w:rsid w:val="0043065F"/>
    <w:rsid w:val="00430A1F"/>
    <w:rsid w:val="00430A48"/>
    <w:rsid w:val="00430C81"/>
    <w:rsid w:val="004312B8"/>
    <w:rsid w:val="00431623"/>
    <w:rsid w:val="00431EBC"/>
    <w:rsid w:val="004326C1"/>
    <w:rsid w:val="00432900"/>
    <w:rsid w:val="00432DF1"/>
    <w:rsid w:val="00433372"/>
    <w:rsid w:val="004337B3"/>
    <w:rsid w:val="0043491E"/>
    <w:rsid w:val="00435308"/>
    <w:rsid w:val="0043556D"/>
    <w:rsid w:val="004357E7"/>
    <w:rsid w:val="00435A52"/>
    <w:rsid w:val="00435A71"/>
    <w:rsid w:val="00435CE1"/>
    <w:rsid w:val="00436626"/>
    <w:rsid w:val="00436653"/>
    <w:rsid w:val="00436809"/>
    <w:rsid w:val="00437A78"/>
    <w:rsid w:val="00437BBB"/>
    <w:rsid w:val="00440344"/>
    <w:rsid w:val="00442C85"/>
    <w:rsid w:val="00444B18"/>
    <w:rsid w:val="00444BDA"/>
    <w:rsid w:val="00444EEE"/>
    <w:rsid w:val="0044546A"/>
    <w:rsid w:val="00445868"/>
    <w:rsid w:val="00445CB8"/>
    <w:rsid w:val="00445D6B"/>
    <w:rsid w:val="00445F4D"/>
    <w:rsid w:val="00446105"/>
    <w:rsid w:val="00446A60"/>
    <w:rsid w:val="00446EEA"/>
    <w:rsid w:val="00447903"/>
    <w:rsid w:val="00447B2B"/>
    <w:rsid w:val="00447F76"/>
    <w:rsid w:val="00450A3D"/>
    <w:rsid w:val="00451A25"/>
    <w:rsid w:val="00452C3B"/>
    <w:rsid w:val="00452ED5"/>
    <w:rsid w:val="00453860"/>
    <w:rsid w:val="0045387F"/>
    <w:rsid w:val="00453CEE"/>
    <w:rsid w:val="00453E47"/>
    <w:rsid w:val="00453ED1"/>
    <w:rsid w:val="00454766"/>
    <w:rsid w:val="00454E70"/>
    <w:rsid w:val="00454EF1"/>
    <w:rsid w:val="004554D4"/>
    <w:rsid w:val="00455686"/>
    <w:rsid w:val="004556C6"/>
    <w:rsid w:val="00455A96"/>
    <w:rsid w:val="00455BE2"/>
    <w:rsid w:val="00455E49"/>
    <w:rsid w:val="00456CE4"/>
    <w:rsid w:val="00457C4E"/>
    <w:rsid w:val="00460B88"/>
    <w:rsid w:val="00461EB6"/>
    <w:rsid w:val="004627A4"/>
    <w:rsid w:val="00462F96"/>
    <w:rsid w:val="0046336B"/>
    <w:rsid w:val="00464C18"/>
    <w:rsid w:val="00465AAF"/>
    <w:rsid w:val="00467257"/>
    <w:rsid w:val="004738CE"/>
    <w:rsid w:val="00473E4A"/>
    <w:rsid w:val="004754AE"/>
    <w:rsid w:val="0047636D"/>
    <w:rsid w:val="00476F24"/>
    <w:rsid w:val="004800E1"/>
    <w:rsid w:val="004804F4"/>
    <w:rsid w:val="0048090C"/>
    <w:rsid w:val="00482C5B"/>
    <w:rsid w:val="0048328F"/>
    <w:rsid w:val="00483CCC"/>
    <w:rsid w:val="00483FE9"/>
    <w:rsid w:val="00484205"/>
    <w:rsid w:val="00484830"/>
    <w:rsid w:val="00485457"/>
    <w:rsid w:val="00485F89"/>
    <w:rsid w:val="004868EA"/>
    <w:rsid w:val="00486A0C"/>
    <w:rsid w:val="00487C78"/>
    <w:rsid w:val="00487F14"/>
    <w:rsid w:val="00490557"/>
    <w:rsid w:val="0049094E"/>
    <w:rsid w:val="00492E5E"/>
    <w:rsid w:val="00493E29"/>
    <w:rsid w:val="00493F71"/>
    <w:rsid w:val="00494670"/>
    <w:rsid w:val="00495C48"/>
    <w:rsid w:val="00496216"/>
    <w:rsid w:val="0049640C"/>
    <w:rsid w:val="00496892"/>
    <w:rsid w:val="0049692E"/>
    <w:rsid w:val="00496E45"/>
    <w:rsid w:val="00496ED7"/>
    <w:rsid w:val="0049771E"/>
    <w:rsid w:val="00497875"/>
    <w:rsid w:val="00497A24"/>
    <w:rsid w:val="004A05E9"/>
    <w:rsid w:val="004A0E28"/>
    <w:rsid w:val="004A1B24"/>
    <w:rsid w:val="004A1F8E"/>
    <w:rsid w:val="004A21D7"/>
    <w:rsid w:val="004A2D22"/>
    <w:rsid w:val="004A363D"/>
    <w:rsid w:val="004A4550"/>
    <w:rsid w:val="004A6D08"/>
    <w:rsid w:val="004A700E"/>
    <w:rsid w:val="004B0D80"/>
    <w:rsid w:val="004B15EB"/>
    <w:rsid w:val="004B1760"/>
    <w:rsid w:val="004B2977"/>
    <w:rsid w:val="004B49BC"/>
    <w:rsid w:val="004B5284"/>
    <w:rsid w:val="004B5FF8"/>
    <w:rsid w:val="004B6682"/>
    <w:rsid w:val="004B7788"/>
    <w:rsid w:val="004B7B69"/>
    <w:rsid w:val="004B7E8F"/>
    <w:rsid w:val="004C045B"/>
    <w:rsid w:val="004C0B7F"/>
    <w:rsid w:val="004C119D"/>
    <w:rsid w:val="004C1990"/>
    <w:rsid w:val="004C1EC5"/>
    <w:rsid w:val="004C2877"/>
    <w:rsid w:val="004C2896"/>
    <w:rsid w:val="004C28E2"/>
    <w:rsid w:val="004C3470"/>
    <w:rsid w:val="004C3B68"/>
    <w:rsid w:val="004C3CB7"/>
    <w:rsid w:val="004C4134"/>
    <w:rsid w:val="004C4885"/>
    <w:rsid w:val="004C518A"/>
    <w:rsid w:val="004C6035"/>
    <w:rsid w:val="004C6B0D"/>
    <w:rsid w:val="004C6E32"/>
    <w:rsid w:val="004C783B"/>
    <w:rsid w:val="004C7FE6"/>
    <w:rsid w:val="004D05FC"/>
    <w:rsid w:val="004D14EC"/>
    <w:rsid w:val="004D1A9F"/>
    <w:rsid w:val="004D1DE8"/>
    <w:rsid w:val="004D3051"/>
    <w:rsid w:val="004D50AB"/>
    <w:rsid w:val="004D58CB"/>
    <w:rsid w:val="004D5F74"/>
    <w:rsid w:val="004D6354"/>
    <w:rsid w:val="004D6AA3"/>
    <w:rsid w:val="004E0024"/>
    <w:rsid w:val="004E00BB"/>
    <w:rsid w:val="004E0425"/>
    <w:rsid w:val="004E0548"/>
    <w:rsid w:val="004E0DDD"/>
    <w:rsid w:val="004E512E"/>
    <w:rsid w:val="004E7690"/>
    <w:rsid w:val="004E7F9D"/>
    <w:rsid w:val="004F1B2B"/>
    <w:rsid w:val="004F2AD7"/>
    <w:rsid w:val="004F33BD"/>
    <w:rsid w:val="004F3D76"/>
    <w:rsid w:val="004F487D"/>
    <w:rsid w:val="004F4A8A"/>
    <w:rsid w:val="004F50B7"/>
    <w:rsid w:val="004F573D"/>
    <w:rsid w:val="004F5FBA"/>
    <w:rsid w:val="004F622A"/>
    <w:rsid w:val="004F62A0"/>
    <w:rsid w:val="004F657A"/>
    <w:rsid w:val="004F67E4"/>
    <w:rsid w:val="004F6A3C"/>
    <w:rsid w:val="00500AD7"/>
    <w:rsid w:val="00500E26"/>
    <w:rsid w:val="0050133E"/>
    <w:rsid w:val="00501603"/>
    <w:rsid w:val="00502592"/>
    <w:rsid w:val="005041F1"/>
    <w:rsid w:val="005043B9"/>
    <w:rsid w:val="005044D0"/>
    <w:rsid w:val="005046B8"/>
    <w:rsid w:val="00504A35"/>
    <w:rsid w:val="005062B2"/>
    <w:rsid w:val="00506C1E"/>
    <w:rsid w:val="00507536"/>
    <w:rsid w:val="005075F9"/>
    <w:rsid w:val="00510740"/>
    <w:rsid w:val="0051130D"/>
    <w:rsid w:val="00511C5B"/>
    <w:rsid w:val="00513C82"/>
    <w:rsid w:val="00514721"/>
    <w:rsid w:val="0051499E"/>
    <w:rsid w:val="00514B03"/>
    <w:rsid w:val="005161D7"/>
    <w:rsid w:val="005172A0"/>
    <w:rsid w:val="00520CB5"/>
    <w:rsid w:val="005211B0"/>
    <w:rsid w:val="00521B4F"/>
    <w:rsid w:val="005230A9"/>
    <w:rsid w:val="005232F4"/>
    <w:rsid w:val="0052332B"/>
    <w:rsid w:val="00525275"/>
    <w:rsid w:val="00525D9B"/>
    <w:rsid w:val="005265BF"/>
    <w:rsid w:val="00526760"/>
    <w:rsid w:val="00526F7C"/>
    <w:rsid w:val="00526F8C"/>
    <w:rsid w:val="00527DB7"/>
    <w:rsid w:val="00530042"/>
    <w:rsid w:val="005328E9"/>
    <w:rsid w:val="00533833"/>
    <w:rsid w:val="00533E44"/>
    <w:rsid w:val="00533FBF"/>
    <w:rsid w:val="00534038"/>
    <w:rsid w:val="00534527"/>
    <w:rsid w:val="00534683"/>
    <w:rsid w:val="00534733"/>
    <w:rsid w:val="005350AF"/>
    <w:rsid w:val="00535456"/>
    <w:rsid w:val="00535769"/>
    <w:rsid w:val="005357A6"/>
    <w:rsid w:val="00535F10"/>
    <w:rsid w:val="00536669"/>
    <w:rsid w:val="00540453"/>
    <w:rsid w:val="00540DCA"/>
    <w:rsid w:val="00541C26"/>
    <w:rsid w:val="00543241"/>
    <w:rsid w:val="00543CDE"/>
    <w:rsid w:val="00543CF7"/>
    <w:rsid w:val="005440AB"/>
    <w:rsid w:val="005448A2"/>
    <w:rsid w:val="005449CB"/>
    <w:rsid w:val="00544ACE"/>
    <w:rsid w:val="0054582A"/>
    <w:rsid w:val="00546874"/>
    <w:rsid w:val="00547642"/>
    <w:rsid w:val="00547DE3"/>
    <w:rsid w:val="00550977"/>
    <w:rsid w:val="0055294D"/>
    <w:rsid w:val="00552C76"/>
    <w:rsid w:val="00552D23"/>
    <w:rsid w:val="005530BF"/>
    <w:rsid w:val="005534C0"/>
    <w:rsid w:val="0055444C"/>
    <w:rsid w:val="0055738F"/>
    <w:rsid w:val="005576EB"/>
    <w:rsid w:val="00557AD8"/>
    <w:rsid w:val="00560096"/>
    <w:rsid w:val="00560735"/>
    <w:rsid w:val="00560C8A"/>
    <w:rsid w:val="00560D59"/>
    <w:rsid w:val="00560F4E"/>
    <w:rsid w:val="00561A80"/>
    <w:rsid w:val="00562348"/>
    <w:rsid w:val="005629D1"/>
    <w:rsid w:val="00563887"/>
    <w:rsid w:val="00564383"/>
    <w:rsid w:val="00565B98"/>
    <w:rsid w:val="00565D7F"/>
    <w:rsid w:val="005669E4"/>
    <w:rsid w:val="005672D9"/>
    <w:rsid w:val="005674C7"/>
    <w:rsid w:val="005676BF"/>
    <w:rsid w:val="00571BC3"/>
    <w:rsid w:val="00572B31"/>
    <w:rsid w:val="00573529"/>
    <w:rsid w:val="005745B8"/>
    <w:rsid w:val="00574C24"/>
    <w:rsid w:val="00575768"/>
    <w:rsid w:val="00575D5F"/>
    <w:rsid w:val="005762AD"/>
    <w:rsid w:val="00576A36"/>
    <w:rsid w:val="00577324"/>
    <w:rsid w:val="00577FCE"/>
    <w:rsid w:val="00581069"/>
    <w:rsid w:val="00581510"/>
    <w:rsid w:val="005815D6"/>
    <w:rsid w:val="005818A3"/>
    <w:rsid w:val="00581CC3"/>
    <w:rsid w:val="00581ED8"/>
    <w:rsid w:val="005824D6"/>
    <w:rsid w:val="0058265F"/>
    <w:rsid w:val="00582EC2"/>
    <w:rsid w:val="00583048"/>
    <w:rsid w:val="00583175"/>
    <w:rsid w:val="005832F3"/>
    <w:rsid w:val="0058454A"/>
    <w:rsid w:val="0058548F"/>
    <w:rsid w:val="00590A0A"/>
    <w:rsid w:val="00592497"/>
    <w:rsid w:val="005924C0"/>
    <w:rsid w:val="005929B8"/>
    <w:rsid w:val="00592AD6"/>
    <w:rsid w:val="00593443"/>
    <w:rsid w:val="00594C68"/>
    <w:rsid w:val="005952DA"/>
    <w:rsid w:val="00595CFB"/>
    <w:rsid w:val="00596B33"/>
    <w:rsid w:val="00597B0C"/>
    <w:rsid w:val="005A0379"/>
    <w:rsid w:val="005A066C"/>
    <w:rsid w:val="005A155A"/>
    <w:rsid w:val="005A1E11"/>
    <w:rsid w:val="005A3528"/>
    <w:rsid w:val="005A4358"/>
    <w:rsid w:val="005A4E22"/>
    <w:rsid w:val="005A5115"/>
    <w:rsid w:val="005A6E61"/>
    <w:rsid w:val="005A73B9"/>
    <w:rsid w:val="005A76F6"/>
    <w:rsid w:val="005A7E44"/>
    <w:rsid w:val="005B08A1"/>
    <w:rsid w:val="005B0E0C"/>
    <w:rsid w:val="005B15F7"/>
    <w:rsid w:val="005B1846"/>
    <w:rsid w:val="005B200C"/>
    <w:rsid w:val="005B2113"/>
    <w:rsid w:val="005B344F"/>
    <w:rsid w:val="005B35A0"/>
    <w:rsid w:val="005B35D9"/>
    <w:rsid w:val="005B3A5C"/>
    <w:rsid w:val="005B409C"/>
    <w:rsid w:val="005B4DAD"/>
    <w:rsid w:val="005B5BC1"/>
    <w:rsid w:val="005B6185"/>
    <w:rsid w:val="005B6283"/>
    <w:rsid w:val="005B6881"/>
    <w:rsid w:val="005B7B96"/>
    <w:rsid w:val="005C085B"/>
    <w:rsid w:val="005C1A2D"/>
    <w:rsid w:val="005C235C"/>
    <w:rsid w:val="005C2427"/>
    <w:rsid w:val="005C45FD"/>
    <w:rsid w:val="005C4F27"/>
    <w:rsid w:val="005C52DA"/>
    <w:rsid w:val="005C593A"/>
    <w:rsid w:val="005C61AA"/>
    <w:rsid w:val="005C666C"/>
    <w:rsid w:val="005C6BEA"/>
    <w:rsid w:val="005C6DE6"/>
    <w:rsid w:val="005C6F92"/>
    <w:rsid w:val="005C74B7"/>
    <w:rsid w:val="005C7D00"/>
    <w:rsid w:val="005C7D15"/>
    <w:rsid w:val="005C7E3F"/>
    <w:rsid w:val="005D082A"/>
    <w:rsid w:val="005D1625"/>
    <w:rsid w:val="005D2519"/>
    <w:rsid w:val="005D30B3"/>
    <w:rsid w:val="005D3A93"/>
    <w:rsid w:val="005D3AEC"/>
    <w:rsid w:val="005D3EDF"/>
    <w:rsid w:val="005D496A"/>
    <w:rsid w:val="005D5351"/>
    <w:rsid w:val="005D56C1"/>
    <w:rsid w:val="005D5A18"/>
    <w:rsid w:val="005D5F78"/>
    <w:rsid w:val="005D6527"/>
    <w:rsid w:val="005D6CEA"/>
    <w:rsid w:val="005D7CBD"/>
    <w:rsid w:val="005E0166"/>
    <w:rsid w:val="005E1429"/>
    <w:rsid w:val="005E143B"/>
    <w:rsid w:val="005E1B89"/>
    <w:rsid w:val="005E247F"/>
    <w:rsid w:val="005E25F1"/>
    <w:rsid w:val="005E2681"/>
    <w:rsid w:val="005E2751"/>
    <w:rsid w:val="005E2A8E"/>
    <w:rsid w:val="005E319C"/>
    <w:rsid w:val="005E4541"/>
    <w:rsid w:val="005E46DC"/>
    <w:rsid w:val="005E4C38"/>
    <w:rsid w:val="005E4E11"/>
    <w:rsid w:val="005E5061"/>
    <w:rsid w:val="005E5E8D"/>
    <w:rsid w:val="005E5F5F"/>
    <w:rsid w:val="005E7A3E"/>
    <w:rsid w:val="005E7F57"/>
    <w:rsid w:val="005F01C9"/>
    <w:rsid w:val="005F0DB3"/>
    <w:rsid w:val="005F1E33"/>
    <w:rsid w:val="005F225D"/>
    <w:rsid w:val="005F24E3"/>
    <w:rsid w:val="005F48D6"/>
    <w:rsid w:val="005F4BD1"/>
    <w:rsid w:val="005F5476"/>
    <w:rsid w:val="005F6314"/>
    <w:rsid w:val="005F6F11"/>
    <w:rsid w:val="005F7839"/>
    <w:rsid w:val="005F790E"/>
    <w:rsid w:val="00601A7A"/>
    <w:rsid w:val="00601D99"/>
    <w:rsid w:val="0060253D"/>
    <w:rsid w:val="00602A64"/>
    <w:rsid w:val="00603C22"/>
    <w:rsid w:val="00603FEC"/>
    <w:rsid w:val="00604001"/>
    <w:rsid w:val="00605684"/>
    <w:rsid w:val="006072AF"/>
    <w:rsid w:val="0061074F"/>
    <w:rsid w:val="006107EB"/>
    <w:rsid w:val="0061081B"/>
    <w:rsid w:val="0061173B"/>
    <w:rsid w:val="0061242F"/>
    <w:rsid w:val="00612FD5"/>
    <w:rsid w:val="00613578"/>
    <w:rsid w:val="006137B8"/>
    <w:rsid w:val="00613ED1"/>
    <w:rsid w:val="0061416E"/>
    <w:rsid w:val="0061455B"/>
    <w:rsid w:val="00614B88"/>
    <w:rsid w:val="00614BDF"/>
    <w:rsid w:val="006152D8"/>
    <w:rsid w:val="00615874"/>
    <w:rsid w:val="006174BF"/>
    <w:rsid w:val="00620400"/>
    <w:rsid w:val="00620705"/>
    <w:rsid w:val="00621440"/>
    <w:rsid w:val="00621506"/>
    <w:rsid w:val="006215C4"/>
    <w:rsid w:val="00621B27"/>
    <w:rsid w:val="00621BCE"/>
    <w:rsid w:val="00622073"/>
    <w:rsid w:val="00622422"/>
    <w:rsid w:val="006228C7"/>
    <w:rsid w:val="006228FD"/>
    <w:rsid w:val="0062364F"/>
    <w:rsid w:val="00625559"/>
    <w:rsid w:val="00625688"/>
    <w:rsid w:val="00625FA5"/>
    <w:rsid w:val="00626191"/>
    <w:rsid w:val="0062762A"/>
    <w:rsid w:val="00630BD7"/>
    <w:rsid w:val="00631083"/>
    <w:rsid w:val="00631992"/>
    <w:rsid w:val="00631CA5"/>
    <w:rsid w:val="0063283B"/>
    <w:rsid w:val="006329D1"/>
    <w:rsid w:val="00632E8B"/>
    <w:rsid w:val="00632EE0"/>
    <w:rsid w:val="0063383F"/>
    <w:rsid w:val="00634E3C"/>
    <w:rsid w:val="006350AD"/>
    <w:rsid w:val="00635142"/>
    <w:rsid w:val="006359E0"/>
    <w:rsid w:val="0063737B"/>
    <w:rsid w:val="00637F28"/>
    <w:rsid w:val="00640ACD"/>
    <w:rsid w:val="00641D0A"/>
    <w:rsid w:val="0064216A"/>
    <w:rsid w:val="00642429"/>
    <w:rsid w:val="00642E2A"/>
    <w:rsid w:val="00645817"/>
    <w:rsid w:val="00647170"/>
    <w:rsid w:val="00647616"/>
    <w:rsid w:val="00647ABA"/>
    <w:rsid w:val="006504A6"/>
    <w:rsid w:val="006509B5"/>
    <w:rsid w:val="00650A96"/>
    <w:rsid w:val="0065144F"/>
    <w:rsid w:val="0065226C"/>
    <w:rsid w:val="0065261B"/>
    <w:rsid w:val="00653B15"/>
    <w:rsid w:val="00653F0F"/>
    <w:rsid w:val="00654075"/>
    <w:rsid w:val="00654154"/>
    <w:rsid w:val="006543FD"/>
    <w:rsid w:val="00654B46"/>
    <w:rsid w:val="00654BD5"/>
    <w:rsid w:val="0065599F"/>
    <w:rsid w:val="00656EC3"/>
    <w:rsid w:val="0066025B"/>
    <w:rsid w:val="0066065B"/>
    <w:rsid w:val="00661E64"/>
    <w:rsid w:val="00661E73"/>
    <w:rsid w:val="0066242A"/>
    <w:rsid w:val="006632D3"/>
    <w:rsid w:val="00663B4A"/>
    <w:rsid w:val="006643D9"/>
    <w:rsid w:val="006643E5"/>
    <w:rsid w:val="00665079"/>
    <w:rsid w:val="00665A25"/>
    <w:rsid w:val="00666DCA"/>
    <w:rsid w:val="006670FE"/>
    <w:rsid w:val="0066762F"/>
    <w:rsid w:val="00667F67"/>
    <w:rsid w:val="00670423"/>
    <w:rsid w:val="00670D2A"/>
    <w:rsid w:val="0067120A"/>
    <w:rsid w:val="00671342"/>
    <w:rsid w:val="0067154B"/>
    <w:rsid w:val="00671564"/>
    <w:rsid w:val="0067214F"/>
    <w:rsid w:val="0067252B"/>
    <w:rsid w:val="0067354F"/>
    <w:rsid w:val="0067374C"/>
    <w:rsid w:val="00674053"/>
    <w:rsid w:val="006745F2"/>
    <w:rsid w:val="006746A6"/>
    <w:rsid w:val="00675AEB"/>
    <w:rsid w:val="00676013"/>
    <w:rsid w:val="0067658C"/>
    <w:rsid w:val="00676C6F"/>
    <w:rsid w:val="00676CF7"/>
    <w:rsid w:val="00677112"/>
    <w:rsid w:val="00677C4B"/>
    <w:rsid w:val="00677CDF"/>
    <w:rsid w:val="00680447"/>
    <w:rsid w:val="006807DB"/>
    <w:rsid w:val="0068222B"/>
    <w:rsid w:val="00682587"/>
    <w:rsid w:val="00683520"/>
    <w:rsid w:val="0068402C"/>
    <w:rsid w:val="0068533E"/>
    <w:rsid w:val="00685F44"/>
    <w:rsid w:val="0068690C"/>
    <w:rsid w:val="00686B0E"/>
    <w:rsid w:val="00686FC1"/>
    <w:rsid w:val="00687EDC"/>
    <w:rsid w:val="0069014C"/>
    <w:rsid w:val="00691128"/>
    <w:rsid w:val="00691B08"/>
    <w:rsid w:val="00692698"/>
    <w:rsid w:val="00692DC9"/>
    <w:rsid w:val="00693C62"/>
    <w:rsid w:val="00693C7B"/>
    <w:rsid w:val="00694A38"/>
    <w:rsid w:val="00694E7C"/>
    <w:rsid w:val="00696173"/>
    <w:rsid w:val="0069683B"/>
    <w:rsid w:val="0069778B"/>
    <w:rsid w:val="00697B92"/>
    <w:rsid w:val="006A2585"/>
    <w:rsid w:val="006A27D2"/>
    <w:rsid w:val="006A2844"/>
    <w:rsid w:val="006A33D3"/>
    <w:rsid w:val="006A3942"/>
    <w:rsid w:val="006A3ED4"/>
    <w:rsid w:val="006A482E"/>
    <w:rsid w:val="006A6174"/>
    <w:rsid w:val="006A636F"/>
    <w:rsid w:val="006A7BA0"/>
    <w:rsid w:val="006B053F"/>
    <w:rsid w:val="006B13A4"/>
    <w:rsid w:val="006B1E76"/>
    <w:rsid w:val="006B2C9C"/>
    <w:rsid w:val="006B3512"/>
    <w:rsid w:val="006B396A"/>
    <w:rsid w:val="006B3F2F"/>
    <w:rsid w:val="006B68DF"/>
    <w:rsid w:val="006B68EF"/>
    <w:rsid w:val="006B7327"/>
    <w:rsid w:val="006B7BA1"/>
    <w:rsid w:val="006B7F9A"/>
    <w:rsid w:val="006C1009"/>
    <w:rsid w:val="006C2AA0"/>
    <w:rsid w:val="006C427D"/>
    <w:rsid w:val="006C5449"/>
    <w:rsid w:val="006C7A73"/>
    <w:rsid w:val="006C7D4F"/>
    <w:rsid w:val="006D0679"/>
    <w:rsid w:val="006D0C04"/>
    <w:rsid w:val="006D1C43"/>
    <w:rsid w:val="006D2BD8"/>
    <w:rsid w:val="006D3562"/>
    <w:rsid w:val="006D3D25"/>
    <w:rsid w:val="006D3FD0"/>
    <w:rsid w:val="006D469A"/>
    <w:rsid w:val="006D54D3"/>
    <w:rsid w:val="006D690E"/>
    <w:rsid w:val="006E02C2"/>
    <w:rsid w:val="006E0D28"/>
    <w:rsid w:val="006E1AFE"/>
    <w:rsid w:val="006E2527"/>
    <w:rsid w:val="006E31E7"/>
    <w:rsid w:val="006E3AC7"/>
    <w:rsid w:val="006E3B4F"/>
    <w:rsid w:val="006E406B"/>
    <w:rsid w:val="006E4E6D"/>
    <w:rsid w:val="006E52D5"/>
    <w:rsid w:val="006E53B8"/>
    <w:rsid w:val="006E56C8"/>
    <w:rsid w:val="006E5A47"/>
    <w:rsid w:val="006E6457"/>
    <w:rsid w:val="006E657B"/>
    <w:rsid w:val="006E7535"/>
    <w:rsid w:val="006E7968"/>
    <w:rsid w:val="006F0982"/>
    <w:rsid w:val="006F0D7D"/>
    <w:rsid w:val="006F17A2"/>
    <w:rsid w:val="006F1F29"/>
    <w:rsid w:val="006F2BAE"/>
    <w:rsid w:val="006F3A21"/>
    <w:rsid w:val="006F3A92"/>
    <w:rsid w:val="006F42B7"/>
    <w:rsid w:val="006F48DD"/>
    <w:rsid w:val="006F4E29"/>
    <w:rsid w:val="006F5BE9"/>
    <w:rsid w:val="006F5F46"/>
    <w:rsid w:val="006F6423"/>
    <w:rsid w:val="006F6E21"/>
    <w:rsid w:val="006F6E45"/>
    <w:rsid w:val="006F701B"/>
    <w:rsid w:val="00700E6E"/>
    <w:rsid w:val="00700ECB"/>
    <w:rsid w:val="007019C9"/>
    <w:rsid w:val="00702998"/>
    <w:rsid w:val="00703D57"/>
    <w:rsid w:val="00705044"/>
    <w:rsid w:val="00705045"/>
    <w:rsid w:val="00705072"/>
    <w:rsid w:val="007053E6"/>
    <w:rsid w:val="0070599A"/>
    <w:rsid w:val="00705C47"/>
    <w:rsid w:val="00705EEC"/>
    <w:rsid w:val="00705F6F"/>
    <w:rsid w:val="007067BD"/>
    <w:rsid w:val="00706850"/>
    <w:rsid w:val="00706941"/>
    <w:rsid w:val="00707FAC"/>
    <w:rsid w:val="00710797"/>
    <w:rsid w:val="00710F1A"/>
    <w:rsid w:val="00711BD2"/>
    <w:rsid w:val="00711D5B"/>
    <w:rsid w:val="00713C60"/>
    <w:rsid w:val="00715713"/>
    <w:rsid w:val="00715B61"/>
    <w:rsid w:val="0071645A"/>
    <w:rsid w:val="00716594"/>
    <w:rsid w:val="007174D1"/>
    <w:rsid w:val="00717A35"/>
    <w:rsid w:val="00721D6D"/>
    <w:rsid w:val="00722B1C"/>
    <w:rsid w:val="007246AF"/>
    <w:rsid w:val="007253BC"/>
    <w:rsid w:val="007253D2"/>
    <w:rsid w:val="00725F59"/>
    <w:rsid w:val="007261B1"/>
    <w:rsid w:val="0072637F"/>
    <w:rsid w:val="00726B5C"/>
    <w:rsid w:val="0072762C"/>
    <w:rsid w:val="00727D4C"/>
    <w:rsid w:val="00730214"/>
    <w:rsid w:val="00730B81"/>
    <w:rsid w:val="00730BE1"/>
    <w:rsid w:val="00732F0F"/>
    <w:rsid w:val="00733EDC"/>
    <w:rsid w:val="00734AD2"/>
    <w:rsid w:val="00735000"/>
    <w:rsid w:val="00735190"/>
    <w:rsid w:val="00735199"/>
    <w:rsid w:val="00735EE4"/>
    <w:rsid w:val="00736793"/>
    <w:rsid w:val="00736951"/>
    <w:rsid w:val="007377A1"/>
    <w:rsid w:val="00740115"/>
    <w:rsid w:val="00741304"/>
    <w:rsid w:val="00742600"/>
    <w:rsid w:val="00742892"/>
    <w:rsid w:val="00743B10"/>
    <w:rsid w:val="00744FB7"/>
    <w:rsid w:val="0074577C"/>
    <w:rsid w:val="007457DE"/>
    <w:rsid w:val="00745A2C"/>
    <w:rsid w:val="00745B88"/>
    <w:rsid w:val="00745EDE"/>
    <w:rsid w:val="00747812"/>
    <w:rsid w:val="00747D97"/>
    <w:rsid w:val="00747E17"/>
    <w:rsid w:val="00750B42"/>
    <w:rsid w:val="00750E8D"/>
    <w:rsid w:val="00751525"/>
    <w:rsid w:val="00751896"/>
    <w:rsid w:val="00753A6A"/>
    <w:rsid w:val="00753CCD"/>
    <w:rsid w:val="0075462A"/>
    <w:rsid w:val="00754E33"/>
    <w:rsid w:val="007551ED"/>
    <w:rsid w:val="007567F3"/>
    <w:rsid w:val="007569D8"/>
    <w:rsid w:val="0075778D"/>
    <w:rsid w:val="0075793C"/>
    <w:rsid w:val="00757FF3"/>
    <w:rsid w:val="00760138"/>
    <w:rsid w:val="00760E98"/>
    <w:rsid w:val="00760F73"/>
    <w:rsid w:val="00761D99"/>
    <w:rsid w:val="00762003"/>
    <w:rsid w:val="00762021"/>
    <w:rsid w:val="00762580"/>
    <w:rsid w:val="0076328C"/>
    <w:rsid w:val="0076370A"/>
    <w:rsid w:val="00763E79"/>
    <w:rsid w:val="00765E35"/>
    <w:rsid w:val="00766EAF"/>
    <w:rsid w:val="00767632"/>
    <w:rsid w:val="00767A53"/>
    <w:rsid w:val="00770813"/>
    <w:rsid w:val="00770C14"/>
    <w:rsid w:val="007723C9"/>
    <w:rsid w:val="00773D8D"/>
    <w:rsid w:val="00774156"/>
    <w:rsid w:val="007743CD"/>
    <w:rsid w:val="007745D1"/>
    <w:rsid w:val="00774A2E"/>
    <w:rsid w:val="00775A29"/>
    <w:rsid w:val="00776BCA"/>
    <w:rsid w:val="00776D5B"/>
    <w:rsid w:val="00776ECA"/>
    <w:rsid w:val="00777317"/>
    <w:rsid w:val="00777558"/>
    <w:rsid w:val="00777D97"/>
    <w:rsid w:val="007812FE"/>
    <w:rsid w:val="00781779"/>
    <w:rsid w:val="00781A1E"/>
    <w:rsid w:val="00782113"/>
    <w:rsid w:val="00782580"/>
    <w:rsid w:val="00782CDD"/>
    <w:rsid w:val="00783704"/>
    <w:rsid w:val="00783C64"/>
    <w:rsid w:val="0078449A"/>
    <w:rsid w:val="00784FD2"/>
    <w:rsid w:val="00786A87"/>
    <w:rsid w:val="00786DB4"/>
    <w:rsid w:val="007875A6"/>
    <w:rsid w:val="00787782"/>
    <w:rsid w:val="0078779C"/>
    <w:rsid w:val="00792493"/>
    <w:rsid w:val="007936AB"/>
    <w:rsid w:val="007948D4"/>
    <w:rsid w:val="00794A8D"/>
    <w:rsid w:val="00795059"/>
    <w:rsid w:val="00795DBD"/>
    <w:rsid w:val="00796251"/>
    <w:rsid w:val="007963EC"/>
    <w:rsid w:val="00796AA8"/>
    <w:rsid w:val="007973D3"/>
    <w:rsid w:val="007A0820"/>
    <w:rsid w:val="007A13E6"/>
    <w:rsid w:val="007A16B0"/>
    <w:rsid w:val="007A20C2"/>
    <w:rsid w:val="007A249F"/>
    <w:rsid w:val="007A3C8E"/>
    <w:rsid w:val="007A4545"/>
    <w:rsid w:val="007A5AF6"/>
    <w:rsid w:val="007A5B5D"/>
    <w:rsid w:val="007A68CF"/>
    <w:rsid w:val="007A77F7"/>
    <w:rsid w:val="007A791E"/>
    <w:rsid w:val="007A7970"/>
    <w:rsid w:val="007A7C03"/>
    <w:rsid w:val="007A7FAA"/>
    <w:rsid w:val="007B0223"/>
    <w:rsid w:val="007B0795"/>
    <w:rsid w:val="007B19E6"/>
    <w:rsid w:val="007B1C36"/>
    <w:rsid w:val="007B20CF"/>
    <w:rsid w:val="007B2789"/>
    <w:rsid w:val="007B2D8C"/>
    <w:rsid w:val="007B33DB"/>
    <w:rsid w:val="007B34D0"/>
    <w:rsid w:val="007B38B6"/>
    <w:rsid w:val="007B3E5D"/>
    <w:rsid w:val="007B4299"/>
    <w:rsid w:val="007B434C"/>
    <w:rsid w:val="007B55F7"/>
    <w:rsid w:val="007B6862"/>
    <w:rsid w:val="007B6998"/>
    <w:rsid w:val="007B6D8A"/>
    <w:rsid w:val="007B7288"/>
    <w:rsid w:val="007B776B"/>
    <w:rsid w:val="007B7C07"/>
    <w:rsid w:val="007B7E2E"/>
    <w:rsid w:val="007C067C"/>
    <w:rsid w:val="007C10CB"/>
    <w:rsid w:val="007C116C"/>
    <w:rsid w:val="007C12C6"/>
    <w:rsid w:val="007C2A42"/>
    <w:rsid w:val="007C30CF"/>
    <w:rsid w:val="007C33C5"/>
    <w:rsid w:val="007C4564"/>
    <w:rsid w:val="007C4DC8"/>
    <w:rsid w:val="007C5F2F"/>
    <w:rsid w:val="007C758F"/>
    <w:rsid w:val="007C7B34"/>
    <w:rsid w:val="007D005C"/>
    <w:rsid w:val="007D0886"/>
    <w:rsid w:val="007D1721"/>
    <w:rsid w:val="007D25AD"/>
    <w:rsid w:val="007D2C18"/>
    <w:rsid w:val="007D2E9A"/>
    <w:rsid w:val="007D3208"/>
    <w:rsid w:val="007D3730"/>
    <w:rsid w:val="007D4259"/>
    <w:rsid w:val="007D42E5"/>
    <w:rsid w:val="007D4779"/>
    <w:rsid w:val="007D5E24"/>
    <w:rsid w:val="007D65FA"/>
    <w:rsid w:val="007D6671"/>
    <w:rsid w:val="007D6CEA"/>
    <w:rsid w:val="007E0178"/>
    <w:rsid w:val="007E0253"/>
    <w:rsid w:val="007E0822"/>
    <w:rsid w:val="007E15B9"/>
    <w:rsid w:val="007E2175"/>
    <w:rsid w:val="007E220B"/>
    <w:rsid w:val="007E2741"/>
    <w:rsid w:val="007E3B9F"/>
    <w:rsid w:val="007E3CCB"/>
    <w:rsid w:val="007E4838"/>
    <w:rsid w:val="007E4CC3"/>
    <w:rsid w:val="007E4D17"/>
    <w:rsid w:val="007E6798"/>
    <w:rsid w:val="007E6CFF"/>
    <w:rsid w:val="007E7D61"/>
    <w:rsid w:val="007F05E1"/>
    <w:rsid w:val="007F1174"/>
    <w:rsid w:val="007F1420"/>
    <w:rsid w:val="007F178F"/>
    <w:rsid w:val="007F189D"/>
    <w:rsid w:val="007F1944"/>
    <w:rsid w:val="007F1DE5"/>
    <w:rsid w:val="007F288A"/>
    <w:rsid w:val="007F2CFB"/>
    <w:rsid w:val="007F2EFF"/>
    <w:rsid w:val="007F62B6"/>
    <w:rsid w:val="007F72ED"/>
    <w:rsid w:val="007F733F"/>
    <w:rsid w:val="00800460"/>
    <w:rsid w:val="00801476"/>
    <w:rsid w:val="0080179A"/>
    <w:rsid w:val="00801C0A"/>
    <w:rsid w:val="00801C75"/>
    <w:rsid w:val="008028BA"/>
    <w:rsid w:val="00802D5C"/>
    <w:rsid w:val="008035D9"/>
    <w:rsid w:val="00804D53"/>
    <w:rsid w:val="008055F3"/>
    <w:rsid w:val="00805DB8"/>
    <w:rsid w:val="008060F0"/>
    <w:rsid w:val="0080650D"/>
    <w:rsid w:val="008076E9"/>
    <w:rsid w:val="00807FF8"/>
    <w:rsid w:val="00810C86"/>
    <w:rsid w:val="008113BA"/>
    <w:rsid w:val="008118D4"/>
    <w:rsid w:val="008123CB"/>
    <w:rsid w:val="00813FD2"/>
    <w:rsid w:val="00814031"/>
    <w:rsid w:val="00814158"/>
    <w:rsid w:val="00814C32"/>
    <w:rsid w:val="008154B1"/>
    <w:rsid w:val="008163EB"/>
    <w:rsid w:val="00816D11"/>
    <w:rsid w:val="00820591"/>
    <w:rsid w:val="008224D2"/>
    <w:rsid w:val="008224F7"/>
    <w:rsid w:val="00823907"/>
    <w:rsid w:val="00823C27"/>
    <w:rsid w:val="00824A1D"/>
    <w:rsid w:val="008250B3"/>
    <w:rsid w:val="008251EE"/>
    <w:rsid w:val="00825450"/>
    <w:rsid w:val="00826267"/>
    <w:rsid w:val="008272F5"/>
    <w:rsid w:val="00827E3B"/>
    <w:rsid w:val="0083004C"/>
    <w:rsid w:val="00830055"/>
    <w:rsid w:val="0083030B"/>
    <w:rsid w:val="00830327"/>
    <w:rsid w:val="00831288"/>
    <w:rsid w:val="00831B24"/>
    <w:rsid w:val="00831C8C"/>
    <w:rsid w:val="00832BEC"/>
    <w:rsid w:val="00833E58"/>
    <w:rsid w:val="00834005"/>
    <w:rsid w:val="008341E3"/>
    <w:rsid w:val="00834780"/>
    <w:rsid w:val="0083536B"/>
    <w:rsid w:val="00835532"/>
    <w:rsid w:val="00835E75"/>
    <w:rsid w:val="00835FCC"/>
    <w:rsid w:val="0083622C"/>
    <w:rsid w:val="00837012"/>
    <w:rsid w:val="0083777A"/>
    <w:rsid w:val="008407DB"/>
    <w:rsid w:val="00841221"/>
    <w:rsid w:val="00843566"/>
    <w:rsid w:val="008441CC"/>
    <w:rsid w:val="0084530A"/>
    <w:rsid w:val="00846809"/>
    <w:rsid w:val="00846A39"/>
    <w:rsid w:val="00846D48"/>
    <w:rsid w:val="0084709E"/>
    <w:rsid w:val="00847120"/>
    <w:rsid w:val="00847AA0"/>
    <w:rsid w:val="008501D5"/>
    <w:rsid w:val="0085058C"/>
    <w:rsid w:val="008508E8"/>
    <w:rsid w:val="008509F0"/>
    <w:rsid w:val="008512EB"/>
    <w:rsid w:val="0085172B"/>
    <w:rsid w:val="00851730"/>
    <w:rsid w:val="0085305F"/>
    <w:rsid w:val="00853592"/>
    <w:rsid w:val="008539C5"/>
    <w:rsid w:val="00854CD9"/>
    <w:rsid w:val="00855974"/>
    <w:rsid w:val="00857752"/>
    <w:rsid w:val="0086028B"/>
    <w:rsid w:val="00860CFF"/>
    <w:rsid w:val="008614DA"/>
    <w:rsid w:val="00861B5F"/>
    <w:rsid w:val="0086215C"/>
    <w:rsid w:val="008622EB"/>
    <w:rsid w:val="00862E97"/>
    <w:rsid w:val="00863EED"/>
    <w:rsid w:val="00864B1C"/>
    <w:rsid w:val="00865374"/>
    <w:rsid w:val="0086555D"/>
    <w:rsid w:val="00865C8B"/>
    <w:rsid w:val="00870786"/>
    <w:rsid w:val="0087083E"/>
    <w:rsid w:val="00871327"/>
    <w:rsid w:val="00871690"/>
    <w:rsid w:val="008719E4"/>
    <w:rsid w:val="00873009"/>
    <w:rsid w:val="00873FBD"/>
    <w:rsid w:val="008740B2"/>
    <w:rsid w:val="008742A6"/>
    <w:rsid w:val="008746B1"/>
    <w:rsid w:val="00875474"/>
    <w:rsid w:val="008762BF"/>
    <w:rsid w:val="0087689C"/>
    <w:rsid w:val="00876DA9"/>
    <w:rsid w:val="008776D3"/>
    <w:rsid w:val="0087776F"/>
    <w:rsid w:val="00877A87"/>
    <w:rsid w:val="00877E12"/>
    <w:rsid w:val="00880216"/>
    <w:rsid w:val="00880254"/>
    <w:rsid w:val="0088335B"/>
    <w:rsid w:val="00883520"/>
    <w:rsid w:val="008843D1"/>
    <w:rsid w:val="00884559"/>
    <w:rsid w:val="008848D0"/>
    <w:rsid w:val="00885191"/>
    <w:rsid w:val="008853B4"/>
    <w:rsid w:val="00885B25"/>
    <w:rsid w:val="00885F3B"/>
    <w:rsid w:val="00886A8C"/>
    <w:rsid w:val="00890A86"/>
    <w:rsid w:val="00891913"/>
    <w:rsid w:val="00891D3D"/>
    <w:rsid w:val="0089213E"/>
    <w:rsid w:val="00892406"/>
    <w:rsid w:val="00892EBD"/>
    <w:rsid w:val="00893373"/>
    <w:rsid w:val="008934A9"/>
    <w:rsid w:val="00894267"/>
    <w:rsid w:val="00894B0F"/>
    <w:rsid w:val="00894B94"/>
    <w:rsid w:val="00895555"/>
    <w:rsid w:val="008958A2"/>
    <w:rsid w:val="0089623B"/>
    <w:rsid w:val="00897829"/>
    <w:rsid w:val="008978E8"/>
    <w:rsid w:val="008A0BAC"/>
    <w:rsid w:val="008A0D44"/>
    <w:rsid w:val="008A1032"/>
    <w:rsid w:val="008A1185"/>
    <w:rsid w:val="008A2270"/>
    <w:rsid w:val="008A2557"/>
    <w:rsid w:val="008A2578"/>
    <w:rsid w:val="008A5209"/>
    <w:rsid w:val="008A5728"/>
    <w:rsid w:val="008A6180"/>
    <w:rsid w:val="008A6E23"/>
    <w:rsid w:val="008B148A"/>
    <w:rsid w:val="008B22D6"/>
    <w:rsid w:val="008B2682"/>
    <w:rsid w:val="008B2999"/>
    <w:rsid w:val="008B4923"/>
    <w:rsid w:val="008B6462"/>
    <w:rsid w:val="008B6AF6"/>
    <w:rsid w:val="008B74E5"/>
    <w:rsid w:val="008B77B1"/>
    <w:rsid w:val="008B7ACD"/>
    <w:rsid w:val="008C139B"/>
    <w:rsid w:val="008C1658"/>
    <w:rsid w:val="008C1DDE"/>
    <w:rsid w:val="008C229C"/>
    <w:rsid w:val="008C2CAB"/>
    <w:rsid w:val="008C4605"/>
    <w:rsid w:val="008C46DC"/>
    <w:rsid w:val="008C5398"/>
    <w:rsid w:val="008C5518"/>
    <w:rsid w:val="008C5D3A"/>
    <w:rsid w:val="008C5F55"/>
    <w:rsid w:val="008C68F5"/>
    <w:rsid w:val="008C70E8"/>
    <w:rsid w:val="008D0321"/>
    <w:rsid w:val="008D105F"/>
    <w:rsid w:val="008D11BF"/>
    <w:rsid w:val="008D13B1"/>
    <w:rsid w:val="008D1B6B"/>
    <w:rsid w:val="008D1C51"/>
    <w:rsid w:val="008D1EFE"/>
    <w:rsid w:val="008D1F11"/>
    <w:rsid w:val="008D2CFC"/>
    <w:rsid w:val="008D2E6C"/>
    <w:rsid w:val="008D3675"/>
    <w:rsid w:val="008D51AE"/>
    <w:rsid w:val="008D5C74"/>
    <w:rsid w:val="008D6149"/>
    <w:rsid w:val="008D62E4"/>
    <w:rsid w:val="008D7A68"/>
    <w:rsid w:val="008E0D71"/>
    <w:rsid w:val="008E12A9"/>
    <w:rsid w:val="008E236E"/>
    <w:rsid w:val="008E29F8"/>
    <w:rsid w:val="008E3494"/>
    <w:rsid w:val="008E3926"/>
    <w:rsid w:val="008E4FF8"/>
    <w:rsid w:val="008E518E"/>
    <w:rsid w:val="008E6375"/>
    <w:rsid w:val="008E6577"/>
    <w:rsid w:val="008E7255"/>
    <w:rsid w:val="008E7C0C"/>
    <w:rsid w:val="008F07E0"/>
    <w:rsid w:val="008F0930"/>
    <w:rsid w:val="008F1127"/>
    <w:rsid w:val="008F220A"/>
    <w:rsid w:val="008F3972"/>
    <w:rsid w:val="008F4267"/>
    <w:rsid w:val="008F44FD"/>
    <w:rsid w:val="008F4D7A"/>
    <w:rsid w:val="008F4E06"/>
    <w:rsid w:val="008F4F7A"/>
    <w:rsid w:val="008F56A1"/>
    <w:rsid w:val="008F6A6C"/>
    <w:rsid w:val="008F6D24"/>
    <w:rsid w:val="008F6E44"/>
    <w:rsid w:val="008F6F96"/>
    <w:rsid w:val="008F7D68"/>
    <w:rsid w:val="008F7F39"/>
    <w:rsid w:val="00900956"/>
    <w:rsid w:val="00901FFB"/>
    <w:rsid w:val="0090231A"/>
    <w:rsid w:val="00902590"/>
    <w:rsid w:val="00902CF5"/>
    <w:rsid w:val="00902E9A"/>
    <w:rsid w:val="0090337F"/>
    <w:rsid w:val="009037F6"/>
    <w:rsid w:val="00903C57"/>
    <w:rsid w:val="0090460C"/>
    <w:rsid w:val="00905504"/>
    <w:rsid w:val="0090562E"/>
    <w:rsid w:val="00905C53"/>
    <w:rsid w:val="009060E1"/>
    <w:rsid w:val="00906D5E"/>
    <w:rsid w:val="00906EE5"/>
    <w:rsid w:val="0090783A"/>
    <w:rsid w:val="00907ED0"/>
    <w:rsid w:val="00913284"/>
    <w:rsid w:val="009132F2"/>
    <w:rsid w:val="00913E0F"/>
    <w:rsid w:val="0091478D"/>
    <w:rsid w:val="00914AF2"/>
    <w:rsid w:val="00914DF3"/>
    <w:rsid w:val="00914E68"/>
    <w:rsid w:val="00916CCD"/>
    <w:rsid w:val="009173C8"/>
    <w:rsid w:val="00920230"/>
    <w:rsid w:val="00920E46"/>
    <w:rsid w:val="0092151A"/>
    <w:rsid w:val="009215D0"/>
    <w:rsid w:val="00921DFB"/>
    <w:rsid w:val="009226A0"/>
    <w:rsid w:val="00923519"/>
    <w:rsid w:val="00924318"/>
    <w:rsid w:val="00924558"/>
    <w:rsid w:val="0092463A"/>
    <w:rsid w:val="00925382"/>
    <w:rsid w:val="00926235"/>
    <w:rsid w:val="00926F42"/>
    <w:rsid w:val="00926F67"/>
    <w:rsid w:val="00927385"/>
    <w:rsid w:val="00927650"/>
    <w:rsid w:val="009303E1"/>
    <w:rsid w:val="00930C68"/>
    <w:rsid w:val="009310BA"/>
    <w:rsid w:val="00931258"/>
    <w:rsid w:val="0093178A"/>
    <w:rsid w:val="00931DDD"/>
    <w:rsid w:val="00932C87"/>
    <w:rsid w:val="009333F0"/>
    <w:rsid w:val="00933709"/>
    <w:rsid w:val="00933E15"/>
    <w:rsid w:val="00934244"/>
    <w:rsid w:val="009378FF"/>
    <w:rsid w:val="0094005F"/>
    <w:rsid w:val="0094043F"/>
    <w:rsid w:val="00941001"/>
    <w:rsid w:val="00941168"/>
    <w:rsid w:val="009421EF"/>
    <w:rsid w:val="009423D3"/>
    <w:rsid w:val="009429DE"/>
    <w:rsid w:val="00943889"/>
    <w:rsid w:val="00943D67"/>
    <w:rsid w:val="0094454B"/>
    <w:rsid w:val="00944572"/>
    <w:rsid w:val="00944622"/>
    <w:rsid w:val="009454D3"/>
    <w:rsid w:val="009455C4"/>
    <w:rsid w:val="00946CA5"/>
    <w:rsid w:val="00947141"/>
    <w:rsid w:val="00951ABC"/>
    <w:rsid w:val="00952148"/>
    <w:rsid w:val="00952341"/>
    <w:rsid w:val="009537A1"/>
    <w:rsid w:val="00954973"/>
    <w:rsid w:val="0095498F"/>
    <w:rsid w:val="00954A11"/>
    <w:rsid w:val="00954AC8"/>
    <w:rsid w:val="0095521A"/>
    <w:rsid w:val="00955659"/>
    <w:rsid w:val="009562EF"/>
    <w:rsid w:val="0095746E"/>
    <w:rsid w:val="00957CE2"/>
    <w:rsid w:val="009600AC"/>
    <w:rsid w:val="00960250"/>
    <w:rsid w:val="0096038B"/>
    <w:rsid w:val="0096069A"/>
    <w:rsid w:val="00961A90"/>
    <w:rsid w:val="00962668"/>
    <w:rsid w:val="00964528"/>
    <w:rsid w:val="009659A9"/>
    <w:rsid w:val="00965ACC"/>
    <w:rsid w:val="00966338"/>
    <w:rsid w:val="00966D07"/>
    <w:rsid w:val="0096754E"/>
    <w:rsid w:val="00970659"/>
    <w:rsid w:val="00970ABB"/>
    <w:rsid w:val="00970D60"/>
    <w:rsid w:val="00972868"/>
    <w:rsid w:val="00973186"/>
    <w:rsid w:val="00973638"/>
    <w:rsid w:val="00973F11"/>
    <w:rsid w:val="00974E29"/>
    <w:rsid w:val="00975D9D"/>
    <w:rsid w:val="00976AB8"/>
    <w:rsid w:val="00977078"/>
    <w:rsid w:val="00977E05"/>
    <w:rsid w:val="00980249"/>
    <w:rsid w:val="0098087A"/>
    <w:rsid w:val="00980C77"/>
    <w:rsid w:val="00982D08"/>
    <w:rsid w:val="00982D3A"/>
    <w:rsid w:val="00982E44"/>
    <w:rsid w:val="00983051"/>
    <w:rsid w:val="0098368E"/>
    <w:rsid w:val="0098667D"/>
    <w:rsid w:val="00986B23"/>
    <w:rsid w:val="00986C77"/>
    <w:rsid w:val="00987C05"/>
    <w:rsid w:val="00987FB4"/>
    <w:rsid w:val="00990E46"/>
    <w:rsid w:val="009928F3"/>
    <w:rsid w:val="009931D6"/>
    <w:rsid w:val="0099480F"/>
    <w:rsid w:val="00994C3F"/>
    <w:rsid w:val="00994CE4"/>
    <w:rsid w:val="00996067"/>
    <w:rsid w:val="009967EB"/>
    <w:rsid w:val="00996C9F"/>
    <w:rsid w:val="0099764D"/>
    <w:rsid w:val="009A087D"/>
    <w:rsid w:val="009A1DBD"/>
    <w:rsid w:val="009A21F0"/>
    <w:rsid w:val="009A2BFC"/>
    <w:rsid w:val="009A359F"/>
    <w:rsid w:val="009A4E37"/>
    <w:rsid w:val="009A5719"/>
    <w:rsid w:val="009A5E8F"/>
    <w:rsid w:val="009A691A"/>
    <w:rsid w:val="009A718B"/>
    <w:rsid w:val="009A7F4D"/>
    <w:rsid w:val="009B27BC"/>
    <w:rsid w:val="009B2A68"/>
    <w:rsid w:val="009B2CB9"/>
    <w:rsid w:val="009B319C"/>
    <w:rsid w:val="009B4256"/>
    <w:rsid w:val="009B4D3D"/>
    <w:rsid w:val="009B5492"/>
    <w:rsid w:val="009B5879"/>
    <w:rsid w:val="009B6524"/>
    <w:rsid w:val="009B6CA2"/>
    <w:rsid w:val="009B71A8"/>
    <w:rsid w:val="009C2E0E"/>
    <w:rsid w:val="009C347E"/>
    <w:rsid w:val="009C39EC"/>
    <w:rsid w:val="009C6275"/>
    <w:rsid w:val="009C7738"/>
    <w:rsid w:val="009C7C12"/>
    <w:rsid w:val="009D039E"/>
    <w:rsid w:val="009D064E"/>
    <w:rsid w:val="009D0968"/>
    <w:rsid w:val="009D1BAC"/>
    <w:rsid w:val="009D239E"/>
    <w:rsid w:val="009D2C13"/>
    <w:rsid w:val="009D3B1B"/>
    <w:rsid w:val="009D4519"/>
    <w:rsid w:val="009D52F5"/>
    <w:rsid w:val="009D5746"/>
    <w:rsid w:val="009D6307"/>
    <w:rsid w:val="009D69F2"/>
    <w:rsid w:val="009D6D66"/>
    <w:rsid w:val="009D6E7B"/>
    <w:rsid w:val="009D728D"/>
    <w:rsid w:val="009E0339"/>
    <w:rsid w:val="009E16F6"/>
    <w:rsid w:val="009E21EF"/>
    <w:rsid w:val="009E257F"/>
    <w:rsid w:val="009E32DE"/>
    <w:rsid w:val="009E37BB"/>
    <w:rsid w:val="009E430B"/>
    <w:rsid w:val="009E4D3A"/>
    <w:rsid w:val="009E5219"/>
    <w:rsid w:val="009E5437"/>
    <w:rsid w:val="009E5818"/>
    <w:rsid w:val="009E63B7"/>
    <w:rsid w:val="009E65EA"/>
    <w:rsid w:val="009E6A91"/>
    <w:rsid w:val="009E7D67"/>
    <w:rsid w:val="009F06DD"/>
    <w:rsid w:val="009F09AD"/>
    <w:rsid w:val="009F0EF7"/>
    <w:rsid w:val="009F1165"/>
    <w:rsid w:val="009F2860"/>
    <w:rsid w:val="009F3631"/>
    <w:rsid w:val="009F3CDA"/>
    <w:rsid w:val="009F41ED"/>
    <w:rsid w:val="009F5DAF"/>
    <w:rsid w:val="009F6E9E"/>
    <w:rsid w:val="00A01D23"/>
    <w:rsid w:val="00A02C0C"/>
    <w:rsid w:val="00A03BDA"/>
    <w:rsid w:val="00A03FCF"/>
    <w:rsid w:val="00A0463D"/>
    <w:rsid w:val="00A04670"/>
    <w:rsid w:val="00A047ED"/>
    <w:rsid w:val="00A053CA"/>
    <w:rsid w:val="00A055E3"/>
    <w:rsid w:val="00A06FC6"/>
    <w:rsid w:val="00A07FBC"/>
    <w:rsid w:val="00A11DD7"/>
    <w:rsid w:val="00A1201E"/>
    <w:rsid w:val="00A126B8"/>
    <w:rsid w:val="00A1326E"/>
    <w:rsid w:val="00A1379C"/>
    <w:rsid w:val="00A142CF"/>
    <w:rsid w:val="00A14E86"/>
    <w:rsid w:val="00A150ED"/>
    <w:rsid w:val="00A15F3F"/>
    <w:rsid w:val="00A1614B"/>
    <w:rsid w:val="00A166B0"/>
    <w:rsid w:val="00A16D7D"/>
    <w:rsid w:val="00A20190"/>
    <w:rsid w:val="00A210FF"/>
    <w:rsid w:val="00A21F1B"/>
    <w:rsid w:val="00A2238E"/>
    <w:rsid w:val="00A22C14"/>
    <w:rsid w:val="00A23489"/>
    <w:rsid w:val="00A240F1"/>
    <w:rsid w:val="00A254CF"/>
    <w:rsid w:val="00A255B1"/>
    <w:rsid w:val="00A25C7C"/>
    <w:rsid w:val="00A26A39"/>
    <w:rsid w:val="00A26EB2"/>
    <w:rsid w:val="00A26F1E"/>
    <w:rsid w:val="00A274E7"/>
    <w:rsid w:val="00A277CE"/>
    <w:rsid w:val="00A27905"/>
    <w:rsid w:val="00A27CBF"/>
    <w:rsid w:val="00A30F63"/>
    <w:rsid w:val="00A31756"/>
    <w:rsid w:val="00A31918"/>
    <w:rsid w:val="00A320D6"/>
    <w:rsid w:val="00A32326"/>
    <w:rsid w:val="00A32B4D"/>
    <w:rsid w:val="00A32D14"/>
    <w:rsid w:val="00A33140"/>
    <w:rsid w:val="00A33A05"/>
    <w:rsid w:val="00A34132"/>
    <w:rsid w:val="00A34F47"/>
    <w:rsid w:val="00A3510A"/>
    <w:rsid w:val="00A35D80"/>
    <w:rsid w:val="00A37872"/>
    <w:rsid w:val="00A37B17"/>
    <w:rsid w:val="00A37FAA"/>
    <w:rsid w:val="00A404C3"/>
    <w:rsid w:val="00A40C98"/>
    <w:rsid w:val="00A416ED"/>
    <w:rsid w:val="00A41770"/>
    <w:rsid w:val="00A41DD1"/>
    <w:rsid w:val="00A44D58"/>
    <w:rsid w:val="00A4654B"/>
    <w:rsid w:val="00A46B98"/>
    <w:rsid w:val="00A470D2"/>
    <w:rsid w:val="00A47B2E"/>
    <w:rsid w:val="00A47D25"/>
    <w:rsid w:val="00A506FC"/>
    <w:rsid w:val="00A509FD"/>
    <w:rsid w:val="00A5104A"/>
    <w:rsid w:val="00A51C13"/>
    <w:rsid w:val="00A51D84"/>
    <w:rsid w:val="00A52235"/>
    <w:rsid w:val="00A53A68"/>
    <w:rsid w:val="00A54CBC"/>
    <w:rsid w:val="00A54E90"/>
    <w:rsid w:val="00A55DD3"/>
    <w:rsid w:val="00A562E1"/>
    <w:rsid w:val="00A56750"/>
    <w:rsid w:val="00A57157"/>
    <w:rsid w:val="00A57402"/>
    <w:rsid w:val="00A57C76"/>
    <w:rsid w:val="00A57F04"/>
    <w:rsid w:val="00A614C1"/>
    <w:rsid w:val="00A61CBC"/>
    <w:rsid w:val="00A62B96"/>
    <w:rsid w:val="00A630ED"/>
    <w:rsid w:val="00A633A3"/>
    <w:rsid w:val="00A6476D"/>
    <w:rsid w:val="00A64C55"/>
    <w:rsid w:val="00A64E6B"/>
    <w:rsid w:val="00A70AC6"/>
    <w:rsid w:val="00A70BC4"/>
    <w:rsid w:val="00A7137F"/>
    <w:rsid w:val="00A713EF"/>
    <w:rsid w:val="00A71AEF"/>
    <w:rsid w:val="00A71DB1"/>
    <w:rsid w:val="00A71F07"/>
    <w:rsid w:val="00A725FB"/>
    <w:rsid w:val="00A7316A"/>
    <w:rsid w:val="00A74C0E"/>
    <w:rsid w:val="00A74D84"/>
    <w:rsid w:val="00A75179"/>
    <w:rsid w:val="00A75277"/>
    <w:rsid w:val="00A768F6"/>
    <w:rsid w:val="00A76C49"/>
    <w:rsid w:val="00A778CB"/>
    <w:rsid w:val="00A77E91"/>
    <w:rsid w:val="00A800A4"/>
    <w:rsid w:val="00A803FE"/>
    <w:rsid w:val="00A80599"/>
    <w:rsid w:val="00A80782"/>
    <w:rsid w:val="00A81AF2"/>
    <w:rsid w:val="00A81CC3"/>
    <w:rsid w:val="00A81F23"/>
    <w:rsid w:val="00A8274B"/>
    <w:rsid w:val="00A8277B"/>
    <w:rsid w:val="00A82E4F"/>
    <w:rsid w:val="00A8316A"/>
    <w:rsid w:val="00A838D7"/>
    <w:rsid w:val="00A840FE"/>
    <w:rsid w:val="00A84277"/>
    <w:rsid w:val="00A8432D"/>
    <w:rsid w:val="00A84639"/>
    <w:rsid w:val="00A8523D"/>
    <w:rsid w:val="00A85407"/>
    <w:rsid w:val="00A85466"/>
    <w:rsid w:val="00A87568"/>
    <w:rsid w:val="00A87676"/>
    <w:rsid w:val="00A916A7"/>
    <w:rsid w:val="00A91D6B"/>
    <w:rsid w:val="00A942B1"/>
    <w:rsid w:val="00A9458F"/>
    <w:rsid w:val="00A9616F"/>
    <w:rsid w:val="00AA0756"/>
    <w:rsid w:val="00AA0AA1"/>
    <w:rsid w:val="00AA0ECF"/>
    <w:rsid w:val="00AA14A9"/>
    <w:rsid w:val="00AA1B20"/>
    <w:rsid w:val="00AA372F"/>
    <w:rsid w:val="00AA37D3"/>
    <w:rsid w:val="00AA5544"/>
    <w:rsid w:val="00AA55C9"/>
    <w:rsid w:val="00AA5FF6"/>
    <w:rsid w:val="00AB01AF"/>
    <w:rsid w:val="00AB0448"/>
    <w:rsid w:val="00AB0DE4"/>
    <w:rsid w:val="00AB2494"/>
    <w:rsid w:val="00AB257C"/>
    <w:rsid w:val="00AB30A9"/>
    <w:rsid w:val="00AB3CCE"/>
    <w:rsid w:val="00AB53C9"/>
    <w:rsid w:val="00AB5759"/>
    <w:rsid w:val="00AB5AD5"/>
    <w:rsid w:val="00AB5C39"/>
    <w:rsid w:val="00AB5FA5"/>
    <w:rsid w:val="00AB6482"/>
    <w:rsid w:val="00AB7C0D"/>
    <w:rsid w:val="00AC007F"/>
    <w:rsid w:val="00AC009A"/>
    <w:rsid w:val="00AC1427"/>
    <w:rsid w:val="00AC1580"/>
    <w:rsid w:val="00AC1770"/>
    <w:rsid w:val="00AC2250"/>
    <w:rsid w:val="00AC2F4D"/>
    <w:rsid w:val="00AC4897"/>
    <w:rsid w:val="00AC5871"/>
    <w:rsid w:val="00AC593C"/>
    <w:rsid w:val="00AC5ABF"/>
    <w:rsid w:val="00AC6218"/>
    <w:rsid w:val="00AC624A"/>
    <w:rsid w:val="00AC7145"/>
    <w:rsid w:val="00AC7B9F"/>
    <w:rsid w:val="00AC7ECD"/>
    <w:rsid w:val="00AC7FDA"/>
    <w:rsid w:val="00AD0059"/>
    <w:rsid w:val="00AD0079"/>
    <w:rsid w:val="00AD0EB9"/>
    <w:rsid w:val="00AD1180"/>
    <w:rsid w:val="00AD11CF"/>
    <w:rsid w:val="00AD217F"/>
    <w:rsid w:val="00AD21F9"/>
    <w:rsid w:val="00AD247B"/>
    <w:rsid w:val="00AD260F"/>
    <w:rsid w:val="00AD488F"/>
    <w:rsid w:val="00AD534D"/>
    <w:rsid w:val="00AD55CA"/>
    <w:rsid w:val="00AD5869"/>
    <w:rsid w:val="00AD678D"/>
    <w:rsid w:val="00AD7402"/>
    <w:rsid w:val="00AD793F"/>
    <w:rsid w:val="00AD7D2E"/>
    <w:rsid w:val="00AE0D4E"/>
    <w:rsid w:val="00AE1013"/>
    <w:rsid w:val="00AE1736"/>
    <w:rsid w:val="00AE328E"/>
    <w:rsid w:val="00AE3686"/>
    <w:rsid w:val="00AE3926"/>
    <w:rsid w:val="00AE4D4C"/>
    <w:rsid w:val="00AF0062"/>
    <w:rsid w:val="00AF03F7"/>
    <w:rsid w:val="00AF06CF"/>
    <w:rsid w:val="00AF06F3"/>
    <w:rsid w:val="00AF1037"/>
    <w:rsid w:val="00AF1049"/>
    <w:rsid w:val="00AF10C4"/>
    <w:rsid w:val="00AF1B65"/>
    <w:rsid w:val="00AF2ECE"/>
    <w:rsid w:val="00AF2F47"/>
    <w:rsid w:val="00AF3218"/>
    <w:rsid w:val="00AF40C7"/>
    <w:rsid w:val="00AF4313"/>
    <w:rsid w:val="00AF4D75"/>
    <w:rsid w:val="00AF4F82"/>
    <w:rsid w:val="00AF637F"/>
    <w:rsid w:val="00AF7024"/>
    <w:rsid w:val="00AF7B4D"/>
    <w:rsid w:val="00AF7EC1"/>
    <w:rsid w:val="00B00098"/>
    <w:rsid w:val="00B0038A"/>
    <w:rsid w:val="00B00D77"/>
    <w:rsid w:val="00B0150C"/>
    <w:rsid w:val="00B016D5"/>
    <w:rsid w:val="00B03081"/>
    <w:rsid w:val="00B03242"/>
    <w:rsid w:val="00B03AAB"/>
    <w:rsid w:val="00B040B6"/>
    <w:rsid w:val="00B04DBD"/>
    <w:rsid w:val="00B06A3F"/>
    <w:rsid w:val="00B06FE2"/>
    <w:rsid w:val="00B0734E"/>
    <w:rsid w:val="00B073C2"/>
    <w:rsid w:val="00B07832"/>
    <w:rsid w:val="00B07B5E"/>
    <w:rsid w:val="00B1061F"/>
    <w:rsid w:val="00B12EA0"/>
    <w:rsid w:val="00B13082"/>
    <w:rsid w:val="00B1320F"/>
    <w:rsid w:val="00B14BE1"/>
    <w:rsid w:val="00B152C5"/>
    <w:rsid w:val="00B15D42"/>
    <w:rsid w:val="00B163CE"/>
    <w:rsid w:val="00B16785"/>
    <w:rsid w:val="00B178F1"/>
    <w:rsid w:val="00B20007"/>
    <w:rsid w:val="00B20342"/>
    <w:rsid w:val="00B20614"/>
    <w:rsid w:val="00B219CE"/>
    <w:rsid w:val="00B22324"/>
    <w:rsid w:val="00B257DD"/>
    <w:rsid w:val="00B2589E"/>
    <w:rsid w:val="00B26AC4"/>
    <w:rsid w:val="00B27D11"/>
    <w:rsid w:val="00B31068"/>
    <w:rsid w:val="00B31A78"/>
    <w:rsid w:val="00B31BA9"/>
    <w:rsid w:val="00B31F49"/>
    <w:rsid w:val="00B32F36"/>
    <w:rsid w:val="00B34A2D"/>
    <w:rsid w:val="00B34B6A"/>
    <w:rsid w:val="00B35612"/>
    <w:rsid w:val="00B35EB5"/>
    <w:rsid w:val="00B35FC8"/>
    <w:rsid w:val="00B36125"/>
    <w:rsid w:val="00B36160"/>
    <w:rsid w:val="00B373D6"/>
    <w:rsid w:val="00B379E9"/>
    <w:rsid w:val="00B41E91"/>
    <w:rsid w:val="00B41ED1"/>
    <w:rsid w:val="00B422A4"/>
    <w:rsid w:val="00B424D4"/>
    <w:rsid w:val="00B42BA7"/>
    <w:rsid w:val="00B4380C"/>
    <w:rsid w:val="00B43AB9"/>
    <w:rsid w:val="00B4452B"/>
    <w:rsid w:val="00B44EA7"/>
    <w:rsid w:val="00B45830"/>
    <w:rsid w:val="00B4592C"/>
    <w:rsid w:val="00B45E60"/>
    <w:rsid w:val="00B460B8"/>
    <w:rsid w:val="00B46688"/>
    <w:rsid w:val="00B46B6A"/>
    <w:rsid w:val="00B46FC8"/>
    <w:rsid w:val="00B47077"/>
    <w:rsid w:val="00B47E0F"/>
    <w:rsid w:val="00B504BC"/>
    <w:rsid w:val="00B509F0"/>
    <w:rsid w:val="00B53BBC"/>
    <w:rsid w:val="00B5589C"/>
    <w:rsid w:val="00B60A07"/>
    <w:rsid w:val="00B60FF0"/>
    <w:rsid w:val="00B61937"/>
    <w:rsid w:val="00B61A54"/>
    <w:rsid w:val="00B630AA"/>
    <w:rsid w:val="00B650F0"/>
    <w:rsid w:val="00B6573F"/>
    <w:rsid w:val="00B660D9"/>
    <w:rsid w:val="00B668CE"/>
    <w:rsid w:val="00B67112"/>
    <w:rsid w:val="00B67525"/>
    <w:rsid w:val="00B67610"/>
    <w:rsid w:val="00B67AEF"/>
    <w:rsid w:val="00B71CE8"/>
    <w:rsid w:val="00B7203C"/>
    <w:rsid w:val="00B72C67"/>
    <w:rsid w:val="00B736F8"/>
    <w:rsid w:val="00B73C47"/>
    <w:rsid w:val="00B74CA9"/>
    <w:rsid w:val="00B75F6F"/>
    <w:rsid w:val="00B76F6D"/>
    <w:rsid w:val="00B77146"/>
    <w:rsid w:val="00B776DF"/>
    <w:rsid w:val="00B77935"/>
    <w:rsid w:val="00B77D85"/>
    <w:rsid w:val="00B80362"/>
    <w:rsid w:val="00B80D06"/>
    <w:rsid w:val="00B8113D"/>
    <w:rsid w:val="00B815E3"/>
    <w:rsid w:val="00B818CA"/>
    <w:rsid w:val="00B81946"/>
    <w:rsid w:val="00B8194E"/>
    <w:rsid w:val="00B83796"/>
    <w:rsid w:val="00B83A17"/>
    <w:rsid w:val="00B83B3C"/>
    <w:rsid w:val="00B843BD"/>
    <w:rsid w:val="00B845DB"/>
    <w:rsid w:val="00B85017"/>
    <w:rsid w:val="00B8534F"/>
    <w:rsid w:val="00B856FD"/>
    <w:rsid w:val="00B8570D"/>
    <w:rsid w:val="00B863DE"/>
    <w:rsid w:val="00B866EB"/>
    <w:rsid w:val="00B86BF2"/>
    <w:rsid w:val="00B86C7D"/>
    <w:rsid w:val="00B8725D"/>
    <w:rsid w:val="00B87E4B"/>
    <w:rsid w:val="00B90347"/>
    <w:rsid w:val="00B91313"/>
    <w:rsid w:val="00B944BD"/>
    <w:rsid w:val="00B947BD"/>
    <w:rsid w:val="00B94FD9"/>
    <w:rsid w:val="00B96336"/>
    <w:rsid w:val="00B9665A"/>
    <w:rsid w:val="00B969ED"/>
    <w:rsid w:val="00BA14D2"/>
    <w:rsid w:val="00BA1F01"/>
    <w:rsid w:val="00BA2AAA"/>
    <w:rsid w:val="00BA2EF3"/>
    <w:rsid w:val="00BA3F2E"/>
    <w:rsid w:val="00BA44F6"/>
    <w:rsid w:val="00BA4724"/>
    <w:rsid w:val="00BA4A95"/>
    <w:rsid w:val="00BA4C28"/>
    <w:rsid w:val="00BA4FFA"/>
    <w:rsid w:val="00BA6AB6"/>
    <w:rsid w:val="00BA6CF2"/>
    <w:rsid w:val="00BA7803"/>
    <w:rsid w:val="00BB2948"/>
    <w:rsid w:val="00BB4798"/>
    <w:rsid w:val="00BB5E06"/>
    <w:rsid w:val="00BB5F51"/>
    <w:rsid w:val="00BB63A1"/>
    <w:rsid w:val="00BC2308"/>
    <w:rsid w:val="00BC3031"/>
    <w:rsid w:val="00BC38C2"/>
    <w:rsid w:val="00BC3941"/>
    <w:rsid w:val="00BC3A69"/>
    <w:rsid w:val="00BC585F"/>
    <w:rsid w:val="00BC5B25"/>
    <w:rsid w:val="00BC5D62"/>
    <w:rsid w:val="00BC725F"/>
    <w:rsid w:val="00BC7B72"/>
    <w:rsid w:val="00BC7D15"/>
    <w:rsid w:val="00BC7E84"/>
    <w:rsid w:val="00BD0121"/>
    <w:rsid w:val="00BD029D"/>
    <w:rsid w:val="00BD199F"/>
    <w:rsid w:val="00BD206F"/>
    <w:rsid w:val="00BD27A1"/>
    <w:rsid w:val="00BD373C"/>
    <w:rsid w:val="00BD4359"/>
    <w:rsid w:val="00BD4A1A"/>
    <w:rsid w:val="00BD5469"/>
    <w:rsid w:val="00BD6373"/>
    <w:rsid w:val="00BD67E3"/>
    <w:rsid w:val="00BD7BD7"/>
    <w:rsid w:val="00BE065F"/>
    <w:rsid w:val="00BE0E17"/>
    <w:rsid w:val="00BE1760"/>
    <w:rsid w:val="00BE258C"/>
    <w:rsid w:val="00BE2727"/>
    <w:rsid w:val="00BE36E4"/>
    <w:rsid w:val="00BE4E52"/>
    <w:rsid w:val="00BE63F2"/>
    <w:rsid w:val="00BE7655"/>
    <w:rsid w:val="00BE774C"/>
    <w:rsid w:val="00BF015F"/>
    <w:rsid w:val="00BF0D63"/>
    <w:rsid w:val="00BF25BE"/>
    <w:rsid w:val="00BF2DF4"/>
    <w:rsid w:val="00BF3270"/>
    <w:rsid w:val="00BF3390"/>
    <w:rsid w:val="00BF33AF"/>
    <w:rsid w:val="00BF3C0A"/>
    <w:rsid w:val="00BF455E"/>
    <w:rsid w:val="00BF557D"/>
    <w:rsid w:val="00BF5C9B"/>
    <w:rsid w:val="00BF5CC4"/>
    <w:rsid w:val="00BF62C6"/>
    <w:rsid w:val="00BF7866"/>
    <w:rsid w:val="00C00852"/>
    <w:rsid w:val="00C0094C"/>
    <w:rsid w:val="00C015F3"/>
    <w:rsid w:val="00C0199B"/>
    <w:rsid w:val="00C0287B"/>
    <w:rsid w:val="00C03195"/>
    <w:rsid w:val="00C03E53"/>
    <w:rsid w:val="00C03FEA"/>
    <w:rsid w:val="00C0470A"/>
    <w:rsid w:val="00C047D6"/>
    <w:rsid w:val="00C047F4"/>
    <w:rsid w:val="00C04838"/>
    <w:rsid w:val="00C04A6D"/>
    <w:rsid w:val="00C04BC9"/>
    <w:rsid w:val="00C0521A"/>
    <w:rsid w:val="00C056A7"/>
    <w:rsid w:val="00C05CA7"/>
    <w:rsid w:val="00C06326"/>
    <w:rsid w:val="00C06405"/>
    <w:rsid w:val="00C06421"/>
    <w:rsid w:val="00C0735B"/>
    <w:rsid w:val="00C07925"/>
    <w:rsid w:val="00C10745"/>
    <w:rsid w:val="00C11E16"/>
    <w:rsid w:val="00C128CB"/>
    <w:rsid w:val="00C131D0"/>
    <w:rsid w:val="00C1341F"/>
    <w:rsid w:val="00C13DC7"/>
    <w:rsid w:val="00C140C5"/>
    <w:rsid w:val="00C147D8"/>
    <w:rsid w:val="00C14ACB"/>
    <w:rsid w:val="00C15C3A"/>
    <w:rsid w:val="00C15EBC"/>
    <w:rsid w:val="00C16B98"/>
    <w:rsid w:val="00C16EA6"/>
    <w:rsid w:val="00C17627"/>
    <w:rsid w:val="00C179BE"/>
    <w:rsid w:val="00C20B08"/>
    <w:rsid w:val="00C20C2F"/>
    <w:rsid w:val="00C2282F"/>
    <w:rsid w:val="00C23965"/>
    <w:rsid w:val="00C24340"/>
    <w:rsid w:val="00C24B65"/>
    <w:rsid w:val="00C24CF1"/>
    <w:rsid w:val="00C267E6"/>
    <w:rsid w:val="00C2682B"/>
    <w:rsid w:val="00C26F89"/>
    <w:rsid w:val="00C27106"/>
    <w:rsid w:val="00C2736F"/>
    <w:rsid w:val="00C30ADC"/>
    <w:rsid w:val="00C313E2"/>
    <w:rsid w:val="00C3370B"/>
    <w:rsid w:val="00C34A6B"/>
    <w:rsid w:val="00C34CD9"/>
    <w:rsid w:val="00C3543F"/>
    <w:rsid w:val="00C3554A"/>
    <w:rsid w:val="00C357F0"/>
    <w:rsid w:val="00C3616B"/>
    <w:rsid w:val="00C367FA"/>
    <w:rsid w:val="00C40B58"/>
    <w:rsid w:val="00C40C4C"/>
    <w:rsid w:val="00C41363"/>
    <w:rsid w:val="00C4147F"/>
    <w:rsid w:val="00C42197"/>
    <w:rsid w:val="00C44443"/>
    <w:rsid w:val="00C446F6"/>
    <w:rsid w:val="00C44CAD"/>
    <w:rsid w:val="00C45897"/>
    <w:rsid w:val="00C45D49"/>
    <w:rsid w:val="00C45E92"/>
    <w:rsid w:val="00C46162"/>
    <w:rsid w:val="00C46BA8"/>
    <w:rsid w:val="00C47003"/>
    <w:rsid w:val="00C47434"/>
    <w:rsid w:val="00C503F2"/>
    <w:rsid w:val="00C50577"/>
    <w:rsid w:val="00C50B79"/>
    <w:rsid w:val="00C50FFB"/>
    <w:rsid w:val="00C51B5C"/>
    <w:rsid w:val="00C51CED"/>
    <w:rsid w:val="00C52941"/>
    <w:rsid w:val="00C52C05"/>
    <w:rsid w:val="00C5368E"/>
    <w:rsid w:val="00C5489E"/>
    <w:rsid w:val="00C557DA"/>
    <w:rsid w:val="00C55EC8"/>
    <w:rsid w:val="00C56703"/>
    <w:rsid w:val="00C569E8"/>
    <w:rsid w:val="00C57964"/>
    <w:rsid w:val="00C5796B"/>
    <w:rsid w:val="00C60228"/>
    <w:rsid w:val="00C60A12"/>
    <w:rsid w:val="00C6106C"/>
    <w:rsid w:val="00C61EF0"/>
    <w:rsid w:val="00C62286"/>
    <w:rsid w:val="00C623CD"/>
    <w:rsid w:val="00C62EDE"/>
    <w:rsid w:val="00C63D65"/>
    <w:rsid w:val="00C64CC2"/>
    <w:rsid w:val="00C65343"/>
    <w:rsid w:val="00C66204"/>
    <w:rsid w:val="00C663AD"/>
    <w:rsid w:val="00C66805"/>
    <w:rsid w:val="00C668A8"/>
    <w:rsid w:val="00C67C6A"/>
    <w:rsid w:val="00C70C8B"/>
    <w:rsid w:val="00C71DBE"/>
    <w:rsid w:val="00C72EAE"/>
    <w:rsid w:val="00C73204"/>
    <w:rsid w:val="00C73211"/>
    <w:rsid w:val="00C73EE0"/>
    <w:rsid w:val="00C7424B"/>
    <w:rsid w:val="00C76054"/>
    <w:rsid w:val="00C765E1"/>
    <w:rsid w:val="00C76827"/>
    <w:rsid w:val="00C77060"/>
    <w:rsid w:val="00C77435"/>
    <w:rsid w:val="00C80580"/>
    <w:rsid w:val="00C80A47"/>
    <w:rsid w:val="00C80F42"/>
    <w:rsid w:val="00C81A65"/>
    <w:rsid w:val="00C81BB5"/>
    <w:rsid w:val="00C81DCA"/>
    <w:rsid w:val="00C8231C"/>
    <w:rsid w:val="00C837F1"/>
    <w:rsid w:val="00C86B44"/>
    <w:rsid w:val="00C86CBD"/>
    <w:rsid w:val="00C8746A"/>
    <w:rsid w:val="00C8790C"/>
    <w:rsid w:val="00C904AD"/>
    <w:rsid w:val="00C90A61"/>
    <w:rsid w:val="00C90AAC"/>
    <w:rsid w:val="00C91731"/>
    <w:rsid w:val="00C91C01"/>
    <w:rsid w:val="00C920BF"/>
    <w:rsid w:val="00C921BC"/>
    <w:rsid w:val="00C92797"/>
    <w:rsid w:val="00C93673"/>
    <w:rsid w:val="00C9598B"/>
    <w:rsid w:val="00C95B04"/>
    <w:rsid w:val="00C95E64"/>
    <w:rsid w:val="00C9666D"/>
    <w:rsid w:val="00C96B6F"/>
    <w:rsid w:val="00C96F3B"/>
    <w:rsid w:val="00C97580"/>
    <w:rsid w:val="00C97C59"/>
    <w:rsid w:val="00CA0D7C"/>
    <w:rsid w:val="00CA12E2"/>
    <w:rsid w:val="00CA2E99"/>
    <w:rsid w:val="00CA3047"/>
    <w:rsid w:val="00CA3439"/>
    <w:rsid w:val="00CA38B1"/>
    <w:rsid w:val="00CA4E5D"/>
    <w:rsid w:val="00CA52F2"/>
    <w:rsid w:val="00CA6438"/>
    <w:rsid w:val="00CA6CD0"/>
    <w:rsid w:val="00CA74CF"/>
    <w:rsid w:val="00CA77B8"/>
    <w:rsid w:val="00CA789A"/>
    <w:rsid w:val="00CA7BE9"/>
    <w:rsid w:val="00CB0455"/>
    <w:rsid w:val="00CB1446"/>
    <w:rsid w:val="00CB1C46"/>
    <w:rsid w:val="00CB2440"/>
    <w:rsid w:val="00CB2C0B"/>
    <w:rsid w:val="00CB30D5"/>
    <w:rsid w:val="00CB3B16"/>
    <w:rsid w:val="00CB50F5"/>
    <w:rsid w:val="00CB5308"/>
    <w:rsid w:val="00CB5A3B"/>
    <w:rsid w:val="00CB5A43"/>
    <w:rsid w:val="00CB5E3A"/>
    <w:rsid w:val="00CB6950"/>
    <w:rsid w:val="00CB6BB6"/>
    <w:rsid w:val="00CB6DED"/>
    <w:rsid w:val="00CB7CB4"/>
    <w:rsid w:val="00CC075F"/>
    <w:rsid w:val="00CC0E3B"/>
    <w:rsid w:val="00CC1416"/>
    <w:rsid w:val="00CC2490"/>
    <w:rsid w:val="00CC2D38"/>
    <w:rsid w:val="00CC2F5C"/>
    <w:rsid w:val="00CC30E6"/>
    <w:rsid w:val="00CC3FA0"/>
    <w:rsid w:val="00CC4247"/>
    <w:rsid w:val="00CC4405"/>
    <w:rsid w:val="00CC47EA"/>
    <w:rsid w:val="00CC4A89"/>
    <w:rsid w:val="00CC54EF"/>
    <w:rsid w:val="00CC631A"/>
    <w:rsid w:val="00CC6E4E"/>
    <w:rsid w:val="00CC76DE"/>
    <w:rsid w:val="00CC77A6"/>
    <w:rsid w:val="00CC77DE"/>
    <w:rsid w:val="00CC7FB3"/>
    <w:rsid w:val="00CD0074"/>
    <w:rsid w:val="00CD0863"/>
    <w:rsid w:val="00CD08B8"/>
    <w:rsid w:val="00CD0C72"/>
    <w:rsid w:val="00CD1425"/>
    <w:rsid w:val="00CD1B0E"/>
    <w:rsid w:val="00CD310E"/>
    <w:rsid w:val="00CD3321"/>
    <w:rsid w:val="00CD40BC"/>
    <w:rsid w:val="00CD4646"/>
    <w:rsid w:val="00CD4CDD"/>
    <w:rsid w:val="00CD4E2B"/>
    <w:rsid w:val="00CD525B"/>
    <w:rsid w:val="00CD5511"/>
    <w:rsid w:val="00CD5B7C"/>
    <w:rsid w:val="00CD5B91"/>
    <w:rsid w:val="00CD5D4D"/>
    <w:rsid w:val="00CD6371"/>
    <w:rsid w:val="00CD66DB"/>
    <w:rsid w:val="00CD7F85"/>
    <w:rsid w:val="00CE09BE"/>
    <w:rsid w:val="00CE0D02"/>
    <w:rsid w:val="00CE11ED"/>
    <w:rsid w:val="00CE1740"/>
    <w:rsid w:val="00CE1D1F"/>
    <w:rsid w:val="00CE240A"/>
    <w:rsid w:val="00CE26A0"/>
    <w:rsid w:val="00CE2749"/>
    <w:rsid w:val="00CE29E1"/>
    <w:rsid w:val="00CE3243"/>
    <w:rsid w:val="00CE32FB"/>
    <w:rsid w:val="00CE4580"/>
    <w:rsid w:val="00CE4FC4"/>
    <w:rsid w:val="00CE5510"/>
    <w:rsid w:val="00CE5D7F"/>
    <w:rsid w:val="00CE7B18"/>
    <w:rsid w:val="00CE7DDB"/>
    <w:rsid w:val="00CF06BF"/>
    <w:rsid w:val="00CF072C"/>
    <w:rsid w:val="00CF13A9"/>
    <w:rsid w:val="00CF1625"/>
    <w:rsid w:val="00CF1DD3"/>
    <w:rsid w:val="00CF2141"/>
    <w:rsid w:val="00CF25FF"/>
    <w:rsid w:val="00CF2FC5"/>
    <w:rsid w:val="00CF3BF0"/>
    <w:rsid w:val="00CF3CCB"/>
    <w:rsid w:val="00CF3FDF"/>
    <w:rsid w:val="00CF42C5"/>
    <w:rsid w:val="00CF4A01"/>
    <w:rsid w:val="00CF58C7"/>
    <w:rsid w:val="00CF5E26"/>
    <w:rsid w:val="00CF6255"/>
    <w:rsid w:val="00CF6D8E"/>
    <w:rsid w:val="00CF711B"/>
    <w:rsid w:val="00D007FC"/>
    <w:rsid w:val="00D00B8F"/>
    <w:rsid w:val="00D013D3"/>
    <w:rsid w:val="00D01D31"/>
    <w:rsid w:val="00D02030"/>
    <w:rsid w:val="00D02080"/>
    <w:rsid w:val="00D02565"/>
    <w:rsid w:val="00D02847"/>
    <w:rsid w:val="00D02B31"/>
    <w:rsid w:val="00D039D5"/>
    <w:rsid w:val="00D0465F"/>
    <w:rsid w:val="00D05A0D"/>
    <w:rsid w:val="00D077A0"/>
    <w:rsid w:val="00D10617"/>
    <w:rsid w:val="00D12184"/>
    <w:rsid w:val="00D12435"/>
    <w:rsid w:val="00D1267A"/>
    <w:rsid w:val="00D13266"/>
    <w:rsid w:val="00D13B6E"/>
    <w:rsid w:val="00D13CBD"/>
    <w:rsid w:val="00D13F9F"/>
    <w:rsid w:val="00D14284"/>
    <w:rsid w:val="00D14D42"/>
    <w:rsid w:val="00D15A36"/>
    <w:rsid w:val="00D15F2A"/>
    <w:rsid w:val="00D17AC5"/>
    <w:rsid w:val="00D17FFC"/>
    <w:rsid w:val="00D212F1"/>
    <w:rsid w:val="00D21E08"/>
    <w:rsid w:val="00D2255D"/>
    <w:rsid w:val="00D23B52"/>
    <w:rsid w:val="00D23F02"/>
    <w:rsid w:val="00D2533D"/>
    <w:rsid w:val="00D25A01"/>
    <w:rsid w:val="00D26E60"/>
    <w:rsid w:val="00D27A55"/>
    <w:rsid w:val="00D306D4"/>
    <w:rsid w:val="00D307C5"/>
    <w:rsid w:val="00D30ABA"/>
    <w:rsid w:val="00D30E30"/>
    <w:rsid w:val="00D318E9"/>
    <w:rsid w:val="00D32099"/>
    <w:rsid w:val="00D322B3"/>
    <w:rsid w:val="00D33761"/>
    <w:rsid w:val="00D33FAC"/>
    <w:rsid w:val="00D34831"/>
    <w:rsid w:val="00D368BF"/>
    <w:rsid w:val="00D37F30"/>
    <w:rsid w:val="00D42145"/>
    <w:rsid w:val="00D43AFD"/>
    <w:rsid w:val="00D443D8"/>
    <w:rsid w:val="00D45152"/>
    <w:rsid w:val="00D451A5"/>
    <w:rsid w:val="00D4676B"/>
    <w:rsid w:val="00D476DC"/>
    <w:rsid w:val="00D47A80"/>
    <w:rsid w:val="00D47A9E"/>
    <w:rsid w:val="00D47BE7"/>
    <w:rsid w:val="00D509DF"/>
    <w:rsid w:val="00D50F18"/>
    <w:rsid w:val="00D50FAE"/>
    <w:rsid w:val="00D5115B"/>
    <w:rsid w:val="00D511B7"/>
    <w:rsid w:val="00D51880"/>
    <w:rsid w:val="00D5275D"/>
    <w:rsid w:val="00D52FCA"/>
    <w:rsid w:val="00D5331E"/>
    <w:rsid w:val="00D53FDB"/>
    <w:rsid w:val="00D54AA9"/>
    <w:rsid w:val="00D54D3C"/>
    <w:rsid w:val="00D550B9"/>
    <w:rsid w:val="00D5538C"/>
    <w:rsid w:val="00D555B7"/>
    <w:rsid w:val="00D56016"/>
    <w:rsid w:val="00D56B66"/>
    <w:rsid w:val="00D56BF0"/>
    <w:rsid w:val="00D6061D"/>
    <w:rsid w:val="00D60A46"/>
    <w:rsid w:val="00D6146F"/>
    <w:rsid w:val="00D6199D"/>
    <w:rsid w:val="00D61EBE"/>
    <w:rsid w:val="00D62054"/>
    <w:rsid w:val="00D62639"/>
    <w:rsid w:val="00D643BF"/>
    <w:rsid w:val="00D64E3A"/>
    <w:rsid w:val="00D64F0B"/>
    <w:rsid w:val="00D65B7C"/>
    <w:rsid w:val="00D65CB2"/>
    <w:rsid w:val="00D66B18"/>
    <w:rsid w:val="00D66E70"/>
    <w:rsid w:val="00D725F2"/>
    <w:rsid w:val="00D725FA"/>
    <w:rsid w:val="00D72AEE"/>
    <w:rsid w:val="00D731DC"/>
    <w:rsid w:val="00D73446"/>
    <w:rsid w:val="00D7392B"/>
    <w:rsid w:val="00D755CB"/>
    <w:rsid w:val="00D75644"/>
    <w:rsid w:val="00D75655"/>
    <w:rsid w:val="00D7574E"/>
    <w:rsid w:val="00D75F16"/>
    <w:rsid w:val="00D76131"/>
    <w:rsid w:val="00D76B92"/>
    <w:rsid w:val="00D81DCD"/>
    <w:rsid w:val="00D82219"/>
    <w:rsid w:val="00D823CA"/>
    <w:rsid w:val="00D83076"/>
    <w:rsid w:val="00D83BD1"/>
    <w:rsid w:val="00D83CD5"/>
    <w:rsid w:val="00D8408C"/>
    <w:rsid w:val="00D8450E"/>
    <w:rsid w:val="00D84F26"/>
    <w:rsid w:val="00D85062"/>
    <w:rsid w:val="00D85A3D"/>
    <w:rsid w:val="00D86CFC"/>
    <w:rsid w:val="00D87668"/>
    <w:rsid w:val="00D8774E"/>
    <w:rsid w:val="00D92F0A"/>
    <w:rsid w:val="00D92F27"/>
    <w:rsid w:val="00D93CA3"/>
    <w:rsid w:val="00D940F7"/>
    <w:rsid w:val="00D947BA"/>
    <w:rsid w:val="00D94880"/>
    <w:rsid w:val="00D95481"/>
    <w:rsid w:val="00D95CD6"/>
    <w:rsid w:val="00D95D92"/>
    <w:rsid w:val="00D96889"/>
    <w:rsid w:val="00D9692A"/>
    <w:rsid w:val="00D96BFC"/>
    <w:rsid w:val="00D97BC1"/>
    <w:rsid w:val="00D97F22"/>
    <w:rsid w:val="00DA08B5"/>
    <w:rsid w:val="00DA11FF"/>
    <w:rsid w:val="00DA1E2C"/>
    <w:rsid w:val="00DA21D6"/>
    <w:rsid w:val="00DA3918"/>
    <w:rsid w:val="00DA41A4"/>
    <w:rsid w:val="00DA4E99"/>
    <w:rsid w:val="00DA5150"/>
    <w:rsid w:val="00DA59D7"/>
    <w:rsid w:val="00DA6274"/>
    <w:rsid w:val="00DB0727"/>
    <w:rsid w:val="00DB0DC9"/>
    <w:rsid w:val="00DB2B62"/>
    <w:rsid w:val="00DB2CD6"/>
    <w:rsid w:val="00DB3384"/>
    <w:rsid w:val="00DB3663"/>
    <w:rsid w:val="00DB3DB0"/>
    <w:rsid w:val="00DB4AFC"/>
    <w:rsid w:val="00DB4E63"/>
    <w:rsid w:val="00DB50B5"/>
    <w:rsid w:val="00DB569C"/>
    <w:rsid w:val="00DB6217"/>
    <w:rsid w:val="00DB6A9F"/>
    <w:rsid w:val="00DB6DC5"/>
    <w:rsid w:val="00DB7179"/>
    <w:rsid w:val="00DC01C8"/>
    <w:rsid w:val="00DC03A8"/>
    <w:rsid w:val="00DC075E"/>
    <w:rsid w:val="00DC081F"/>
    <w:rsid w:val="00DC24A5"/>
    <w:rsid w:val="00DC304B"/>
    <w:rsid w:val="00DC342A"/>
    <w:rsid w:val="00DC5955"/>
    <w:rsid w:val="00DC7CD3"/>
    <w:rsid w:val="00DD05A3"/>
    <w:rsid w:val="00DD0A13"/>
    <w:rsid w:val="00DD1053"/>
    <w:rsid w:val="00DD1761"/>
    <w:rsid w:val="00DD1942"/>
    <w:rsid w:val="00DD1989"/>
    <w:rsid w:val="00DD20C9"/>
    <w:rsid w:val="00DD2153"/>
    <w:rsid w:val="00DD29F1"/>
    <w:rsid w:val="00DD2E34"/>
    <w:rsid w:val="00DD2FBA"/>
    <w:rsid w:val="00DD40F2"/>
    <w:rsid w:val="00DD495A"/>
    <w:rsid w:val="00DD4EC8"/>
    <w:rsid w:val="00DD5A76"/>
    <w:rsid w:val="00DD621C"/>
    <w:rsid w:val="00DD6B88"/>
    <w:rsid w:val="00DD6CB9"/>
    <w:rsid w:val="00DD6E21"/>
    <w:rsid w:val="00DE03EF"/>
    <w:rsid w:val="00DE0792"/>
    <w:rsid w:val="00DE0898"/>
    <w:rsid w:val="00DE0955"/>
    <w:rsid w:val="00DE11A9"/>
    <w:rsid w:val="00DE26B3"/>
    <w:rsid w:val="00DE285C"/>
    <w:rsid w:val="00DE2DCC"/>
    <w:rsid w:val="00DE43FB"/>
    <w:rsid w:val="00DE443A"/>
    <w:rsid w:val="00DE4F02"/>
    <w:rsid w:val="00DE5903"/>
    <w:rsid w:val="00DE64B2"/>
    <w:rsid w:val="00DE6E9D"/>
    <w:rsid w:val="00DE7298"/>
    <w:rsid w:val="00DE7753"/>
    <w:rsid w:val="00DF02A9"/>
    <w:rsid w:val="00DF061D"/>
    <w:rsid w:val="00DF0689"/>
    <w:rsid w:val="00DF0DCB"/>
    <w:rsid w:val="00DF1AEC"/>
    <w:rsid w:val="00DF1FD3"/>
    <w:rsid w:val="00DF341C"/>
    <w:rsid w:val="00DF4499"/>
    <w:rsid w:val="00DF46CF"/>
    <w:rsid w:val="00DF55F7"/>
    <w:rsid w:val="00DF649B"/>
    <w:rsid w:val="00DF7AF7"/>
    <w:rsid w:val="00DF7C40"/>
    <w:rsid w:val="00E00B68"/>
    <w:rsid w:val="00E00F3B"/>
    <w:rsid w:val="00E02219"/>
    <w:rsid w:val="00E030AD"/>
    <w:rsid w:val="00E04070"/>
    <w:rsid w:val="00E043DC"/>
    <w:rsid w:val="00E04EAE"/>
    <w:rsid w:val="00E06DA5"/>
    <w:rsid w:val="00E0714D"/>
    <w:rsid w:val="00E077A0"/>
    <w:rsid w:val="00E12B31"/>
    <w:rsid w:val="00E12D87"/>
    <w:rsid w:val="00E13891"/>
    <w:rsid w:val="00E15844"/>
    <w:rsid w:val="00E1666D"/>
    <w:rsid w:val="00E1724E"/>
    <w:rsid w:val="00E174A7"/>
    <w:rsid w:val="00E176C9"/>
    <w:rsid w:val="00E208F1"/>
    <w:rsid w:val="00E20A87"/>
    <w:rsid w:val="00E20E57"/>
    <w:rsid w:val="00E21446"/>
    <w:rsid w:val="00E21793"/>
    <w:rsid w:val="00E231AB"/>
    <w:rsid w:val="00E23404"/>
    <w:rsid w:val="00E24AC0"/>
    <w:rsid w:val="00E24EBD"/>
    <w:rsid w:val="00E250F2"/>
    <w:rsid w:val="00E252B2"/>
    <w:rsid w:val="00E25541"/>
    <w:rsid w:val="00E25ED3"/>
    <w:rsid w:val="00E2673C"/>
    <w:rsid w:val="00E267A4"/>
    <w:rsid w:val="00E277C0"/>
    <w:rsid w:val="00E277F4"/>
    <w:rsid w:val="00E308D4"/>
    <w:rsid w:val="00E319BD"/>
    <w:rsid w:val="00E31B8E"/>
    <w:rsid w:val="00E31CBB"/>
    <w:rsid w:val="00E33047"/>
    <w:rsid w:val="00E33EE4"/>
    <w:rsid w:val="00E34107"/>
    <w:rsid w:val="00E34586"/>
    <w:rsid w:val="00E348A5"/>
    <w:rsid w:val="00E34C99"/>
    <w:rsid w:val="00E35872"/>
    <w:rsid w:val="00E37FD3"/>
    <w:rsid w:val="00E41215"/>
    <w:rsid w:val="00E41549"/>
    <w:rsid w:val="00E41AB1"/>
    <w:rsid w:val="00E41CB3"/>
    <w:rsid w:val="00E41E31"/>
    <w:rsid w:val="00E43067"/>
    <w:rsid w:val="00E44FA1"/>
    <w:rsid w:val="00E451EA"/>
    <w:rsid w:val="00E45374"/>
    <w:rsid w:val="00E50517"/>
    <w:rsid w:val="00E52297"/>
    <w:rsid w:val="00E53701"/>
    <w:rsid w:val="00E53B77"/>
    <w:rsid w:val="00E54331"/>
    <w:rsid w:val="00E543DF"/>
    <w:rsid w:val="00E54E07"/>
    <w:rsid w:val="00E5516C"/>
    <w:rsid w:val="00E55498"/>
    <w:rsid w:val="00E5680C"/>
    <w:rsid w:val="00E5684E"/>
    <w:rsid w:val="00E568A9"/>
    <w:rsid w:val="00E572FA"/>
    <w:rsid w:val="00E57E6E"/>
    <w:rsid w:val="00E57FB9"/>
    <w:rsid w:val="00E6161E"/>
    <w:rsid w:val="00E61981"/>
    <w:rsid w:val="00E62439"/>
    <w:rsid w:val="00E630D0"/>
    <w:rsid w:val="00E65895"/>
    <w:rsid w:val="00E66610"/>
    <w:rsid w:val="00E67518"/>
    <w:rsid w:val="00E67560"/>
    <w:rsid w:val="00E6773F"/>
    <w:rsid w:val="00E70C74"/>
    <w:rsid w:val="00E70C94"/>
    <w:rsid w:val="00E70DEA"/>
    <w:rsid w:val="00E71446"/>
    <w:rsid w:val="00E72461"/>
    <w:rsid w:val="00E735D2"/>
    <w:rsid w:val="00E739D8"/>
    <w:rsid w:val="00E749DE"/>
    <w:rsid w:val="00E74C6E"/>
    <w:rsid w:val="00E757D1"/>
    <w:rsid w:val="00E75FAD"/>
    <w:rsid w:val="00E766B4"/>
    <w:rsid w:val="00E76AAF"/>
    <w:rsid w:val="00E7737A"/>
    <w:rsid w:val="00E77578"/>
    <w:rsid w:val="00E77A4F"/>
    <w:rsid w:val="00E81FFE"/>
    <w:rsid w:val="00E82468"/>
    <w:rsid w:val="00E82528"/>
    <w:rsid w:val="00E825D5"/>
    <w:rsid w:val="00E82B4B"/>
    <w:rsid w:val="00E831BA"/>
    <w:rsid w:val="00E83F1C"/>
    <w:rsid w:val="00E85FF9"/>
    <w:rsid w:val="00E86100"/>
    <w:rsid w:val="00E8734E"/>
    <w:rsid w:val="00E8753A"/>
    <w:rsid w:val="00E875A3"/>
    <w:rsid w:val="00E87632"/>
    <w:rsid w:val="00E87643"/>
    <w:rsid w:val="00E90229"/>
    <w:rsid w:val="00E91B04"/>
    <w:rsid w:val="00E9336A"/>
    <w:rsid w:val="00E941B2"/>
    <w:rsid w:val="00E94E86"/>
    <w:rsid w:val="00E9594D"/>
    <w:rsid w:val="00E960A8"/>
    <w:rsid w:val="00E961B9"/>
    <w:rsid w:val="00E96305"/>
    <w:rsid w:val="00E9631C"/>
    <w:rsid w:val="00E968A8"/>
    <w:rsid w:val="00E968BD"/>
    <w:rsid w:val="00E97578"/>
    <w:rsid w:val="00EA309C"/>
    <w:rsid w:val="00EA3724"/>
    <w:rsid w:val="00EA47B0"/>
    <w:rsid w:val="00EA4A94"/>
    <w:rsid w:val="00EA6CA0"/>
    <w:rsid w:val="00EB0118"/>
    <w:rsid w:val="00EB1BCD"/>
    <w:rsid w:val="00EB2F8C"/>
    <w:rsid w:val="00EB33F7"/>
    <w:rsid w:val="00EB3607"/>
    <w:rsid w:val="00EB40C1"/>
    <w:rsid w:val="00EB6ABA"/>
    <w:rsid w:val="00EB6F94"/>
    <w:rsid w:val="00EB7656"/>
    <w:rsid w:val="00EC0380"/>
    <w:rsid w:val="00EC064C"/>
    <w:rsid w:val="00EC0675"/>
    <w:rsid w:val="00EC1898"/>
    <w:rsid w:val="00EC2BAA"/>
    <w:rsid w:val="00EC3722"/>
    <w:rsid w:val="00EC550B"/>
    <w:rsid w:val="00EC571D"/>
    <w:rsid w:val="00EC7C23"/>
    <w:rsid w:val="00EC7C8D"/>
    <w:rsid w:val="00EC7DC9"/>
    <w:rsid w:val="00EC7FB0"/>
    <w:rsid w:val="00ED140D"/>
    <w:rsid w:val="00ED14FC"/>
    <w:rsid w:val="00ED1B3A"/>
    <w:rsid w:val="00ED1BD6"/>
    <w:rsid w:val="00ED2129"/>
    <w:rsid w:val="00ED29C0"/>
    <w:rsid w:val="00ED3103"/>
    <w:rsid w:val="00ED3C2D"/>
    <w:rsid w:val="00ED5C64"/>
    <w:rsid w:val="00ED6828"/>
    <w:rsid w:val="00ED6858"/>
    <w:rsid w:val="00ED7195"/>
    <w:rsid w:val="00ED787B"/>
    <w:rsid w:val="00ED78E7"/>
    <w:rsid w:val="00EE05B4"/>
    <w:rsid w:val="00EE1111"/>
    <w:rsid w:val="00EE34C9"/>
    <w:rsid w:val="00EE3FE5"/>
    <w:rsid w:val="00EE4A08"/>
    <w:rsid w:val="00EE4B1E"/>
    <w:rsid w:val="00EE4CC5"/>
    <w:rsid w:val="00EE5ACA"/>
    <w:rsid w:val="00EE69E0"/>
    <w:rsid w:val="00EE6CAA"/>
    <w:rsid w:val="00EF0748"/>
    <w:rsid w:val="00EF0A1A"/>
    <w:rsid w:val="00EF1E57"/>
    <w:rsid w:val="00EF28F3"/>
    <w:rsid w:val="00EF2910"/>
    <w:rsid w:val="00EF295D"/>
    <w:rsid w:val="00EF4AFD"/>
    <w:rsid w:val="00EF55B4"/>
    <w:rsid w:val="00F01F16"/>
    <w:rsid w:val="00F02AEE"/>
    <w:rsid w:val="00F02CC8"/>
    <w:rsid w:val="00F031C6"/>
    <w:rsid w:val="00F03DA6"/>
    <w:rsid w:val="00F05896"/>
    <w:rsid w:val="00F06F26"/>
    <w:rsid w:val="00F06FAC"/>
    <w:rsid w:val="00F07ED1"/>
    <w:rsid w:val="00F104AB"/>
    <w:rsid w:val="00F10DAC"/>
    <w:rsid w:val="00F10DFB"/>
    <w:rsid w:val="00F10ED1"/>
    <w:rsid w:val="00F13816"/>
    <w:rsid w:val="00F15505"/>
    <w:rsid w:val="00F16151"/>
    <w:rsid w:val="00F1621E"/>
    <w:rsid w:val="00F179B7"/>
    <w:rsid w:val="00F17D9F"/>
    <w:rsid w:val="00F2065B"/>
    <w:rsid w:val="00F2146B"/>
    <w:rsid w:val="00F21D6D"/>
    <w:rsid w:val="00F2220F"/>
    <w:rsid w:val="00F223A5"/>
    <w:rsid w:val="00F22DBF"/>
    <w:rsid w:val="00F231DC"/>
    <w:rsid w:val="00F234BF"/>
    <w:rsid w:val="00F23504"/>
    <w:rsid w:val="00F235D4"/>
    <w:rsid w:val="00F23B4F"/>
    <w:rsid w:val="00F23C8D"/>
    <w:rsid w:val="00F23E6C"/>
    <w:rsid w:val="00F23F22"/>
    <w:rsid w:val="00F24ECA"/>
    <w:rsid w:val="00F26940"/>
    <w:rsid w:val="00F277F7"/>
    <w:rsid w:val="00F2795E"/>
    <w:rsid w:val="00F27C6F"/>
    <w:rsid w:val="00F309F5"/>
    <w:rsid w:val="00F30EA5"/>
    <w:rsid w:val="00F32388"/>
    <w:rsid w:val="00F34220"/>
    <w:rsid w:val="00F34658"/>
    <w:rsid w:val="00F3558E"/>
    <w:rsid w:val="00F36251"/>
    <w:rsid w:val="00F373A3"/>
    <w:rsid w:val="00F37E20"/>
    <w:rsid w:val="00F405AE"/>
    <w:rsid w:val="00F41F6B"/>
    <w:rsid w:val="00F42766"/>
    <w:rsid w:val="00F439A7"/>
    <w:rsid w:val="00F45244"/>
    <w:rsid w:val="00F46CC6"/>
    <w:rsid w:val="00F46F4D"/>
    <w:rsid w:val="00F47A60"/>
    <w:rsid w:val="00F50498"/>
    <w:rsid w:val="00F508B6"/>
    <w:rsid w:val="00F53E16"/>
    <w:rsid w:val="00F5521B"/>
    <w:rsid w:val="00F5547B"/>
    <w:rsid w:val="00F55BC9"/>
    <w:rsid w:val="00F55C03"/>
    <w:rsid w:val="00F56388"/>
    <w:rsid w:val="00F56956"/>
    <w:rsid w:val="00F602EA"/>
    <w:rsid w:val="00F6033C"/>
    <w:rsid w:val="00F60998"/>
    <w:rsid w:val="00F60C2B"/>
    <w:rsid w:val="00F619D5"/>
    <w:rsid w:val="00F6228C"/>
    <w:rsid w:val="00F6255A"/>
    <w:rsid w:val="00F62790"/>
    <w:rsid w:val="00F64108"/>
    <w:rsid w:val="00F64365"/>
    <w:rsid w:val="00F6441F"/>
    <w:rsid w:val="00F65B6F"/>
    <w:rsid w:val="00F65E0A"/>
    <w:rsid w:val="00F6682D"/>
    <w:rsid w:val="00F66ED1"/>
    <w:rsid w:val="00F66FE4"/>
    <w:rsid w:val="00F7002D"/>
    <w:rsid w:val="00F7046B"/>
    <w:rsid w:val="00F71D68"/>
    <w:rsid w:val="00F71ED2"/>
    <w:rsid w:val="00F7231B"/>
    <w:rsid w:val="00F74020"/>
    <w:rsid w:val="00F74E9B"/>
    <w:rsid w:val="00F759B4"/>
    <w:rsid w:val="00F764A4"/>
    <w:rsid w:val="00F7696C"/>
    <w:rsid w:val="00F771BB"/>
    <w:rsid w:val="00F7726E"/>
    <w:rsid w:val="00F8013E"/>
    <w:rsid w:val="00F80E6F"/>
    <w:rsid w:val="00F81168"/>
    <w:rsid w:val="00F823A4"/>
    <w:rsid w:val="00F823E8"/>
    <w:rsid w:val="00F8414B"/>
    <w:rsid w:val="00F856FD"/>
    <w:rsid w:val="00F85861"/>
    <w:rsid w:val="00F8660A"/>
    <w:rsid w:val="00F87FFC"/>
    <w:rsid w:val="00F908AF"/>
    <w:rsid w:val="00F90A63"/>
    <w:rsid w:val="00F90C92"/>
    <w:rsid w:val="00F91B27"/>
    <w:rsid w:val="00F92B1E"/>
    <w:rsid w:val="00F92D0F"/>
    <w:rsid w:val="00F93A1B"/>
    <w:rsid w:val="00F94684"/>
    <w:rsid w:val="00F94A0E"/>
    <w:rsid w:val="00F9516E"/>
    <w:rsid w:val="00F9712A"/>
    <w:rsid w:val="00FA044A"/>
    <w:rsid w:val="00FA04CE"/>
    <w:rsid w:val="00FA052B"/>
    <w:rsid w:val="00FA0C52"/>
    <w:rsid w:val="00FA20E0"/>
    <w:rsid w:val="00FA21B1"/>
    <w:rsid w:val="00FA27B7"/>
    <w:rsid w:val="00FA317E"/>
    <w:rsid w:val="00FA3216"/>
    <w:rsid w:val="00FA38C5"/>
    <w:rsid w:val="00FA3FC6"/>
    <w:rsid w:val="00FA4E81"/>
    <w:rsid w:val="00FA5710"/>
    <w:rsid w:val="00FA7328"/>
    <w:rsid w:val="00FB0150"/>
    <w:rsid w:val="00FB0AAA"/>
    <w:rsid w:val="00FB0D4E"/>
    <w:rsid w:val="00FB0E0F"/>
    <w:rsid w:val="00FB0F37"/>
    <w:rsid w:val="00FB1774"/>
    <w:rsid w:val="00FB1C7F"/>
    <w:rsid w:val="00FB2BEE"/>
    <w:rsid w:val="00FB3D26"/>
    <w:rsid w:val="00FB3E16"/>
    <w:rsid w:val="00FB467A"/>
    <w:rsid w:val="00FB48CA"/>
    <w:rsid w:val="00FB513E"/>
    <w:rsid w:val="00FB5651"/>
    <w:rsid w:val="00FB5937"/>
    <w:rsid w:val="00FB594B"/>
    <w:rsid w:val="00FB6583"/>
    <w:rsid w:val="00FB70A7"/>
    <w:rsid w:val="00FB7CD4"/>
    <w:rsid w:val="00FC05A6"/>
    <w:rsid w:val="00FC090B"/>
    <w:rsid w:val="00FC1532"/>
    <w:rsid w:val="00FC1C49"/>
    <w:rsid w:val="00FC4560"/>
    <w:rsid w:val="00FC6689"/>
    <w:rsid w:val="00FC681B"/>
    <w:rsid w:val="00FC69BB"/>
    <w:rsid w:val="00FC6DFC"/>
    <w:rsid w:val="00FC70EC"/>
    <w:rsid w:val="00FC7272"/>
    <w:rsid w:val="00FC7571"/>
    <w:rsid w:val="00FC7B97"/>
    <w:rsid w:val="00FD2E78"/>
    <w:rsid w:val="00FD319C"/>
    <w:rsid w:val="00FD432A"/>
    <w:rsid w:val="00FD4C2B"/>
    <w:rsid w:val="00FD5FCA"/>
    <w:rsid w:val="00FD6F92"/>
    <w:rsid w:val="00FD7976"/>
    <w:rsid w:val="00FE02CD"/>
    <w:rsid w:val="00FE0536"/>
    <w:rsid w:val="00FE089E"/>
    <w:rsid w:val="00FE172A"/>
    <w:rsid w:val="00FE1A25"/>
    <w:rsid w:val="00FE1CC2"/>
    <w:rsid w:val="00FE1D2C"/>
    <w:rsid w:val="00FE223B"/>
    <w:rsid w:val="00FE3792"/>
    <w:rsid w:val="00FE3AE3"/>
    <w:rsid w:val="00FE4829"/>
    <w:rsid w:val="00FE617A"/>
    <w:rsid w:val="00FE69FB"/>
    <w:rsid w:val="00FE7B18"/>
    <w:rsid w:val="00FF012A"/>
    <w:rsid w:val="00FF0690"/>
    <w:rsid w:val="00FF07D8"/>
    <w:rsid w:val="00FF0A40"/>
    <w:rsid w:val="00FF0C05"/>
    <w:rsid w:val="00FF0EDD"/>
    <w:rsid w:val="00FF15D0"/>
    <w:rsid w:val="00FF1A57"/>
    <w:rsid w:val="00FF1B84"/>
    <w:rsid w:val="00FF23C4"/>
    <w:rsid w:val="00FF268F"/>
    <w:rsid w:val="00FF2910"/>
    <w:rsid w:val="00FF3367"/>
    <w:rsid w:val="00FF3D10"/>
    <w:rsid w:val="00FF42C2"/>
    <w:rsid w:val="00FF4827"/>
    <w:rsid w:val="00FF4A1F"/>
    <w:rsid w:val="00FF4BF2"/>
    <w:rsid w:val="00FF65AD"/>
    <w:rsid w:val="00FF7E51"/>
    <w:rsid w:val="240B1B44"/>
    <w:rsid w:val="24D67A68"/>
    <w:rsid w:val="287A7AF8"/>
    <w:rsid w:val="29082BE0"/>
    <w:rsid w:val="2F406F0F"/>
    <w:rsid w:val="3DAE0540"/>
    <w:rsid w:val="40100826"/>
    <w:rsid w:val="5BD347B4"/>
    <w:rsid w:val="5CF266B4"/>
    <w:rsid w:val="5FFF0CF4"/>
    <w:rsid w:val="67604DC2"/>
    <w:rsid w:val="71B46619"/>
    <w:rsid w:val="7C330DA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03F98"/>
    <w:pPr>
      <w:widowControl w:val="0"/>
      <w:jc w:val="both"/>
    </w:pPr>
    <w:rPr>
      <w:rFonts w:ascii="Times New Roman" w:hAnsi="Times New Roman" w:cs="Times New Roman"/>
      <w:szCs w:val="21"/>
    </w:rPr>
  </w:style>
  <w:style w:type="paragraph" w:styleId="Heading1">
    <w:name w:val="heading 1"/>
    <w:basedOn w:val="Normal"/>
    <w:next w:val="Normal"/>
    <w:link w:val="Heading1Char"/>
    <w:uiPriority w:val="99"/>
    <w:qFormat/>
    <w:rsid w:val="00003F98"/>
    <w:pPr>
      <w:keepNext/>
      <w:keepLines/>
      <w:spacing w:before="340" w:after="330" w:line="578" w:lineRule="auto"/>
      <w:jc w:val="left"/>
      <w:outlineLvl w:val="0"/>
    </w:pPr>
    <w:rPr>
      <w:rFonts w:ascii="Calibri" w:eastAsia="黑体" w:hAnsi="Calibri" w:cs="Calibri"/>
      <w:b/>
      <w:bCs/>
      <w:kern w:val="44"/>
      <w:sz w:val="32"/>
      <w:szCs w:val="32"/>
    </w:rPr>
  </w:style>
  <w:style w:type="paragraph" w:styleId="Heading2">
    <w:name w:val="heading 2"/>
    <w:basedOn w:val="Normal"/>
    <w:next w:val="Normal"/>
    <w:link w:val="Heading2Char"/>
    <w:uiPriority w:val="99"/>
    <w:qFormat/>
    <w:rsid w:val="00003F98"/>
    <w:pPr>
      <w:keepNext/>
      <w:keepLines/>
      <w:spacing w:before="260" w:after="260" w:line="416" w:lineRule="auto"/>
      <w:jc w:val="center"/>
      <w:outlineLvl w:val="1"/>
    </w:pPr>
    <w:rPr>
      <w:rFonts w:ascii="Arial" w:eastAsia="黑体" w:hAnsi="Arial" w:cs="Arial"/>
      <w:b/>
      <w:bCs/>
      <w:sz w:val="32"/>
      <w:szCs w:val="32"/>
    </w:rPr>
  </w:style>
  <w:style w:type="paragraph" w:styleId="Heading3">
    <w:name w:val="heading 3"/>
    <w:basedOn w:val="Normal"/>
    <w:next w:val="Normal"/>
    <w:link w:val="Heading3Char"/>
    <w:uiPriority w:val="99"/>
    <w:qFormat/>
    <w:rsid w:val="00003F98"/>
    <w:pPr>
      <w:widowControl/>
      <w:jc w:val="left"/>
      <w:outlineLvl w:val="2"/>
    </w:pPr>
    <w:rPr>
      <w:rFonts w:ascii="宋体" w:eastAsia="黑体" w:hAnsi="宋体" w:cs="宋体"/>
      <w:b/>
      <w:bCs/>
      <w:kern w:val="0"/>
      <w:sz w:val="32"/>
      <w:szCs w:val="32"/>
    </w:rPr>
  </w:style>
  <w:style w:type="paragraph" w:styleId="Heading4">
    <w:name w:val="heading 4"/>
    <w:basedOn w:val="Normal"/>
    <w:next w:val="Normal"/>
    <w:link w:val="Heading4Char"/>
    <w:uiPriority w:val="99"/>
    <w:qFormat/>
    <w:rsid w:val="00003F98"/>
    <w:pPr>
      <w:adjustRightInd w:val="0"/>
      <w:spacing w:before="180" w:after="140" w:line="480" w:lineRule="atLeast"/>
      <w:textAlignment w:val="baseline"/>
      <w:outlineLvl w:val="3"/>
    </w:pPr>
    <w:rPr>
      <w:rFonts w:ascii="Arial" w:eastAsia="黑体" w:hAnsi="Arial" w:cs="Arial"/>
      <w:kern w:val="0"/>
      <w:sz w:val="32"/>
      <w:szCs w:val="32"/>
    </w:rPr>
  </w:style>
  <w:style w:type="paragraph" w:styleId="Heading5">
    <w:name w:val="heading 5"/>
    <w:basedOn w:val="Normal"/>
    <w:next w:val="Normal"/>
    <w:link w:val="Heading5Char"/>
    <w:uiPriority w:val="99"/>
    <w:qFormat/>
    <w:rsid w:val="00003F98"/>
    <w:pPr>
      <w:adjustRightInd w:val="0"/>
      <w:spacing w:before="120" w:after="120" w:line="480" w:lineRule="atLeast"/>
      <w:textAlignment w:val="baseline"/>
      <w:outlineLvl w:val="4"/>
    </w:pPr>
    <w:rPr>
      <w:rFonts w:eastAsia="楷体_GB2312"/>
      <w:b/>
      <w:bCs/>
      <w:kern w:val="0"/>
      <w:sz w:val="30"/>
      <w:szCs w:val="30"/>
    </w:rPr>
  </w:style>
  <w:style w:type="paragraph" w:styleId="Heading6">
    <w:name w:val="heading 6"/>
    <w:basedOn w:val="NormalIndent"/>
    <w:next w:val="Normal"/>
    <w:link w:val="Heading6Char"/>
    <w:uiPriority w:val="99"/>
    <w:qFormat/>
    <w:rsid w:val="00003F98"/>
    <w:pPr>
      <w:adjustRightInd w:val="0"/>
      <w:spacing w:line="480" w:lineRule="atLeast"/>
      <w:ind w:firstLineChars="0" w:firstLine="601"/>
      <w:textAlignment w:val="baseline"/>
      <w:outlineLvl w:val="5"/>
    </w:pPr>
    <w:rPr>
      <w:rFonts w:eastAsia="仿宋_GB2312" w:hAnsi="Arial"/>
      <w:kern w:val="0"/>
      <w:sz w:val="30"/>
      <w:szCs w:val="30"/>
    </w:rPr>
  </w:style>
  <w:style w:type="paragraph" w:styleId="Heading7">
    <w:name w:val="heading 7"/>
    <w:basedOn w:val="Normal"/>
    <w:next w:val="Normal"/>
    <w:link w:val="Heading7Char"/>
    <w:uiPriority w:val="99"/>
    <w:qFormat/>
    <w:rsid w:val="00003F98"/>
    <w:pPr>
      <w:adjustRightInd w:val="0"/>
      <w:spacing w:line="480" w:lineRule="atLeast"/>
      <w:ind w:leftChars="200" w:left="1500" w:hangingChars="300" w:hanging="900"/>
      <w:textAlignment w:val="baseline"/>
      <w:outlineLvl w:val="6"/>
    </w:pPr>
    <w:rPr>
      <w:rFonts w:eastAsia="仿宋_GB2312"/>
      <w:kern w:val="0"/>
      <w:sz w:val="30"/>
      <w:szCs w:val="30"/>
    </w:rPr>
  </w:style>
  <w:style w:type="paragraph" w:styleId="Heading8">
    <w:name w:val="heading 8"/>
    <w:basedOn w:val="Normal"/>
    <w:next w:val="Normal"/>
    <w:link w:val="Heading8Char"/>
    <w:uiPriority w:val="99"/>
    <w:qFormat/>
    <w:rsid w:val="00003F98"/>
    <w:pPr>
      <w:adjustRightInd w:val="0"/>
      <w:spacing w:line="480" w:lineRule="atLeast"/>
      <w:ind w:leftChars="497" w:left="2376" w:hangingChars="295" w:hanging="885"/>
      <w:textAlignment w:val="baseline"/>
      <w:outlineLvl w:val="7"/>
    </w:pPr>
    <w:rPr>
      <w:rFonts w:eastAsia="仿宋_GB2312" w:hAnsi="Arial"/>
      <w:kern w:val="0"/>
      <w:sz w:val="30"/>
      <w:szCs w:val="30"/>
    </w:rPr>
  </w:style>
  <w:style w:type="paragraph" w:styleId="Heading9">
    <w:name w:val="heading 9"/>
    <w:basedOn w:val="Normal"/>
    <w:next w:val="Normal"/>
    <w:link w:val="Heading9Char"/>
    <w:uiPriority w:val="99"/>
    <w:qFormat/>
    <w:rsid w:val="00003F98"/>
    <w:pPr>
      <w:adjustRightInd w:val="0"/>
      <w:spacing w:line="480" w:lineRule="atLeast"/>
      <w:ind w:leftChars="790" w:left="3198" w:hangingChars="276" w:hanging="828"/>
      <w:textAlignment w:val="baseline"/>
      <w:outlineLvl w:val="8"/>
    </w:pPr>
    <w:rPr>
      <w:rFonts w:eastAsia="仿宋_GB2312"/>
      <w:kern w:val="0"/>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3F98"/>
    <w:rPr>
      <w:rFonts w:eastAsia="黑体"/>
      <w:b/>
      <w:bCs/>
      <w:kern w:val="44"/>
      <w:sz w:val="44"/>
      <w:szCs w:val="44"/>
    </w:rPr>
  </w:style>
  <w:style w:type="character" w:customStyle="1" w:styleId="Heading2Char">
    <w:name w:val="Heading 2 Char"/>
    <w:basedOn w:val="DefaultParagraphFont"/>
    <w:link w:val="Heading2"/>
    <w:uiPriority w:val="99"/>
    <w:locked/>
    <w:rsid w:val="00003F98"/>
    <w:rPr>
      <w:rFonts w:ascii="Arial" w:eastAsia="黑体" w:hAnsi="Arial" w:cs="Arial"/>
      <w:b/>
      <w:bCs/>
      <w:kern w:val="2"/>
      <w:sz w:val="32"/>
      <w:szCs w:val="32"/>
      <w:lang w:val="en-US" w:eastAsia="zh-CN"/>
    </w:rPr>
  </w:style>
  <w:style w:type="character" w:customStyle="1" w:styleId="Heading3Char">
    <w:name w:val="Heading 3 Char"/>
    <w:basedOn w:val="DefaultParagraphFont"/>
    <w:link w:val="Heading3"/>
    <w:uiPriority w:val="99"/>
    <w:locked/>
    <w:rsid w:val="00003F98"/>
    <w:rPr>
      <w:rFonts w:ascii="宋体" w:eastAsia="黑体" w:hAnsi="宋体" w:cs="宋体"/>
      <w:b/>
      <w:bCs/>
      <w:sz w:val="27"/>
      <w:szCs w:val="27"/>
    </w:rPr>
  </w:style>
  <w:style w:type="character" w:customStyle="1" w:styleId="Heading4Char">
    <w:name w:val="Heading 4 Char"/>
    <w:basedOn w:val="DefaultParagraphFont"/>
    <w:link w:val="Heading4"/>
    <w:uiPriority w:val="99"/>
    <w:locked/>
    <w:rsid w:val="00003F98"/>
    <w:rPr>
      <w:rFonts w:ascii="Arial" w:eastAsia="黑体" w:hAnsi="Arial" w:cs="Arial"/>
      <w:sz w:val="32"/>
      <w:szCs w:val="32"/>
    </w:rPr>
  </w:style>
  <w:style w:type="character" w:customStyle="1" w:styleId="Heading5Char">
    <w:name w:val="Heading 5 Char"/>
    <w:basedOn w:val="DefaultParagraphFont"/>
    <w:link w:val="Heading5"/>
    <w:uiPriority w:val="99"/>
    <w:locked/>
    <w:rsid w:val="00003F98"/>
    <w:rPr>
      <w:rFonts w:eastAsia="楷体_GB2312"/>
      <w:b/>
      <w:bCs/>
      <w:sz w:val="30"/>
      <w:szCs w:val="30"/>
    </w:rPr>
  </w:style>
  <w:style w:type="character" w:customStyle="1" w:styleId="Heading6Char">
    <w:name w:val="Heading 6 Char"/>
    <w:basedOn w:val="DefaultParagraphFont"/>
    <w:link w:val="Heading6"/>
    <w:uiPriority w:val="99"/>
    <w:locked/>
    <w:rsid w:val="00003F98"/>
    <w:rPr>
      <w:rFonts w:eastAsia="仿宋_GB2312" w:hAnsi="Arial"/>
      <w:sz w:val="30"/>
      <w:szCs w:val="30"/>
    </w:rPr>
  </w:style>
  <w:style w:type="character" w:customStyle="1" w:styleId="Heading7Char">
    <w:name w:val="Heading 7 Char"/>
    <w:basedOn w:val="DefaultParagraphFont"/>
    <w:link w:val="Heading7"/>
    <w:uiPriority w:val="99"/>
    <w:locked/>
    <w:rsid w:val="00003F98"/>
    <w:rPr>
      <w:rFonts w:eastAsia="仿宋_GB2312"/>
      <w:sz w:val="30"/>
      <w:szCs w:val="30"/>
    </w:rPr>
  </w:style>
  <w:style w:type="character" w:customStyle="1" w:styleId="Heading8Char">
    <w:name w:val="Heading 8 Char"/>
    <w:basedOn w:val="DefaultParagraphFont"/>
    <w:link w:val="Heading8"/>
    <w:uiPriority w:val="99"/>
    <w:locked/>
    <w:rsid w:val="00003F98"/>
    <w:rPr>
      <w:rFonts w:eastAsia="仿宋_GB2312" w:hAnsi="Arial"/>
      <w:sz w:val="30"/>
      <w:szCs w:val="30"/>
    </w:rPr>
  </w:style>
  <w:style w:type="character" w:customStyle="1" w:styleId="Heading9Char">
    <w:name w:val="Heading 9 Char"/>
    <w:basedOn w:val="DefaultParagraphFont"/>
    <w:link w:val="Heading9"/>
    <w:uiPriority w:val="99"/>
    <w:locked/>
    <w:rsid w:val="00003F98"/>
    <w:rPr>
      <w:rFonts w:eastAsia="仿宋_GB2312"/>
      <w:sz w:val="30"/>
      <w:szCs w:val="30"/>
    </w:rPr>
  </w:style>
  <w:style w:type="paragraph" w:styleId="NormalIndent">
    <w:name w:val="Normal Indent"/>
    <w:basedOn w:val="Normal"/>
    <w:uiPriority w:val="99"/>
    <w:rsid w:val="00003F98"/>
    <w:pPr>
      <w:ind w:firstLineChars="200" w:firstLine="420"/>
    </w:pPr>
  </w:style>
  <w:style w:type="paragraph" w:styleId="DocumentMap">
    <w:name w:val="Document Map"/>
    <w:basedOn w:val="Normal"/>
    <w:link w:val="DocumentMapChar"/>
    <w:uiPriority w:val="99"/>
    <w:semiHidden/>
    <w:rsid w:val="00003F98"/>
    <w:pPr>
      <w:shd w:val="clear" w:color="auto" w:fill="000080"/>
    </w:pPr>
  </w:style>
  <w:style w:type="character" w:customStyle="1" w:styleId="DocumentMapChar">
    <w:name w:val="Document Map Char"/>
    <w:basedOn w:val="DefaultParagraphFont"/>
    <w:link w:val="DocumentMap"/>
    <w:uiPriority w:val="99"/>
    <w:semiHidden/>
    <w:locked/>
    <w:rsid w:val="00003F98"/>
    <w:rPr>
      <w:rFonts w:ascii="Times New Roman" w:hAnsi="Times New Roman" w:cs="Times New Roman"/>
      <w:kern w:val="2"/>
      <w:sz w:val="21"/>
      <w:szCs w:val="21"/>
      <w:shd w:val="clear" w:color="auto" w:fill="000080"/>
    </w:rPr>
  </w:style>
  <w:style w:type="paragraph" w:styleId="BodyText">
    <w:name w:val="Body Text"/>
    <w:basedOn w:val="Normal"/>
    <w:link w:val="BodyTextChar"/>
    <w:uiPriority w:val="99"/>
    <w:rsid w:val="00003F98"/>
    <w:pPr>
      <w:spacing w:after="120"/>
    </w:pPr>
  </w:style>
  <w:style w:type="character" w:customStyle="1" w:styleId="BodyTextChar">
    <w:name w:val="Body Text Char"/>
    <w:basedOn w:val="DefaultParagraphFont"/>
    <w:link w:val="BodyText"/>
    <w:uiPriority w:val="99"/>
    <w:locked/>
    <w:rsid w:val="00003F98"/>
    <w:rPr>
      <w:kern w:val="2"/>
      <w:sz w:val="21"/>
      <w:szCs w:val="21"/>
    </w:rPr>
  </w:style>
  <w:style w:type="paragraph" w:styleId="BodyTextIndent">
    <w:name w:val="Body Text Indent"/>
    <w:basedOn w:val="Normal"/>
    <w:link w:val="BodyTextIndentChar"/>
    <w:uiPriority w:val="99"/>
    <w:rsid w:val="00003F98"/>
    <w:pPr>
      <w:ind w:firstLine="570"/>
    </w:pPr>
    <w:rPr>
      <w:rFonts w:ascii="Calibri" w:hAnsi="Calibri" w:cs="Calibri"/>
      <w:sz w:val="28"/>
      <w:szCs w:val="28"/>
    </w:rPr>
  </w:style>
  <w:style w:type="character" w:customStyle="1" w:styleId="BodyTextIndentChar">
    <w:name w:val="Body Text Indent Char"/>
    <w:basedOn w:val="DefaultParagraphFont"/>
    <w:link w:val="BodyTextIndent"/>
    <w:uiPriority w:val="99"/>
    <w:locked/>
    <w:rsid w:val="00003F98"/>
    <w:rPr>
      <w:kern w:val="2"/>
      <w:sz w:val="28"/>
      <w:szCs w:val="28"/>
    </w:rPr>
  </w:style>
  <w:style w:type="paragraph" w:styleId="TOC3">
    <w:name w:val="toc 3"/>
    <w:basedOn w:val="Normal"/>
    <w:next w:val="Normal"/>
    <w:autoRedefine/>
    <w:uiPriority w:val="99"/>
    <w:semiHidden/>
    <w:rsid w:val="00003F98"/>
    <w:pPr>
      <w:widowControl/>
      <w:spacing w:after="100" w:line="276" w:lineRule="auto"/>
      <w:ind w:left="440"/>
      <w:jc w:val="left"/>
    </w:pPr>
    <w:rPr>
      <w:rFonts w:ascii="Calibri" w:hAnsi="Calibri" w:cs="Calibri"/>
      <w:kern w:val="0"/>
      <w:sz w:val="22"/>
      <w:szCs w:val="22"/>
    </w:rPr>
  </w:style>
  <w:style w:type="paragraph" w:styleId="PlainText">
    <w:name w:val="Plain Text"/>
    <w:basedOn w:val="Normal"/>
    <w:link w:val="PlainTextChar"/>
    <w:uiPriority w:val="99"/>
    <w:rsid w:val="00003F98"/>
    <w:rPr>
      <w:rFonts w:ascii="宋体" w:hAnsi="Courier New" w:cs="宋体"/>
    </w:rPr>
  </w:style>
  <w:style w:type="character" w:customStyle="1" w:styleId="PlainTextChar">
    <w:name w:val="Plain Text Char"/>
    <w:basedOn w:val="DefaultParagraphFont"/>
    <w:link w:val="PlainText"/>
    <w:uiPriority w:val="99"/>
    <w:locked/>
    <w:rsid w:val="00003F98"/>
    <w:rPr>
      <w:rFonts w:ascii="宋体" w:eastAsia="宋体" w:hAnsi="Courier New" w:cs="宋体"/>
      <w:kern w:val="2"/>
      <w:sz w:val="21"/>
      <w:szCs w:val="21"/>
      <w:lang w:val="en-US" w:eastAsia="zh-CN"/>
    </w:rPr>
  </w:style>
  <w:style w:type="paragraph" w:styleId="Date">
    <w:name w:val="Date"/>
    <w:basedOn w:val="Normal"/>
    <w:next w:val="Normal"/>
    <w:link w:val="DateChar"/>
    <w:uiPriority w:val="99"/>
    <w:rsid w:val="00003F98"/>
    <w:pPr>
      <w:ind w:leftChars="2500" w:left="100"/>
    </w:pPr>
    <w:rPr>
      <w:rFonts w:ascii="Calibri" w:hAnsi="Calibri" w:cs="Calibri"/>
    </w:rPr>
  </w:style>
  <w:style w:type="character" w:customStyle="1" w:styleId="DateChar">
    <w:name w:val="Date Char"/>
    <w:basedOn w:val="DefaultParagraphFont"/>
    <w:link w:val="Date"/>
    <w:uiPriority w:val="99"/>
    <w:locked/>
    <w:rsid w:val="00003F98"/>
    <w:rPr>
      <w:kern w:val="2"/>
      <w:sz w:val="21"/>
      <w:szCs w:val="21"/>
    </w:rPr>
  </w:style>
  <w:style w:type="paragraph" w:styleId="BalloonText">
    <w:name w:val="Balloon Text"/>
    <w:basedOn w:val="Normal"/>
    <w:link w:val="BalloonTextChar"/>
    <w:uiPriority w:val="99"/>
    <w:semiHidden/>
    <w:rsid w:val="00003F98"/>
    <w:rPr>
      <w:rFonts w:ascii="Calibri" w:hAnsi="Calibri" w:cs="Calibri"/>
      <w:sz w:val="18"/>
      <w:szCs w:val="18"/>
    </w:rPr>
  </w:style>
  <w:style w:type="character" w:customStyle="1" w:styleId="BalloonTextChar">
    <w:name w:val="Balloon Text Char"/>
    <w:basedOn w:val="DefaultParagraphFont"/>
    <w:link w:val="BalloonText"/>
    <w:uiPriority w:val="99"/>
    <w:locked/>
    <w:rsid w:val="00003F98"/>
    <w:rPr>
      <w:kern w:val="2"/>
      <w:sz w:val="18"/>
      <w:szCs w:val="18"/>
    </w:rPr>
  </w:style>
  <w:style w:type="paragraph" w:styleId="Footer">
    <w:name w:val="footer"/>
    <w:basedOn w:val="Normal"/>
    <w:link w:val="FooterChar"/>
    <w:uiPriority w:val="99"/>
    <w:rsid w:val="00003F98"/>
    <w:pPr>
      <w:tabs>
        <w:tab w:val="center" w:pos="4153"/>
        <w:tab w:val="right" w:pos="8306"/>
      </w:tabs>
      <w:snapToGrid w:val="0"/>
      <w:jc w:val="left"/>
    </w:pPr>
    <w:rPr>
      <w:rFonts w:ascii="Calibri" w:hAnsi="Calibri" w:cs="Calibri"/>
      <w:sz w:val="18"/>
      <w:szCs w:val="18"/>
    </w:rPr>
  </w:style>
  <w:style w:type="character" w:customStyle="1" w:styleId="FooterChar">
    <w:name w:val="Footer Char"/>
    <w:basedOn w:val="DefaultParagraphFont"/>
    <w:link w:val="Footer"/>
    <w:uiPriority w:val="99"/>
    <w:locked/>
    <w:rsid w:val="00003F98"/>
    <w:rPr>
      <w:kern w:val="2"/>
      <w:sz w:val="18"/>
      <w:szCs w:val="18"/>
    </w:rPr>
  </w:style>
  <w:style w:type="paragraph" w:styleId="Header">
    <w:name w:val="header"/>
    <w:basedOn w:val="Normal"/>
    <w:link w:val="HeaderChar"/>
    <w:uiPriority w:val="99"/>
    <w:rsid w:val="00003F98"/>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HeaderChar">
    <w:name w:val="Header Char"/>
    <w:basedOn w:val="DefaultParagraphFont"/>
    <w:link w:val="Header"/>
    <w:uiPriority w:val="99"/>
    <w:locked/>
    <w:rsid w:val="00003F98"/>
    <w:rPr>
      <w:kern w:val="2"/>
      <w:sz w:val="18"/>
      <w:szCs w:val="18"/>
    </w:rPr>
  </w:style>
  <w:style w:type="paragraph" w:styleId="TOC1">
    <w:name w:val="toc 1"/>
    <w:basedOn w:val="Normal"/>
    <w:next w:val="Normal"/>
    <w:autoRedefine/>
    <w:uiPriority w:val="99"/>
    <w:semiHidden/>
    <w:rsid w:val="00003F98"/>
    <w:pPr>
      <w:widowControl/>
      <w:spacing w:after="100" w:line="276" w:lineRule="auto"/>
      <w:jc w:val="left"/>
    </w:pPr>
    <w:rPr>
      <w:rFonts w:ascii="Calibri" w:hAnsi="Calibri" w:cs="Calibri"/>
      <w:kern w:val="0"/>
      <w:sz w:val="22"/>
      <w:szCs w:val="22"/>
    </w:rPr>
  </w:style>
  <w:style w:type="paragraph" w:styleId="TOC2">
    <w:name w:val="toc 2"/>
    <w:basedOn w:val="Normal"/>
    <w:next w:val="Normal"/>
    <w:autoRedefine/>
    <w:uiPriority w:val="99"/>
    <w:semiHidden/>
    <w:rsid w:val="00003F98"/>
    <w:pPr>
      <w:widowControl/>
      <w:spacing w:after="100" w:line="276" w:lineRule="auto"/>
      <w:ind w:left="220"/>
      <w:jc w:val="left"/>
    </w:pPr>
    <w:rPr>
      <w:rFonts w:ascii="Calibri" w:hAnsi="Calibri" w:cs="Calibri"/>
      <w:kern w:val="0"/>
      <w:sz w:val="22"/>
      <w:szCs w:val="22"/>
    </w:rPr>
  </w:style>
  <w:style w:type="paragraph" w:styleId="HTMLPreformatted">
    <w:name w:val="HTML Preformatted"/>
    <w:basedOn w:val="Normal"/>
    <w:link w:val="HTMLPreformattedChar"/>
    <w:uiPriority w:val="99"/>
    <w:rsid w:val="00003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character" w:customStyle="1" w:styleId="HTMLPreformattedChar">
    <w:name w:val="HTML Preformatted Char"/>
    <w:basedOn w:val="DefaultParagraphFont"/>
    <w:link w:val="HTMLPreformatted"/>
    <w:uiPriority w:val="99"/>
    <w:locked/>
    <w:rsid w:val="00003F98"/>
    <w:rPr>
      <w:rFonts w:ascii="Arial" w:hAnsi="Arial" w:cs="Arial"/>
      <w:sz w:val="24"/>
      <w:szCs w:val="24"/>
    </w:rPr>
  </w:style>
  <w:style w:type="paragraph" w:styleId="NormalWeb">
    <w:name w:val="Normal (Web)"/>
    <w:basedOn w:val="Normal"/>
    <w:uiPriority w:val="99"/>
    <w:rsid w:val="00003F98"/>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003F98"/>
    <w:rPr>
      <w:b/>
      <w:bCs/>
    </w:rPr>
  </w:style>
  <w:style w:type="character" w:styleId="PageNumber">
    <w:name w:val="page number"/>
    <w:basedOn w:val="DefaultParagraphFont"/>
    <w:uiPriority w:val="99"/>
    <w:rsid w:val="00003F98"/>
  </w:style>
  <w:style w:type="character" w:styleId="Emphasis">
    <w:name w:val="Emphasis"/>
    <w:basedOn w:val="DefaultParagraphFont"/>
    <w:uiPriority w:val="99"/>
    <w:qFormat/>
    <w:rsid w:val="00003F98"/>
    <w:rPr>
      <w:i/>
      <w:iCs/>
    </w:rPr>
  </w:style>
  <w:style w:type="character" w:styleId="Hyperlink">
    <w:name w:val="Hyperlink"/>
    <w:basedOn w:val="DefaultParagraphFont"/>
    <w:uiPriority w:val="99"/>
    <w:rsid w:val="00003F98"/>
    <w:rPr>
      <w:color w:val="auto"/>
      <w:u w:val="none"/>
    </w:rPr>
  </w:style>
  <w:style w:type="table" w:styleId="TableGrid">
    <w:name w:val="Table Grid"/>
    <w:basedOn w:val="TableNormal"/>
    <w:uiPriority w:val="99"/>
    <w:rsid w:val="00003F98"/>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Normal"/>
    <w:uiPriority w:val="99"/>
    <w:rsid w:val="00003F98"/>
    <w:pPr>
      <w:widowControl/>
    </w:pPr>
    <w:rPr>
      <w:kern w:val="0"/>
    </w:rPr>
  </w:style>
  <w:style w:type="character" w:customStyle="1" w:styleId="hei141">
    <w:name w:val="hei141"/>
    <w:basedOn w:val="DefaultParagraphFont"/>
    <w:uiPriority w:val="99"/>
    <w:rsid w:val="00003F98"/>
    <w:rPr>
      <w:rFonts w:ascii="宋体" w:eastAsia="宋体" w:hAnsi="宋体" w:cs="宋体"/>
      <w:color w:val="000000"/>
      <w:sz w:val="21"/>
      <w:szCs w:val="21"/>
      <w:u w:val="none"/>
    </w:rPr>
  </w:style>
  <w:style w:type="character" w:customStyle="1" w:styleId="gsjj1">
    <w:name w:val="gsjj1"/>
    <w:uiPriority w:val="99"/>
    <w:rsid w:val="00003F98"/>
    <w:rPr>
      <w:sz w:val="21"/>
      <w:szCs w:val="21"/>
    </w:rPr>
  </w:style>
  <w:style w:type="character" w:customStyle="1" w:styleId="apple-style-span">
    <w:name w:val="apple-style-span"/>
    <w:basedOn w:val="DefaultParagraphFont"/>
    <w:uiPriority w:val="99"/>
    <w:rsid w:val="00003F98"/>
  </w:style>
  <w:style w:type="paragraph" w:customStyle="1" w:styleId="ParaCharCharCharCharCharCharChar">
    <w:name w:val="默认段落字体 Para Char Char Char Char Char Char Char"/>
    <w:basedOn w:val="Normal"/>
    <w:uiPriority w:val="99"/>
    <w:rsid w:val="00003F98"/>
    <w:pPr>
      <w:spacing w:line="360" w:lineRule="auto"/>
    </w:pPr>
    <w:rPr>
      <w:sz w:val="24"/>
      <w:szCs w:val="24"/>
    </w:rPr>
  </w:style>
  <w:style w:type="character" w:customStyle="1" w:styleId="acool1">
    <w:name w:val="acool1"/>
    <w:basedOn w:val="DefaultParagraphFont"/>
    <w:uiPriority w:val="99"/>
    <w:rsid w:val="00003F98"/>
    <w:rPr>
      <w:b/>
      <w:bCs/>
      <w:color w:val="auto"/>
      <w:sz w:val="40"/>
      <w:szCs w:val="40"/>
    </w:rPr>
  </w:style>
  <w:style w:type="character" w:customStyle="1" w:styleId="competitioncontent1">
    <w:name w:val="competitioncontent1"/>
    <w:basedOn w:val="DefaultParagraphFont"/>
    <w:uiPriority w:val="99"/>
    <w:rsid w:val="00003F98"/>
    <w:rPr>
      <w:sz w:val="18"/>
      <w:szCs w:val="18"/>
    </w:rPr>
  </w:style>
  <w:style w:type="paragraph" w:customStyle="1" w:styleId="Char2">
    <w:name w:val="Char2"/>
    <w:basedOn w:val="Normal"/>
    <w:uiPriority w:val="99"/>
    <w:rsid w:val="00003F98"/>
    <w:rPr>
      <w:rFonts w:ascii="宋体" w:hAnsi="宋体" w:cs="宋体"/>
      <w:sz w:val="32"/>
      <w:szCs w:val="32"/>
    </w:rPr>
  </w:style>
  <w:style w:type="character" w:customStyle="1" w:styleId="content4">
    <w:name w:val="content4"/>
    <w:basedOn w:val="DefaultParagraphFont"/>
    <w:uiPriority w:val="99"/>
    <w:rsid w:val="00003F98"/>
  </w:style>
  <w:style w:type="paragraph" w:customStyle="1" w:styleId="aa">
    <w:name w:val="aa"/>
    <w:basedOn w:val="Normal"/>
    <w:uiPriority w:val="99"/>
    <w:rsid w:val="00003F98"/>
    <w:pPr>
      <w:widowControl/>
      <w:jc w:val="left"/>
    </w:pPr>
    <w:rPr>
      <w:rFonts w:ascii="宋体" w:hAnsi="宋体" w:cs="宋体"/>
      <w:kern w:val="0"/>
      <w:sz w:val="24"/>
      <w:szCs w:val="24"/>
    </w:rPr>
  </w:style>
  <w:style w:type="paragraph" w:customStyle="1" w:styleId="bb">
    <w:name w:val="bb"/>
    <w:basedOn w:val="Normal"/>
    <w:uiPriority w:val="99"/>
    <w:rsid w:val="00003F98"/>
    <w:pPr>
      <w:widowControl/>
      <w:jc w:val="left"/>
    </w:pPr>
    <w:rPr>
      <w:rFonts w:ascii="宋体" w:hAnsi="宋体" w:cs="宋体"/>
      <w:kern w:val="0"/>
      <w:sz w:val="24"/>
      <w:szCs w:val="24"/>
    </w:rPr>
  </w:style>
  <w:style w:type="paragraph" w:customStyle="1" w:styleId="Char">
    <w:name w:val="Char"/>
    <w:basedOn w:val="Normal"/>
    <w:uiPriority w:val="99"/>
    <w:rsid w:val="00003F98"/>
    <w:rPr>
      <w:rFonts w:ascii="Tahoma" w:hAnsi="Tahoma" w:cs="Tahoma"/>
      <w:sz w:val="24"/>
      <w:szCs w:val="24"/>
    </w:rPr>
  </w:style>
  <w:style w:type="character" w:customStyle="1" w:styleId="style61">
    <w:name w:val="style61"/>
    <w:basedOn w:val="DefaultParagraphFont"/>
    <w:uiPriority w:val="99"/>
    <w:rsid w:val="00003F98"/>
    <w:rPr>
      <w:b/>
      <w:bCs/>
      <w:sz w:val="27"/>
      <w:szCs w:val="27"/>
    </w:rPr>
  </w:style>
  <w:style w:type="paragraph" w:customStyle="1" w:styleId="Char21">
    <w:name w:val="Char21"/>
    <w:basedOn w:val="Normal"/>
    <w:uiPriority w:val="99"/>
    <w:rsid w:val="00003F98"/>
    <w:rPr>
      <w:rFonts w:ascii="Tahoma" w:hAnsi="Tahoma" w:cs="Tahoma"/>
      <w:sz w:val="24"/>
      <w:szCs w:val="24"/>
    </w:rPr>
  </w:style>
  <w:style w:type="paragraph" w:customStyle="1" w:styleId="Char1">
    <w:name w:val="Char1"/>
    <w:basedOn w:val="Normal"/>
    <w:uiPriority w:val="99"/>
    <w:rsid w:val="00003F98"/>
    <w:pPr>
      <w:widowControl/>
      <w:spacing w:after="160" w:line="240" w:lineRule="exact"/>
      <w:jc w:val="left"/>
    </w:pPr>
    <w:rPr>
      <w:rFonts w:ascii="Verdana" w:hAnsi="Verdana" w:cs="Verdana"/>
      <w:kern w:val="0"/>
      <w:sz w:val="20"/>
      <w:szCs w:val="20"/>
      <w:lang w:eastAsia="en-US"/>
    </w:rPr>
  </w:style>
  <w:style w:type="character" w:customStyle="1" w:styleId="0031">
    <w:name w:val="0031"/>
    <w:basedOn w:val="DefaultParagraphFont"/>
    <w:uiPriority w:val="99"/>
    <w:rsid w:val="00003F98"/>
    <w:rPr>
      <w:sz w:val="21"/>
      <w:szCs w:val="21"/>
    </w:rPr>
  </w:style>
  <w:style w:type="character" w:customStyle="1" w:styleId="line-h301">
    <w:name w:val="line-h301"/>
    <w:basedOn w:val="DefaultParagraphFont"/>
    <w:uiPriority w:val="99"/>
    <w:rsid w:val="00003F98"/>
  </w:style>
  <w:style w:type="paragraph" w:customStyle="1" w:styleId="Char11">
    <w:name w:val="Char11"/>
    <w:basedOn w:val="Normal"/>
    <w:uiPriority w:val="99"/>
    <w:rsid w:val="00003F98"/>
    <w:pPr>
      <w:widowControl/>
      <w:spacing w:after="160" w:line="240" w:lineRule="exact"/>
      <w:jc w:val="left"/>
    </w:pPr>
    <w:rPr>
      <w:rFonts w:ascii="Verdana" w:hAnsi="Verdana" w:cs="Verdana"/>
      <w:kern w:val="0"/>
      <w:sz w:val="20"/>
      <w:szCs w:val="20"/>
      <w:lang w:eastAsia="en-US"/>
    </w:rPr>
  </w:style>
  <w:style w:type="paragraph" w:customStyle="1" w:styleId="CharCharCharChar">
    <w:name w:val="Char Char Char Char"/>
    <w:basedOn w:val="Normal"/>
    <w:uiPriority w:val="99"/>
    <w:rsid w:val="00003F98"/>
    <w:rPr>
      <w:rFonts w:ascii="宋体" w:hAnsi="宋体" w:cs="宋体"/>
      <w:sz w:val="32"/>
      <w:szCs w:val="32"/>
    </w:rPr>
  </w:style>
  <w:style w:type="character" w:customStyle="1" w:styleId="normal1051">
    <w:name w:val="normal1051"/>
    <w:basedOn w:val="DefaultParagraphFont"/>
    <w:uiPriority w:val="99"/>
    <w:rsid w:val="00003F98"/>
  </w:style>
  <w:style w:type="paragraph" w:customStyle="1" w:styleId="Char4">
    <w:name w:val="Char4"/>
    <w:basedOn w:val="Normal"/>
    <w:uiPriority w:val="99"/>
    <w:rsid w:val="00003F98"/>
    <w:pPr>
      <w:tabs>
        <w:tab w:val="left" w:pos="360"/>
      </w:tabs>
    </w:pPr>
    <w:rPr>
      <w:sz w:val="24"/>
      <w:szCs w:val="24"/>
    </w:rPr>
  </w:style>
  <w:style w:type="paragraph" w:customStyle="1" w:styleId="a">
    <w:name w:val="协会正文"/>
    <w:basedOn w:val="Normal"/>
    <w:uiPriority w:val="99"/>
    <w:rsid w:val="00003F98"/>
    <w:pPr>
      <w:spacing w:line="520" w:lineRule="exact"/>
      <w:ind w:firstLineChars="200" w:firstLine="560"/>
    </w:pPr>
    <w:rPr>
      <w:rFonts w:ascii="仿宋_GB2312" w:eastAsia="仿宋_GB2312" w:hAnsi="宋体" w:cs="仿宋_GB2312"/>
      <w:color w:val="000000"/>
      <w:kern w:val="0"/>
      <w:sz w:val="28"/>
      <w:szCs w:val="28"/>
    </w:rPr>
  </w:style>
  <w:style w:type="character" w:customStyle="1" w:styleId="apple-converted-space">
    <w:name w:val="apple-converted-space"/>
    <w:basedOn w:val="DefaultParagraphFont"/>
    <w:uiPriority w:val="99"/>
    <w:rsid w:val="00003F98"/>
  </w:style>
  <w:style w:type="paragraph" w:customStyle="1" w:styleId="Char3">
    <w:name w:val="Char3"/>
    <w:basedOn w:val="Normal"/>
    <w:uiPriority w:val="99"/>
    <w:rsid w:val="00003F98"/>
    <w:pPr>
      <w:widowControl/>
      <w:spacing w:after="160" w:line="240" w:lineRule="exact"/>
      <w:jc w:val="left"/>
    </w:pPr>
    <w:rPr>
      <w:rFonts w:ascii="Arial" w:hAnsi="Arial" w:cs="Arial"/>
      <w:b/>
      <w:bCs/>
      <w:kern w:val="0"/>
      <w:sz w:val="24"/>
      <w:szCs w:val="24"/>
      <w:lang w:eastAsia="en-US"/>
    </w:rPr>
  </w:style>
  <w:style w:type="paragraph" w:customStyle="1" w:styleId="a0">
    <w:name w:val="前言和正文"/>
    <w:uiPriority w:val="99"/>
    <w:rsid w:val="00003F98"/>
    <w:pPr>
      <w:spacing w:line="460" w:lineRule="exact"/>
      <w:ind w:firstLineChars="200" w:firstLine="600"/>
    </w:pPr>
    <w:rPr>
      <w:rFonts w:ascii="Times New Roman" w:hAnsi="Times New Roman" w:cs="Times New Roman"/>
      <w:kern w:val="0"/>
      <w:sz w:val="30"/>
      <w:szCs w:val="30"/>
    </w:rPr>
  </w:style>
  <w:style w:type="paragraph" w:customStyle="1" w:styleId="CharCharCharChar1">
    <w:name w:val="Char Char Char Char1"/>
    <w:basedOn w:val="Normal"/>
    <w:uiPriority w:val="99"/>
    <w:rsid w:val="00003F98"/>
    <w:pPr>
      <w:widowControl/>
      <w:spacing w:after="160" w:line="240" w:lineRule="exact"/>
      <w:jc w:val="left"/>
    </w:pPr>
    <w:rPr>
      <w:rFonts w:ascii="Verdana" w:eastAsia="仿宋_GB2312" w:hAnsi="Verdana" w:cs="Verdana"/>
      <w:kern w:val="0"/>
      <w:sz w:val="24"/>
      <w:szCs w:val="24"/>
      <w:lang w:eastAsia="en-US"/>
    </w:rPr>
  </w:style>
  <w:style w:type="paragraph" w:customStyle="1" w:styleId="Default">
    <w:name w:val="Default"/>
    <w:uiPriority w:val="99"/>
    <w:rsid w:val="00003F98"/>
    <w:pPr>
      <w:widowControl w:val="0"/>
      <w:autoSpaceDE w:val="0"/>
      <w:autoSpaceDN w:val="0"/>
      <w:adjustRightInd w:val="0"/>
    </w:pPr>
    <w:rPr>
      <w:rFonts w:ascii="华文中宋" w:eastAsia="华文中宋" w:cs="华文中宋"/>
      <w:color w:val="000000"/>
      <w:kern w:val="0"/>
      <w:sz w:val="24"/>
      <w:szCs w:val="24"/>
    </w:rPr>
  </w:style>
  <w:style w:type="paragraph" w:customStyle="1" w:styleId="1">
    <w:name w:val="列出段落1"/>
    <w:basedOn w:val="Normal"/>
    <w:uiPriority w:val="99"/>
    <w:rsid w:val="00003F98"/>
    <w:pPr>
      <w:ind w:firstLineChars="200" w:firstLine="420"/>
    </w:pPr>
  </w:style>
  <w:style w:type="paragraph" w:customStyle="1" w:styleId="11">
    <w:name w:val="列出段落11"/>
    <w:basedOn w:val="Normal"/>
    <w:uiPriority w:val="99"/>
    <w:rsid w:val="00003F98"/>
    <w:pPr>
      <w:ind w:firstLineChars="200" w:firstLine="420"/>
    </w:pPr>
    <w:rPr>
      <w:rFonts w:ascii="Calibri" w:hAnsi="Calibri" w:cs="Calibri"/>
    </w:rPr>
  </w:style>
  <w:style w:type="character" w:customStyle="1" w:styleId="bb1">
    <w:name w:val="bb1"/>
    <w:uiPriority w:val="99"/>
    <w:rsid w:val="00003F98"/>
    <w:rPr>
      <w:rFonts w:ascii="宋体" w:eastAsia="宋体" w:hAnsi="宋体" w:cs="宋体"/>
      <w:b/>
      <w:bCs/>
      <w:color w:val="auto"/>
      <w:sz w:val="21"/>
      <w:szCs w:val="21"/>
    </w:rPr>
  </w:style>
  <w:style w:type="paragraph" w:customStyle="1" w:styleId="2">
    <w:name w:val="列出段落2"/>
    <w:basedOn w:val="Normal"/>
    <w:uiPriority w:val="99"/>
    <w:rsid w:val="00003F98"/>
    <w:pPr>
      <w:ind w:firstLineChars="200" w:firstLine="420"/>
    </w:pPr>
  </w:style>
  <w:style w:type="table" w:customStyle="1" w:styleId="TableNormal1">
    <w:name w:val="Table Normal1"/>
    <w:uiPriority w:val="99"/>
    <w:rsid w:val="00003F98"/>
    <w:pPr>
      <w:widowControl w:val="0"/>
    </w:pPr>
    <w:rPr>
      <w:kern w:val="0"/>
      <w:sz w:val="22"/>
      <w:lang w:eastAsia="en-US"/>
    </w:rPr>
    <w:tblPr>
      <w:tblCellMar>
        <w:top w:w="0" w:type="dxa"/>
        <w:left w:w="0" w:type="dxa"/>
        <w:bottom w:w="0" w:type="dxa"/>
        <w:right w:w="0" w:type="dxa"/>
      </w:tblCellMar>
    </w:tblPr>
  </w:style>
  <w:style w:type="paragraph" w:customStyle="1" w:styleId="110">
    <w:name w:val="标题 11"/>
    <w:basedOn w:val="Normal"/>
    <w:uiPriority w:val="99"/>
    <w:rsid w:val="00003F98"/>
    <w:pPr>
      <w:ind w:left="220"/>
      <w:jc w:val="left"/>
      <w:outlineLvl w:val="1"/>
    </w:pPr>
    <w:rPr>
      <w:rFonts w:ascii="华文中宋" w:eastAsia="华文中宋" w:hAnsi="华文中宋" w:cs="华文中宋"/>
      <w:b/>
      <w:bCs/>
      <w:kern w:val="0"/>
      <w:sz w:val="40"/>
      <w:szCs w:val="40"/>
      <w:lang w:eastAsia="en-US"/>
    </w:rPr>
  </w:style>
  <w:style w:type="paragraph" w:customStyle="1" w:styleId="TableParagraph">
    <w:name w:val="Table Paragraph"/>
    <w:basedOn w:val="Normal"/>
    <w:uiPriority w:val="99"/>
    <w:rsid w:val="00003F98"/>
    <w:pPr>
      <w:jc w:val="left"/>
    </w:pPr>
    <w:rPr>
      <w:rFonts w:ascii="Calibri" w:hAnsi="Calibri" w:cs="Calibri"/>
      <w:kern w:val="0"/>
      <w:sz w:val="22"/>
      <w:szCs w:val="22"/>
      <w:lang w:eastAsia="en-US"/>
    </w:rPr>
  </w:style>
  <w:style w:type="paragraph" w:customStyle="1" w:styleId="ListParagraph1">
    <w:name w:val="List Paragraph1"/>
    <w:basedOn w:val="Normal"/>
    <w:uiPriority w:val="99"/>
    <w:rsid w:val="00003F98"/>
    <w:pPr>
      <w:ind w:firstLineChars="200" w:firstLine="420"/>
    </w:pPr>
  </w:style>
  <w:style w:type="paragraph" w:customStyle="1" w:styleId="CharCharCharChar2">
    <w:name w:val="Char Char Char Char2"/>
    <w:basedOn w:val="Normal"/>
    <w:next w:val="Normal"/>
    <w:uiPriority w:val="99"/>
    <w:rsid w:val="00003F98"/>
    <w:pPr>
      <w:tabs>
        <w:tab w:val="left" w:pos="0"/>
      </w:tabs>
      <w:spacing w:beforeLines="50" w:afterLines="100" w:line="360" w:lineRule="auto"/>
    </w:pPr>
    <w:rPr>
      <w:kern w:val="0"/>
      <w:sz w:val="28"/>
      <w:szCs w:val="28"/>
    </w:rPr>
  </w:style>
  <w:style w:type="paragraph" w:customStyle="1" w:styleId="CharCharCharChar3">
    <w:name w:val="Char Char Char Char3"/>
    <w:basedOn w:val="Normal"/>
    <w:next w:val="Normal"/>
    <w:uiPriority w:val="99"/>
    <w:rsid w:val="00003F98"/>
    <w:pPr>
      <w:tabs>
        <w:tab w:val="left" w:pos="0"/>
      </w:tabs>
      <w:spacing w:beforeLines="50" w:afterLines="100" w:line="360" w:lineRule="auto"/>
    </w:pPr>
    <w:rPr>
      <w:kern w:val="0"/>
      <w:sz w:val="28"/>
      <w:szCs w:val="2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uiPriority w:val="99"/>
    <w:rsid w:val="00003F98"/>
    <w:pPr>
      <w:widowControl/>
      <w:spacing w:after="160" w:line="240" w:lineRule="exact"/>
      <w:jc w:val="left"/>
    </w:pPr>
    <w:rPr>
      <w:rFonts w:ascii="Verdana" w:eastAsia="仿宋_GB2312" w:hAnsi="Verdana" w:cs="Verdana"/>
      <w:kern w:val="0"/>
      <w:sz w:val="24"/>
      <w:szCs w:val="24"/>
      <w:lang w:eastAsia="en-US"/>
    </w:rPr>
  </w:style>
</w:styles>
</file>

<file path=word/webSettings.xml><?xml version="1.0" encoding="utf-8"?>
<w:webSettings xmlns:r="http://schemas.openxmlformats.org/officeDocument/2006/relationships" xmlns:w="http://schemas.openxmlformats.org/wordprocessingml/2006/main">
  <w:divs>
    <w:div w:id="3671041">
      <w:marLeft w:val="0"/>
      <w:marRight w:val="0"/>
      <w:marTop w:val="0"/>
      <w:marBottom w:val="0"/>
      <w:divBdr>
        <w:top w:val="none" w:sz="0" w:space="0" w:color="auto"/>
        <w:left w:val="none" w:sz="0" w:space="0" w:color="auto"/>
        <w:bottom w:val="none" w:sz="0" w:space="0" w:color="auto"/>
        <w:right w:val="none" w:sz="0" w:space="0" w:color="auto"/>
      </w:divBdr>
    </w:div>
    <w:div w:id="3671042">
      <w:marLeft w:val="0"/>
      <w:marRight w:val="0"/>
      <w:marTop w:val="0"/>
      <w:marBottom w:val="0"/>
      <w:divBdr>
        <w:top w:val="none" w:sz="0" w:space="0" w:color="auto"/>
        <w:left w:val="none" w:sz="0" w:space="0" w:color="auto"/>
        <w:bottom w:val="none" w:sz="0" w:space="0" w:color="auto"/>
        <w:right w:val="none" w:sz="0" w:space="0" w:color="auto"/>
      </w:divBdr>
    </w:div>
    <w:div w:id="3671043">
      <w:marLeft w:val="0"/>
      <w:marRight w:val="0"/>
      <w:marTop w:val="0"/>
      <w:marBottom w:val="0"/>
      <w:divBdr>
        <w:top w:val="none" w:sz="0" w:space="0" w:color="auto"/>
        <w:left w:val="none" w:sz="0" w:space="0" w:color="auto"/>
        <w:bottom w:val="none" w:sz="0" w:space="0" w:color="auto"/>
        <w:right w:val="none" w:sz="0" w:space="0" w:color="auto"/>
      </w:divBdr>
    </w:div>
    <w:div w:id="3671058">
      <w:marLeft w:val="0"/>
      <w:marRight w:val="0"/>
      <w:marTop w:val="0"/>
      <w:marBottom w:val="0"/>
      <w:divBdr>
        <w:top w:val="none" w:sz="0" w:space="0" w:color="auto"/>
        <w:left w:val="none" w:sz="0" w:space="0" w:color="auto"/>
        <w:bottom w:val="none" w:sz="0" w:space="0" w:color="auto"/>
        <w:right w:val="none" w:sz="0" w:space="0" w:color="auto"/>
      </w:divBdr>
      <w:divsChild>
        <w:div w:id="3671051">
          <w:marLeft w:val="0"/>
          <w:marRight w:val="0"/>
          <w:marTop w:val="150"/>
          <w:marBottom w:val="100"/>
          <w:divBdr>
            <w:top w:val="none" w:sz="0" w:space="0" w:color="auto"/>
            <w:left w:val="none" w:sz="0" w:space="0" w:color="auto"/>
            <w:bottom w:val="none" w:sz="0" w:space="0" w:color="auto"/>
            <w:right w:val="none" w:sz="0" w:space="0" w:color="auto"/>
          </w:divBdr>
        </w:div>
        <w:div w:id="3671063">
          <w:marLeft w:val="0"/>
          <w:marRight w:val="0"/>
          <w:marTop w:val="0"/>
          <w:marBottom w:val="0"/>
          <w:divBdr>
            <w:top w:val="none" w:sz="0" w:space="0" w:color="auto"/>
            <w:left w:val="none" w:sz="0" w:space="0" w:color="auto"/>
            <w:bottom w:val="none" w:sz="0" w:space="0" w:color="auto"/>
            <w:right w:val="none" w:sz="0" w:space="0" w:color="auto"/>
          </w:divBdr>
          <w:divsChild>
            <w:div w:id="3671044">
              <w:marLeft w:val="0"/>
              <w:marRight w:val="0"/>
              <w:marTop w:val="0"/>
              <w:marBottom w:val="0"/>
              <w:divBdr>
                <w:top w:val="none" w:sz="0" w:space="0" w:color="auto"/>
                <w:left w:val="none" w:sz="0" w:space="0" w:color="auto"/>
                <w:bottom w:val="none" w:sz="0" w:space="0" w:color="auto"/>
                <w:right w:val="none" w:sz="0" w:space="0" w:color="auto"/>
              </w:divBdr>
            </w:div>
            <w:div w:id="3671045">
              <w:marLeft w:val="0"/>
              <w:marRight w:val="0"/>
              <w:marTop w:val="0"/>
              <w:marBottom w:val="0"/>
              <w:divBdr>
                <w:top w:val="none" w:sz="0" w:space="0" w:color="auto"/>
                <w:left w:val="none" w:sz="0" w:space="0" w:color="auto"/>
                <w:bottom w:val="none" w:sz="0" w:space="0" w:color="auto"/>
                <w:right w:val="none" w:sz="0" w:space="0" w:color="auto"/>
              </w:divBdr>
            </w:div>
            <w:div w:id="3671046">
              <w:marLeft w:val="0"/>
              <w:marRight w:val="0"/>
              <w:marTop w:val="0"/>
              <w:marBottom w:val="0"/>
              <w:divBdr>
                <w:top w:val="none" w:sz="0" w:space="0" w:color="auto"/>
                <w:left w:val="none" w:sz="0" w:space="0" w:color="auto"/>
                <w:bottom w:val="none" w:sz="0" w:space="0" w:color="auto"/>
                <w:right w:val="none" w:sz="0" w:space="0" w:color="auto"/>
              </w:divBdr>
            </w:div>
            <w:div w:id="3671047">
              <w:marLeft w:val="0"/>
              <w:marRight w:val="0"/>
              <w:marTop w:val="0"/>
              <w:marBottom w:val="0"/>
              <w:divBdr>
                <w:top w:val="none" w:sz="0" w:space="0" w:color="auto"/>
                <w:left w:val="none" w:sz="0" w:space="0" w:color="auto"/>
                <w:bottom w:val="none" w:sz="0" w:space="0" w:color="auto"/>
                <w:right w:val="none" w:sz="0" w:space="0" w:color="auto"/>
              </w:divBdr>
            </w:div>
            <w:div w:id="3671048">
              <w:marLeft w:val="0"/>
              <w:marRight w:val="0"/>
              <w:marTop w:val="0"/>
              <w:marBottom w:val="0"/>
              <w:divBdr>
                <w:top w:val="none" w:sz="0" w:space="0" w:color="auto"/>
                <w:left w:val="none" w:sz="0" w:space="0" w:color="auto"/>
                <w:bottom w:val="none" w:sz="0" w:space="0" w:color="auto"/>
                <w:right w:val="none" w:sz="0" w:space="0" w:color="auto"/>
              </w:divBdr>
            </w:div>
            <w:div w:id="3671049">
              <w:marLeft w:val="0"/>
              <w:marRight w:val="0"/>
              <w:marTop w:val="0"/>
              <w:marBottom w:val="0"/>
              <w:divBdr>
                <w:top w:val="none" w:sz="0" w:space="0" w:color="auto"/>
                <w:left w:val="none" w:sz="0" w:space="0" w:color="auto"/>
                <w:bottom w:val="none" w:sz="0" w:space="0" w:color="auto"/>
                <w:right w:val="none" w:sz="0" w:space="0" w:color="auto"/>
              </w:divBdr>
            </w:div>
            <w:div w:id="3671050">
              <w:marLeft w:val="0"/>
              <w:marRight w:val="0"/>
              <w:marTop w:val="0"/>
              <w:marBottom w:val="0"/>
              <w:divBdr>
                <w:top w:val="none" w:sz="0" w:space="0" w:color="auto"/>
                <w:left w:val="none" w:sz="0" w:space="0" w:color="auto"/>
                <w:bottom w:val="none" w:sz="0" w:space="0" w:color="auto"/>
                <w:right w:val="none" w:sz="0" w:space="0" w:color="auto"/>
              </w:divBdr>
            </w:div>
            <w:div w:id="3671052">
              <w:marLeft w:val="0"/>
              <w:marRight w:val="0"/>
              <w:marTop w:val="0"/>
              <w:marBottom w:val="0"/>
              <w:divBdr>
                <w:top w:val="none" w:sz="0" w:space="0" w:color="auto"/>
                <w:left w:val="none" w:sz="0" w:space="0" w:color="auto"/>
                <w:bottom w:val="none" w:sz="0" w:space="0" w:color="auto"/>
                <w:right w:val="none" w:sz="0" w:space="0" w:color="auto"/>
              </w:divBdr>
            </w:div>
            <w:div w:id="3671053">
              <w:marLeft w:val="0"/>
              <w:marRight w:val="0"/>
              <w:marTop w:val="0"/>
              <w:marBottom w:val="0"/>
              <w:divBdr>
                <w:top w:val="none" w:sz="0" w:space="0" w:color="auto"/>
                <w:left w:val="none" w:sz="0" w:space="0" w:color="auto"/>
                <w:bottom w:val="none" w:sz="0" w:space="0" w:color="auto"/>
                <w:right w:val="none" w:sz="0" w:space="0" w:color="auto"/>
              </w:divBdr>
            </w:div>
            <w:div w:id="3671054">
              <w:marLeft w:val="0"/>
              <w:marRight w:val="0"/>
              <w:marTop w:val="0"/>
              <w:marBottom w:val="0"/>
              <w:divBdr>
                <w:top w:val="none" w:sz="0" w:space="0" w:color="auto"/>
                <w:left w:val="none" w:sz="0" w:space="0" w:color="auto"/>
                <w:bottom w:val="none" w:sz="0" w:space="0" w:color="auto"/>
                <w:right w:val="none" w:sz="0" w:space="0" w:color="auto"/>
              </w:divBdr>
            </w:div>
            <w:div w:id="3671055">
              <w:marLeft w:val="0"/>
              <w:marRight w:val="0"/>
              <w:marTop w:val="0"/>
              <w:marBottom w:val="0"/>
              <w:divBdr>
                <w:top w:val="none" w:sz="0" w:space="0" w:color="auto"/>
                <w:left w:val="none" w:sz="0" w:space="0" w:color="auto"/>
                <w:bottom w:val="none" w:sz="0" w:space="0" w:color="auto"/>
                <w:right w:val="none" w:sz="0" w:space="0" w:color="auto"/>
              </w:divBdr>
            </w:div>
            <w:div w:id="3671056">
              <w:marLeft w:val="0"/>
              <w:marRight w:val="0"/>
              <w:marTop w:val="0"/>
              <w:marBottom w:val="0"/>
              <w:divBdr>
                <w:top w:val="none" w:sz="0" w:space="0" w:color="auto"/>
                <w:left w:val="none" w:sz="0" w:space="0" w:color="auto"/>
                <w:bottom w:val="none" w:sz="0" w:space="0" w:color="auto"/>
                <w:right w:val="none" w:sz="0" w:space="0" w:color="auto"/>
              </w:divBdr>
            </w:div>
            <w:div w:id="3671057">
              <w:marLeft w:val="0"/>
              <w:marRight w:val="0"/>
              <w:marTop w:val="0"/>
              <w:marBottom w:val="0"/>
              <w:divBdr>
                <w:top w:val="none" w:sz="0" w:space="0" w:color="auto"/>
                <w:left w:val="none" w:sz="0" w:space="0" w:color="auto"/>
                <w:bottom w:val="none" w:sz="0" w:space="0" w:color="auto"/>
                <w:right w:val="none" w:sz="0" w:space="0" w:color="auto"/>
              </w:divBdr>
            </w:div>
            <w:div w:id="3671059">
              <w:marLeft w:val="0"/>
              <w:marRight w:val="0"/>
              <w:marTop w:val="0"/>
              <w:marBottom w:val="0"/>
              <w:divBdr>
                <w:top w:val="none" w:sz="0" w:space="0" w:color="auto"/>
                <w:left w:val="none" w:sz="0" w:space="0" w:color="auto"/>
                <w:bottom w:val="none" w:sz="0" w:space="0" w:color="auto"/>
                <w:right w:val="none" w:sz="0" w:space="0" w:color="auto"/>
              </w:divBdr>
            </w:div>
            <w:div w:id="3671060">
              <w:marLeft w:val="0"/>
              <w:marRight w:val="0"/>
              <w:marTop w:val="0"/>
              <w:marBottom w:val="0"/>
              <w:divBdr>
                <w:top w:val="none" w:sz="0" w:space="0" w:color="auto"/>
                <w:left w:val="none" w:sz="0" w:space="0" w:color="auto"/>
                <w:bottom w:val="none" w:sz="0" w:space="0" w:color="auto"/>
                <w:right w:val="none" w:sz="0" w:space="0" w:color="auto"/>
              </w:divBdr>
            </w:div>
            <w:div w:id="3671061">
              <w:marLeft w:val="0"/>
              <w:marRight w:val="0"/>
              <w:marTop w:val="0"/>
              <w:marBottom w:val="0"/>
              <w:divBdr>
                <w:top w:val="none" w:sz="0" w:space="0" w:color="auto"/>
                <w:left w:val="none" w:sz="0" w:space="0" w:color="auto"/>
                <w:bottom w:val="none" w:sz="0" w:space="0" w:color="auto"/>
                <w:right w:val="none" w:sz="0" w:space="0" w:color="auto"/>
              </w:divBdr>
            </w:div>
            <w:div w:id="3671062">
              <w:marLeft w:val="0"/>
              <w:marRight w:val="0"/>
              <w:marTop w:val="0"/>
              <w:marBottom w:val="0"/>
              <w:divBdr>
                <w:top w:val="none" w:sz="0" w:space="0" w:color="auto"/>
                <w:left w:val="none" w:sz="0" w:space="0" w:color="auto"/>
                <w:bottom w:val="none" w:sz="0" w:space="0" w:color="auto"/>
                <w:right w:val="none" w:sz="0" w:space="0" w:color="auto"/>
              </w:divBdr>
            </w:div>
            <w:div w:id="3671064">
              <w:marLeft w:val="0"/>
              <w:marRight w:val="0"/>
              <w:marTop w:val="0"/>
              <w:marBottom w:val="0"/>
              <w:divBdr>
                <w:top w:val="none" w:sz="0" w:space="0" w:color="auto"/>
                <w:left w:val="none" w:sz="0" w:space="0" w:color="auto"/>
                <w:bottom w:val="none" w:sz="0" w:space="0" w:color="auto"/>
                <w:right w:val="none" w:sz="0" w:space="0" w:color="auto"/>
              </w:divBdr>
            </w:div>
            <w:div w:id="3671065">
              <w:marLeft w:val="0"/>
              <w:marRight w:val="0"/>
              <w:marTop w:val="0"/>
              <w:marBottom w:val="0"/>
              <w:divBdr>
                <w:top w:val="none" w:sz="0" w:space="0" w:color="auto"/>
                <w:left w:val="none" w:sz="0" w:space="0" w:color="auto"/>
                <w:bottom w:val="none" w:sz="0" w:space="0" w:color="auto"/>
                <w:right w:val="none" w:sz="0" w:space="0" w:color="auto"/>
              </w:divBdr>
            </w:div>
            <w:div w:id="3671067">
              <w:marLeft w:val="0"/>
              <w:marRight w:val="0"/>
              <w:marTop w:val="0"/>
              <w:marBottom w:val="0"/>
              <w:divBdr>
                <w:top w:val="none" w:sz="0" w:space="0" w:color="auto"/>
                <w:left w:val="none" w:sz="0" w:space="0" w:color="auto"/>
                <w:bottom w:val="none" w:sz="0" w:space="0" w:color="auto"/>
                <w:right w:val="none" w:sz="0" w:space="0" w:color="auto"/>
              </w:divBdr>
            </w:div>
            <w:div w:id="3671068">
              <w:marLeft w:val="0"/>
              <w:marRight w:val="0"/>
              <w:marTop w:val="0"/>
              <w:marBottom w:val="0"/>
              <w:divBdr>
                <w:top w:val="none" w:sz="0" w:space="0" w:color="auto"/>
                <w:left w:val="none" w:sz="0" w:space="0" w:color="auto"/>
                <w:bottom w:val="none" w:sz="0" w:space="0" w:color="auto"/>
                <w:right w:val="none" w:sz="0" w:space="0" w:color="auto"/>
              </w:divBdr>
            </w:div>
            <w:div w:id="3671069">
              <w:marLeft w:val="0"/>
              <w:marRight w:val="0"/>
              <w:marTop w:val="0"/>
              <w:marBottom w:val="0"/>
              <w:divBdr>
                <w:top w:val="none" w:sz="0" w:space="0" w:color="auto"/>
                <w:left w:val="none" w:sz="0" w:space="0" w:color="auto"/>
                <w:bottom w:val="none" w:sz="0" w:space="0" w:color="auto"/>
                <w:right w:val="none" w:sz="0" w:space="0" w:color="auto"/>
              </w:divBdr>
            </w:div>
            <w:div w:id="3671070">
              <w:marLeft w:val="0"/>
              <w:marRight w:val="0"/>
              <w:marTop w:val="0"/>
              <w:marBottom w:val="0"/>
              <w:divBdr>
                <w:top w:val="none" w:sz="0" w:space="0" w:color="auto"/>
                <w:left w:val="none" w:sz="0" w:space="0" w:color="auto"/>
                <w:bottom w:val="none" w:sz="0" w:space="0" w:color="auto"/>
                <w:right w:val="none" w:sz="0" w:space="0" w:color="auto"/>
              </w:divBdr>
            </w:div>
            <w:div w:id="3671071">
              <w:marLeft w:val="0"/>
              <w:marRight w:val="0"/>
              <w:marTop w:val="0"/>
              <w:marBottom w:val="0"/>
              <w:divBdr>
                <w:top w:val="none" w:sz="0" w:space="0" w:color="auto"/>
                <w:left w:val="none" w:sz="0" w:space="0" w:color="auto"/>
                <w:bottom w:val="none" w:sz="0" w:space="0" w:color="auto"/>
                <w:right w:val="none" w:sz="0" w:space="0" w:color="auto"/>
              </w:divBdr>
            </w:div>
            <w:div w:id="3671072">
              <w:marLeft w:val="0"/>
              <w:marRight w:val="0"/>
              <w:marTop w:val="0"/>
              <w:marBottom w:val="0"/>
              <w:divBdr>
                <w:top w:val="none" w:sz="0" w:space="0" w:color="auto"/>
                <w:left w:val="none" w:sz="0" w:space="0" w:color="auto"/>
                <w:bottom w:val="none" w:sz="0" w:space="0" w:color="auto"/>
                <w:right w:val="none" w:sz="0" w:space="0" w:color="auto"/>
              </w:divBdr>
            </w:div>
            <w:div w:id="3671073">
              <w:marLeft w:val="0"/>
              <w:marRight w:val="0"/>
              <w:marTop w:val="0"/>
              <w:marBottom w:val="0"/>
              <w:divBdr>
                <w:top w:val="none" w:sz="0" w:space="0" w:color="auto"/>
                <w:left w:val="none" w:sz="0" w:space="0" w:color="auto"/>
                <w:bottom w:val="none" w:sz="0" w:space="0" w:color="auto"/>
                <w:right w:val="none" w:sz="0" w:space="0" w:color="auto"/>
              </w:divBdr>
            </w:div>
            <w:div w:id="3671074">
              <w:marLeft w:val="0"/>
              <w:marRight w:val="0"/>
              <w:marTop w:val="0"/>
              <w:marBottom w:val="0"/>
              <w:divBdr>
                <w:top w:val="none" w:sz="0" w:space="0" w:color="auto"/>
                <w:left w:val="none" w:sz="0" w:space="0" w:color="auto"/>
                <w:bottom w:val="none" w:sz="0" w:space="0" w:color="auto"/>
                <w:right w:val="none" w:sz="0" w:space="0" w:color="auto"/>
              </w:divBdr>
            </w:div>
            <w:div w:id="3671075">
              <w:marLeft w:val="0"/>
              <w:marRight w:val="0"/>
              <w:marTop w:val="0"/>
              <w:marBottom w:val="0"/>
              <w:divBdr>
                <w:top w:val="none" w:sz="0" w:space="0" w:color="auto"/>
                <w:left w:val="none" w:sz="0" w:space="0" w:color="auto"/>
                <w:bottom w:val="none" w:sz="0" w:space="0" w:color="auto"/>
                <w:right w:val="none" w:sz="0" w:space="0" w:color="auto"/>
              </w:divBdr>
            </w:div>
            <w:div w:id="3671076">
              <w:marLeft w:val="0"/>
              <w:marRight w:val="0"/>
              <w:marTop w:val="0"/>
              <w:marBottom w:val="0"/>
              <w:divBdr>
                <w:top w:val="none" w:sz="0" w:space="0" w:color="auto"/>
                <w:left w:val="none" w:sz="0" w:space="0" w:color="auto"/>
                <w:bottom w:val="none" w:sz="0" w:space="0" w:color="auto"/>
                <w:right w:val="none" w:sz="0" w:space="0" w:color="auto"/>
              </w:divBdr>
            </w:div>
            <w:div w:id="3671077">
              <w:marLeft w:val="0"/>
              <w:marRight w:val="0"/>
              <w:marTop w:val="0"/>
              <w:marBottom w:val="0"/>
              <w:divBdr>
                <w:top w:val="none" w:sz="0" w:space="0" w:color="auto"/>
                <w:left w:val="none" w:sz="0" w:space="0" w:color="auto"/>
                <w:bottom w:val="none" w:sz="0" w:space="0" w:color="auto"/>
                <w:right w:val="none" w:sz="0" w:space="0" w:color="auto"/>
              </w:divBdr>
            </w:div>
            <w:div w:id="3671078">
              <w:marLeft w:val="0"/>
              <w:marRight w:val="0"/>
              <w:marTop w:val="0"/>
              <w:marBottom w:val="0"/>
              <w:divBdr>
                <w:top w:val="none" w:sz="0" w:space="0" w:color="auto"/>
                <w:left w:val="none" w:sz="0" w:space="0" w:color="auto"/>
                <w:bottom w:val="none" w:sz="0" w:space="0" w:color="auto"/>
                <w:right w:val="none" w:sz="0" w:space="0" w:color="auto"/>
              </w:divBdr>
            </w:div>
            <w:div w:id="3671079">
              <w:marLeft w:val="0"/>
              <w:marRight w:val="0"/>
              <w:marTop w:val="0"/>
              <w:marBottom w:val="0"/>
              <w:divBdr>
                <w:top w:val="none" w:sz="0" w:space="0" w:color="auto"/>
                <w:left w:val="none" w:sz="0" w:space="0" w:color="auto"/>
                <w:bottom w:val="none" w:sz="0" w:space="0" w:color="auto"/>
                <w:right w:val="none" w:sz="0" w:space="0" w:color="auto"/>
              </w:divBdr>
            </w:div>
            <w:div w:id="3671080">
              <w:marLeft w:val="0"/>
              <w:marRight w:val="0"/>
              <w:marTop w:val="0"/>
              <w:marBottom w:val="0"/>
              <w:divBdr>
                <w:top w:val="none" w:sz="0" w:space="0" w:color="auto"/>
                <w:left w:val="none" w:sz="0" w:space="0" w:color="auto"/>
                <w:bottom w:val="none" w:sz="0" w:space="0" w:color="auto"/>
                <w:right w:val="none" w:sz="0" w:space="0" w:color="auto"/>
              </w:divBdr>
            </w:div>
            <w:div w:id="3671081">
              <w:marLeft w:val="0"/>
              <w:marRight w:val="0"/>
              <w:marTop w:val="0"/>
              <w:marBottom w:val="0"/>
              <w:divBdr>
                <w:top w:val="none" w:sz="0" w:space="0" w:color="auto"/>
                <w:left w:val="none" w:sz="0" w:space="0" w:color="auto"/>
                <w:bottom w:val="none" w:sz="0" w:space="0" w:color="auto"/>
                <w:right w:val="none" w:sz="0" w:space="0" w:color="auto"/>
              </w:divBdr>
            </w:div>
            <w:div w:id="3671082">
              <w:marLeft w:val="0"/>
              <w:marRight w:val="0"/>
              <w:marTop w:val="0"/>
              <w:marBottom w:val="0"/>
              <w:divBdr>
                <w:top w:val="none" w:sz="0" w:space="0" w:color="auto"/>
                <w:left w:val="none" w:sz="0" w:space="0" w:color="auto"/>
                <w:bottom w:val="none" w:sz="0" w:space="0" w:color="auto"/>
                <w:right w:val="none" w:sz="0" w:space="0" w:color="auto"/>
              </w:divBdr>
            </w:div>
          </w:divsChild>
        </w:div>
        <w:div w:id="3671066">
          <w:marLeft w:val="150"/>
          <w:marRight w:val="0"/>
          <w:marTop w:val="0"/>
          <w:marBottom w:val="75"/>
          <w:divBdr>
            <w:top w:val="single" w:sz="6" w:space="0" w:color="DDDDDD"/>
            <w:left w:val="none" w:sz="0" w:space="0" w:color="auto"/>
            <w:bottom w:val="none" w:sz="0" w:space="0" w:color="auto"/>
            <w:right w:val="none" w:sz="0" w:space="0" w:color="auto"/>
          </w:divBdr>
        </w:div>
      </w:divsChild>
    </w:div>
    <w:div w:id="3671083">
      <w:marLeft w:val="0"/>
      <w:marRight w:val="0"/>
      <w:marTop w:val="0"/>
      <w:marBottom w:val="0"/>
      <w:divBdr>
        <w:top w:val="none" w:sz="0" w:space="0" w:color="auto"/>
        <w:left w:val="none" w:sz="0" w:space="0" w:color="auto"/>
        <w:bottom w:val="none" w:sz="0" w:space="0" w:color="auto"/>
        <w:right w:val="none" w:sz="0" w:space="0" w:color="auto"/>
      </w:divBdr>
    </w:div>
    <w:div w:id="3671087">
      <w:marLeft w:val="0"/>
      <w:marRight w:val="0"/>
      <w:marTop w:val="0"/>
      <w:marBottom w:val="0"/>
      <w:divBdr>
        <w:top w:val="none" w:sz="0" w:space="0" w:color="auto"/>
        <w:left w:val="none" w:sz="0" w:space="0" w:color="auto"/>
        <w:bottom w:val="none" w:sz="0" w:space="0" w:color="auto"/>
        <w:right w:val="none" w:sz="0" w:space="0" w:color="auto"/>
      </w:divBdr>
      <w:divsChild>
        <w:div w:id="3671088">
          <w:marLeft w:val="0"/>
          <w:marRight w:val="0"/>
          <w:marTop w:val="0"/>
          <w:marBottom w:val="0"/>
          <w:divBdr>
            <w:top w:val="none" w:sz="0" w:space="0" w:color="auto"/>
            <w:left w:val="none" w:sz="0" w:space="0" w:color="auto"/>
            <w:bottom w:val="none" w:sz="0" w:space="0" w:color="auto"/>
            <w:right w:val="none" w:sz="0" w:space="0" w:color="auto"/>
          </w:divBdr>
          <w:divsChild>
            <w:div w:id="3671084">
              <w:marLeft w:val="0"/>
              <w:marRight w:val="0"/>
              <w:marTop w:val="0"/>
              <w:marBottom w:val="0"/>
              <w:divBdr>
                <w:top w:val="none" w:sz="0" w:space="0" w:color="auto"/>
                <w:left w:val="none" w:sz="0" w:space="0" w:color="auto"/>
                <w:bottom w:val="none" w:sz="0" w:space="0" w:color="auto"/>
                <w:right w:val="none" w:sz="0" w:space="0" w:color="auto"/>
              </w:divBdr>
            </w:div>
            <w:div w:id="3671085">
              <w:marLeft w:val="0"/>
              <w:marRight w:val="0"/>
              <w:marTop w:val="0"/>
              <w:marBottom w:val="0"/>
              <w:divBdr>
                <w:top w:val="none" w:sz="0" w:space="0" w:color="auto"/>
                <w:left w:val="none" w:sz="0" w:space="0" w:color="auto"/>
                <w:bottom w:val="none" w:sz="0" w:space="0" w:color="auto"/>
                <w:right w:val="none" w:sz="0" w:space="0" w:color="auto"/>
              </w:divBdr>
            </w:div>
            <w:div w:id="3671086">
              <w:marLeft w:val="0"/>
              <w:marRight w:val="0"/>
              <w:marTop w:val="0"/>
              <w:marBottom w:val="0"/>
              <w:divBdr>
                <w:top w:val="none" w:sz="0" w:space="0" w:color="auto"/>
                <w:left w:val="none" w:sz="0" w:space="0" w:color="auto"/>
                <w:bottom w:val="none" w:sz="0" w:space="0" w:color="auto"/>
                <w:right w:val="none" w:sz="0" w:space="0" w:color="auto"/>
              </w:divBdr>
            </w:div>
            <w:div w:id="3671089">
              <w:marLeft w:val="0"/>
              <w:marRight w:val="0"/>
              <w:marTop w:val="0"/>
              <w:marBottom w:val="0"/>
              <w:divBdr>
                <w:top w:val="none" w:sz="0" w:space="0" w:color="auto"/>
                <w:left w:val="none" w:sz="0" w:space="0" w:color="auto"/>
                <w:bottom w:val="none" w:sz="0" w:space="0" w:color="auto"/>
                <w:right w:val="none" w:sz="0" w:space="0" w:color="auto"/>
              </w:divBdr>
            </w:div>
            <w:div w:id="3671090">
              <w:marLeft w:val="0"/>
              <w:marRight w:val="0"/>
              <w:marTop w:val="0"/>
              <w:marBottom w:val="0"/>
              <w:divBdr>
                <w:top w:val="none" w:sz="0" w:space="0" w:color="auto"/>
                <w:left w:val="none" w:sz="0" w:space="0" w:color="auto"/>
                <w:bottom w:val="none" w:sz="0" w:space="0" w:color="auto"/>
                <w:right w:val="none" w:sz="0" w:space="0" w:color="auto"/>
              </w:divBdr>
            </w:div>
            <w:div w:id="3671091">
              <w:marLeft w:val="0"/>
              <w:marRight w:val="0"/>
              <w:marTop w:val="0"/>
              <w:marBottom w:val="0"/>
              <w:divBdr>
                <w:top w:val="none" w:sz="0" w:space="0" w:color="auto"/>
                <w:left w:val="none" w:sz="0" w:space="0" w:color="auto"/>
                <w:bottom w:val="none" w:sz="0" w:space="0" w:color="auto"/>
                <w:right w:val="none" w:sz="0" w:space="0" w:color="auto"/>
              </w:divBdr>
            </w:div>
            <w:div w:id="3671092">
              <w:marLeft w:val="0"/>
              <w:marRight w:val="0"/>
              <w:marTop w:val="0"/>
              <w:marBottom w:val="0"/>
              <w:divBdr>
                <w:top w:val="none" w:sz="0" w:space="0" w:color="auto"/>
                <w:left w:val="none" w:sz="0" w:space="0" w:color="auto"/>
                <w:bottom w:val="none" w:sz="0" w:space="0" w:color="auto"/>
                <w:right w:val="none" w:sz="0" w:space="0" w:color="auto"/>
              </w:divBdr>
            </w:div>
            <w:div w:id="3671094">
              <w:marLeft w:val="0"/>
              <w:marRight w:val="0"/>
              <w:marTop w:val="0"/>
              <w:marBottom w:val="0"/>
              <w:divBdr>
                <w:top w:val="none" w:sz="0" w:space="0" w:color="auto"/>
                <w:left w:val="none" w:sz="0" w:space="0" w:color="auto"/>
                <w:bottom w:val="none" w:sz="0" w:space="0" w:color="auto"/>
                <w:right w:val="none" w:sz="0" w:space="0" w:color="auto"/>
              </w:divBdr>
            </w:div>
            <w:div w:id="3671095">
              <w:marLeft w:val="0"/>
              <w:marRight w:val="0"/>
              <w:marTop w:val="0"/>
              <w:marBottom w:val="0"/>
              <w:divBdr>
                <w:top w:val="none" w:sz="0" w:space="0" w:color="auto"/>
                <w:left w:val="none" w:sz="0" w:space="0" w:color="auto"/>
                <w:bottom w:val="none" w:sz="0" w:space="0" w:color="auto"/>
                <w:right w:val="none" w:sz="0" w:space="0" w:color="auto"/>
              </w:divBdr>
            </w:div>
            <w:div w:id="3671096">
              <w:marLeft w:val="0"/>
              <w:marRight w:val="0"/>
              <w:marTop w:val="0"/>
              <w:marBottom w:val="0"/>
              <w:divBdr>
                <w:top w:val="none" w:sz="0" w:space="0" w:color="auto"/>
                <w:left w:val="none" w:sz="0" w:space="0" w:color="auto"/>
                <w:bottom w:val="none" w:sz="0" w:space="0" w:color="auto"/>
                <w:right w:val="none" w:sz="0" w:space="0" w:color="auto"/>
              </w:divBdr>
            </w:div>
            <w:div w:id="3671098">
              <w:marLeft w:val="0"/>
              <w:marRight w:val="0"/>
              <w:marTop w:val="0"/>
              <w:marBottom w:val="0"/>
              <w:divBdr>
                <w:top w:val="none" w:sz="0" w:space="0" w:color="auto"/>
                <w:left w:val="none" w:sz="0" w:space="0" w:color="auto"/>
                <w:bottom w:val="none" w:sz="0" w:space="0" w:color="auto"/>
                <w:right w:val="none" w:sz="0" w:space="0" w:color="auto"/>
              </w:divBdr>
            </w:div>
          </w:divsChild>
        </w:div>
        <w:div w:id="3671093">
          <w:marLeft w:val="0"/>
          <w:marRight w:val="0"/>
          <w:marTop w:val="150"/>
          <w:marBottom w:val="100"/>
          <w:divBdr>
            <w:top w:val="none" w:sz="0" w:space="0" w:color="auto"/>
            <w:left w:val="none" w:sz="0" w:space="0" w:color="auto"/>
            <w:bottom w:val="none" w:sz="0" w:space="0" w:color="auto"/>
            <w:right w:val="none" w:sz="0" w:space="0" w:color="auto"/>
          </w:divBdr>
        </w:div>
        <w:div w:id="3671097">
          <w:marLeft w:val="150"/>
          <w:marRight w:val="0"/>
          <w:marTop w:val="0"/>
          <w:marBottom w:val="75"/>
          <w:divBdr>
            <w:top w:val="single" w:sz="6" w:space="0" w:color="DDDDDD"/>
            <w:left w:val="none" w:sz="0" w:space="0" w:color="auto"/>
            <w:bottom w:val="none" w:sz="0" w:space="0" w:color="auto"/>
            <w:right w:val="none" w:sz="0" w:space="0" w:color="auto"/>
          </w:divBdr>
        </w:div>
      </w:divsChild>
    </w:div>
    <w:div w:id="3671099">
      <w:marLeft w:val="0"/>
      <w:marRight w:val="0"/>
      <w:marTop w:val="0"/>
      <w:marBottom w:val="0"/>
      <w:divBdr>
        <w:top w:val="none" w:sz="0" w:space="0" w:color="auto"/>
        <w:left w:val="none" w:sz="0" w:space="0" w:color="auto"/>
        <w:bottom w:val="none" w:sz="0" w:space="0" w:color="auto"/>
        <w:right w:val="none" w:sz="0" w:space="0" w:color="auto"/>
      </w:divBdr>
    </w:div>
    <w:div w:id="36711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550</TotalTime>
  <Pages>16</Pages>
  <Words>1569</Words>
  <Characters>8944</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金山建协简讯</dc:title>
  <dc:subject/>
  <dc:creator>user</dc:creator>
  <cp:keywords/>
  <dc:description/>
  <cp:lastModifiedBy>微软用户</cp:lastModifiedBy>
  <cp:revision>1126</cp:revision>
  <cp:lastPrinted>2019-10-08T01:40:00Z</cp:lastPrinted>
  <dcterms:created xsi:type="dcterms:W3CDTF">2015-02-28T00:43:00Z</dcterms:created>
  <dcterms:modified xsi:type="dcterms:W3CDTF">2021-08-05T02:28:00Z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ies>
</file>