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305F" w:rsidRDefault="0085305F">
      <w:pPr>
        <w:snapToGrid w:val="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85305F" w:rsidRDefault="0085305F">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2020</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第七期</w:t>
      </w:r>
    </w:p>
    <w:p w:rsidR="0085305F" w:rsidRDefault="0085305F">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178</w:t>
      </w:r>
      <w:r>
        <w:rPr>
          <w:rFonts w:ascii="仿宋_GB2312" w:eastAsia="仿宋_GB2312" w:hAnsi="宋体" w:cs="仿宋_GB2312" w:hint="eastAsia"/>
          <w:color w:val="000000"/>
          <w:sz w:val="28"/>
          <w:szCs w:val="28"/>
        </w:rPr>
        <w:t>期</w:t>
      </w:r>
    </w:p>
    <w:p w:rsidR="0085305F" w:rsidRDefault="0085305F">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 filled="f" stroked="f">
            <v:textbox>
              <w:txbxContent>
                <w:p w:rsidR="0085305F" w:rsidRDefault="0085305F">
                  <w:pPr>
                    <w:rPr>
                      <w:rFonts w:ascii="华文行楷" w:eastAsia="华文行楷" w:hAnsi="华文行楷"/>
                      <w:color w:val="FF0000"/>
                      <w:sz w:val="36"/>
                      <w:szCs w:val="36"/>
                    </w:rPr>
                  </w:pPr>
                  <w:r>
                    <w:rPr>
                      <w:rFonts w:ascii="华文行楷" w:eastAsia="华文行楷" w:hAnsi="华文行楷" w:cs="华文行楷" w:hint="eastAsia"/>
                      <w:color w:val="FF0000"/>
                      <w:sz w:val="36"/>
                      <w:szCs w:val="36"/>
                    </w:rPr>
                    <w:t>上海市金山区建筑联合协会编</w:t>
                  </w:r>
                </w:p>
              </w:txbxContent>
            </v:textbox>
          </v:shape>
        </w:pic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年八月十日</w:t>
      </w:r>
    </w:p>
    <w:p w:rsidR="0085305F" w:rsidRPr="004F3D76" w:rsidRDefault="0085305F" w:rsidP="004F3D76">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85305F" w:rsidRDefault="0085305F" w:rsidP="003F1C6F">
      <w:pPr>
        <w:pStyle w:val="Heading3"/>
        <w:spacing w:line="520" w:lineRule="exact"/>
        <w:rPr>
          <w:rFonts w:cs="Times New Roman"/>
        </w:rPr>
      </w:pPr>
      <w:r>
        <w:rPr>
          <w:rFonts w:cs="黑体" w:hint="eastAsia"/>
        </w:rPr>
        <w:t>【协会工作】</w:t>
      </w:r>
    </w:p>
    <w:p w:rsidR="0085305F" w:rsidRDefault="0085305F" w:rsidP="003F1C6F">
      <w:pPr>
        <w:spacing w:line="520" w:lineRule="exact"/>
        <w:jc w:val="center"/>
        <w:rPr>
          <w:rFonts w:ascii="黑体" w:eastAsia="黑体"/>
          <w:b/>
          <w:bCs/>
          <w:sz w:val="32"/>
          <w:szCs w:val="32"/>
        </w:rPr>
      </w:pPr>
    </w:p>
    <w:p w:rsidR="0085305F" w:rsidRDefault="0085305F" w:rsidP="003F1C6F">
      <w:pPr>
        <w:spacing w:line="520" w:lineRule="exact"/>
        <w:jc w:val="center"/>
        <w:rPr>
          <w:rFonts w:ascii="黑体" w:eastAsia="黑体" w:hAnsi="Calibri"/>
          <w:b/>
          <w:bCs/>
          <w:sz w:val="32"/>
          <w:szCs w:val="32"/>
        </w:rPr>
      </w:pPr>
      <w:r>
        <w:rPr>
          <w:rFonts w:ascii="黑体" w:eastAsia="黑体" w:hAnsi="Calibri" w:cs="黑体" w:hint="eastAsia"/>
          <w:b/>
          <w:bCs/>
          <w:sz w:val="32"/>
          <w:szCs w:val="32"/>
        </w:rPr>
        <w:t>区建筑联合协会</w:t>
      </w:r>
    </w:p>
    <w:p w:rsidR="0085305F" w:rsidRDefault="0085305F" w:rsidP="003F1C6F">
      <w:pPr>
        <w:spacing w:line="520" w:lineRule="exact"/>
        <w:jc w:val="center"/>
        <w:rPr>
          <w:rFonts w:ascii="黑体" w:eastAsia="黑体" w:hAnsi="Calibri"/>
          <w:b/>
          <w:bCs/>
          <w:sz w:val="32"/>
          <w:szCs w:val="32"/>
        </w:rPr>
      </w:pPr>
      <w:r>
        <w:rPr>
          <w:rFonts w:ascii="黑体" w:eastAsia="黑体" w:hAnsi="Calibri" w:cs="黑体" w:hint="eastAsia"/>
          <w:b/>
          <w:bCs/>
          <w:sz w:val="32"/>
          <w:szCs w:val="32"/>
        </w:rPr>
        <w:t>召开五届七次常务理事会议</w:t>
      </w:r>
    </w:p>
    <w:p w:rsidR="0085305F" w:rsidRPr="00B46688" w:rsidRDefault="0085305F" w:rsidP="003F1C6F">
      <w:pPr>
        <w:spacing w:line="520" w:lineRule="exact"/>
        <w:jc w:val="center"/>
        <w:rPr>
          <w:rFonts w:ascii="黑体" w:eastAsia="黑体" w:hAnsi="Calibri"/>
          <w:b/>
          <w:bCs/>
          <w:sz w:val="32"/>
          <w:szCs w:val="32"/>
        </w:rPr>
      </w:pPr>
    </w:p>
    <w:p w:rsidR="0085305F" w:rsidRDefault="0085305F" w:rsidP="00C17627">
      <w:pPr>
        <w:spacing w:line="520" w:lineRule="exact"/>
        <w:ind w:firstLineChars="200" w:firstLine="31680"/>
        <w:rPr>
          <w:rFonts w:ascii="仿宋_GB2312" w:eastAsia="仿宋_GB2312" w:hAnsi="Calibri"/>
          <w:sz w:val="28"/>
          <w:szCs w:val="28"/>
        </w:rPr>
      </w:pPr>
      <w:r>
        <w:rPr>
          <w:rFonts w:ascii="仿宋_GB2312" w:eastAsia="仿宋_GB2312" w:hAnsi="Calibri" w:cs="仿宋_GB2312"/>
          <w:sz w:val="28"/>
          <w:szCs w:val="28"/>
        </w:rPr>
        <w:t>7</w:t>
      </w:r>
      <w:r>
        <w:rPr>
          <w:rFonts w:ascii="仿宋_GB2312" w:eastAsia="仿宋_GB2312" w:hAnsi="Calibri" w:cs="仿宋_GB2312" w:hint="eastAsia"/>
          <w:sz w:val="28"/>
          <w:szCs w:val="28"/>
        </w:rPr>
        <w:t>月</w:t>
      </w:r>
      <w:r>
        <w:rPr>
          <w:rFonts w:ascii="仿宋_GB2312" w:eastAsia="仿宋_GB2312" w:hAnsi="Calibri" w:cs="仿宋_GB2312"/>
          <w:sz w:val="28"/>
          <w:szCs w:val="28"/>
        </w:rPr>
        <w:t>22</w:t>
      </w:r>
      <w:r>
        <w:rPr>
          <w:rFonts w:ascii="仿宋_GB2312" w:eastAsia="仿宋_GB2312" w:hAnsi="Calibri" w:cs="仿宋_GB2312" w:hint="eastAsia"/>
          <w:sz w:val="28"/>
          <w:szCs w:val="28"/>
        </w:rPr>
        <w:t>日下午，</w:t>
      </w:r>
      <w:r w:rsidRPr="00686B0E">
        <w:rPr>
          <w:rFonts w:ascii="仿宋_GB2312" w:eastAsia="仿宋_GB2312" w:hAnsi="宋体" w:cs="仿宋_GB2312" w:hint="eastAsia"/>
          <w:color w:val="000000"/>
          <w:sz w:val="28"/>
          <w:szCs w:val="28"/>
        </w:rPr>
        <w:t>根据协会章程和年度工作计划</w:t>
      </w:r>
      <w:r>
        <w:rPr>
          <w:rFonts w:ascii="仿宋_GB2312" w:eastAsia="仿宋_GB2312" w:hAnsi="宋体" w:cs="仿宋_GB2312" w:hint="eastAsia"/>
          <w:color w:val="000000"/>
          <w:sz w:val="28"/>
          <w:szCs w:val="28"/>
        </w:rPr>
        <w:t>，</w:t>
      </w:r>
      <w:r>
        <w:rPr>
          <w:rFonts w:ascii="仿宋_GB2312" w:eastAsia="仿宋_GB2312" w:hAnsi="Calibri" w:cs="仿宋_GB2312" w:hint="eastAsia"/>
          <w:sz w:val="28"/>
          <w:szCs w:val="28"/>
        </w:rPr>
        <w:t>区建筑联合协会在</w:t>
      </w:r>
      <w:r w:rsidRPr="005669E4">
        <w:rPr>
          <w:rFonts w:ascii="仿宋_GB2312" w:eastAsia="仿宋_GB2312" w:hAnsi="宋体" w:cs="仿宋_GB2312" w:hint="eastAsia"/>
          <w:sz w:val="28"/>
          <w:szCs w:val="28"/>
        </w:rPr>
        <w:t>上海金山</w:t>
      </w:r>
      <w:r>
        <w:rPr>
          <w:rFonts w:ascii="仿宋_GB2312" w:eastAsia="仿宋_GB2312" w:hAnsi="宋体" w:cs="仿宋_GB2312" w:hint="eastAsia"/>
          <w:sz w:val="28"/>
          <w:szCs w:val="28"/>
        </w:rPr>
        <w:t>石油化工建筑有限公司</w:t>
      </w:r>
      <w:r>
        <w:rPr>
          <w:rFonts w:ascii="仿宋_GB2312" w:eastAsia="仿宋_GB2312" w:hAnsi="Calibri" w:cs="仿宋_GB2312" w:hint="eastAsia"/>
          <w:sz w:val="28"/>
          <w:szCs w:val="28"/>
        </w:rPr>
        <w:t>四楼会议室召开金山区建筑联合协会五届七次常务理事会议，区建管所所长朱文忠、协会理事长张永新、副理事长范本石、秘书长朱强和各常务理事共</w:t>
      </w:r>
      <w:r>
        <w:rPr>
          <w:rFonts w:ascii="仿宋_GB2312" w:eastAsia="仿宋_GB2312" w:hAnsi="Calibri" w:cs="仿宋_GB2312"/>
          <w:sz w:val="28"/>
          <w:szCs w:val="28"/>
        </w:rPr>
        <w:t>16</w:t>
      </w:r>
      <w:r>
        <w:rPr>
          <w:rFonts w:ascii="仿宋_GB2312" w:eastAsia="仿宋_GB2312" w:hAnsi="Calibri" w:cs="仿宋_GB2312" w:hint="eastAsia"/>
          <w:sz w:val="28"/>
          <w:szCs w:val="28"/>
        </w:rPr>
        <w:t>人参加了本次会议。</w:t>
      </w:r>
    </w:p>
    <w:p w:rsidR="0085305F" w:rsidRDefault="0085305F" w:rsidP="00C17627">
      <w:pPr>
        <w:spacing w:line="520" w:lineRule="exact"/>
        <w:ind w:firstLineChars="200" w:firstLine="31680"/>
        <w:rPr>
          <w:rFonts w:ascii="仿宋_GB2312" w:eastAsia="仿宋_GB2312" w:hAnsi="Calibri"/>
          <w:sz w:val="28"/>
          <w:szCs w:val="28"/>
        </w:rPr>
      </w:pPr>
      <w:r>
        <w:rPr>
          <w:rFonts w:ascii="仿宋_GB2312" w:eastAsia="仿宋_GB2312" w:hAnsi="Calibri" w:cs="仿宋_GB2312" w:hint="eastAsia"/>
          <w:sz w:val="28"/>
          <w:szCs w:val="28"/>
        </w:rPr>
        <w:t>会议由协会秘书长朱强主持，会议主要内容是：</w:t>
      </w:r>
      <w:r>
        <w:rPr>
          <w:rFonts w:ascii="仿宋_GB2312" w:eastAsia="仿宋_GB2312" w:hAnsi="Calibri" w:cs="仿宋_GB2312"/>
          <w:sz w:val="28"/>
          <w:szCs w:val="28"/>
        </w:rPr>
        <w:t>1.</w:t>
      </w:r>
      <w:r w:rsidRPr="00164684">
        <w:rPr>
          <w:rFonts w:ascii="仿宋_GB2312" w:eastAsia="仿宋_GB2312" w:hAnsi="Calibri" w:cs="仿宋_GB2312"/>
          <w:sz w:val="28"/>
          <w:szCs w:val="28"/>
        </w:rPr>
        <w:t xml:space="preserve"> </w:t>
      </w:r>
      <w:r>
        <w:rPr>
          <w:rFonts w:ascii="仿宋_GB2312" w:eastAsia="仿宋_GB2312" w:hAnsi="Calibri" w:cs="仿宋_GB2312" w:hint="eastAsia"/>
          <w:sz w:val="28"/>
          <w:szCs w:val="28"/>
        </w:rPr>
        <w:t>秘书长朱强汇报</w:t>
      </w:r>
      <w:r>
        <w:rPr>
          <w:rFonts w:ascii="仿宋_GB2312" w:eastAsia="仿宋_GB2312" w:hAnsi="Calibri" w:cs="仿宋_GB2312"/>
          <w:sz w:val="28"/>
          <w:szCs w:val="28"/>
        </w:rPr>
        <w:t>2020</w:t>
      </w:r>
      <w:r>
        <w:rPr>
          <w:rFonts w:ascii="仿宋_GB2312" w:eastAsia="仿宋_GB2312" w:hAnsi="Calibri" w:cs="仿宋_GB2312" w:hint="eastAsia"/>
          <w:sz w:val="28"/>
          <w:szCs w:val="28"/>
        </w:rPr>
        <w:t>年上半年度协会工作情况及下半年度工作打算。</w:t>
      </w:r>
      <w:r>
        <w:rPr>
          <w:rFonts w:ascii="仿宋_GB2312" w:eastAsia="仿宋_GB2312" w:hAnsi="Calibri" w:cs="仿宋_GB2312"/>
          <w:sz w:val="28"/>
          <w:szCs w:val="28"/>
        </w:rPr>
        <w:t>2.</w:t>
      </w:r>
      <w:r>
        <w:rPr>
          <w:rFonts w:ascii="仿宋_GB2312" w:eastAsia="仿宋_GB2312" w:cs="仿宋_GB2312" w:hint="eastAsia"/>
          <w:sz w:val="28"/>
          <w:szCs w:val="28"/>
        </w:rPr>
        <w:t>区建管所所长朱文忠对我区建筑市场现状及问题进行通报。</w:t>
      </w:r>
      <w:r>
        <w:rPr>
          <w:rFonts w:ascii="仿宋_GB2312" w:eastAsia="仿宋_GB2312" w:hAnsi="Calibri" w:cs="仿宋_GB2312"/>
          <w:sz w:val="28"/>
          <w:szCs w:val="28"/>
        </w:rPr>
        <w:t>3.</w:t>
      </w:r>
      <w:r>
        <w:rPr>
          <w:rFonts w:ascii="仿宋_GB2312" w:eastAsia="仿宋_GB2312" w:hAnsi="Calibri" w:cs="仿宋_GB2312" w:hint="eastAsia"/>
          <w:sz w:val="28"/>
          <w:szCs w:val="28"/>
        </w:rPr>
        <w:t>各常务理事成员就各项有关工作进行交流讨论。</w:t>
      </w:r>
    </w:p>
    <w:p w:rsidR="0085305F" w:rsidRDefault="0085305F" w:rsidP="00C17627">
      <w:pPr>
        <w:spacing w:line="520" w:lineRule="exact"/>
        <w:ind w:firstLineChars="200" w:firstLine="31680"/>
        <w:rPr>
          <w:rFonts w:ascii="仿宋_GB2312" w:eastAsia="仿宋_GB2312" w:cs="仿宋_GB2312"/>
          <w:sz w:val="28"/>
          <w:szCs w:val="28"/>
        </w:rPr>
      </w:pPr>
      <w:r>
        <w:rPr>
          <w:rFonts w:ascii="仿宋_GB2312" w:eastAsia="仿宋_GB2312" w:hAnsi="Calibri" w:cs="仿宋_GB2312" w:hint="eastAsia"/>
          <w:sz w:val="28"/>
          <w:szCs w:val="28"/>
        </w:rPr>
        <w:t>我会将继续按照协会章程及工作计划，落实每一项工作，努力为各会员单位服务，</w:t>
      </w:r>
      <w:r>
        <w:rPr>
          <w:rFonts w:ascii="仿宋_GB2312" w:eastAsia="仿宋_GB2312" w:cs="仿宋_GB2312" w:hint="eastAsia"/>
          <w:sz w:val="28"/>
          <w:szCs w:val="28"/>
        </w:rPr>
        <w:t>为促进我区建筑行业规范、有序、健康、可持续发展作出新的贡献！</w:t>
      </w:r>
      <w:r>
        <w:rPr>
          <w:rFonts w:ascii="仿宋_GB2312" w:eastAsia="仿宋_GB2312" w:cs="仿宋_GB2312"/>
          <w:sz w:val="28"/>
          <w:szCs w:val="28"/>
        </w:rPr>
        <w:t xml:space="preserve">                                      </w:t>
      </w:r>
    </w:p>
    <w:p w:rsidR="0085305F" w:rsidRPr="00924558" w:rsidRDefault="0085305F" w:rsidP="00C17627">
      <w:pPr>
        <w:spacing w:line="520" w:lineRule="exact"/>
        <w:ind w:firstLineChars="200" w:firstLine="31680"/>
        <w:jc w:val="right"/>
        <w:rPr>
          <w:rFonts w:ascii="仿宋_GB2312" w:eastAsia="仿宋_GB2312"/>
          <w:sz w:val="28"/>
          <w:szCs w:val="28"/>
        </w:rPr>
      </w:pPr>
      <w:r>
        <w:rPr>
          <w:rFonts w:ascii="仿宋_GB2312" w:eastAsia="仿宋_GB2312" w:cs="仿宋_GB2312" w:hint="eastAsia"/>
          <w:sz w:val="28"/>
          <w:szCs w:val="28"/>
        </w:rPr>
        <w:t>（协会秘书处）</w:t>
      </w:r>
    </w:p>
    <w:p w:rsidR="0085305F" w:rsidRDefault="0085305F">
      <w:pPr>
        <w:pStyle w:val="Heading3"/>
        <w:spacing w:line="520" w:lineRule="exact"/>
        <w:rPr>
          <w:rFonts w:cs="Times New Roman"/>
        </w:rPr>
      </w:pPr>
      <w:r>
        <w:rPr>
          <w:rFonts w:cs="黑体" w:hint="eastAsia"/>
        </w:rPr>
        <w:t>【法律法规】</w:t>
      </w:r>
    </w:p>
    <w:p w:rsidR="0085305F" w:rsidRDefault="0085305F" w:rsidP="009C39EC">
      <w:pPr>
        <w:spacing w:line="520" w:lineRule="exact"/>
        <w:jc w:val="center"/>
        <w:rPr>
          <w:rFonts w:ascii="仿宋_GB2312" w:eastAsia="仿宋_GB2312" w:hAnsi="Calibri"/>
          <w:sz w:val="28"/>
          <w:szCs w:val="28"/>
        </w:rPr>
      </w:pPr>
      <w:r w:rsidRPr="009C39EC">
        <w:rPr>
          <w:rFonts w:ascii="黑体" w:eastAsia="黑体" w:cs="黑体"/>
          <w:b/>
          <w:bCs/>
          <w:color w:val="000000"/>
          <w:sz w:val="32"/>
          <w:szCs w:val="32"/>
        </w:rPr>
        <w:t xml:space="preserve"> [</w:t>
      </w:r>
      <w:r w:rsidRPr="009C39EC">
        <w:rPr>
          <w:rFonts w:ascii="黑体" w:eastAsia="黑体" w:cs="黑体" w:hint="eastAsia"/>
          <w:b/>
          <w:bCs/>
          <w:color w:val="000000"/>
          <w:sz w:val="32"/>
          <w:szCs w:val="32"/>
        </w:rPr>
        <w:t>住建部</w:t>
      </w:r>
      <w:r w:rsidRPr="009C39EC">
        <w:rPr>
          <w:rFonts w:ascii="黑体" w:eastAsia="黑体" w:cs="黑体"/>
          <w:b/>
          <w:bCs/>
          <w:color w:val="000000"/>
          <w:sz w:val="32"/>
          <w:szCs w:val="32"/>
        </w:rPr>
        <w:t>]</w:t>
      </w:r>
      <w:r w:rsidRPr="009C39EC">
        <w:rPr>
          <w:rFonts w:ascii="黑体" w:eastAsia="黑体" w:cs="黑体" w:hint="eastAsia"/>
          <w:b/>
          <w:bCs/>
          <w:color w:val="000000"/>
          <w:sz w:val="32"/>
          <w:szCs w:val="32"/>
        </w:rPr>
        <w:t>关于印发工程造价改革工作方案的通知</w:t>
      </w:r>
    </w:p>
    <w:p w:rsidR="0085305F" w:rsidRPr="009C39EC" w:rsidRDefault="0085305F" w:rsidP="009C39EC">
      <w:pPr>
        <w:spacing w:line="520" w:lineRule="exact"/>
        <w:jc w:val="center"/>
        <w:rPr>
          <w:rFonts w:ascii="仿宋_GB2312" w:eastAsia="仿宋_GB2312" w:hAnsi="Calibri"/>
        </w:rPr>
      </w:pPr>
      <w:r w:rsidRPr="009C39EC">
        <w:rPr>
          <w:rFonts w:ascii="仿宋_GB2312" w:eastAsia="仿宋_GB2312" w:hAnsi="Calibri" w:cs="仿宋_GB2312" w:hint="eastAsia"/>
        </w:rPr>
        <w:t>建办标〔</w:t>
      </w:r>
      <w:r w:rsidRPr="009C39EC">
        <w:rPr>
          <w:rFonts w:ascii="仿宋_GB2312" w:eastAsia="仿宋_GB2312" w:hAnsi="Calibri" w:cs="仿宋_GB2312"/>
        </w:rPr>
        <w:t>2020</w:t>
      </w:r>
      <w:r w:rsidRPr="009C39EC">
        <w:rPr>
          <w:rFonts w:ascii="仿宋_GB2312" w:eastAsia="仿宋_GB2312" w:hAnsi="Calibri" w:cs="仿宋_GB2312" w:hint="eastAsia"/>
        </w:rPr>
        <w:t>〕</w:t>
      </w:r>
      <w:r w:rsidRPr="009C39EC">
        <w:rPr>
          <w:rFonts w:ascii="仿宋_GB2312" w:eastAsia="仿宋_GB2312" w:hAnsi="Calibri" w:cs="仿宋_GB2312"/>
        </w:rPr>
        <w:t>38</w:t>
      </w:r>
      <w:r w:rsidRPr="009C39EC">
        <w:rPr>
          <w:rFonts w:ascii="仿宋_GB2312" w:eastAsia="仿宋_GB2312" w:hAnsi="Calibri" w:cs="仿宋_GB2312" w:hint="eastAsia"/>
        </w:rPr>
        <w:t>号</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各省、自治区住房和城乡建设厅、直辖市住房和城乡建设（管）委，新疆生产建设兵团住房和城乡建设局：</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为贯彻落实党的十九大和十九届二中、三中、四中全会精神，充分发挥市场在资源配置中的决定性作用，进一步推进工程造价市场化改革，决定在全国房地产开发项目，以及北京市、浙江省、湖北省、广东省、广西壮族自治区有条件的国有资金投资的房屋建筑、市政公用工程项目进行工程造价改革试点。现将《工程造价改革工作方案》印发你们，请切实加强组织领导，按照工作方案制订改革措施，积极推进改革试点工作。</w:t>
      </w:r>
    </w:p>
    <w:p w:rsidR="0085305F" w:rsidRPr="009C39EC" w:rsidRDefault="0085305F" w:rsidP="009C39EC">
      <w:pPr>
        <w:spacing w:line="520" w:lineRule="exact"/>
        <w:jc w:val="right"/>
        <w:rPr>
          <w:rFonts w:ascii="仿宋_GB2312" w:eastAsia="仿宋_GB2312" w:hAnsi="Calibri"/>
          <w:sz w:val="28"/>
          <w:szCs w:val="28"/>
        </w:rPr>
      </w:pPr>
      <w:r w:rsidRPr="009C39EC">
        <w:rPr>
          <w:rFonts w:ascii="仿宋_GB2312" w:eastAsia="仿宋_GB2312" w:hAnsi="Calibri" w:cs="仿宋_GB2312" w:hint="eastAsia"/>
          <w:sz w:val="28"/>
          <w:szCs w:val="28"/>
        </w:rPr>
        <w:t>中华人民共和国住房和城乡建设部办公厅</w:t>
      </w:r>
    </w:p>
    <w:p w:rsidR="0085305F" w:rsidRDefault="0085305F" w:rsidP="009C39EC">
      <w:pPr>
        <w:spacing w:line="520" w:lineRule="exact"/>
        <w:jc w:val="right"/>
        <w:rPr>
          <w:rFonts w:ascii="仿宋_GB2312" w:eastAsia="仿宋_GB2312" w:hAnsi="Calibri"/>
          <w:sz w:val="28"/>
          <w:szCs w:val="28"/>
        </w:rPr>
      </w:pPr>
      <w:r w:rsidRPr="009C39EC">
        <w:rPr>
          <w:rFonts w:ascii="仿宋_GB2312" w:eastAsia="仿宋_GB2312" w:hAnsi="Calibri" w:cs="仿宋_GB2312"/>
          <w:sz w:val="28"/>
          <w:szCs w:val="28"/>
        </w:rPr>
        <w:t>2020</w:t>
      </w:r>
      <w:r w:rsidRPr="009C39EC">
        <w:rPr>
          <w:rFonts w:ascii="仿宋_GB2312" w:eastAsia="仿宋_GB2312" w:hAnsi="Calibri" w:cs="仿宋_GB2312" w:hint="eastAsia"/>
          <w:sz w:val="28"/>
          <w:szCs w:val="28"/>
        </w:rPr>
        <w:t>年</w:t>
      </w:r>
      <w:r w:rsidRPr="009C39EC">
        <w:rPr>
          <w:rFonts w:ascii="仿宋_GB2312" w:eastAsia="仿宋_GB2312" w:hAnsi="Calibri" w:cs="仿宋_GB2312"/>
          <w:sz w:val="28"/>
          <w:szCs w:val="28"/>
        </w:rPr>
        <w:t>7</w:t>
      </w:r>
      <w:r w:rsidRPr="009C39EC">
        <w:rPr>
          <w:rFonts w:ascii="仿宋_GB2312" w:eastAsia="仿宋_GB2312" w:hAnsi="Calibri" w:cs="仿宋_GB2312" w:hint="eastAsia"/>
          <w:sz w:val="28"/>
          <w:szCs w:val="28"/>
        </w:rPr>
        <w:t>月</w:t>
      </w:r>
      <w:r w:rsidRPr="009C39EC">
        <w:rPr>
          <w:rFonts w:ascii="仿宋_GB2312" w:eastAsia="仿宋_GB2312" w:hAnsi="Calibri" w:cs="仿宋_GB2312"/>
          <w:sz w:val="28"/>
          <w:szCs w:val="28"/>
        </w:rPr>
        <w:t>24</w:t>
      </w:r>
      <w:r w:rsidRPr="009C39EC">
        <w:rPr>
          <w:rFonts w:ascii="仿宋_GB2312" w:eastAsia="仿宋_GB2312" w:hAnsi="Calibri" w:cs="仿宋_GB2312" w:hint="eastAsia"/>
          <w:sz w:val="28"/>
          <w:szCs w:val="28"/>
        </w:rPr>
        <w:t>日</w:t>
      </w:r>
    </w:p>
    <w:p w:rsidR="0085305F" w:rsidRPr="009C39EC" w:rsidRDefault="0085305F" w:rsidP="009C39EC">
      <w:pPr>
        <w:spacing w:line="520" w:lineRule="exact"/>
        <w:jc w:val="center"/>
        <w:rPr>
          <w:rFonts w:ascii="仿宋_GB2312" w:eastAsia="仿宋_GB2312" w:hAnsi="Calibri"/>
          <w:b/>
          <w:bCs/>
          <w:sz w:val="28"/>
          <w:szCs w:val="28"/>
        </w:rPr>
      </w:pPr>
      <w:r w:rsidRPr="009C39EC">
        <w:rPr>
          <w:rFonts w:ascii="仿宋_GB2312" w:eastAsia="仿宋_GB2312" w:hAnsi="Calibri" w:cs="仿宋_GB2312" w:hint="eastAsia"/>
          <w:b/>
          <w:bCs/>
          <w:sz w:val="28"/>
          <w:szCs w:val="28"/>
        </w:rPr>
        <w:t>工程造价改革工作方案</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工程造价、质量、进度是工程建设管理的三大核心要素。改革开放以来，工程造价管理坚持市场化改革方向，在工程发承包计价环节探索引入竞争机制，全面推行工程量清单计价，各项制度不断完善。但还存在定额等计价依据不能很好满足市场需要，造价信息服务水平不高，造价形成机制不够科学等问题。为充分发挥市场在资源配置中的决定性作用，促进建筑业转型升级，制定本工作方案。</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一、总体思路</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以习近平新时代中国特色社会主义思想为指导，深入贯彻落实党中央、国务院关于推进建筑业高质量发展的决策部署，坚持市场在资源配置中起决定性作用，正确处理政府与市场的关系，通过改进工程计量和计价规则、完善工程计价依据发布机制、加强工程造价数据积累、强化建设单位造价管控责任、严格施工合同履约管理等措施，推行清单计量、市场询价、自主报价、竞争定价的工程计价方式，进一步完善工程造价市场形成机制。</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二、主要任务</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一）改进工程计量和计价规则。坚持从国情出发，借鉴国际通行做法，修订工程量计算规范，统一工程项目划分、特征描述、计量规则和计算口径。修订工程量清单计价规范，统一工程费用组成和计价规则。通过建立更加科学合理的计量和计价规则，增强我国企业市场询价和竞争谈判能力，提升企业国际竞争力，促进企业“走出去”。</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二）完善工程计价依据发布机制。加快转变政府职能，优化概算定额、估算指标编制发布和动态管理，取消最高投标限价按定额计价的规定，逐步停止发布预算定额。搭建市场价格信息发布平台，统一信息发布标准和规则，鼓励企事业单位通过信息平台发布各自的人工、材料、机械台班市场价格信息，供市场主体选择。加强市场价格信息发布行为监管，严格信息发布单位主体责任。</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三）加强工程造价数据积累。加快建立国有资金投资的工程造价数据库，按地区、工程类型、建筑结构等分类发布人工、材料、项目等造价指标指数，利用大数据、人工智能等信息化技术为概预算编制提供依据。加快推进工程总承包和全过程工程咨询，综合运用造价指标指数和市场价格信息，控制设计限额、建造标准、合同价格，确保工程投资效益得到有效发挥。</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四）强化建设单位造价管控责任。引导建设单位根据工程造价数据库、造价指标指数和市场价格信息等编制和确定最高投标限价，按照现行招标投标有关规定，在满足设计要求和保证工程质量前提下，充分发挥市场竞争机制，提高投资效益。</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五）严格施工合同履约管理。加强工程施工合同履约和价款支付监管，引导发承包双方严格按照合同约定开展工程款支付和结算，全面推行施工过程价款结算和支付，探索工程造价纠纷的多元化解决途径和方法，进一步规范建筑市场秩序，防止工程建设领域腐败和农民工工资拖欠。</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三、组织实施</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工程造价改革关系建设各方主体利益，涉及建筑业转型升级和建筑市场秩序治理。各地住房和城乡建设主管部门要提高政治站位、统一思想认识，坚持不立不破的原则，统筹兼顾、周密部署、稳步推进。</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一）强化组织协调。加强与发展改革、财政、审计等部门间沟通协作，做好顶层设计，按照改革工作方案要求，共同完善投资审批、建设管理、招标投标、财政评审、工程审计等配套制度，统筹推进工程造价改革。</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（二）积极宣传引导。加强工程造价改革政策宣传解读和舆论引导，增进社会各方对工程造价改革的理解和支持，及时回应社会关切，为顺利实施改革营造良好的社会舆论环境。</w:t>
      </w:r>
    </w:p>
    <w:p w:rsidR="0085305F" w:rsidRPr="009C39EC" w:rsidRDefault="0085305F" w:rsidP="009C39EC">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 xml:space="preserve">　　（三）做好经验总结。充分尊重基层、企业和群众的首创精神，认真总结可复制、可推广的经验，不断完善工程造价改革思路和措施。</w:t>
      </w:r>
    </w:p>
    <w:p w:rsidR="0085305F" w:rsidRPr="003617D1" w:rsidRDefault="0085305F" w:rsidP="003617D1">
      <w:pPr>
        <w:spacing w:line="520" w:lineRule="exact"/>
        <w:ind w:firstLine="570"/>
        <w:rPr>
          <w:rFonts w:ascii="仿宋_GB2312" w:eastAsia="仿宋_GB2312" w:hAnsi="Calibri"/>
          <w:sz w:val="28"/>
          <w:szCs w:val="28"/>
        </w:rPr>
      </w:pPr>
    </w:p>
    <w:p w:rsidR="0085305F" w:rsidRDefault="0085305F" w:rsidP="009C39EC">
      <w:pPr>
        <w:spacing w:line="520" w:lineRule="exact"/>
        <w:ind w:right="160"/>
        <w:jc w:val="center"/>
        <w:rPr>
          <w:rFonts w:ascii="仿宋_GB2312" w:eastAsia="仿宋_GB2312" w:hAnsi="Calibri"/>
          <w:sz w:val="28"/>
          <w:szCs w:val="28"/>
        </w:rPr>
      </w:pPr>
      <w:r w:rsidRPr="009C39EC">
        <w:rPr>
          <w:rFonts w:ascii="黑体" w:eastAsia="黑体" w:cs="黑体"/>
          <w:b/>
          <w:bCs/>
          <w:color w:val="000000"/>
          <w:sz w:val="32"/>
          <w:szCs w:val="32"/>
        </w:rPr>
        <w:t xml:space="preserve"> [</w:t>
      </w:r>
      <w:r w:rsidRPr="009C39EC">
        <w:rPr>
          <w:rFonts w:ascii="黑体" w:eastAsia="黑体" w:cs="黑体" w:hint="eastAsia"/>
          <w:b/>
          <w:bCs/>
          <w:color w:val="000000"/>
          <w:sz w:val="32"/>
          <w:szCs w:val="32"/>
        </w:rPr>
        <w:t>住建部等部门</w:t>
      </w:r>
      <w:r w:rsidRPr="009C39EC">
        <w:rPr>
          <w:rFonts w:ascii="黑体" w:eastAsia="黑体" w:cs="黑体"/>
          <w:b/>
          <w:bCs/>
          <w:color w:val="000000"/>
          <w:sz w:val="32"/>
          <w:szCs w:val="32"/>
        </w:rPr>
        <w:t>]</w:t>
      </w:r>
      <w:r w:rsidRPr="009C39EC">
        <w:rPr>
          <w:rFonts w:ascii="黑体" w:eastAsia="黑体" w:cs="黑体" w:hint="eastAsia"/>
          <w:b/>
          <w:bCs/>
          <w:color w:val="000000"/>
          <w:sz w:val="32"/>
          <w:szCs w:val="32"/>
        </w:rPr>
        <w:t>关于印发绿色建筑创建行动方案的通知</w:t>
      </w:r>
    </w:p>
    <w:p w:rsidR="0085305F" w:rsidRPr="009C39EC" w:rsidRDefault="0085305F" w:rsidP="009C39EC">
      <w:pPr>
        <w:spacing w:line="520" w:lineRule="exact"/>
        <w:jc w:val="center"/>
        <w:rPr>
          <w:rFonts w:ascii="仿宋_GB2312" w:eastAsia="仿宋_GB2312" w:hAnsi="Calibri"/>
          <w:sz w:val="28"/>
          <w:szCs w:val="28"/>
        </w:rPr>
      </w:pPr>
      <w:r w:rsidRPr="009C39EC">
        <w:rPr>
          <w:rFonts w:ascii="仿宋_GB2312" w:eastAsia="仿宋_GB2312" w:hAnsi="Calibri" w:cs="仿宋_GB2312" w:hint="eastAsia"/>
        </w:rPr>
        <w:t>建标〔</w:t>
      </w:r>
      <w:r w:rsidRPr="009C39EC">
        <w:rPr>
          <w:rFonts w:ascii="仿宋_GB2312" w:eastAsia="仿宋_GB2312" w:hAnsi="Calibri" w:cs="仿宋_GB2312"/>
        </w:rPr>
        <w:t>2020</w:t>
      </w:r>
      <w:r w:rsidRPr="009C39EC">
        <w:rPr>
          <w:rFonts w:ascii="仿宋_GB2312" w:eastAsia="仿宋_GB2312" w:hAnsi="Calibri" w:cs="仿宋_GB2312" w:hint="eastAsia"/>
        </w:rPr>
        <w:t>〕</w:t>
      </w:r>
      <w:r w:rsidRPr="009C39EC">
        <w:rPr>
          <w:rFonts w:ascii="仿宋_GB2312" w:eastAsia="仿宋_GB2312" w:hAnsi="Calibri" w:cs="仿宋_GB2312"/>
        </w:rPr>
        <w:t>65</w:t>
      </w:r>
      <w:r w:rsidRPr="009C39EC">
        <w:rPr>
          <w:rFonts w:ascii="仿宋_GB2312" w:eastAsia="仿宋_GB2312" w:hAnsi="Calibri" w:cs="仿宋_GB2312" w:hint="eastAsia"/>
        </w:rPr>
        <w:t>号</w:t>
      </w:r>
    </w:p>
    <w:p w:rsidR="0085305F" w:rsidRPr="009C39EC" w:rsidRDefault="0085305F" w:rsidP="00FB3D26">
      <w:pPr>
        <w:spacing w:line="520" w:lineRule="exact"/>
        <w:rPr>
          <w:rFonts w:ascii="仿宋_GB2312" w:eastAsia="仿宋_GB2312" w:hAnsi="Calibri"/>
          <w:sz w:val="28"/>
          <w:szCs w:val="28"/>
        </w:rPr>
      </w:pPr>
      <w:r w:rsidRPr="009C39EC">
        <w:rPr>
          <w:rFonts w:ascii="仿宋_GB2312" w:eastAsia="仿宋_GB2312" w:hAnsi="Calibri" w:cs="仿宋_GB2312" w:hint="eastAsia"/>
          <w:sz w:val="28"/>
          <w:szCs w:val="28"/>
        </w:rPr>
        <w:t>各省、自治区、直辖市住房和城乡建设厅（委、管委）、发展改革委、教育厅（委）、工业和信息化主管部门、机关事务主管部门，人民银行上海总部、各分行、营业管理部、省会</w:t>
      </w:r>
      <w:r w:rsidRPr="009C39EC">
        <w:rPr>
          <w:rFonts w:ascii="仿宋_GB2312" w:eastAsia="仿宋_GB2312" w:hAnsi="Calibri" w:cs="仿宋_GB2312"/>
          <w:sz w:val="28"/>
          <w:szCs w:val="28"/>
        </w:rPr>
        <w:t>(</w:t>
      </w:r>
      <w:r w:rsidRPr="009C39EC">
        <w:rPr>
          <w:rFonts w:ascii="仿宋_GB2312" w:eastAsia="仿宋_GB2312" w:hAnsi="Calibri" w:cs="仿宋_GB2312" w:hint="eastAsia"/>
          <w:sz w:val="28"/>
          <w:szCs w:val="28"/>
        </w:rPr>
        <w:t>首府</w:t>
      </w:r>
      <w:r w:rsidRPr="009C39EC">
        <w:rPr>
          <w:rFonts w:ascii="仿宋_GB2312" w:eastAsia="仿宋_GB2312" w:hAnsi="Calibri" w:cs="仿宋_GB2312"/>
          <w:sz w:val="28"/>
          <w:szCs w:val="28"/>
        </w:rPr>
        <w:t>)</w:t>
      </w:r>
      <w:r w:rsidRPr="009C39EC">
        <w:rPr>
          <w:rFonts w:ascii="仿宋_GB2312" w:eastAsia="仿宋_GB2312" w:hAnsi="Calibri" w:cs="仿宋_GB2312" w:hint="eastAsia"/>
          <w:sz w:val="28"/>
          <w:szCs w:val="28"/>
        </w:rPr>
        <w:t>城市中心支行、副省级城市中心支行，各银保监局，新疆生产建设兵团住房和城乡建设局、发展改革委、教育局、工业和信息化局、机关事务管理局：</w:t>
      </w:r>
    </w:p>
    <w:p w:rsidR="0085305F" w:rsidRDefault="0085305F" w:rsidP="00E5680C">
      <w:pPr>
        <w:spacing w:line="520" w:lineRule="exact"/>
        <w:ind w:firstLine="570"/>
        <w:rPr>
          <w:rFonts w:ascii="仿宋_GB2312" w:eastAsia="仿宋_GB2312" w:hAnsi="Calibri"/>
          <w:sz w:val="28"/>
          <w:szCs w:val="28"/>
        </w:rPr>
      </w:pPr>
      <w:r w:rsidRPr="009C39EC">
        <w:rPr>
          <w:rFonts w:ascii="仿宋_GB2312" w:eastAsia="仿宋_GB2312" w:hAnsi="Calibri" w:cs="仿宋_GB2312" w:hint="eastAsia"/>
          <w:sz w:val="28"/>
          <w:szCs w:val="28"/>
        </w:rPr>
        <w:t>为贯彻落实习近平生态文明思想和党的十九大精神，依据《国家发展改革委关于印发〈绿色生活创建行动总体方案〉的通知》（发改环资〔</w:t>
      </w:r>
      <w:r w:rsidRPr="009C39EC">
        <w:rPr>
          <w:rFonts w:ascii="仿宋_GB2312" w:eastAsia="仿宋_GB2312" w:hAnsi="Calibri" w:cs="仿宋_GB2312"/>
          <w:sz w:val="28"/>
          <w:szCs w:val="28"/>
        </w:rPr>
        <w:t>2019</w:t>
      </w:r>
      <w:r w:rsidRPr="009C39EC">
        <w:rPr>
          <w:rFonts w:ascii="仿宋_GB2312" w:eastAsia="仿宋_GB2312" w:hAnsi="Calibri" w:cs="仿宋_GB2312" w:hint="eastAsia"/>
          <w:sz w:val="28"/>
          <w:szCs w:val="28"/>
        </w:rPr>
        <w:t>〕</w:t>
      </w:r>
      <w:r w:rsidRPr="009C39EC">
        <w:rPr>
          <w:rFonts w:ascii="仿宋_GB2312" w:eastAsia="仿宋_GB2312" w:hAnsi="Calibri" w:cs="仿宋_GB2312"/>
          <w:sz w:val="28"/>
          <w:szCs w:val="28"/>
        </w:rPr>
        <w:t>1696</w:t>
      </w:r>
      <w:r w:rsidRPr="009C39EC">
        <w:rPr>
          <w:rFonts w:ascii="仿宋_GB2312" w:eastAsia="仿宋_GB2312" w:hAnsi="Calibri" w:cs="仿宋_GB2312" w:hint="eastAsia"/>
          <w:sz w:val="28"/>
          <w:szCs w:val="28"/>
        </w:rPr>
        <w:t>号）要求，决定开展绿色建筑创建行动。现将《绿色建筑创建行动方案》印发给你们，请结合本地区实际，认真贯彻执行。</w:t>
      </w:r>
      <w:r>
        <w:rPr>
          <w:rFonts w:ascii="仿宋_GB2312" w:eastAsia="仿宋_GB2312" w:hAnsi="Calibri" w:cs="仿宋_GB2312"/>
          <w:sz w:val="28"/>
          <w:szCs w:val="28"/>
        </w:rPr>
        <w:t xml:space="preserve"> </w:t>
      </w:r>
    </w:p>
    <w:p w:rsidR="0085305F" w:rsidRDefault="0085305F" w:rsidP="00E5680C">
      <w:pPr>
        <w:spacing w:line="520" w:lineRule="exact"/>
        <w:ind w:firstLine="570"/>
        <w:rPr>
          <w:rFonts w:ascii="仿宋_GB2312" w:eastAsia="仿宋_GB2312" w:hAnsi="Calibri"/>
          <w:sz w:val="28"/>
          <w:szCs w:val="28"/>
        </w:rPr>
      </w:pPr>
    </w:p>
    <w:p w:rsidR="0085305F" w:rsidRPr="00FB3D26" w:rsidRDefault="0085305F" w:rsidP="00FB3D26">
      <w:pPr>
        <w:spacing w:line="520" w:lineRule="exact"/>
        <w:jc w:val="center"/>
        <w:rPr>
          <w:rFonts w:ascii="仿宋_GB2312" w:eastAsia="仿宋_GB2312" w:hAnsi="Calibri"/>
          <w:b/>
          <w:bCs/>
          <w:sz w:val="28"/>
          <w:szCs w:val="28"/>
        </w:rPr>
      </w:pPr>
      <w:r w:rsidRPr="00FB3D26">
        <w:rPr>
          <w:rFonts w:ascii="仿宋_GB2312" w:eastAsia="仿宋_GB2312" w:hAnsi="Calibri" w:cs="仿宋_GB2312" w:hint="eastAsia"/>
          <w:b/>
          <w:bCs/>
          <w:sz w:val="28"/>
          <w:szCs w:val="28"/>
        </w:rPr>
        <w:t>绿色建筑创建行动方案</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一、创建对象</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绿色建筑创建行动以城镇建筑作为创建对象。绿色建筑指在全寿命期内节约资源、保护环境、减少污染，为人们提供健康、适用、高效的使用空间，最大限度实现人与自然和谐共生的高质量建筑。</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二、创建目标</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到</w:t>
      </w:r>
      <w:r w:rsidRPr="00FB3D26">
        <w:rPr>
          <w:rFonts w:ascii="仿宋_GB2312" w:eastAsia="仿宋_GB2312" w:hAnsi="Calibri" w:cs="仿宋_GB2312"/>
          <w:sz w:val="28"/>
          <w:szCs w:val="28"/>
        </w:rPr>
        <w:t>2022</w:t>
      </w:r>
      <w:r w:rsidRPr="00FB3D26">
        <w:rPr>
          <w:rFonts w:ascii="仿宋_GB2312" w:eastAsia="仿宋_GB2312" w:hAnsi="Calibri" w:cs="仿宋_GB2312" w:hint="eastAsia"/>
          <w:sz w:val="28"/>
          <w:szCs w:val="28"/>
        </w:rPr>
        <w:t>年，当年城镇新建建筑中绿色建筑面积占比达到</w:t>
      </w:r>
      <w:r w:rsidRPr="00FB3D26">
        <w:rPr>
          <w:rFonts w:ascii="仿宋_GB2312" w:eastAsia="仿宋_GB2312" w:hAnsi="Calibri" w:cs="仿宋_GB2312"/>
          <w:sz w:val="28"/>
          <w:szCs w:val="28"/>
        </w:rPr>
        <w:t>70%</w:t>
      </w:r>
      <w:r w:rsidRPr="00FB3D26">
        <w:rPr>
          <w:rFonts w:ascii="仿宋_GB2312" w:eastAsia="仿宋_GB2312" w:hAnsi="Calibri" w:cs="仿宋_GB2312" w:hint="eastAsia"/>
          <w:sz w:val="28"/>
          <w:szCs w:val="28"/>
        </w:rPr>
        <w:t>，星级绿色建筑持续增加，既有建筑能效水平不断提高，住宅健康性能不断完善，装配化建造方式占比稳步提升，绿色建材应用进一步扩大，绿色住宅使用者监督全面推广，人民群众积极参与绿色建筑创建活动，形成崇尚绿色生活的社会氛围。</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三、重点任务</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一）推动新建建筑全面实施绿色设计。制修订相关标准，将绿色建筑基本要求纳入工程建设强制规范，提高建筑建设底线控制水平。推动绿色建筑标准实施，加强设计、施工和运行管理。推动各地绿色建筑立法，明确各方主体责任，鼓励各地制定更高要求的绿色建筑强制性规范。</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（二）完善星级绿色建筑标识制度。根据国民经济和社会发展第十三个五年规划纲要、国务院办公厅《绿色建筑行动方案》（国办发〔</w:t>
      </w:r>
      <w:r w:rsidRPr="00FB3D26">
        <w:rPr>
          <w:rFonts w:ascii="仿宋_GB2312" w:eastAsia="仿宋_GB2312" w:hAnsi="Calibri" w:cs="仿宋_GB2312"/>
          <w:sz w:val="28"/>
          <w:szCs w:val="28"/>
        </w:rPr>
        <w:t>2013</w:t>
      </w:r>
      <w:r w:rsidRPr="00FB3D26">
        <w:rPr>
          <w:rFonts w:ascii="仿宋_GB2312" w:eastAsia="仿宋_GB2312" w:hAnsi="Calibri" w:cs="仿宋_GB2312" w:hint="eastAsia"/>
          <w:sz w:val="28"/>
          <w:szCs w:val="28"/>
        </w:rPr>
        <w:t>〕</w:t>
      </w:r>
      <w:r w:rsidRPr="00FB3D26">
        <w:rPr>
          <w:rFonts w:ascii="仿宋_GB2312" w:eastAsia="仿宋_GB2312" w:hAnsi="Calibri" w:cs="仿宋_GB2312"/>
          <w:sz w:val="28"/>
          <w:szCs w:val="28"/>
        </w:rPr>
        <w:t>1</w:t>
      </w:r>
      <w:r w:rsidRPr="00FB3D26">
        <w:rPr>
          <w:rFonts w:ascii="仿宋_GB2312" w:eastAsia="仿宋_GB2312" w:hAnsi="Calibri" w:cs="仿宋_GB2312" w:hint="eastAsia"/>
          <w:sz w:val="28"/>
          <w:szCs w:val="28"/>
        </w:rPr>
        <w:t>号）等相关规定，规范绿色建筑标识管理，由住房和城乡建设部、省级政府住房和城乡建设部门、地市级政府住房和城乡建设部门分别授予三星、二星、一星绿色建筑标识。完善绿色建筑标识申报、审查、公示制度，统一全国认定标准和标识式样。建立标识撤销机制，对弄虚作假行为给予限期整改或直接撤销标识处理。建立全国绿色建筑标识管理平台，提高绿色建筑标识工作效率和水平。</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三）提升建筑能效水效水平。结合北方地区清洁取暖、城镇老旧小区改造、海绵城市建设等工作，推动既有居住建筑节能节水改造。开展公共建筑能效提升重点城市建设，建立完善运行管理制度，推广合同能源管理与合同节水管理，推进公共建筑能耗统计、能源审计及能效公示。鼓励各地因地制宜提高政府投资公益性建筑和大型公共建筑绿色等级，推动超低能耗建筑、近零能耗建筑发展，推广可再生能源应用和再生水利用。</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四）提高住宅健康性能。结合疫情防控和各地实际，完善实施住宅相关标准，提高建筑室内空气、水质、隔声等健康性能指标，提升建筑视觉和心理舒适性。推动一批住宅健康性能示范项目，强化住宅健康性能设计要求，严格竣工验收管理，推动绿色健康技术应用。</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五）推广装配化建造方式。大力发展钢结构等装配式建筑，新建公共建筑原则上采用钢结构。编制钢结构装配式住宅常用构件尺寸指南，强化设计要求，规范构件选型，提高装配式建筑构配件标准化水平。推动装配式装修。打造装配式建筑产业基地，提升建造水平。</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六）推动绿色建材应用。加快推进绿色建材评价认证和推广应用，建立绿色建材采信机制，推动建材产品质量提升。指导各地制定绿色建材推广应用政策措施，推动政府投资工程率先采用绿色建材，逐步提高城镇新建建筑中绿色建材应用比例。打造一批绿色建材应用示范工程，大力发展新型绿色建材。</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（七）加强技术研发推广。加强绿色建筑科技研发，建立部省科技成果库，促进科技成果转化。积极探索</w:t>
      </w:r>
      <w:r w:rsidRPr="00FB3D26">
        <w:rPr>
          <w:rFonts w:ascii="仿宋_GB2312" w:eastAsia="仿宋_GB2312" w:hAnsi="Calibri" w:cs="仿宋_GB2312"/>
          <w:sz w:val="28"/>
          <w:szCs w:val="28"/>
        </w:rPr>
        <w:t>5G</w:t>
      </w:r>
      <w:r w:rsidRPr="00FB3D26">
        <w:rPr>
          <w:rFonts w:ascii="仿宋_GB2312" w:eastAsia="仿宋_GB2312" w:hAnsi="Calibri" w:cs="仿宋_GB2312" w:hint="eastAsia"/>
          <w:sz w:val="28"/>
          <w:szCs w:val="28"/>
        </w:rPr>
        <w:t>、物联网、人工智能、建筑机器人等新技术在工程建设领域的应用，推动绿色建造与新技术融合发展。结合住房和城乡建设部科学技术计划和绿色建筑创新奖，推动绿色建筑新技术应用。</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八）建立绿色住宅使用者监督机制。制定《绿色住宅购房人验房指南》，向购房人提供房屋绿色性能和全装修质量验收方法，引导绿色住宅开发建设单位配合购房人做好验房工作。鼓励各地将住宅绿色性能和全装修质量相关指标纳入商品房买卖合同、住宅质量保证书和住宅使用说明书，明确质量保修责任和纠纷处理方式。</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四、组织实施</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一）加强组织领导。省级政府住房和城乡建设、发展改革、教育、工业和信息化、机关事务管理等部门，要在各省（区、市）党委和政府直接指导下，认真落实绿色建筑创建行动方案，制定本地区创建实施方案，细化目标任务，落实支持政策，指导市、县编制绿色建筑创建行动实施计划，确保创建工作落实到位。各省（区、市）和新疆生产建设兵团住房和城乡建设部门应于</w:t>
      </w:r>
      <w:r w:rsidRPr="00FB3D26">
        <w:rPr>
          <w:rFonts w:ascii="仿宋_GB2312" w:eastAsia="仿宋_GB2312" w:hAnsi="Calibri" w:cs="仿宋_GB2312"/>
          <w:sz w:val="28"/>
          <w:szCs w:val="28"/>
        </w:rPr>
        <w:t>2020</w:t>
      </w:r>
      <w:r w:rsidRPr="00FB3D26">
        <w:rPr>
          <w:rFonts w:ascii="仿宋_GB2312" w:eastAsia="仿宋_GB2312" w:hAnsi="Calibri" w:cs="仿宋_GB2312" w:hint="eastAsia"/>
          <w:sz w:val="28"/>
          <w:szCs w:val="28"/>
        </w:rPr>
        <w:t>年</w:t>
      </w:r>
      <w:r w:rsidRPr="00FB3D26">
        <w:rPr>
          <w:rFonts w:ascii="仿宋_GB2312" w:eastAsia="仿宋_GB2312" w:hAnsi="Calibri" w:cs="仿宋_GB2312"/>
          <w:sz w:val="28"/>
          <w:szCs w:val="28"/>
        </w:rPr>
        <w:t>8</w:t>
      </w:r>
      <w:r w:rsidRPr="00FB3D26">
        <w:rPr>
          <w:rFonts w:ascii="仿宋_GB2312" w:eastAsia="仿宋_GB2312" w:hAnsi="Calibri" w:cs="仿宋_GB2312" w:hint="eastAsia"/>
          <w:sz w:val="28"/>
          <w:szCs w:val="28"/>
        </w:rPr>
        <w:t>月底前将本地区绿色建筑创建行动实施方案报住房和城乡建设部。</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二）加强财政金融支持。各地住房和城乡建设部门要加强与财政部门沟通，争取资金支持。各地要积极完善绿色金融支持绿色建筑的政策环境，推动绿色金融支持绿色建筑发展，用好国家绿色发展基金，鼓励采用政府和社会资本合作（</w:t>
      </w:r>
      <w:r w:rsidRPr="00FB3D26">
        <w:rPr>
          <w:rFonts w:ascii="仿宋_GB2312" w:eastAsia="仿宋_GB2312" w:hAnsi="Calibri" w:cs="仿宋_GB2312"/>
          <w:sz w:val="28"/>
          <w:szCs w:val="28"/>
        </w:rPr>
        <w:t>PPP</w:t>
      </w:r>
      <w:r w:rsidRPr="00FB3D26">
        <w:rPr>
          <w:rFonts w:ascii="仿宋_GB2312" w:eastAsia="仿宋_GB2312" w:hAnsi="Calibri" w:cs="仿宋_GB2312" w:hint="eastAsia"/>
          <w:sz w:val="28"/>
          <w:szCs w:val="28"/>
        </w:rPr>
        <w:t>）等方式推进创建工作。</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三）强化绩效评价。住房和城乡建设部会同相关部门按照本方案，对各省（区、市）和新疆生产建设兵团绿色建筑创建行动工作落实情况和取得的成效开展年度总结评估，及时推广先进经验和典型做法。省级政府住房和城乡建设等部门负责组织本地区绿色建筑创建成效评价，及时总结当年进展情况和成效，形成年度报告，并于每年</w:t>
      </w:r>
      <w:r w:rsidRPr="00FB3D26">
        <w:rPr>
          <w:rFonts w:ascii="仿宋_GB2312" w:eastAsia="仿宋_GB2312" w:hAnsi="Calibri" w:cs="仿宋_GB2312"/>
          <w:sz w:val="28"/>
          <w:szCs w:val="28"/>
        </w:rPr>
        <w:t>11</w:t>
      </w:r>
      <w:r w:rsidRPr="00FB3D26">
        <w:rPr>
          <w:rFonts w:ascii="仿宋_GB2312" w:eastAsia="仿宋_GB2312" w:hAnsi="Calibri" w:cs="仿宋_GB2312" w:hint="eastAsia"/>
          <w:sz w:val="28"/>
          <w:szCs w:val="28"/>
        </w:rPr>
        <w:t>月底前报住房和城乡建设部。</w:t>
      </w:r>
    </w:p>
    <w:p w:rsidR="0085305F" w:rsidRPr="00FB3D26" w:rsidRDefault="0085305F" w:rsidP="00C17627">
      <w:pPr>
        <w:spacing w:line="520" w:lineRule="exact"/>
        <w:ind w:firstLineChars="200" w:firstLine="31680"/>
        <w:rPr>
          <w:rFonts w:ascii="仿宋_GB2312" w:eastAsia="仿宋_GB2312" w:hAnsi="Calibri"/>
          <w:sz w:val="28"/>
          <w:szCs w:val="28"/>
        </w:rPr>
      </w:pPr>
      <w:r w:rsidRPr="00FB3D26">
        <w:rPr>
          <w:rFonts w:ascii="仿宋_GB2312" w:eastAsia="仿宋_GB2312" w:hAnsi="Calibri" w:cs="仿宋_GB2312" w:hint="eastAsia"/>
          <w:sz w:val="28"/>
          <w:szCs w:val="28"/>
        </w:rPr>
        <w:t>（四）加大宣传推广力度。各地要组织多渠道、多种形式的宣传活动，普及绿色建筑知识，宣传先进经验和典型做法，引导群众用好各类绿色设施，合理控制室内采暖空调温度，推动形成绿色生活方式。发挥街道、社区等基层组织作用，积极组织群众参与，通过共谋共建共管共评共享，营造有利于绿色建筑创建的社会氛围。</w:t>
      </w:r>
    </w:p>
    <w:p w:rsidR="0085305F" w:rsidRDefault="0085305F">
      <w:pPr>
        <w:spacing w:line="520" w:lineRule="exact"/>
        <w:rPr>
          <w:rFonts w:ascii="仿宋_GB2312" w:eastAsia="仿宋_GB2312" w:hAnsi="Calibri"/>
          <w:sz w:val="28"/>
          <w:szCs w:val="28"/>
        </w:rPr>
      </w:pPr>
    </w:p>
    <w:p w:rsidR="0085305F" w:rsidRDefault="0085305F" w:rsidP="000704C8">
      <w:pPr>
        <w:spacing w:line="520" w:lineRule="exact"/>
        <w:jc w:val="center"/>
        <w:rPr>
          <w:rFonts w:ascii="仿宋_GB2312" w:eastAsia="仿宋_GB2312" w:hAnsi="Calibri"/>
          <w:sz w:val="28"/>
          <w:szCs w:val="28"/>
        </w:rPr>
      </w:pPr>
      <w:r w:rsidRPr="000704C8">
        <w:rPr>
          <w:rFonts w:ascii="黑体" w:eastAsia="黑体" w:cs="黑体"/>
          <w:b/>
          <w:bCs/>
          <w:color w:val="000000"/>
          <w:sz w:val="32"/>
          <w:szCs w:val="32"/>
        </w:rPr>
        <w:t>[</w:t>
      </w:r>
      <w:r w:rsidRPr="000704C8">
        <w:rPr>
          <w:rFonts w:ascii="黑体" w:eastAsia="黑体" w:cs="黑体" w:hint="eastAsia"/>
          <w:b/>
          <w:bCs/>
          <w:color w:val="000000"/>
          <w:sz w:val="32"/>
          <w:szCs w:val="32"/>
        </w:rPr>
        <w:t>国务院</w:t>
      </w:r>
      <w:r w:rsidRPr="000704C8">
        <w:rPr>
          <w:rFonts w:ascii="黑体" w:eastAsia="黑体" w:cs="黑体"/>
          <w:b/>
          <w:bCs/>
          <w:color w:val="000000"/>
          <w:sz w:val="32"/>
          <w:szCs w:val="32"/>
        </w:rPr>
        <w:t>]</w:t>
      </w:r>
      <w:r w:rsidRPr="000704C8">
        <w:rPr>
          <w:rFonts w:ascii="黑体" w:eastAsia="黑体" w:cs="黑体" w:hint="eastAsia"/>
          <w:b/>
          <w:bCs/>
          <w:color w:val="000000"/>
          <w:sz w:val="32"/>
          <w:szCs w:val="32"/>
        </w:rPr>
        <w:t>保障中小企业款项支付条例</w:t>
      </w:r>
    </w:p>
    <w:p w:rsidR="0085305F" w:rsidRPr="000704C8" w:rsidRDefault="0085305F" w:rsidP="000704C8">
      <w:pPr>
        <w:spacing w:line="520" w:lineRule="exact"/>
        <w:jc w:val="center"/>
        <w:rPr>
          <w:rFonts w:ascii="仿宋_GB2312" w:eastAsia="仿宋_GB2312" w:hAnsi="Calibri"/>
          <w:sz w:val="28"/>
          <w:szCs w:val="28"/>
        </w:rPr>
      </w:pPr>
      <w:r w:rsidRPr="000704C8">
        <w:rPr>
          <w:rFonts w:ascii="仿宋_GB2312" w:eastAsia="仿宋_GB2312" w:hAnsi="Calibri" w:cs="仿宋_GB2312" w:hint="eastAsia"/>
        </w:rPr>
        <w:t>中华人民共和国国务院令第</w:t>
      </w:r>
      <w:r w:rsidRPr="000704C8">
        <w:rPr>
          <w:rFonts w:ascii="仿宋_GB2312" w:eastAsia="仿宋_GB2312" w:hAnsi="Calibri" w:cs="仿宋_GB2312"/>
        </w:rPr>
        <w:t>728</w:t>
      </w:r>
      <w:r w:rsidRPr="000704C8">
        <w:rPr>
          <w:rFonts w:ascii="仿宋_GB2312" w:eastAsia="仿宋_GB2312" w:hAnsi="Calibri" w:cs="仿宋_GB2312" w:hint="eastAsia"/>
        </w:rPr>
        <w:t>号</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《保障中小企业款项支付条例》已经</w:t>
      </w:r>
      <w:r w:rsidRPr="000704C8">
        <w:rPr>
          <w:rFonts w:ascii="仿宋_GB2312" w:eastAsia="仿宋_GB2312" w:hAnsi="Calibri" w:cs="仿宋_GB2312"/>
          <w:sz w:val="28"/>
          <w:szCs w:val="28"/>
        </w:rPr>
        <w:t>2020</w:t>
      </w:r>
      <w:r w:rsidRPr="000704C8">
        <w:rPr>
          <w:rFonts w:ascii="仿宋_GB2312" w:eastAsia="仿宋_GB2312" w:hAnsi="Calibri" w:cs="仿宋_GB2312" w:hint="eastAsia"/>
          <w:sz w:val="28"/>
          <w:szCs w:val="28"/>
        </w:rPr>
        <w:t>年</w:t>
      </w:r>
      <w:r w:rsidRPr="000704C8">
        <w:rPr>
          <w:rFonts w:ascii="仿宋_GB2312" w:eastAsia="仿宋_GB2312" w:hAnsi="Calibri" w:cs="仿宋_GB2312"/>
          <w:sz w:val="28"/>
          <w:szCs w:val="28"/>
        </w:rPr>
        <w:t>7</w:t>
      </w:r>
      <w:r w:rsidRPr="000704C8">
        <w:rPr>
          <w:rFonts w:ascii="仿宋_GB2312" w:eastAsia="仿宋_GB2312" w:hAnsi="Calibri" w:cs="仿宋_GB2312" w:hint="eastAsia"/>
          <w:sz w:val="28"/>
          <w:szCs w:val="28"/>
        </w:rPr>
        <w:t>月</w:t>
      </w:r>
      <w:r w:rsidRPr="000704C8">
        <w:rPr>
          <w:rFonts w:ascii="仿宋_GB2312" w:eastAsia="仿宋_GB2312" w:hAnsi="Calibri" w:cs="仿宋_GB2312"/>
          <w:sz w:val="28"/>
          <w:szCs w:val="28"/>
        </w:rPr>
        <w:t>1</w:t>
      </w:r>
      <w:r w:rsidRPr="000704C8">
        <w:rPr>
          <w:rFonts w:ascii="仿宋_GB2312" w:eastAsia="仿宋_GB2312" w:hAnsi="Calibri" w:cs="仿宋_GB2312" w:hint="eastAsia"/>
          <w:sz w:val="28"/>
          <w:szCs w:val="28"/>
        </w:rPr>
        <w:t>日国务院第</w:t>
      </w:r>
      <w:r w:rsidRPr="000704C8">
        <w:rPr>
          <w:rFonts w:ascii="仿宋_GB2312" w:eastAsia="仿宋_GB2312" w:hAnsi="Calibri" w:cs="仿宋_GB2312"/>
          <w:sz w:val="28"/>
          <w:szCs w:val="28"/>
        </w:rPr>
        <w:t>99</w:t>
      </w:r>
      <w:r w:rsidRPr="000704C8">
        <w:rPr>
          <w:rFonts w:ascii="仿宋_GB2312" w:eastAsia="仿宋_GB2312" w:hAnsi="Calibri" w:cs="仿宋_GB2312" w:hint="eastAsia"/>
          <w:sz w:val="28"/>
          <w:szCs w:val="28"/>
        </w:rPr>
        <w:t>次常务会议通过，现予公布，自</w:t>
      </w:r>
      <w:r w:rsidRPr="000704C8">
        <w:rPr>
          <w:rFonts w:ascii="仿宋_GB2312" w:eastAsia="仿宋_GB2312" w:hAnsi="Calibri" w:cs="仿宋_GB2312"/>
          <w:sz w:val="28"/>
          <w:szCs w:val="28"/>
        </w:rPr>
        <w:t>2020</w:t>
      </w:r>
      <w:r w:rsidRPr="000704C8">
        <w:rPr>
          <w:rFonts w:ascii="仿宋_GB2312" w:eastAsia="仿宋_GB2312" w:hAnsi="Calibri" w:cs="仿宋_GB2312" w:hint="eastAsia"/>
          <w:sz w:val="28"/>
          <w:szCs w:val="28"/>
        </w:rPr>
        <w:t>年</w:t>
      </w:r>
      <w:r w:rsidRPr="000704C8">
        <w:rPr>
          <w:rFonts w:ascii="仿宋_GB2312" w:eastAsia="仿宋_GB2312" w:hAnsi="Calibri" w:cs="仿宋_GB2312"/>
          <w:sz w:val="28"/>
          <w:szCs w:val="28"/>
        </w:rPr>
        <w:t>9</w:t>
      </w:r>
      <w:r w:rsidRPr="000704C8">
        <w:rPr>
          <w:rFonts w:ascii="仿宋_GB2312" w:eastAsia="仿宋_GB2312" w:hAnsi="Calibri" w:cs="仿宋_GB2312" w:hint="eastAsia"/>
          <w:sz w:val="28"/>
          <w:szCs w:val="28"/>
        </w:rPr>
        <w:t>月</w:t>
      </w:r>
      <w:r w:rsidRPr="000704C8">
        <w:rPr>
          <w:rFonts w:ascii="仿宋_GB2312" w:eastAsia="仿宋_GB2312" w:hAnsi="Calibri" w:cs="仿宋_GB2312"/>
          <w:sz w:val="28"/>
          <w:szCs w:val="28"/>
        </w:rPr>
        <w:t>1</w:t>
      </w:r>
      <w:r w:rsidRPr="000704C8">
        <w:rPr>
          <w:rFonts w:ascii="仿宋_GB2312" w:eastAsia="仿宋_GB2312" w:hAnsi="Calibri" w:cs="仿宋_GB2312" w:hint="eastAsia"/>
          <w:sz w:val="28"/>
          <w:szCs w:val="28"/>
        </w:rPr>
        <w:t>日起施行。</w:t>
      </w:r>
    </w:p>
    <w:p w:rsidR="0085305F" w:rsidRPr="000704C8" w:rsidRDefault="0085305F" w:rsidP="000704C8">
      <w:pPr>
        <w:spacing w:line="520" w:lineRule="exact"/>
        <w:jc w:val="right"/>
        <w:rPr>
          <w:rFonts w:ascii="仿宋_GB2312" w:eastAsia="仿宋_GB2312" w:hAnsi="Calibri"/>
          <w:sz w:val="28"/>
          <w:szCs w:val="28"/>
        </w:rPr>
      </w:pPr>
      <w:r w:rsidRPr="000704C8">
        <w:rPr>
          <w:rFonts w:ascii="仿宋_GB2312" w:eastAsia="仿宋_GB2312" w:hAnsi="Calibri" w:cs="仿宋_GB2312" w:hint="eastAsia"/>
          <w:sz w:val="28"/>
          <w:szCs w:val="28"/>
        </w:rPr>
        <w:t>总　理　李克强</w:t>
      </w:r>
    </w:p>
    <w:p w:rsidR="0085305F" w:rsidRDefault="0085305F" w:rsidP="000704C8">
      <w:pPr>
        <w:spacing w:line="520" w:lineRule="exact"/>
        <w:jc w:val="right"/>
        <w:rPr>
          <w:rFonts w:ascii="仿宋_GB2312" w:eastAsia="仿宋_GB2312" w:hAnsi="Calibri"/>
          <w:sz w:val="28"/>
          <w:szCs w:val="28"/>
        </w:rPr>
      </w:pPr>
      <w:r w:rsidRPr="000704C8">
        <w:rPr>
          <w:rFonts w:ascii="仿宋_GB2312" w:eastAsia="仿宋_GB2312" w:hAnsi="Calibri" w:cs="仿宋_GB2312"/>
          <w:sz w:val="28"/>
          <w:szCs w:val="28"/>
        </w:rPr>
        <w:t>2020</w:t>
      </w:r>
      <w:r w:rsidRPr="000704C8">
        <w:rPr>
          <w:rFonts w:ascii="仿宋_GB2312" w:eastAsia="仿宋_GB2312" w:hAnsi="Calibri" w:cs="仿宋_GB2312" w:hint="eastAsia"/>
          <w:sz w:val="28"/>
          <w:szCs w:val="28"/>
        </w:rPr>
        <w:t>年</w:t>
      </w:r>
      <w:r w:rsidRPr="000704C8">
        <w:rPr>
          <w:rFonts w:ascii="仿宋_GB2312" w:eastAsia="仿宋_GB2312" w:hAnsi="Calibri" w:cs="仿宋_GB2312"/>
          <w:sz w:val="28"/>
          <w:szCs w:val="28"/>
        </w:rPr>
        <w:t>7</w:t>
      </w:r>
      <w:r w:rsidRPr="000704C8">
        <w:rPr>
          <w:rFonts w:ascii="仿宋_GB2312" w:eastAsia="仿宋_GB2312" w:hAnsi="Calibri" w:cs="仿宋_GB2312" w:hint="eastAsia"/>
          <w:sz w:val="28"/>
          <w:szCs w:val="28"/>
        </w:rPr>
        <w:t>月</w:t>
      </w:r>
      <w:r w:rsidRPr="000704C8">
        <w:rPr>
          <w:rFonts w:ascii="仿宋_GB2312" w:eastAsia="仿宋_GB2312" w:hAnsi="Calibri" w:cs="仿宋_GB2312"/>
          <w:sz w:val="28"/>
          <w:szCs w:val="28"/>
        </w:rPr>
        <w:t>5</w:t>
      </w:r>
      <w:r w:rsidRPr="000704C8">
        <w:rPr>
          <w:rFonts w:ascii="仿宋_GB2312" w:eastAsia="仿宋_GB2312" w:hAnsi="Calibri" w:cs="仿宋_GB2312" w:hint="eastAsia"/>
          <w:sz w:val="28"/>
          <w:szCs w:val="28"/>
        </w:rPr>
        <w:t>日</w:t>
      </w:r>
    </w:p>
    <w:p w:rsidR="0085305F" w:rsidRPr="000704C8" w:rsidRDefault="0085305F" w:rsidP="000704C8">
      <w:pPr>
        <w:spacing w:line="520" w:lineRule="exact"/>
        <w:jc w:val="center"/>
        <w:rPr>
          <w:rFonts w:ascii="仿宋_GB2312" w:eastAsia="仿宋_GB2312" w:hAnsi="Calibri"/>
          <w:b/>
          <w:bCs/>
          <w:sz w:val="28"/>
          <w:szCs w:val="28"/>
        </w:rPr>
      </w:pPr>
      <w:r w:rsidRPr="000704C8">
        <w:rPr>
          <w:rFonts w:ascii="仿宋_GB2312" w:eastAsia="仿宋_GB2312" w:hAnsi="Calibri" w:cs="仿宋_GB2312" w:hint="eastAsia"/>
          <w:b/>
          <w:bCs/>
          <w:sz w:val="28"/>
          <w:szCs w:val="28"/>
        </w:rPr>
        <w:t>保障中小企业款项支付条例</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第一条　为了促进机关、事业单位和大型企业及时支付中小企业款项，维护中小企业合法权益，优化营商环境，根据《中华人民共和国中小企业促进法》等法律，制定本条例。</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第二条　机关、事业单位和大型企业采购货物、工程、服务支付中小企业款项，应当遵守本条例。</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第三条　本条例所称中小企业，是指在中华人民共和国境内依法设立，依据国务院批准的中小企业划分标准确定的中型企业、小型企业和微型企业；所称大型企业，是指中小企业以外的企业。</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中小企业、大型企业依合同订立时的企业规模类型确定。中小企业与机关、事业单位、大型企业订立合同时，应当主动告知其属于中小企业。</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第四条　国务院负责中小企业促进工作综合管理的部门对机关、事业单位和大型企业及时支付中小企业款项工作进行宏观指导、综合协调、监督检查；国务院有关部门在各自职责范围内，负责相关管理工作。</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县级以上地方人民政府负责本行政区域内机关、事业单位和大型企业及时支付中小企业款项的管理工作。</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第五条　有关行业协会商会应当按照法律法规和组织章程，完善行业自律，禁止本行业大型企业利用优势地位拒绝或者迟延支付中小企业款项，规范引导其履行及时支付中小企业款项义务，保护中小企业合法权益。</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第六条　机关、事业单位和大型企业不得要求中小企业接受不合理的付款期限、方式、条件和违约责任等交易条件，不得违约拖欠中小企业的货物、工程、服务款项。</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中小企业应当依法经营，诚实守信，按照合同约定提供合格的货物、工程和服务。</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第七条　机关、事业单位使用财政资金从中小企业采购货物、工程、服务，应当严格按照批准的预算执行，不得无预算、超预算开展采购。</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政府投资项目所需资金应当按照国家有关规定确保落实到位，不得由施工单位垫资建设。</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第八条　机关、事业单位从中小企业采购货物、工程、服务，应当自货物、工程、服务交付之日起</w:t>
      </w:r>
      <w:r w:rsidRPr="000704C8">
        <w:rPr>
          <w:rFonts w:ascii="仿宋_GB2312" w:eastAsia="仿宋_GB2312" w:hAnsi="Calibri" w:cs="仿宋_GB2312"/>
          <w:sz w:val="28"/>
          <w:szCs w:val="28"/>
        </w:rPr>
        <w:t>30</w:t>
      </w:r>
      <w:r w:rsidRPr="000704C8">
        <w:rPr>
          <w:rFonts w:ascii="仿宋_GB2312" w:eastAsia="仿宋_GB2312" w:hAnsi="Calibri" w:cs="仿宋_GB2312" w:hint="eastAsia"/>
          <w:sz w:val="28"/>
          <w:szCs w:val="28"/>
        </w:rPr>
        <w:t>日内支付款项；合同另有约定的，付款期限最长不得超过</w:t>
      </w:r>
      <w:r w:rsidRPr="000704C8">
        <w:rPr>
          <w:rFonts w:ascii="仿宋_GB2312" w:eastAsia="仿宋_GB2312" w:hAnsi="Calibri" w:cs="仿宋_GB2312"/>
          <w:sz w:val="28"/>
          <w:szCs w:val="28"/>
        </w:rPr>
        <w:t>60</w:t>
      </w:r>
      <w:r w:rsidRPr="000704C8">
        <w:rPr>
          <w:rFonts w:ascii="仿宋_GB2312" w:eastAsia="仿宋_GB2312" w:hAnsi="Calibri" w:cs="仿宋_GB2312" w:hint="eastAsia"/>
          <w:sz w:val="28"/>
          <w:szCs w:val="28"/>
        </w:rPr>
        <w:t>日。</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大型企业从中小企业采购货物、工程、服务，应当按照行业规范、交易习惯合理约定付款期限并及时支付款项。</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合同约定采取履行进度结算、定期结算等结算方式的，付款期限应当自双方确认结算金额之日起算。</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第九条　机关、事业单位和大型企业与中小企业约定以货物、工程、服务交付后经检验或者验收合格作为支付中小企业款项条件的，付款期限应当自检验或者验收合格之日起算。</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合同双方应当在合同中约定明确、合理的检验或者验收期限，并在该期限内完成检验或者验收。机关、事业单位和大型企业拖延检验或者验收的，付款期限自约定的检验或者验收期限届满之日起算。</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第十条　机关、事业单位和大型企业使用商业汇票等非现金支付方式支付中小企业款项的，应当在合同中作出明确、合理约定，不得强制中小企业接受商业汇票等非现金支付方式，不得利用商业汇票等非现金支付方式变相延长付款期限。</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第十一条　机关、事业单位和国有大型企业不得强制要求以审计机关的审计结果作为结算依据，但合同另有约定或者法律、行政法规另有规定的除外。</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第十二条　除依法设立的投标保证金、履约保证金、工程质量保证金、农民工工资保证金外，工程建设中不得收取其他保证金。保证金的收取比例应当符合国家有关规定。</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机关、事业单位和大型企业不得将保证金限定为现金。中小企业以金融机构保函提供保证的，机关、事业单位和大型企业应当接受。</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机关、事业单位和大型企业应当按照合同约定，在保证期限届满后及时与中小企业对收取的保证金进行核实和结算。</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第十三条　机关、事业单位和大型企业不得以法定代表人或者主要负责人变更，履行内部付款流程，或者在合同未作约定的情况下以等待竣工验收批复、决算审计等为由，拒绝或者迟延支付中小企业款项。</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第十四条　中小企业以应收账款担保融资的，机关、事业单位和大型企业应当自中小企业提出确权请求之日起</w:t>
      </w:r>
      <w:r w:rsidRPr="000704C8">
        <w:rPr>
          <w:rFonts w:ascii="仿宋_GB2312" w:eastAsia="仿宋_GB2312" w:hAnsi="Calibri" w:cs="仿宋_GB2312"/>
          <w:sz w:val="28"/>
          <w:szCs w:val="28"/>
        </w:rPr>
        <w:t>30</w:t>
      </w:r>
      <w:r w:rsidRPr="000704C8">
        <w:rPr>
          <w:rFonts w:ascii="仿宋_GB2312" w:eastAsia="仿宋_GB2312" w:hAnsi="Calibri" w:cs="仿宋_GB2312" w:hint="eastAsia"/>
          <w:sz w:val="28"/>
          <w:szCs w:val="28"/>
        </w:rPr>
        <w:t>日内确认债权债务关系，支持中小企业融资。</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第十五条　机关、事业单位和大型企业迟延支付中小企业款项的，应当支付逾期利息。双方对逾期利息的利率有约定的，约定利率不得低于合同订立时</w:t>
      </w:r>
      <w:r w:rsidRPr="000704C8">
        <w:rPr>
          <w:rFonts w:ascii="仿宋_GB2312" w:eastAsia="仿宋_GB2312" w:hAnsi="Calibri" w:cs="仿宋_GB2312"/>
          <w:sz w:val="28"/>
          <w:szCs w:val="28"/>
        </w:rPr>
        <w:t>1</w:t>
      </w:r>
      <w:r w:rsidRPr="000704C8">
        <w:rPr>
          <w:rFonts w:ascii="仿宋_GB2312" w:eastAsia="仿宋_GB2312" w:hAnsi="Calibri" w:cs="仿宋_GB2312" w:hint="eastAsia"/>
          <w:sz w:val="28"/>
          <w:szCs w:val="28"/>
        </w:rPr>
        <w:t>年期贷款市场报价利率；未作约定的，按照每日利率万分之五支付逾期利息。</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第十六条　机关、事业单位应当于每年</w:t>
      </w:r>
      <w:r w:rsidRPr="000704C8">
        <w:rPr>
          <w:rFonts w:ascii="仿宋_GB2312" w:eastAsia="仿宋_GB2312" w:hAnsi="Calibri" w:cs="仿宋_GB2312"/>
          <w:sz w:val="28"/>
          <w:szCs w:val="28"/>
        </w:rPr>
        <w:t>3</w:t>
      </w:r>
      <w:r w:rsidRPr="000704C8">
        <w:rPr>
          <w:rFonts w:ascii="仿宋_GB2312" w:eastAsia="仿宋_GB2312" w:hAnsi="Calibri" w:cs="仿宋_GB2312" w:hint="eastAsia"/>
          <w:sz w:val="28"/>
          <w:szCs w:val="28"/>
        </w:rPr>
        <w:t>月</w:t>
      </w:r>
      <w:r w:rsidRPr="000704C8">
        <w:rPr>
          <w:rFonts w:ascii="仿宋_GB2312" w:eastAsia="仿宋_GB2312" w:hAnsi="Calibri" w:cs="仿宋_GB2312"/>
          <w:sz w:val="28"/>
          <w:szCs w:val="28"/>
        </w:rPr>
        <w:t>31</w:t>
      </w:r>
      <w:r w:rsidRPr="000704C8">
        <w:rPr>
          <w:rFonts w:ascii="仿宋_GB2312" w:eastAsia="仿宋_GB2312" w:hAnsi="Calibri" w:cs="仿宋_GB2312" w:hint="eastAsia"/>
          <w:sz w:val="28"/>
          <w:szCs w:val="28"/>
        </w:rPr>
        <w:t>日前将上一年度逾期尚未支付中小企业款项的合同数量、金额等信息通过网站、报刊等便于公众知晓的方式公开。</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大型企业应当将逾期尚未支付中小企业款项的合同数量、金额等信息纳入企业年度报告，通过企业信用信息公示系统向社会公示。</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第十七条　省级以上人民政府负责中小企业促进工作综合管理的部门应当建立便利畅通的渠道，受理对机关、事业单位和大型企业拒绝或者迟延支付中小企业款项的投诉。</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受理投诉部门应当按照“属地管理、分级负责，谁主管谁负责”的原则，及时将投诉转交有关部门、地方人民政府处理，有关部门、地方人民政府应当依法及时处理，并将处理结果告知投诉人，同时反馈受理投诉部门。</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机关、事业单位和大型企业不履行及时支付中小企业款项义务，情节严重的，受理投诉部门可以依法依规将其失信信息纳入全国信用信息共享平台，并将相关涉企信息通过企业信用信息公示系统向社会公示，依法实施失信惩戒。</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第十八条　被投诉的机关、事业单位和大型企业及其工作人员不得以任何形式对投诉人进行恐吓、打击报复。</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第十九条　对拒绝或者迟延支付中小企业款项的机关、事业单位，应当在公务消费、办公用房、经费安排等方面采取必要的限制措施。</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第二十条　审计机关依法对机关、事业单位和国有大型企业支付中小企业款项情况实施审计监督。</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第二十一条　省级以上人民政府建立督查制度，对及时支付中小企业款项工作进行监督检查。</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第二十二条　国家依法开展中小企业发展环境评估和营商环境评价时，应当将及时支付中小企业款项工作情况纳入评估和评价内容。</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第二十三条　国务院负责中小企业促进工作综合管理的部门依据国务院批准的中小企业划分标准，建立企业规模类型测试平台，提供中小企业规模类型自测服务。</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对中小企业规模类型有争议的，可以向主张为中小企业一方所在地的县级以上地方人民政府负责中小企业促进工作综合管理的部门申请认定。</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第二十四条　国家鼓励法律服务机构为与机关、事业单位和大型企业存在支付纠纷的中小企业提供法律服务。</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新闻媒体应当开展对及时支付中小企业款项相关法律法规政策的公益宣传，依法加强对机关、事业单位和大型企业拒绝或者迟延支付中小企业款项行为的舆论监督。</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第二十五条　机关、事业单位违反本条例，有下列情形之一的，由其上级机关、主管部门责令改正；拒不改正的，对直接负责的主管人员和其他直接责任人员依法给予处分：</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（一）未在规定的期限内支付中小企业货物、工程、服务款项；</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（二）拖延检验、验收；</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（三）强制中小企业接受商业汇票等非现金支付方式，或者利用商业汇票等非现金支付方式变相延长付款期限；</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（四）没有法律、行政法规依据或者合同约定，要求以审计机关的审计结果作为结算依据；</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（五）违法收取保证金，拒绝接受中小企业提供的金融机构保函，或者不及时与中小企业对保证金进行核实、结算；</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（六）以法定代表人或者主要负责人变更，履行内部付款流程，或者在合同未作约定的情况下以等待竣工验收批复、决算审计等为由，拒绝或者迟延支付中小企业款项；</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（七）未按照规定公开逾期尚未支付中小企业款项信息；</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（八）对投诉人进行恐吓、打击报复。</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第二十六条　机关、事业单位有下列情形之一的，依照法律、行政法规和国家有关规定追究责任：</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（一）使用财政资金从中小企业采购货物、工程、服务，未按照批准的预算执行；</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（二）要求施工单位对政府投资项目垫资建设。</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第二十七条　大型企业违反本条例，未按照规定在企业年度报告中公示逾期尚未支付中小企业款项信息或者隐瞒真实情况、弄虚作假的，由市场监督管理部门依法处理。</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国有大型企业没有合同约定或者法律、行政法规依据，要求以审计机关的审计结果作为结算依据的，由其主管部门责令改正；拒不改正的，对直接负责的主管人员和其他直接责任人员依法给予处分。</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第二十八条　部分或者全部使用财政资金的团体组织采购货物、工程、服务支付中小企业款项，参照本条例对机关、事业单位的有关规定执行。</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军队采购货物、工程、服务支付中小企业款项，按照军队的有关规定执行。</w:t>
      </w:r>
    </w:p>
    <w:p w:rsidR="0085305F" w:rsidRPr="000704C8" w:rsidRDefault="0085305F" w:rsidP="000704C8">
      <w:pPr>
        <w:spacing w:line="520" w:lineRule="exact"/>
        <w:rPr>
          <w:rFonts w:ascii="仿宋_GB2312" w:eastAsia="仿宋_GB2312" w:hAnsi="Calibri"/>
          <w:sz w:val="28"/>
          <w:szCs w:val="28"/>
        </w:rPr>
      </w:pPr>
      <w:r w:rsidRPr="000704C8">
        <w:rPr>
          <w:rFonts w:ascii="仿宋_GB2312" w:eastAsia="仿宋_GB2312" w:hAnsi="Calibri" w:cs="仿宋_GB2312" w:hint="eastAsia"/>
          <w:sz w:val="28"/>
          <w:szCs w:val="28"/>
        </w:rPr>
        <w:t xml:space="preserve">　　第二十九条　本条例自</w:t>
      </w:r>
      <w:r w:rsidRPr="000704C8">
        <w:rPr>
          <w:rFonts w:ascii="仿宋_GB2312" w:eastAsia="仿宋_GB2312" w:hAnsi="Calibri" w:cs="仿宋_GB2312"/>
          <w:sz w:val="28"/>
          <w:szCs w:val="28"/>
        </w:rPr>
        <w:t>2020</w:t>
      </w:r>
      <w:r w:rsidRPr="000704C8">
        <w:rPr>
          <w:rFonts w:ascii="仿宋_GB2312" w:eastAsia="仿宋_GB2312" w:hAnsi="Calibri" w:cs="仿宋_GB2312" w:hint="eastAsia"/>
          <w:sz w:val="28"/>
          <w:szCs w:val="28"/>
        </w:rPr>
        <w:t>年</w:t>
      </w:r>
      <w:r w:rsidRPr="000704C8">
        <w:rPr>
          <w:rFonts w:ascii="仿宋_GB2312" w:eastAsia="仿宋_GB2312" w:hAnsi="Calibri" w:cs="仿宋_GB2312"/>
          <w:sz w:val="28"/>
          <w:szCs w:val="28"/>
        </w:rPr>
        <w:t>9</w:t>
      </w:r>
      <w:r w:rsidRPr="000704C8">
        <w:rPr>
          <w:rFonts w:ascii="仿宋_GB2312" w:eastAsia="仿宋_GB2312" w:hAnsi="Calibri" w:cs="仿宋_GB2312" w:hint="eastAsia"/>
          <w:sz w:val="28"/>
          <w:szCs w:val="28"/>
        </w:rPr>
        <w:t>月</w:t>
      </w:r>
      <w:r w:rsidRPr="000704C8">
        <w:rPr>
          <w:rFonts w:ascii="仿宋_GB2312" w:eastAsia="仿宋_GB2312" w:hAnsi="Calibri" w:cs="仿宋_GB2312"/>
          <w:sz w:val="28"/>
          <w:szCs w:val="28"/>
        </w:rPr>
        <w:t>1</w:t>
      </w:r>
      <w:r w:rsidRPr="000704C8">
        <w:rPr>
          <w:rFonts w:ascii="仿宋_GB2312" w:eastAsia="仿宋_GB2312" w:hAnsi="Calibri" w:cs="仿宋_GB2312" w:hint="eastAsia"/>
          <w:sz w:val="28"/>
          <w:szCs w:val="28"/>
        </w:rPr>
        <w:t>日起施行。</w:t>
      </w:r>
    </w:p>
    <w:p w:rsidR="0085305F" w:rsidRDefault="0085305F">
      <w:pPr>
        <w:spacing w:line="520" w:lineRule="exact"/>
        <w:rPr>
          <w:rFonts w:ascii="仿宋_GB2312" w:eastAsia="仿宋_GB2312" w:hAnsi="Calibri"/>
          <w:sz w:val="28"/>
          <w:szCs w:val="28"/>
        </w:rPr>
      </w:pPr>
    </w:p>
    <w:p w:rsidR="0085305F" w:rsidRDefault="0085305F">
      <w:pPr>
        <w:pStyle w:val="Heading3"/>
        <w:widowControl w:val="0"/>
        <w:snapToGrid w:val="0"/>
        <w:spacing w:line="240" w:lineRule="atLeast"/>
        <w:rPr>
          <w:rFonts w:ascii="黑体" w:cs="Times New Roman"/>
          <w:color w:val="000000"/>
        </w:rPr>
      </w:pPr>
      <w:r>
        <w:rPr>
          <w:rFonts w:cs="黑体" w:hint="eastAsia"/>
        </w:rPr>
        <w:t>【公示公告】</w:t>
      </w:r>
    </w:p>
    <w:p w:rsidR="0085305F" w:rsidRDefault="0085305F">
      <w:pPr>
        <w:snapToGrid w:val="0"/>
        <w:spacing w:line="240" w:lineRule="atLeast"/>
        <w:jc w:val="center"/>
        <w:rPr>
          <w:rFonts w:ascii="黑体" w:eastAsia="黑体"/>
          <w:b/>
          <w:bCs/>
          <w:color w:val="000000"/>
          <w:sz w:val="32"/>
          <w:szCs w:val="32"/>
        </w:rPr>
      </w:pPr>
    </w:p>
    <w:p w:rsidR="0085305F" w:rsidRDefault="0085305F">
      <w:pPr>
        <w:snapToGrid w:val="0"/>
        <w:spacing w:line="240" w:lineRule="atLeast"/>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2020</w:t>
      </w:r>
      <w:r>
        <w:rPr>
          <w:rFonts w:ascii="黑体" w:eastAsia="黑体" w:cs="黑体" w:hint="eastAsia"/>
          <w:b/>
          <w:bCs/>
          <w:color w:val="000000"/>
          <w:sz w:val="32"/>
          <w:szCs w:val="32"/>
        </w:rPr>
        <w:t>年</w:t>
      </w:r>
      <w:r>
        <w:rPr>
          <w:rFonts w:ascii="黑体" w:eastAsia="黑体" w:cs="黑体"/>
          <w:b/>
          <w:bCs/>
          <w:color w:val="000000"/>
          <w:sz w:val="32"/>
          <w:szCs w:val="32"/>
        </w:rPr>
        <w:t>6</w:t>
      </w:r>
      <w:r>
        <w:rPr>
          <w:rFonts w:ascii="黑体" w:eastAsia="黑体" w:cs="黑体" w:hint="eastAsia"/>
          <w:b/>
          <w:bCs/>
          <w:color w:val="000000"/>
          <w:sz w:val="32"/>
          <w:szCs w:val="32"/>
        </w:rPr>
        <w:t>月份资质受理情况</w:t>
      </w:r>
    </w:p>
    <w:p w:rsidR="0085305F" w:rsidRPr="000B3593" w:rsidRDefault="0085305F">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:69</w:t>
      </w:r>
      <w:r>
        <w:rPr>
          <w:rFonts w:ascii="仿宋_GB2312" w:eastAsia="仿宋_GB2312" w:cs="仿宋_GB2312" w:hint="eastAsia"/>
          <w:b/>
          <w:bCs/>
          <w:sz w:val="24"/>
          <w:szCs w:val="24"/>
        </w:rPr>
        <w:t>家</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85305F">
        <w:trPr>
          <w:trHeight w:val="221"/>
          <w:jc w:val="center"/>
        </w:trPr>
        <w:tc>
          <w:tcPr>
            <w:tcW w:w="1368" w:type="dxa"/>
            <w:vAlign w:val="center"/>
          </w:tcPr>
          <w:p w:rsidR="0085305F" w:rsidRDefault="0085305F">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85305F" w:rsidRDefault="0085305F">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85305F" w:rsidRDefault="0085305F">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上海途吉建筑劳务有限公司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上海脉纯机电工程有限公司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机电工程三级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上海沪呈建筑工程有限公司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模板脚手架不分级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沪尹建筑工程（上海）有限公司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上海润溪建筑劳务有限公司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上海昶序建筑工程有限公司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上海沙巴克建设工程有限公司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上海正夕建设工程有限公司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上海骋恬建筑工程有限公司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模板脚手架不分级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上海易满建设工程有限公司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上海刚固水电安装有限公司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建筑机电安装工程三级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上海勤慎建筑工程有限公司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模板脚手架不分级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上海臻峰建筑劳务工程有限公司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上海弘信电子科技有限公司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电子和智能化工程二级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上海礼成建筑工程有限公司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建筑机电安装工程三级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上海嵘禾劳务派遣有限公司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模板脚手架不分级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上海道国建筑劳务有限公司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上海晨菲水务科技有限公司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建筑机电安装工程三级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沪烨建筑工程（上海）有限公司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建筑装修装饰工程二级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上海置达建筑工程有限公司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上海稻也香温室设备有限公司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上海梓安建设工程管理有限公司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消防设施工程二级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筱暖建设发展（上海）有限公司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茂枫（上海）建筑工程有限公司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上海罡念建筑工程有限公司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鹤康建设发展（上海）有限公司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上海隆圣建设发展有限公司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上海聿海机电安装工程有限公司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建筑机电安装工程三级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上海助康建设发展有限公司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市政公用工程三级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上海龙贺道路建设有限公司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地基基础工程三级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上海佳祺建筑工程有限公司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建筑机电安装工程三级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上海丽国机械租赁有限公司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起重设备安装工程三级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高桂市政工程发展（上海）有限公司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康叠市政配套（上海）有限公司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建筑装修装饰工程二级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钱信路桥建设（上海）有限责任公司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市政公用工程三级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上海苏贸建设装饰有限公司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地基基础工程三级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上海特力洁环境科技股份有限公司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钢结构工程三级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上海岩修建筑工程有限公司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上海文武建筑劳务有限公司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上海欧中建筑装饰工程有限公司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钢结构工程三级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上海锦耘建筑工程有限公司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蓝页建设开发（上海）有限公司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上海澜泽装潢设计工程有限公司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建筑装修装饰工程二级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上海启銮建筑工程有限公司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上海洪滏工程建设中心</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2020-7-3</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上海胤臻建设发展有限公司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市政公用工程三级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上海磊建建筑装饰工程有限公司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电子和智能化工程二级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舜微建设发展（上海）有限公司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上海鸿义网络信息工程有限公司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电子和智能化工程二级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亮营建筑发展（上海）有限公司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上海恭梓电气安装有限公司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电力工程三级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上海月龙建筑工程有限公司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市政公用工程三级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上海茸昕建设工程有限公司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建筑机电安装工程三级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上海金誉劳务派遣有限公司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上海唐悠建筑工程有限公司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建筑装修装饰工程二级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上海万准建筑科技有限公司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上海闻呓建筑工程有限公司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钢结构工程三级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上海万康建筑工程有限公司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市政公用工程三级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上海勤世环保科技有限公司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建筑机电安装工程三级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上海泓阔建筑装饰工程有限公司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建筑装修装饰工程二级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上海震业建筑劳务有限公司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模板脚手架不分级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上海安豫安装工程有限公司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上海耶卢科技有限公司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防水防腐保温工程二级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上海国雅网络通信科技有限公司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电子和智能化工程二级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锦奎建筑工程技术（上海）有限公司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防水防腐保温工程二级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上海乾囿建设工程有限公司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建筑装修装饰工程二级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上海懿宇建设工程有限公司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上海俊坦建筑工程有限公司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地基基础工程三级</w:t>
            </w:r>
          </w:p>
        </w:tc>
      </w:tr>
      <w:tr w:rsidR="0085305F">
        <w:trPr>
          <w:trHeight w:hRule="exact" w:val="397"/>
          <w:jc w:val="center"/>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上海曼恩建筑工程服务有限公司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模板脚手架不分级</w:t>
            </w:r>
          </w:p>
        </w:tc>
      </w:tr>
    </w:tbl>
    <w:p w:rsidR="0085305F" w:rsidRPr="000B3593" w:rsidRDefault="0085305F">
      <w:pPr>
        <w:snapToGrid w:val="0"/>
        <w:spacing w:line="240" w:lineRule="atLeast"/>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:2</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85305F">
        <w:trPr>
          <w:trHeight w:val="221"/>
        </w:trPr>
        <w:tc>
          <w:tcPr>
            <w:tcW w:w="1368" w:type="dxa"/>
            <w:vAlign w:val="center"/>
          </w:tcPr>
          <w:p w:rsidR="0085305F" w:rsidRDefault="0085305F">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85305F" w:rsidRDefault="0085305F">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85305F" w:rsidRDefault="0085305F">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85305F">
        <w:trPr>
          <w:trHeight w:hRule="exact" w:val="397"/>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上海森安建设工程有限公司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施工劳务企业资质不分级</w:t>
            </w:r>
          </w:p>
        </w:tc>
      </w:tr>
      <w:tr w:rsidR="0085305F">
        <w:trPr>
          <w:trHeight w:hRule="exact" w:val="397"/>
        </w:trPr>
        <w:tc>
          <w:tcPr>
            <w:tcW w:w="1368" w:type="dxa"/>
            <w:vAlign w:val="center"/>
          </w:tcPr>
          <w:p w:rsidR="0085305F" w:rsidRPr="00C17627" w:rsidRDefault="0085305F">
            <w:pPr>
              <w:jc w:val="center"/>
              <w:rPr>
                <w:rFonts w:ascii="仿宋_GB2312" w:eastAsia="仿宋_GB2312"/>
              </w:rPr>
            </w:pPr>
            <w:r w:rsidRPr="00C17627">
              <w:rPr>
                <w:rFonts w:ascii="仿宋_GB2312" w:eastAsia="仿宋_GB2312" w:cs="仿宋_GB2312"/>
              </w:rPr>
              <w:t>2020-7-17</w:t>
            </w:r>
          </w:p>
        </w:tc>
        <w:tc>
          <w:tcPr>
            <w:tcW w:w="4200" w:type="dxa"/>
            <w:vAlign w:val="center"/>
          </w:tcPr>
          <w:p w:rsidR="0085305F" w:rsidRPr="00C17627" w:rsidRDefault="0085305F">
            <w:pPr>
              <w:rPr>
                <w:rFonts w:ascii="仿宋_GB2312" w:eastAsia="仿宋_GB2312"/>
              </w:rPr>
            </w:pPr>
            <w:r w:rsidRPr="00C17627">
              <w:rPr>
                <w:rFonts w:ascii="仿宋_GB2312" w:eastAsia="仿宋_GB2312" w:cs="仿宋_GB2312" w:hint="eastAsia"/>
              </w:rPr>
              <w:t>上海金山市政建设（集团）有限公司</w:t>
            </w:r>
          </w:p>
        </w:tc>
        <w:tc>
          <w:tcPr>
            <w:tcW w:w="3453" w:type="dxa"/>
            <w:vAlign w:val="center"/>
          </w:tcPr>
          <w:p w:rsidR="0085305F" w:rsidRPr="00C17627" w:rsidRDefault="0085305F">
            <w:pPr>
              <w:rPr>
                <w:rFonts w:ascii="仿宋_GB2312" w:eastAsia="仿宋_GB2312"/>
              </w:rPr>
            </w:pPr>
            <w:r w:rsidRPr="00C17627">
              <w:rPr>
                <w:rFonts w:ascii="仿宋_GB2312" w:eastAsia="仿宋_GB2312" w:cs="仿宋_GB2312" w:hint="eastAsia"/>
              </w:rPr>
              <w:t>环保工程三级</w:t>
            </w:r>
          </w:p>
        </w:tc>
      </w:tr>
    </w:tbl>
    <w:p w:rsidR="0085305F" w:rsidRPr="000B3593" w:rsidRDefault="0085305F">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新资质审批（监理资质）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85305F">
        <w:trPr>
          <w:trHeight w:val="220"/>
        </w:trPr>
        <w:tc>
          <w:tcPr>
            <w:tcW w:w="1368" w:type="dxa"/>
            <w:vAlign w:val="center"/>
          </w:tcPr>
          <w:p w:rsidR="0085305F" w:rsidRDefault="0085305F">
            <w:pPr>
              <w:snapToGrid w:val="0"/>
              <w:spacing w:line="240" w:lineRule="atLeast"/>
              <w:jc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85305F" w:rsidRDefault="0085305F">
            <w:pPr>
              <w:snapToGrid w:val="0"/>
              <w:spacing w:line="240" w:lineRule="atLeast"/>
              <w:jc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85305F" w:rsidRDefault="0085305F">
            <w:pPr>
              <w:snapToGrid w:val="0"/>
              <w:spacing w:line="240" w:lineRule="atLeast"/>
              <w:jc w:val="center"/>
              <w:rPr>
                <w:rFonts w:ascii="仿宋_GB2312" w:eastAsia="仿宋_GB2312"/>
                <w:b/>
                <w:bCs/>
              </w:rPr>
            </w:pPr>
            <w:r>
              <w:rPr>
                <w:rFonts w:ascii="仿宋_GB2312" w:eastAsia="仿宋_GB2312" w:cs="仿宋_GB2312" w:hint="eastAsia"/>
                <w:b/>
                <w:bCs/>
              </w:rPr>
              <w:t>资质情况</w:t>
            </w:r>
          </w:p>
        </w:tc>
      </w:tr>
      <w:tr w:rsidR="0085305F">
        <w:trPr>
          <w:trHeight w:val="397"/>
        </w:trPr>
        <w:tc>
          <w:tcPr>
            <w:tcW w:w="1368" w:type="dxa"/>
            <w:vAlign w:val="center"/>
          </w:tcPr>
          <w:p w:rsidR="0085305F" w:rsidRDefault="0085305F">
            <w:pPr>
              <w:spacing w:line="240" w:lineRule="atLeast"/>
              <w:jc w:val="center"/>
              <w:rPr>
                <w:rFonts w:ascii="仿宋_GB2312" w:eastAsia="仿宋_GB2312"/>
              </w:rPr>
            </w:pPr>
          </w:p>
        </w:tc>
        <w:tc>
          <w:tcPr>
            <w:tcW w:w="4200" w:type="dxa"/>
            <w:vAlign w:val="center"/>
          </w:tcPr>
          <w:p w:rsidR="0085305F" w:rsidRDefault="0085305F">
            <w:pPr>
              <w:spacing w:line="240" w:lineRule="atLeast"/>
              <w:jc w:val="center"/>
              <w:rPr>
                <w:rFonts w:ascii="仿宋_GB2312" w:eastAsia="仿宋_GB2312"/>
              </w:rPr>
            </w:pPr>
          </w:p>
        </w:tc>
        <w:tc>
          <w:tcPr>
            <w:tcW w:w="3453" w:type="dxa"/>
            <w:vAlign w:val="center"/>
          </w:tcPr>
          <w:p w:rsidR="0085305F" w:rsidRDefault="0085305F">
            <w:pPr>
              <w:spacing w:line="240" w:lineRule="atLeast"/>
              <w:jc w:val="center"/>
              <w:rPr>
                <w:rFonts w:ascii="仿宋_GB2312" w:eastAsia="仿宋_GB2312"/>
              </w:rPr>
            </w:pPr>
          </w:p>
        </w:tc>
      </w:tr>
    </w:tbl>
    <w:p w:rsidR="0085305F" w:rsidRDefault="0085305F">
      <w:pPr>
        <w:snapToGrid w:val="0"/>
        <w:spacing w:line="240" w:lineRule="atLeast"/>
        <w:rPr>
          <w:rFonts w:ascii="黑体" w:eastAsia="黑体"/>
          <w:b/>
          <w:bCs/>
          <w:sz w:val="32"/>
          <w:szCs w:val="32"/>
        </w:rPr>
        <w:sectPr w:rsidR="0085305F">
          <w:headerReference w:type="default" r:id="rId6"/>
          <w:footerReference w:type="default" r:id="rId7"/>
          <w:pgSz w:w="11906" w:h="16838"/>
          <w:pgMar w:top="1440" w:right="1304" w:bottom="1440" w:left="1797" w:header="851" w:footer="992" w:gutter="0"/>
          <w:cols w:space="425"/>
          <w:docGrid w:linePitch="312"/>
        </w:sectPr>
      </w:pPr>
    </w:p>
    <w:p w:rsidR="0085305F" w:rsidRDefault="0085305F">
      <w:pPr>
        <w:snapToGrid w:val="0"/>
        <w:spacing w:line="240" w:lineRule="atLeast"/>
        <w:jc w:val="center"/>
        <w:rPr>
          <w:rFonts w:ascii="黑体" w:eastAsia="黑体"/>
          <w:b/>
          <w:bCs/>
          <w:sz w:val="32"/>
          <w:szCs w:val="32"/>
        </w:rPr>
      </w:pPr>
    </w:p>
    <w:p w:rsidR="0085305F" w:rsidRDefault="0085305F">
      <w:pPr>
        <w:snapToGrid w:val="0"/>
        <w:spacing w:line="240" w:lineRule="atLeast"/>
        <w:jc w:val="center"/>
        <w:rPr>
          <w:rFonts w:ascii="黑体" w:eastAsia="黑体"/>
          <w:b/>
          <w:bCs/>
          <w:sz w:val="32"/>
          <w:szCs w:val="32"/>
        </w:rPr>
      </w:pPr>
      <w:r>
        <w:rPr>
          <w:rFonts w:ascii="黑体" w:eastAsia="黑体" w:cs="黑体"/>
          <w:b/>
          <w:bCs/>
          <w:sz w:val="32"/>
          <w:szCs w:val="32"/>
        </w:rPr>
        <w:t>2020</w:t>
      </w:r>
      <w:r>
        <w:rPr>
          <w:rFonts w:ascii="黑体" w:eastAsia="黑体" w:cs="黑体" w:hint="eastAsia"/>
          <w:b/>
          <w:bCs/>
          <w:sz w:val="32"/>
          <w:szCs w:val="32"/>
        </w:rPr>
        <w:t>年月</w:t>
      </w:r>
      <w:r>
        <w:rPr>
          <w:rFonts w:ascii="黑体" w:eastAsia="黑体" w:cs="黑体"/>
          <w:b/>
          <w:bCs/>
          <w:sz w:val="32"/>
          <w:szCs w:val="32"/>
        </w:rPr>
        <w:t>7</w:t>
      </w:r>
      <w:r>
        <w:rPr>
          <w:rFonts w:ascii="黑体" w:eastAsia="黑体" w:cs="黑体" w:hint="eastAsia"/>
          <w:b/>
          <w:bCs/>
          <w:sz w:val="32"/>
          <w:szCs w:val="32"/>
        </w:rPr>
        <w:t>金山区建设工程施工招投标项目清单</w:t>
      </w:r>
    </w:p>
    <w:p w:rsidR="0085305F" w:rsidRDefault="0085305F">
      <w:pPr>
        <w:snapToGrid w:val="0"/>
        <w:spacing w:line="240" w:lineRule="atLeast"/>
        <w:rPr>
          <w:rFonts w:ascii="黑体" w:eastAsia="黑体"/>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1323"/>
        <w:gridCol w:w="702"/>
        <w:gridCol w:w="2351"/>
        <w:gridCol w:w="3830"/>
        <w:gridCol w:w="1994"/>
        <w:gridCol w:w="1266"/>
        <w:gridCol w:w="1399"/>
        <w:gridCol w:w="768"/>
      </w:tblGrid>
      <w:tr w:rsidR="0085305F">
        <w:trPr>
          <w:trHeight w:hRule="exact" w:val="567"/>
        </w:trPr>
        <w:tc>
          <w:tcPr>
            <w:tcW w:w="0" w:type="auto"/>
            <w:vAlign w:val="center"/>
          </w:tcPr>
          <w:p w:rsidR="0085305F" w:rsidRDefault="0085305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0" w:type="auto"/>
            <w:vAlign w:val="center"/>
          </w:tcPr>
          <w:p w:rsidR="0085305F" w:rsidRDefault="0085305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0" w:type="auto"/>
            <w:vAlign w:val="center"/>
          </w:tcPr>
          <w:p w:rsidR="0085305F" w:rsidRDefault="0085305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0" w:type="auto"/>
            <w:vAlign w:val="center"/>
          </w:tcPr>
          <w:p w:rsidR="0085305F" w:rsidRDefault="0085305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0" w:type="auto"/>
            <w:vAlign w:val="center"/>
          </w:tcPr>
          <w:p w:rsidR="0085305F" w:rsidRDefault="0085305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0" w:type="auto"/>
            <w:vAlign w:val="center"/>
          </w:tcPr>
          <w:p w:rsidR="0085305F" w:rsidRDefault="0085305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0" w:type="auto"/>
            <w:vAlign w:val="center"/>
          </w:tcPr>
          <w:p w:rsidR="0085305F" w:rsidRDefault="0085305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中标价</w:t>
            </w:r>
          </w:p>
          <w:p w:rsidR="0085305F" w:rsidRDefault="0085305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（万元）</w:t>
            </w:r>
          </w:p>
        </w:tc>
        <w:tc>
          <w:tcPr>
            <w:tcW w:w="0" w:type="auto"/>
            <w:vAlign w:val="center"/>
          </w:tcPr>
          <w:p w:rsidR="0085305F" w:rsidRDefault="0085305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0" w:type="auto"/>
            <w:vAlign w:val="center"/>
          </w:tcPr>
          <w:p w:rsidR="0085305F" w:rsidRDefault="0085305F">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85305F">
        <w:trPr>
          <w:trHeight w:hRule="exact" w:val="56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 xml:space="preserve">2002JS0126 </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上海市金山区校产基建设备管理中心</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金山新城学校宿舍楼新建工程</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红阳建工集团有限公司</w:t>
            </w:r>
            <w:r w:rsidRPr="00DB4E63">
              <w:rPr>
                <w:rFonts w:ascii="仿宋_GB2312" w:eastAsia="仿宋_GB2312" w:cs="仿宋_GB2312"/>
              </w:rPr>
              <w:t xml:space="preserve">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2993.4268</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4644.4</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56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2</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2002JS0092</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上海市金山区干巷幼儿园</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上海市金山区干巷幼儿园</w:t>
            </w:r>
            <w:r w:rsidRPr="00DB4E63">
              <w:rPr>
                <w:rFonts w:ascii="仿宋_GB2312" w:eastAsia="仿宋_GB2312" w:cs="仿宋_GB2312"/>
              </w:rPr>
              <w:t>2020</w:t>
            </w:r>
            <w:r w:rsidRPr="00DB4E63">
              <w:rPr>
                <w:rFonts w:ascii="仿宋_GB2312" w:eastAsia="仿宋_GB2312" w:cs="仿宋_GB2312" w:hint="eastAsia"/>
              </w:rPr>
              <w:t>年校舍维修项目</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上海奉贤市政建设工程有限公司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1280.8886</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74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3</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 xml:space="preserve">2002JS0091 </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上海市金山区亭林小学</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上海市金山区亭林小学</w:t>
            </w:r>
            <w:r w:rsidRPr="00DB4E63">
              <w:rPr>
                <w:rFonts w:ascii="仿宋_GB2312" w:eastAsia="仿宋_GB2312" w:cs="仿宋_GB2312"/>
              </w:rPr>
              <w:t>2020</w:t>
            </w:r>
            <w:r w:rsidRPr="00DB4E63">
              <w:rPr>
                <w:rFonts w:ascii="仿宋_GB2312" w:eastAsia="仿宋_GB2312" w:cs="仿宋_GB2312" w:hint="eastAsia"/>
              </w:rPr>
              <w:t>年校舍维修项目</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深圳市博大建设集团有限公司</w:t>
            </w:r>
            <w:r w:rsidRPr="00DB4E63">
              <w:rPr>
                <w:rFonts w:ascii="仿宋_GB2312" w:eastAsia="仿宋_GB2312" w:cs="仿宋_GB2312"/>
              </w:rPr>
              <w:t xml:space="preserve">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566.9005</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74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4</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 xml:space="preserve">2002JS0089 </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上海市漕泾中学</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上海市漕泾中学</w:t>
            </w:r>
            <w:r w:rsidRPr="00DB4E63">
              <w:rPr>
                <w:rFonts w:ascii="仿宋_GB2312" w:eastAsia="仿宋_GB2312" w:cs="仿宋_GB2312"/>
              </w:rPr>
              <w:t>2020</w:t>
            </w:r>
            <w:r w:rsidRPr="00DB4E63">
              <w:rPr>
                <w:rFonts w:ascii="仿宋_GB2312" w:eastAsia="仿宋_GB2312" w:cs="仿宋_GB2312" w:hint="eastAsia"/>
              </w:rPr>
              <w:t>年校舍维修项目</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上海青浦赵巷建筑工程有限公司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484.3853</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842"/>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5</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 xml:space="preserve">2002JS0084 </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上海市金山区石化幼稚总园</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上海市金山区幼稚总园（东礁幼儿园分部）</w:t>
            </w:r>
            <w:r w:rsidRPr="00DB4E63">
              <w:rPr>
                <w:rFonts w:ascii="仿宋_GB2312" w:eastAsia="仿宋_GB2312" w:cs="仿宋_GB2312"/>
              </w:rPr>
              <w:t>2020</w:t>
            </w:r>
            <w:r w:rsidRPr="00DB4E63">
              <w:rPr>
                <w:rFonts w:ascii="仿宋_GB2312" w:eastAsia="仿宋_GB2312" w:cs="仿宋_GB2312" w:hint="eastAsia"/>
              </w:rPr>
              <w:t>年校舍维修项目</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上海华地建设工程有限公司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371.8580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74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6</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2002JS0083</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上海市金山区石化幼稚总园</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上海市金山区幼稚总园（东礁幼儿园总部）</w:t>
            </w:r>
            <w:r w:rsidRPr="00DB4E63">
              <w:rPr>
                <w:rFonts w:ascii="仿宋_GB2312" w:eastAsia="仿宋_GB2312" w:cs="仿宋_GB2312"/>
              </w:rPr>
              <w:t>2020</w:t>
            </w:r>
            <w:r w:rsidRPr="00DB4E63">
              <w:rPr>
                <w:rFonts w:ascii="仿宋_GB2312" w:eastAsia="仿宋_GB2312" w:cs="仿宋_GB2312" w:hint="eastAsia"/>
              </w:rPr>
              <w:t>年校舍维修项目</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江苏金达建设工程有限公司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579.4280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74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7</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2002JS0072</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上海市西林中学</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上海市西林中学</w:t>
            </w:r>
            <w:r w:rsidRPr="00DB4E63">
              <w:rPr>
                <w:rFonts w:ascii="仿宋_GB2312" w:eastAsia="仿宋_GB2312" w:cs="仿宋_GB2312"/>
              </w:rPr>
              <w:t>2020</w:t>
            </w:r>
            <w:r w:rsidRPr="00DB4E63">
              <w:rPr>
                <w:rFonts w:ascii="仿宋_GB2312" w:eastAsia="仿宋_GB2312" w:cs="仿宋_GB2312" w:hint="eastAsia"/>
              </w:rPr>
              <w:t>年校舍维修项目</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上海青浦赵巷建筑工程有限公司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524.8226</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928"/>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8</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2002JS0068</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上海银龙农业发展有限公司</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金山区银龙七场连栋温室建设项目</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上海华新建设（集团）有限公司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4517.2704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190208</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74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9</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2002JS0055</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上海振富经济发展有限公司</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新建双孢蘑菇生产基地项目</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上海梓达建设工程有限公司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6939.9627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18925.24</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74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10</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 xml:space="preserve"> 2002JS0054 </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上海市金山区枫泾镇人民政府</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“四好农村路”枫泾镇明星公路（新春港桥</w:t>
            </w:r>
            <w:r w:rsidRPr="00DB4E63">
              <w:rPr>
                <w:rFonts w:ascii="仿宋_GB2312" w:eastAsia="仿宋_GB2312"/>
              </w:rPr>
              <w:t>—</w:t>
            </w:r>
            <w:r w:rsidRPr="00DB4E63">
              <w:rPr>
                <w:rFonts w:ascii="仿宋_GB2312" w:eastAsia="仿宋_GB2312" w:cs="仿宋_GB2312" w:hint="eastAsia"/>
              </w:rPr>
              <w:t>通新路）提档升级工程</w:t>
            </w:r>
            <w:r w:rsidRPr="00DB4E63">
              <w:rPr>
                <w:rFonts w:ascii="仿宋_GB2312" w:eastAsia="仿宋_GB2312" w:cs="仿宋_GB2312"/>
              </w:rPr>
              <w:t xml:space="preserve">   </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上海金岭建设有限公司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1040.8577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945"/>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11</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 xml:space="preserve"> 2002JS0046</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上海市金山区吕巷镇农业技术推广服务站</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蟠桃产业老果园基础设施提升改造项目</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上海朝华工程建设发展有限公司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699.0722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939"/>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12</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 xml:space="preserve"> 2002JS0045</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上海市金山区吕巷镇农业技术推广服务站</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蟠桃高标准生产示范基地建设项目</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上海朝华工程建设发展有限公司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422.0137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636</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74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13</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 xml:space="preserve"> 2002JS0026 </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上海市金山区张堰镇人民政府</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“四好农村路”张堰镇石水路（金张公路</w:t>
            </w:r>
            <w:r w:rsidRPr="00DB4E63">
              <w:rPr>
                <w:rFonts w:ascii="仿宋_GB2312" w:eastAsia="仿宋_GB2312" w:cs="仿宋_GB2312"/>
              </w:rPr>
              <w:t>-</w:t>
            </w:r>
            <w:r w:rsidRPr="00DB4E63">
              <w:rPr>
                <w:rFonts w:ascii="仿宋_GB2312" w:eastAsia="仿宋_GB2312" w:cs="仿宋_GB2312" w:hint="eastAsia"/>
              </w:rPr>
              <w:t>高桥路）提档升级工程</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上海金岭建设有限公司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1093.8257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74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14</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 xml:space="preserve"> 1902JS0210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上海市金山区山阳镇人民政府</w:t>
            </w:r>
            <w:r w:rsidRPr="00DB4E63">
              <w:rPr>
                <w:rFonts w:ascii="仿宋_GB2312" w:eastAsia="仿宋_GB2312" w:cs="仿宋_GB2312"/>
              </w:rPr>
              <w:t xml:space="preserve"> </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山阳镇</w:t>
            </w:r>
            <w:r w:rsidRPr="00DB4E63">
              <w:rPr>
                <w:rFonts w:ascii="仿宋_GB2312" w:eastAsia="仿宋_GB2312" w:cs="仿宋_GB2312"/>
              </w:rPr>
              <w:t>C65</w:t>
            </w:r>
            <w:r w:rsidRPr="00DB4E63">
              <w:rPr>
                <w:rFonts w:ascii="仿宋_GB2312" w:eastAsia="仿宋_GB2312" w:cs="仿宋_GB2312" w:hint="eastAsia"/>
              </w:rPr>
              <w:t>地块核心区研荣路（渔江路</w:t>
            </w:r>
            <w:r w:rsidRPr="00DB4E63">
              <w:rPr>
                <w:rFonts w:ascii="仿宋_GB2312" w:eastAsia="仿宋_GB2312" w:cs="仿宋_GB2312"/>
              </w:rPr>
              <w:t>-</w:t>
            </w:r>
            <w:r w:rsidRPr="00DB4E63">
              <w:rPr>
                <w:rFonts w:ascii="仿宋_GB2312" w:eastAsia="仿宋_GB2312" w:cs="仿宋_GB2312" w:hint="eastAsia"/>
              </w:rPr>
              <w:t>卫昌路）道路新建工程</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上海雄丰建设工程有限公司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2598.0094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74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15</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 xml:space="preserve">1902JS0209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上海市金山区山阳镇人民政府</w:t>
            </w:r>
            <w:r w:rsidRPr="00DB4E63">
              <w:rPr>
                <w:rFonts w:ascii="仿宋_GB2312" w:eastAsia="仿宋_GB2312" w:cs="仿宋_GB2312"/>
              </w:rPr>
              <w:t xml:space="preserve"> </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山阳镇</w:t>
            </w:r>
            <w:r w:rsidRPr="00DB4E63">
              <w:rPr>
                <w:rFonts w:ascii="仿宋_GB2312" w:eastAsia="仿宋_GB2312" w:cs="仿宋_GB2312"/>
              </w:rPr>
              <w:t>C65</w:t>
            </w:r>
            <w:r w:rsidRPr="00DB4E63">
              <w:rPr>
                <w:rFonts w:ascii="仿宋_GB2312" w:eastAsia="仿宋_GB2312" w:cs="仿宋_GB2312" w:hint="eastAsia"/>
              </w:rPr>
              <w:t>地块核心区文创路（浦卫公路</w:t>
            </w:r>
            <w:r w:rsidRPr="00DB4E63">
              <w:rPr>
                <w:rFonts w:ascii="仿宋_GB2312" w:eastAsia="仿宋_GB2312" w:cs="仿宋_GB2312"/>
              </w:rPr>
              <w:t>-</w:t>
            </w:r>
            <w:r w:rsidRPr="00DB4E63">
              <w:rPr>
                <w:rFonts w:ascii="仿宋_GB2312" w:eastAsia="仿宋_GB2312" w:cs="仿宋_GB2312" w:hint="eastAsia"/>
              </w:rPr>
              <w:t>研荣路）道路新建工程</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上海雄丰建设工程有限公司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1350.5053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74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16</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1902JS0183</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上海金山新城自来水有限公司</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rPr>
              <w:t>2018</w:t>
            </w:r>
            <w:r w:rsidRPr="00DB4E63">
              <w:rPr>
                <w:rFonts w:ascii="仿宋_GB2312" w:eastAsia="仿宋_GB2312" w:cs="仿宋_GB2312" w:hint="eastAsia"/>
              </w:rPr>
              <w:t>年金山区供水管网改造工程（新城地区三期）一标段</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上海锦石市政建设养护有限公司</w:t>
            </w:r>
            <w:r w:rsidRPr="00DB4E63">
              <w:rPr>
                <w:rFonts w:ascii="仿宋_GB2312" w:eastAsia="仿宋_GB2312" w:cs="仿宋_GB2312"/>
              </w:rPr>
              <w:t xml:space="preserve">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1502.0888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74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17</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1902JS0183</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C02</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上海金山新城自来水有限公司</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rPr>
              <w:t>2018</w:t>
            </w:r>
            <w:r w:rsidRPr="00DB4E63">
              <w:rPr>
                <w:rFonts w:ascii="仿宋_GB2312" w:eastAsia="仿宋_GB2312" w:cs="仿宋_GB2312" w:hint="eastAsia"/>
              </w:rPr>
              <w:t>年金山区供水管网改造工程（新城地区三期）二标段</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上海金鼎市政工程建设有限公司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2911.2609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74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18</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1902JS0183</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C03</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上海金山新城自来水有限公司</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rPr>
              <w:t>2018</w:t>
            </w:r>
            <w:r w:rsidRPr="00DB4E63">
              <w:rPr>
                <w:rFonts w:ascii="仿宋_GB2312" w:eastAsia="仿宋_GB2312" w:cs="仿宋_GB2312" w:hint="eastAsia"/>
              </w:rPr>
              <w:t>年金山区供水管网改造工程（新城地区三期）三标段</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上海振吉市政工程有限公司</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3006.4531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0</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r w:rsidR="0085305F">
        <w:trPr>
          <w:trHeight w:hRule="exact" w:val="747"/>
        </w:trPr>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19</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1902JS0175</w:t>
            </w:r>
          </w:p>
        </w:tc>
        <w:tc>
          <w:tcPr>
            <w:tcW w:w="0" w:type="auto"/>
            <w:vAlign w:val="center"/>
          </w:tcPr>
          <w:p w:rsidR="0085305F" w:rsidRPr="00DB4E63" w:rsidRDefault="0085305F">
            <w:pPr>
              <w:jc w:val="center"/>
              <w:rPr>
                <w:rFonts w:ascii="仿宋_GB2312" w:eastAsia="仿宋_GB2312" w:cs="仿宋_GB2312"/>
              </w:rPr>
            </w:pPr>
            <w:r w:rsidRPr="00DB4E63">
              <w:rPr>
                <w:rFonts w:ascii="仿宋_GB2312" w:eastAsia="仿宋_GB2312" w:cs="仿宋_GB2312"/>
              </w:rPr>
              <w:t>C01</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上海市金山区精神卫生中心</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金山区精神卫生中心改扩建工程</w:t>
            </w:r>
          </w:p>
        </w:tc>
        <w:tc>
          <w:tcPr>
            <w:tcW w:w="0" w:type="auto"/>
            <w:vAlign w:val="center"/>
          </w:tcPr>
          <w:p w:rsidR="0085305F" w:rsidRPr="00DB4E63" w:rsidRDefault="0085305F" w:rsidP="00AB3CCE">
            <w:pPr>
              <w:rPr>
                <w:rFonts w:ascii="仿宋_GB2312" w:eastAsia="仿宋_GB2312"/>
              </w:rPr>
            </w:pPr>
            <w:r w:rsidRPr="00DB4E63">
              <w:rPr>
                <w:rFonts w:ascii="仿宋_GB2312" w:eastAsia="仿宋_GB2312" w:cs="仿宋_GB2312" w:hint="eastAsia"/>
              </w:rPr>
              <w:t>浙江省建工集团有限责任公司</w:t>
            </w:r>
            <w:r w:rsidRPr="00DB4E63">
              <w:rPr>
                <w:rFonts w:ascii="仿宋_GB2312" w:eastAsia="仿宋_GB2312" w:cs="仿宋_GB2312"/>
              </w:rPr>
              <w:t xml:space="preserve">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 xml:space="preserve">21516.6666 </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rPr>
              <w:t>22406.62</w:t>
            </w:r>
          </w:p>
        </w:tc>
        <w:tc>
          <w:tcPr>
            <w:tcW w:w="0" w:type="auto"/>
            <w:vAlign w:val="center"/>
          </w:tcPr>
          <w:p w:rsidR="0085305F" w:rsidRPr="00DB4E63" w:rsidRDefault="0085305F">
            <w:pPr>
              <w:jc w:val="center"/>
              <w:rPr>
                <w:rFonts w:ascii="仿宋_GB2312" w:eastAsia="仿宋_GB2312"/>
              </w:rPr>
            </w:pPr>
            <w:r w:rsidRPr="00DB4E63">
              <w:rPr>
                <w:rFonts w:ascii="仿宋_GB2312" w:eastAsia="仿宋_GB2312" w:cs="仿宋_GB2312" w:hint="eastAsia"/>
              </w:rPr>
              <w:t>公开招标</w:t>
            </w:r>
            <w:r w:rsidRPr="00DB4E63">
              <w:rPr>
                <w:rFonts w:ascii="仿宋_GB2312" w:eastAsia="仿宋_GB2312" w:cs="仿宋_GB2312"/>
              </w:rPr>
              <w:t xml:space="preserve"> </w:t>
            </w:r>
          </w:p>
        </w:tc>
      </w:tr>
    </w:tbl>
    <w:p w:rsidR="0085305F" w:rsidRDefault="0085305F">
      <w:pPr>
        <w:snapToGrid w:val="0"/>
        <w:spacing w:before="240" w:line="240" w:lineRule="atLeast"/>
      </w:pPr>
    </w:p>
    <w:sectPr w:rsidR="0085305F" w:rsidSect="00804D53">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5F" w:rsidRDefault="0085305F" w:rsidP="00804D53">
      <w:r>
        <w:separator/>
      </w:r>
    </w:p>
  </w:endnote>
  <w:endnote w:type="continuationSeparator" w:id="0">
    <w:p w:rsidR="0085305F" w:rsidRDefault="0085305F" w:rsidP="00804D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5F" w:rsidRDefault="0085305F">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5F" w:rsidRDefault="0085305F" w:rsidP="00804D53">
      <w:r>
        <w:separator/>
      </w:r>
    </w:p>
  </w:footnote>
  <w:footnote w:type="continuationSeparator" w:id="0">
    <w:p w:rsidR="0085305F" w:rsidRDefault="0085305F" w:rsidP="00804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5F" w:rsidRDefault="0085305F">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15A1"/>
    <w:rsid w:val="00002ACB"/>
    <w:rsid w:val="00002B4F"/>
    <w:rsid w:val="00002C37"/>
    <w:rsid w:val="00003F17"/>
    <w:rsid w:val="00004302"/>
    <w:rsid w:val="000047ED"/>
    <w:rsid w:val="00004980"/>
    <w:rsid w:val="000049E7"/>
    <w:rsid w:val="00004D7E"/>
    <w:rsid w:val="00004E9D"/>
    <w:rsid w:val="00005221"/>
    <w:rsid w:val="00005A17"/>
    <w:rsid w:val="0000651D"/>
    <w:rsid w:val="0000687A"/>
    <w:rsid w:val="00011114"/>
    <w:rsid w:val="00011505"/>
    <w:rsid w:val="0001228E"/>
    <w:rsid w:val="00013AB1"/>
    <w:rsid w:val="0001412D"/>
    <w:rsid w:val="0001418B"/>
    <w:rsid w:val="000155BC"/>
    <w:rsid w:val="000179CE"/>
    <w:rsid w:val="000210C8"/>
    <w:rsid w:val="0002274A"/>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587A"/>
    <w:rsid w:val="000369DF"/>
    <w:rsid w:val="00036DFA"/>
    <w:rsid w:val="000379F5"/>
    <w:rsid w:val="00037F7D"/>
    <w:rsid w:val="000402B5"/>
    <w:rsid w:val="000407C1"/>
    <w:rsid w:val="00040872"/>
    <w:rsid w:val="00040EA1"/>
    <w:rsid w:val="00041D4F"/>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75A5"/>
    <w:rsid w:val="00087F16"/>
    <w:rsid w:val="0009021A"/>
    <w:rsid w:val="00091BF0"/>
    <w:rsid w:val="00092385"/>
    <w:rsid w:val="000927AF"/>
    <w:rsid w:val="000929F6"/>
    <w:rsid w:val="0009318B"/>
    <w:rsid w:val="000931D4"/>
    <w:rsid w:val="0009469D"/>
    <w:rsid w:val="00094D20"/>
    <w:rsid w:val="000950E6"/>
    <w:rsid w:val="000953F3"/>
    <w:rsid w:val="000956BF"/>
    <w:rsid w:val="00096F97"/>
    <w:rsid w:val="00097AC0"/>
    <w:rsid w:val="00097EC9"/>
    <w:rsid w:val="00097FE0"/>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D099F"/>
    <w:rsid w:val="000D3832"/>
    <w:rsid w:val="000D4B28"/>
    <w:rsid w:val="000D4B9F"/>
    <w:rsid w:val="000D57F7"/>
    <w:rsid w:val="000D5D8B"/>
    <w:rsid w:val="000D5F27"/>
    <w:rsid w:val="000D7A78"/>
    <w:rsid w:val="000D7D91"/>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156F"/>
    <w:rsid w:val="00113C01"/>
    <w:rsid w:val="00115488"/>
    <w:rsid w:val="00115A6F"/>
    <w:rsid w:val="00116358"/>
    <w:rsid w:val="001177FB"/>
    <w:rsid w:val="001178AF"/>
    <w:rsid w:val="001209B3"/>
    <w:rsid w:val="00120AB6"/>
    <w:rsid w:val="00120E35"/>
    <w:rsid w:val="001211A2"/>
    <w:rsid w:val="001212D9"/>
    <w:rsid w:val="0012145C"/>
    <w:rsid w:val="00121BBB"/>
    <w:rsid w:val="00123533"/>
    <w:rsid w:val="0012568D"/>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5C7"/>
    <w:rsid w:val="00140FE5"/>
    <w:rsid w:val="001411AA"/>
    <w:rsid w:val="00141FF0"/>
    <w:rsid w:val="001426FE"/>
    <w:rsid w:val="00142839"/>
    <w:rsid w:val="00142AB8"/>
    <w:rsid w:val="001430A1"/>
    <w:rsid w:val="00144813"/>
    <w:rsid w:val="00145998"/>
    <w:rsid w:val="00145EF0"/>
    <w:rsid w:val="0014620A"/>
    <w:rsid w:val="00147317"/>
    <w:rsid w:val="001473D7"/>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D74"/>
    <w:rsid w:val="00167D85"/>
    <w:rsid w:val="00170233"/>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38E"/>
    <w:rsid w:val="00182F9E"/>
    <w:rsid w:val="001857F7"/>
    <w:rsid w:val="00185C83"/>
    <w:rsid w:val="00185E40"/>
    <w:rsid w:val="0018682D"/>
    <w:rsid w:val="00186A2D"/>
    <w:rsid w:val="001870E4"/>
    <w:rsid w:val="00190FAE"/>
    <w:rsid w:val="00191A7A"/>
    <w:rsid w:val="00192428"/>
    <w:rsid w:val="001938B6"/>
    <w:rsid w:val="00193DA5"/>
    <w:rsid w:val="00194383"/>
    <w:rsid w:val="001946AD"/>
    <w:rsid w:val="00195469"/>
    <w:rsid w:val="00195741"/>
    <w:rsid w:val="00195AAB"/>
    <w:rsid w:val="00196BFE"/>
    <w:rsid w:val="00197412"/>
    <w:rsid w:val="0019741B"/>
    <w:rsid w:val="001A0089"/>
    <w:rsid w:val="001A0178"/>
    <w:rsid w:val="001A0799"/>
    <w:rsid w:val="001A2475"/>
    <w:rsid w:val="001A4623"/>
    <w:rsid w:val="001A4CE2"/>
    <w:rsid w:val="001A537E"/>
    <w:rsid w:val="001A5CF6"/>
    <w:rsid w:val="001A6923"/>
    <w:rsid w:val="001A7EBD"/>
    <w:rsid w:val="001B0117"/>
    <w:rsid w:val="001B0F69"/>
    <w:rsid w:val="001B34DC"/>
    <w:rsid w:val="001B3C2E"/>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54A"/>
    <w:rsid w:val="001D5679"/>
    <w:rsid w:val="001D5D00"/>
    <w:rsid w:val="001D793D"/>
    <w:rsid w:val="001D7B4E"/>
    <w:rsid w:val="001E08C0"/>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3959"/>
    <w:rsid w:val="00203BB7"/>
    <w:rsid w:val="0020413E"/>
    <w:rsid w:val="00204169"/>
    <w:rsid w:val="00204318"/>
    <w:rsid w:val="00206ED6"/>
    <w:rsid w:val="00207431"/>
    <w:rsid w:val="00207868"/>
    <w:rsid w:val="0020787A"/>
    <w:rsid w:val="00207982"/>
    <w:rsid w:val="00207A51"/>
    <w:rsid w:val="002101D9"/>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CC3"/>
    <w:rsid w:val="002237EE"/>
    <w:rsid w:val="00224069"/>
    <w:rsid w:val="002254EF"/>
    <w:rsid w:val="002258B5"/>
    <w:rsid w:val="00226594"/>
    <w:rsid w:val="0022670E"/>
    <w:rsid w:val="0022701C"/>
    <w:rsid w:val="002270F3"/>
    <w:rsid w:val="002276AD"/>
    <w:rsid w:val="00227E0F"/>
    <w:rsid w:val="002302FB"/>
    <w:rsid w:val="00230C54"/>
    <w:rsid w:val="002334E7"/>
    <w:rsid w:val="002343EE"/>
    <w:rsid w:val="00234854"/>
    <w:rsid w:val="0023541F"/>
    <w:rsid w:val="00235833"/>
    <w:rsid w:val="002366E4"/>
    <w:rsid w:val="00237890"/>
    <w:rsid w:val="00240C20"/>
    <w:rsid w:val="0024137C"/>
    <w:rsid w:val="00242989"/>
    <w:rsid w:val="0024461F"/>
    <w:rsid w:val="00244A18"/>
    <w:rsid w:val="00244F68"/>
    <w:rsid w:val="002451F4"/>
    <w:rsid w:val="00246978"/>
    <w:rsid w:val="00247684"/>
    <w:rsid w:val="00247EB5"/>
    <w:rsid w:val="002509F2"/>
    <w:rsid w:val="0025194B"/>
    <w:rsid w:val="00252790"/>
    <w:rsid w:val="0025296F"/>
    <w:rsid w:val="00252E95"/>
    <w:rsid w:val="00253F20"/>
    <w:rsid w:val="002541F4"/>
    <w:rsid w:val="002543FA"/>
    <w:rsid w:val="002562D3"/>
    <w:rsid w:val="00256C37"/>
    <w:rsid w:val="0025717E"/>
    <w:rsid w:val="002573B0"/>
    <w:rsid w:val="00260481"/>
    <w:rsid w:val="002622B5"/>
    <w:rsid w:val="00262D38"/>
    <w:rsid w:val="00262F4D"/>
    <w:rsid w:val="002635AF"/>
    <w:rsid w:val="00263A27"/>
    <w:rsid w:val="00264053"/>
    <w:rsid w:val="00265008"/>
    <w:rsid w:val="00265719"/>
    <w:rsid w:val="00265879"/>
    <w:rsid w:val="00265DB1"/>
    <w:rsid w:val="00265DF4"/>
    <w:rsid w:val="00266ECD"/>
    <w:rsid w:val="00267344"/>
    <w:rsid w:val="002700DC"/>
    <w:rsid w:val="0027043E"/>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AD4"/>
    <w:rsid w:val="00281D1E"/>
    <w:rsid w:val="00281FB0"/>
    <w:rsid w:val="002824A9"/>
    <w:rsid w:val="002824C9"/>
    <w:rsid w:val="002830CA"/>
    <w:rsid w:val="00283623"/>
    <w:rsid w:val="00283BCA"/>
    <w:rsid w:val="00283E24"/>
    <w:rsid w:val="00284228"/>
    <w:rsid w:val="00284A5D"/>
    <w:rsid w:val="00284FBA"/>
    <w:rsid w:val="00285E26"/>
    <w:rsid w:val="002872B3"/>
    <w:rsid w:val="00287FDA"/>
    <w:rsid w:val="00291709"/>
    <w:rsid w:val="00293669"/>
    <w:rsid w:val="002943EB"/>
    <w:rsid w:val="00295034"/>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7A4"/>
    <w:rsid w:val="002B2057"/>
    <w:rsid w:val="002B29AE"/>
    <w:rsid w:val="002B32AB"/>
    <w:rsid w:val="002B39BD"/>
    <w:rsid w:val="002B3AFD"/>
    <w:rsid w:val="002B3CBA"/>
    <w:rsid w:val="002B46CE"/>
    <w:rsid w:val="002B4B68"/>
    <w:rsid w:val="002B522D"/>
    <w:rsid w:val="002B54D5"/>
    <w:rsid w:val="002B5D32"/>
    <w:rsid w:val="002B62CB"/>
    <w:rsid w:val="002B6C52"/>
    <w:rsid w:val="002B6E43"/>
    <w:rsid w:val="002B70DA"/>
    <w:rsid w:val="002B721A"/>
    <w:rsid w:val="002B7568"/>
    <w:rsid w:val="002B79E1"/>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82E"/>
    <w:rsid w:val="002D6AAE"/>
    <w:rsid w:val="002E0137"/>
    <w:rsid w:val="002E1059"/>
    <w:rsid w:val="002E106C"/>
    <w:rsid w:val="002E1840"/>
    <w:rsid w:val="002E1AEB"/>
    <w:rsid w:val="002E2AEB"/>
    <w:rsid w:val="002E2C53"/>
    <w:rsid w:val="002E2E90"/>
    <w:rsid w:val="002E3133"/>
    <w:rsid w:val="002E3172"/>
    <w:rsid w:val="002E31B3"/>
    <w:rsid w:val="002E3D93"/>
    <w:rsid w:val="002E4BDA"/>
    <w:rsid w:val="002E6CCB"/>
    <w:rsid w:val="002F0234"/>
    <w:rsid w:val="002F0A5B"/>
    <w:rsid w:val="002F1167"/>
    <w:rsid w:val="002F133F"/>
    <w:rsid w:val="002F3714"/>
    <w:rsid w:val="002F3815"/>
    <w:rsid w:val="002F4B44"/>
    <w:rsid w:val="002F5EE7"/>
    <w:rsid w:val="002F61C8"/>
    <w:rsid w:val="002F6839"/>
    <w:rsid w:val="002F7523"/>
    <w:rsid w:val="002F7FD2"/>
    <w:rsid w:val="003001F2"/>
    <w:rsid w:val="003005A1"/>
    <w:rsid w:val="003012FF"/>
    <w:rsid w:val="003025C1"/>
    <w:rsid w:val="003026A8"/>
    <w:rsid w:val="00305DA1"/>
    <w:rsid w:val="00305DB4"/>
    <w:rsid w:val="003065C3"/>
    <w:rsid w:val="00307580"/>
    <w:rsid w:val="003078BA"/>
    <w:rsid w:val="0031001D"/>
    <w:rsid w:val="003116BA"/>
    <w:rsid w:val="003117D5"/>
    <w:rsid w:val="0031197F"/>
    <w:rsid w:val="00311DC3"/>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12CA"/>
    <w:rsid w:val="00332531"/>
    <w:rsid w:val="00332D16"/>
    <w:rsid w:val="00332E73"/>
    <w:rsid w:val="0033424D"/>
    <w:rsid w:val="00334FB5"/>
    <w:rsid w:val="00335B1B"/>
    <w:rsid w:val="00335EA2"/>
    <w:rsid w:val="00337350"/>
    <w:rsid w:val="0034041F"/>
    <w:rsid w:val="00343CC6"/>
    <w:rsid w:val="00344172"/>
    <w:rsid w:val="0034449E"/>
    <w:rsid w:val="0034475A"/>
    <w:rsid w:val="00344F94"/>
    <w:rsid w:val="003455D7"/>
    <w:rsid w:val="00345AB4"/>
    <w:rsid w:val="00346585"/>
    <w:rsid w:val="00346B8C"/>
    <w:rsid w:val="00346CC8"/>
    <w:rsid w:val="003474AB"/>
    <w:rsid w:val="00351BA6"/>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368"/>
    <w:rsid w:val="00367212"/>
    <w:rsid w:val="003679C5"/>
    <w:rsid w:val="00367AAA"/>
    <w:rsid w:val="003706EA"/>
    <w:rsid w:val="00371436"/>
    <w:rsid w:val="003714CA"/>
    <w:rsid w:val="003728A0"/>
    <w:rsid w:val="00372904"/>
    <w:rsid w:val="0037327B"/>
    <w:rsid w:val="00373A69"/>
    <w:rsid w:val="00373AE3"/>
    <w:rsid w:val="003743B1"/>
    <w:rsid w:val="00376A38"/>
    <w:rsid w:val="00376C52"/>
    <w:rsid w:val="0037738F"/>
    <w:rsid w:val="0037770C"/>
    <w:rsid w:val="00377F60"/>
    <w:rsid w:val="00380D62"/>
    <w:rsid w:val="003816F8"/>
    <w:rsid w:val="003837D6"/>
    <w:rsid w:val="003855C5"/>
    <w:rsid w:val="003856DE"/>
    <w:rsid w:val="003873BE"/>
    <w:rsid w:val="00387FC6"/>
    <w:rsid w:val="00390F59"/>
    <w:rsid w:val="003910D4"/>
    <w:rsid w:val="00391161"/>
    <w:rsid w:val="00392569"/>
    <w:rsid w:val="00392CDC"/>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5482"/>
    <w:rsid w:val="003B59A4"/>
    <w:rsid w:val="003B697C"/>
    <w:rsid w:val="003C0068"/>
    <w:rsid w:val="003C17CD"/>
    <w:rsid w:val="003C2BD0"/>
    <w:rsid w:val="003C4E9B"/>
    <w:rsid w:val="003C5ABE"/>
    <w:rsid w:val="003C603A"/>
    <w:rsid w:val="003C60F9"/>
    <w:rsid w:val="003C678A"/>
    <w:rsid w:val="003C7820"/>
    <w:rsid w:val="003D0021"/>
    <w:rsid w:val="003D009B"/>
    <w:rsid w:val="003D26EF"/>
    <w:rsid w:val="003D30DE"/>
    <w:rsid w:val="003D3562"/>
    <w:rsid w:val="003D3840"/>
    <w:rsid w:val="003D3BA5"/>
    <w:rsid w:val="003D42B2"/>
    <w:rsid w:val="003D4683"/>
    <w:rsid w:val="003D55A9"/>
    <w:rsid w:val="003D5BB9"/>
    <w:rsid w:val="003D687C"/>
    <w:rsid w:val="003D69DD"/>
    <w:rsid w:val="003D7CC8"/>
    <w:rsid w:val="003E005F"/>
    <w:rsid w:val="003E0470"/>
    <w:rsid w:val="003E1AE1"/>
    <w:rsid w:val="003E2088"/>
    <w:rsid w:val="003E2959"/>
    <w:rsid w:val="003E3009"/>
    <w:rsid w:val="003E4D50"/>
    <w:rsid w:val="003E5BF4"/>
    <w:rsid w:val="003E6CA4"/>
    <w:rsid w:val="003E6ED7"/>
    <w:rsid w:val="003E7091"/>
    <w:rsid w:val="003E7101"/>
    <w:rsid w:val="003E73D8"/>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35E"/>
    <w:rsid w:val="00403249"/>
    <w:rsid w:val="004037E2"/>
    <w:rsid w:val="004063BD"/>
    <w:rsid w:val="0040728A"/>
    <w:rsid w:val="00410284"/>
    <w:rsid w:val="00410494"/>
    <w:rsid w:val="00411BB0"/>
    <w:rsid w:val="004121F8"/>
    <w:rsid w:val="0041232C"/>
    <w:rsid w:val="0041459C"/>
    <w:rsid w:val="004150E0"/>
    <w:rsid w:val="00415B04"/>
    <w:rsid w:val="00416566"/>
    <w:rsid w:val="00416962"/>
    <w:rsid w:val="00416DCD"/>
    <w:rsid w:val="00416E85"/>
    <w:rsid w:val="004203FC"/>
    <w:rsid w:val="004210DF"/>
    <w:rsid w:val="0042125E"/>
    <w:rsid w:val="0042139F"/>
    <w:rsid w:val="00421AFD"/>
    <w:rsid w:val="00421E97"/>
    <w:rsid w:val="004230FD"/>
    <w:rsid w:val="0042383D"/>
    <w:rsid w:val="00424597"/>
    <w:rsid w:val="004250EF"/>
    <w:rsid w:val="00425847"/>
    <w:rsid w:val="00426699"/>
    <w:rsid w:val="00426A2D"/>
    <w:rsid w:val="00427A43"/>
    <w:rsid w:val="00427CFB"/>
    <w:rsid w:val="0043065F"/>
    <w:rsid w:val="00430A1F"/>
    <w:rsid w:val="00430A48"/>
    <w:rsid w:val="00430C81"/>
    <w:rsid w:val="004312B8"/>
    <w:rsid w:val="00431623"/>
    <w:rsid w:val="00431EBC"/>
    <w:rsid w:val="004326C1"/>
    <w:rsid w:val="00432900"/>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5AAF"/>
    <w:rsid w:val="00467257"/>
    <w:rsid w:val="004738CE"/>
    <w:rsid w:val="00473E4A"/>
    <w:rsid w:val="004754AE"/>
    <w:rsid w:val="0047636D"/>
    <w:rsid w:val="00476F24"/>
    <w:rsid w:val="004800E1"/>
    <w:rsid w:val="004804F4"/>
    <w:rsid w:val="0048090C"/>
    <w:rsid w:val="00482C5B"/>
    <w:rsid w:val="0048328F"/>
    <w:rsid w:val="00483CCC"/>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640C"/>
    <w:rsid w:val="00496892"/>
    <w:rsid w:val="0049692E"/>
    <w:rsid w:val="00496E45"/>
    <w:rsid w:val="00496ED7"/>
    <w:rsid w:val="0049771E"/>
    <w:rsid w:val="00497875"/>
    <w:rsid w:val="00497A24"/>
    <w:rsid w:val="004A05E9"/>
    <w:rsid w:val="004A0E28"/>
    <w:rsid w:val="004A1F8E"/>
    <w:rsid w:val="004A21D7"/>
    <w:rsid w:val="004A2D22"/>
    <w:rsid w:val="004A363D"/>
    <w:rsid w:val="004A6D08"/>
    <w:rsid w:val="004A700E"/>
    <w:rsid w:val="004B0D80"/>
    <w:rsid w:val="004B15EB"/>
    <w:rsid w:val="004B1760"/>
    <w:rsid w:val="004B2977"/>
    <w:rsid w:val="004B49BC"/>
    <w:rsid w:val="004B5284"/>
    <w:rsid w:val="004B5FF8"/>
    <w:rsid w:val="004B7788"/>
    <w:rsid w:val="004B7B69"/>
    <w:rsid w:val="004B7E8F"/>
    <w:rsid w:val="004C045B"/>
    <w:rsid w:val="004C0B7F"/>
    <w:rsid w:val="004C119D"/>
    <w:rsid w:val="004C1990"/>
    <w:rsid w:val="004C1EC5"/>
    <w:rsid w:val="004C2877"/>
    <w:rsid w:val="004C28E2"/>
    <w:rsid w:val="004C3470"/>
    <w:rsid w:val="004C3B68"/>
    <w:rsid w:val="004C3CB7"/>
    <w:rsid w:val="004C4134"/>
    <w:rsid w:val="004C4885"/>
    <w:rsid w:val="004C518A"/>
    <w:rsid w:val="004C6035"/>
    <w:rsid w:val="004C6B0D"/>
    <w:rsid w:val="004C6E32"/>
    <w:rsid w:val="004C783B"/>
    <w:rsid w:val="004D05FC"/>
    <w:rsid w:val="004D14EC"/>
    <w:rsid w:val="004D1A9F"/>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2F4"/>
    <w:rsid w:val="0052332B"/>
    <w:rsid w:val="00525275"/>
    <w:rsid w:val="00525D9B"/>
    <w:rsid w:val="005265BF"/>
    <w:rsid w:val="00526760"/>
    <w:rsid w:val="00526F7C"/>
    <w:rsid w:val="00526F8C"/>
    <w:rsid w:val="00527DB7"/>
    <w:rsid w:val="00530042"/>
    <w:rsid w:val="005328E9"/>
    <w:rsid w:val="00533E44"/>
    <w:rsid w:val="00533FBF"/>
    <w:rsid w:val="00534038"/>
    <w:rsid w:val="00534527"/>
    <w:rsid w:val="00534683"/>
    <w:rsid w:val="00534733"/>
    <w:rsid w:val="00535456"/>
    <w:rsid w:val="00535769"/>
    <w:rsid w:val="005357A6"/>
    <w:rsid w:val="00536669"/>
    <w:rsid w:val="00540DCA"/>
    <w:rsid w:val="00541C26"/>
    <w:rsid w:val="00543241"/>
    <w:rsid w:val="00543CDE"/>
    <w:rsid w:val="005440AB"/>
    <w:rsid w:val="005448A2"/>
    <w:rsid w:val="005449CB"/>
    <w:rsid w:val="00544ACE"/>
    <w:rsid w:val="0054582A"/>
    <w:rsid w:val="00546874"/>
    <w:rsid w:val="00547DE3"/>
    <w:rsid w:val="00550977"/>
    <w:rsid w:val="0055294D"/>
    <w:rsid w:val="00552C76"/>
    <w:rsid w:val="00552D23"/>
    <w:rsid w:val="005530BF"/>
    <w:rsid w:val="005534C0"/>
    <w:rsid w:val="0055444C"/>
    <w:rsid w:val="0055738F"/>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D5F"/>
    <w:rsid w:val="005762AD"/>
    <w:rsid w:val="00576A36"/>
    <w:rsid w:val="00577324"/>
    <w:rsid w:val="00577FCE"/>
    <w:rsid w:val="00581069"/>
    <w:rsid w:val="00581510"/>
    <w:rsid w:val="005815D6"/>
    <w:rsid w:val="005818A3"/>
    <w:rsid w:val="00581CC3"/>
    <w:rsid w:val="005824D6"/>
    <w:rsid w:val="0058265F"/>
    <w:rsid w:val="00582EC2"/>
    <w:rsid w:val="00583175"/>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3528"/>
    <w:rsid w:val="005A4358"/>
    <w:rsid w:val="005A4E22"/>
    <w:rsid w:val="005A5115"/>
    <w:rsid w:val="005A6E61"/>
    <w:rsid w:val="005A73B9"/>
    <w:rsid w:val="005A76F6"/>
    <w:rsid w:val="005A7E44"/>
    <w:rsid w:val="005B08A1"/>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235C"/>
    <w:rsid w:val="005C2427"/>
    <w:rsid w:val="005C45FD"/>
    <w:rsid w:val="005C4F27"/>
    <w:rsid w:val="005C593A"/>
    <w:rsid w:val="005C61AA"/>
    <w:rsid w:val="005C666C"/>
    <w:rsid w:val="005C6BEA"/>
    <w:rsid w:val="005C6DE6"/>
    <w:rsid w:val="005C6F92"/>
    <w:rsid w:val="005C74B7"/>
    <w:rsid w:val="005C7D00"/>
    <w:rsid w:val="005C7D15"/>
    <w:rsid w:val="005C7E3F"/>
    <w:rsid w:val="005D082A"/>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319C"/>
    <w:rsid w:val="005E4541"/>
    <w:rsid w:val="005E46DC"/>
    <w:rsid w:val="005E4C38"/>
    <w:rsid w:val="005E4E11"/>
    <w:rsid w:val="005E5061"/>
    <w:rsid w:val="005E5E8D"/>
    <w:rsid w:val="005E7A3E"/>
    <w:rsid w:val="005E7F57"/>
    <w:rsid w:val="005F01C9"/>
    <w:rsid w:val="005F0DB3"/>
    <w:rsid w:val="005F1E33"/>
    <w:rsid w:val="005F24E3"/>
    <w:rsid w:val="005F48D6"/>
    <w:rsid w:val="005F4BD1"/>
    <w:rsid w:val="005F5476"/>
    <w:rsid w:val="005F6314"/>
    <w:rsid w:val="005F6F11"/>
    <w:rsid w:val="00601A7A"/>
    <w:rsid w:val="00601D99"/>
    <w:rsid w:val="0060253D"/>
    <w:rsid w:val="00603C22"/>
    <w:rsid w:val="00604001"/>
    <w:rsid w:val="00605684"/>
    <w:rsid w:val="006072AF"/>
    <w:rsid w:val="0061074F"/>
    <w:rsid w:val="006107EB"/>
    <w:rsid w:val="0061081B"/>
    <w:rsid w:val="0061173B"/>
    <w:rsid w:val="0061242F"/>
    <w:rsid w:val="00612FD5"/>
    <w:rsid w:val="00613578"/>
    <w:rsid w:val="00613ED1"/>
    <w:rsid w:val="0061455B"/>
    <w:rsid w:val="00614B88"/>
    <w:rsid w:val="00614BDF"/>
    <w:rsid w:val="006152D8"/>
    <w:rsid w:val="00615874"/>
    <w:rsid w:val="006174BF"/>
    <w:rsid w:val="00620400"/>
    <w:rsid w:val="00620705"/>
    <w:rsid w:val="00621506"/>
    <w:rsid w:val="006215C4"/>
    <w:rsid w:val="00621B27"/>
    <w:rsid w:val="00621BCE"/>
    <w:rsid w:val="00622073"/>
    <w:rsid w:val="00622422"/>
    <w:rsid w:val="006228C7"/>
    <w:rsid w:val="006228FD"/>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142"/>
    <w:rsid w:val="006359E0"/>
    <w:rsid w:val="0063737B"/>
    <w:rsid w:val="00637F28"/>
    <w:rsid w:val="00641D0A"/>
    <w:rsid w:val="0064216A"/>
    <w:rsid w:val="00642429"/>
    <w:rsid w:val="00642E2A"/>
    <w:rsid w:val="00645817"/>
    <w:rsid w:val="00647170"/>
    <w:rsid w:val="00647616"/>
    <w:rsid w:val="006504A6"/>
    <w:rsid w:val="006509B5"/>
    <w:rsid w:val="00650A96"/>
    <w:rsid w:val="0065144F"/>
    <w:rsid w:val="0065226C"/>
    <w:rsid w:val="0065261B"/>
    <w:rsid w:val="00653B15"/>
    <w:rsid w:val="00653F0F"/>
    <w:rsid w:val="00654075"/>
    <w:rsid w:val="00654154"/>
    <w:rsid w:val="00654B46"/>
    <w:rsid w:val="00654BD5"/>
    <w:rsid w:val="0065599F"/>
    <w:rsid w:val="00656EC3"/>
    <w:rsid w:val="0066025B"/>
    <w:rsid w:val="0066065B"/>
    <w:rsid w:val="00661E64"/>
    <w:rsid w:val="00661E73"/>
    <w:rsid w:val="0066242A"/>
    <w:rsid w:val="006632D3"/>
    <w:rsid w:val="00663B4A"/>
    <w:rsid w:val="006643E5"/>
    <w:rsid w:val="00665079"/>
    <w:rsid w:val="00665A25"/>
    <w:rsid w:val="00666DCA"/>
    <w:rsid w:val="006670FE"/>
    <w:rsid w:val="0066762F"/>
    <w:rsid w:val="00667F67"/>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F44"/>
    <w:rsid w:val="0068690C"/>
    <w:rsid w:val="00686B0E"/>
    <w:rsid w:val="00686FC1"/>
    <w:rsid w:val="00687EDC"/>
    <w:rsid w:val="00691128"/>
    <w:rsid w:val="00692698"/>
    <w:rsid w:val="00692DC9"/>
    <w:rsid w:val="00693C62"/>
    <w:rsid w:val="00693C7B"/>
    <w:rsid w:val="00696173"/>
    <w:rsid w:val="0069683B"/>
    <w:rsid w:val="0069778B"/>
    <w:rsid w:val="006A2585"/>
    <w:rsid w:val="006A2844"/>
    <w:rsid w:val="006A33D3"/>
    <w:rsid w:val="006A3942"/>
    <w:rsid w:val="006A3ED4"/>
    <w:rsid w:val="006A482E"/>
    <w:rsid w:val="006A6174"/>
    <w:rsid w:val="006A636F"/>
    <w:rsid w:val="006A7BA0"/>
    <w:rsid w:val="006B053F"/>
    <w:rsid w:val="006B13A4"/>
    <w:rsid w:val="006B1E76"/>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3562"/>
    <w:rsid w:val="006D3D25"/>
    <w:rsid w:val="006D3FD0"/>
    <w:rsid w:val="006D469A"/>
    <w:rsid w:val="006D54D3"/>
    <w:rsid w:val="006D690E"/>
    <w:rsid w:val="006E0D28"/>
    <w:rsid w:val="006E1AFE"/>
    <w:rsid w:val="006E2527"/>
    <w:rsid w:val="006E31E7"/>
    <w:rsid w:val="006E3B4F"/>
    <w:rsid w:val="006E406B"/>
    <w:rsid w:val="006E52D5"/>
    <w:rsid w:val="006E53B8"/>
    <w:rsid w:val="006E56C8"/>
    <w:rsid w:val="006E5A47"/>
    <w:rsid w:val="006E6457"/>
    <w:rsid w:val="006E657B"/>
    <w:rsid w:val="006E7535"/>
    <w:rsid w:val="006E7968"/>
    <w:rsid w:val="006F0D7D"/>
    <w:rsid w:val="006F17A2"/>
    <w:rsid w:val="006F1F29"/>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5044"/>
    <w:rsid w:val="00705045"/>
    <w:rsid w:val="007053E6"/>
    <w:rsid w:val="0070599A"/>
    <w:rsid w:val="00705C47"/>
    <w:rsid w:val="00705EEC"/>
    <w:rsid w:val="00705F6F"/>
    <w:rsid w:val="007067BD"/>
    <w:rsid w:val="00706850"/>
    <w:rsid w:val="00706941"/>
    <w:rsid w:val="00710797"/>
    <w:rsid w:val="00710F1A"/>
    <w:rsid w:val="00711BD2"/>
    <w:rsid w:val="00711D5B"/>
    <w:rsid w:val="00713C60"/>
    <w:rsid w:val="00715B61"/>
    <w:rsid w:val="0071645A"/>
    <w:rsid w:val="00716594"/>
    <w:rsid w:val="007174D1"/>
    <w:rsid w:val="00717A35"/>
    <w:rsid w:val="00721D6D"/>
    <w:rsid w:val="00722B1C"/>
    <w:rsid w:val="007246AF"/>
    <w:rsid w:val="007253BC"/>
    <w:rsid w:val="007253D2"/>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1304"/>
    <w:rsid w:val="00742600"/>
    <w:rsid w:val="00742892"/>
    <w:rsid w:val="00743B10"/>
    <w:rsid w:val="00744FB7"/>
    <w:rsid w:val="0074577C"/>
    <w:rsid w:val="007457DE"/>
    <w:rsid w:val="00745A2C"/>
    <w:rsid w:val="00745B88"/>
    <w:rsid w:val="00747D97"/>
    <w:rsid w:val="00747E17"/>
    <w:rsid w:val="00750B42"/>
    <w:rsid w:val="00750E8D"/>
    <w:rsid w:val="00751525"/>
    <w:rsid w:val="00751896"/>
    <w:rsid w:val="00753A6A"/>
    <w:rsid w:val="00753CCD"/>
    <w:rsid w:val="0075462A"/>
    <w:rsid w:val="00754E33"/>
    <w:rsid w:val="007567F3"/>
    <w:rsid w:val="007569D8"/>
    <w:rsid w:val="0075778D"/>
    <w:rsid w:val="0075793C"/>
    <w:rsid w:val="00757FF3"/>
    <w:rsid w:val="00760E98"/>
    <w:rsid w:val="00760F73"/>
    <w:rsid w:val="00762021"/>
    <w:rsid w:val="00762580"/>
    <w:rsid w:val="0076328C"/>
    <w:rsid w:val="0076370A"/>
    <w:rsid w:val="00763E79"/>
    <w:rsid w:val="00765E35"/>
    <w:rsid w:val="00766EAF"/>
    <w:rsid w:val="00767632"/>
    <w:rsid w:val="00767A53"/>
    <w:rsid w:val="00770813"/>
    <w:rsid w:val="00770C14"/>
    <w:rsid w:val="007723C9"/>
    <w:rsid w:val="00773D8D"/>
    <w:rsid w:val="007743CD"/>
    <w:rsid w:val="007745D1"/>
    <w:rsid w:val="00774A2E"/>
    <w:rsid w:val="00775A29"/>
    <w:rsid w:val="00776BCA"/>
    <w:rsid w:val="00776D5B"/>
    <w:rsid w:val="00776ECA"/>
    <w:rsid w:val="00777317"/>
    <w:rsid w:val="00777558"/>
    <w:rsid w:val="00777D97"/>
    <w:rsid w:val="007812FE"/>
    <w:rsid w:val="00781779"/>
    <w:rsid w:val="00782113"/>
    <w:rsid w:val="00782580"/>
    <w:rsid w:val="00783704"/>
    <w:rsid w:val="00783C64"/>
    <w:rsid w:val="0078449A"/>
    <w:rsid w:val="00784FD2"/>
    <w:rsid w:val="00786DB4"/>
    <w:rsid w:val="007875A6"/>
    <w:rsid w:val="00787782"/>
    <w:rsid w:val="00792493"/>
    <w:rsid w:val="007936AB"/>
    <w:rsid w:val="007948D4"/>
    <w:rsid w:val="00795DBD"/>
    <w:rsid w:val="00796251"/>
    <w:rsid w:val="007963EC"/>
    <w:rsid w:val="00796AA8"/>
    <w:rsid w:val="007973D3"/>
    <w:rsid w:val="007A0820"/>
    <w:rsid w:val="007A13E6"/>
    <w:rsid w:val="007A20C2"/>
    <w:rsid w:val="007A249F"/>
    <w:rsid w:val="007A3C8E"/>
    <w:rsid w:val="007A4545"/>
    <w:rsid w:val="007A5AF6"/>
    <w:rsid w:val="007A5B5D"/>
    <w:rsid w:val="007A68CF"/>
    <w:rsid w:val="007A77F7"/>
    <w:rsid w:val="007A7970"/>
    <w:rsid w:val="007A7C03"/>
    <w:rsid w:val="007A7FAA"/>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1721"/>
    <w:rsid w:val="007D25AD"/>
    <w:rsid w:val="007D2C18"/>
    <w:rsid w:val="007D2E9A"/>
    <w:rsid w:val="007D3208"/>
    <w:rsid w:val="007D3730"/>
    <w:rsid w:val="007D4259"/>
    <w:rsid w:val="007D42E5"/>
    <w:rsid w:val="007D4779"/>
    <w:rsid w:val="007D5E24"/>
    <w:rsid w:val="007D65FA"/>
    <w:rsid w:val="007D6671"/>
    <w:rsid w:val="007D6CEA"/>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33F"/>
    <w:rsid w:val="00800460"/>
    <w:rsid w:val="00801476"/>
    <w:rsid w:val="0080179A"/>
    <w:rsid w:val="00801C0A"/>
    <w:rsid w:val="00801C75"/>
    <w:rsid w:val="008028BA"/>
    <w:rsid w:val="00802D5C"/>
    <w:rsid w:val="008035D9"/>
    <w:rsid w:val="00804D53"/>
    <w:rsid w:val="008055F3"/>
    <w:rsid w:val="00805DB8"/>
    <w:rsid w:val="0080650D"/>
    <w:rsid w:val="008076E9"/>
    <w:rsid w:val="00807FF8"/>
    <w:rsid w:val="00810C86"/>
    <w:rsid w:val="008118D4"/>
    <w:rsid w:val="008123CB"/>
    <w:rsid w:val="00813FD2"/>
    <w:rsid w:val="00814031"/>
    <w:rsid w:val="00814C32"/>
    <w:rsid w:val="008163EB"/>
    <w:rsid w:val="00816D11"/>
    <w:rsid w:val="00820591"/>
    <w:rsid w:val="008224D2"/>
    <w:rsid w:val="00823907"/>
    <w:rsid w:val="00823C27"/>
    <w:rsid w:val="00824A1D"/>
    <w:rsid w:val="008250B3"/>
    <w:rsid w:val="008251EE"/>
    <w:rsid w:val="00825450"/>
    <w:rsid w:val="00826267"/>
    <w:rsid w:val="008272F5"/>
    <w:rsid w:val="00827E3B"/>
    <w:rsid w:val="00830055"/>
    <w:rsid w:val="0083030B"/>
    <w:rsid w:val="00830327"/>
    <w:rsid w:val="00831288"/>
    <w:rsid w:val="00831C8C"/>
    <w:rsid w:val="00832BEC"/>
    <w:rsid w:val="00833E58"/>
    <w:rsid w:val="00834780"/>
    <w:rsid w:val="0083536B"/>
    <w:rsid w:val="00835E75"/>
    <w:rsid w:val="0083622C"/>
    <w:rsid w:val="00837012"/>
    <w:rsid w:val="0083777A"/>
    <w:rsid w:val="008407DB"/>
    <w:rsid w:val="00841221"/>
    <w:rsid w:val="00843566"/>
    <w:rsid w:val="0084530A"/>
    <w:rsid w:val="00846809"/>
    <w:rsid w:val="00846A39"/>
    <w:rsid w:val="00846D48"/>
    <w:rsid w:val="0084709E"/>
    <w:rsid w:val="00847120"/>
    <w:rsid w:val="00847AA0"/>
    <w:rsid w:val="008501D5"/>
    <w:rsid w:val="0085058C"/>
    <w:rsid w:val="008508E8"/>
    <w:rsid w:val="008509F0"/>
    <w:rsid w:val="008512E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C8B"/>
    <w:rsid w:val="00870786"/>
    <w:rsid w:val="0087083E"/>
    <w:rsid w:val="00871327"/>
    <w:rsid w:val="008719E4"/>
    <w:rsid w:val="00873FBD"/>
    <w:rsid w:val="008740B2"/>
    <w:rsid w:val="008742A6"/>
    <w:rsid w:val="008746B1"/>
    <w:rsid w:val="00875474"/>
    <w:rsid w:val="008762BF"/>
    <w:rsid w:val="0087689C"/>
    <w:rsid w:val="00876DA9"/>
    <w:rsid w:val="008776D3"/>
    <w:rsid w:val="0087776F"/>
    <w:rsid w:val="00877A87"/>
    <w:rsid w:val="00880216"/>
    <w:rsid w:val="00880254"/>
    <w:rsid w:val="0088335B"/>
    <w:rsid w:val="00883520"/>
    <w:rsid w:val="00884559"/>
    <w:rsid w:val="008848D0"/>
    <w:rsid w:val="00885191"/>
    <w:rsid w:val="00885B25"/>
    <w:rsid w:val="00885F3B"/>
    <w:rsid w:val="00886A8C"/>
    <w:rsid w:val="00890A86"/>
    <w:rsid w:val="00891913"/>
    <w:rsid w:val="00891D3D"/>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E12A9"/>
    <w:rsid w:val="008E236E"/>
    <w:rsid w:val="008E29F8"/>
    <w:rsid w:val="008E3494"/>
    <w:rsid w:val="008E3926"/>
    <w:rsid w:val="008E4FF8"/>
    <w:rsid w:val="008E518E"/>
    <w:rsid w:val="008E6375"/>
    <w:rsid w:val="008E6577"/>
    <w:rsid w:val="008F07E0"/>
    <w:rsid w:val="008F0930"/>
    <w:rsid w:val="008F1127"/>
    <w:rsid w:val="008F3972"/>
    <w:rsid w:val="008F4267"/>
    <w:rsid w:val="008F44FD"/>
    <w:rsid w:val="008F4D7A"/>
    <w:rsid w:val="008F4E06"/>
    <w:rsid w:val="008F4F7A"/>
    <w:rsid w:val="008F56A1"/>
    <w:rsid w:val="008F6A6C"/>
    <w:rsid w:val="008F6D24"/>
    <w:rsid w:val="008F6E44"/>
    <w:rsid w:val="008F6F96"/>
    <w:rsid w:val="008F7F39"/>
    <w:rsid w:val="00900956"/>
    <w:rsid w:val="00901FFB"/>
    <w:rsid w:val="0090231A"/>
    <w:rsid w:val="00902590"/>
    <w:rsid w:val="00902CF5"/>
    <w:rsid w:val="00902E9A"/>
    <w:rsid w:val="0090337F"/>
    <w:rsid w:val="00903C57"/>
    <w:rsid w:val="0090562E"/>
    <w:rsid w:val="00905C53"/>
    <w:rsid w:val="009060E1"/>
    <w:rsid w:val="00906D5E"/>
    <w:rsid w:val="00906EE5"/>
    <w:rsid w:val="00907ED0"/>
    <w:rsid w:val="00913284"/>
    <w:rsid w:val="009132F2"/>
    <w:rsid w:val="00913E0F"/>
    <w:rsid w:val="00914AF2"/>
    <w:rsid w:val="00914DF3"/>
    <w:rsid w:val="00916CCD"/>
    <w:rsid w:val="009173C8"/>
    <w:rsid w:val="00920230"/>
    <w:rsid w:val="00920E46"/>
    <w:rsid w:val="0092151A"/>
    <w:rsid w:val="009215D0"/>
    <w:rsid w:val="009226A0"/>
    <w:rsid w:val="00923519"/>
    <w:rsid w:val="00924558"/>
    <w:rsid w:val="0092463A"/>
    <w:rsid w:val="00925382"/>
    <w:rsid w:val="00926235"/>
    <w:rsid w:val="00926F67"/>
    <w:rsid w:val="00927385"/>
    <w:rsid w:val="00927650"/>
    <w:rsid w:val="009303E1"/>
    <w:rsid w:val="00930C68"/>
    <w:rsid w:val="009310BA"/>
    <w:rsid w:val="00931258"/>
    <w:rsid w:val="0093178A"/>
    <w:rsid w:val="00931DDD"/>
    <w:rsid w:val="00932C87"/>
    <w:rsid w:val="009333F0"/>
    <w:rsid w:val="00933709"/>
    <w:rsid w:val="00933E15"/>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37A1"/>
    <w:rsid w:val="0095498F"/>
    <w:rsid w:val="00954A11"/>
    <w:rsid w:val="0095521A"/>
    <w:rsid w:val="00955659"/>
    <w:rsid w:val="009562EF"/>
    <w:rsid w:val="0095746E"/>
    <w:rsid w:val="00957CE2"/>
    <w:rsid w:val="009600AC"/>
    <w:rsid w:val="00960250"/>
    <w:rsid w:val="0096038B"/>
    <w:rsid w:val="0096069A"/>
    <w:rsid w:val="00961A90"/>
    <w:rsid w:val="00964528"/>
    <w:rsid w:val="009659A9"/>
    <w:rsid w:val="00965ACC"/>
    <w:rsid w:val="00966338"/>
    <w:rsid w:val="00966D07"/>
    <w:rsid w:val="0096754E"/>
    <w:rsid w:val="00970659"/>
    <w:rsid w:val="00970ABB"/>
    <w:rsid w:val="00970D60"/>
    <w:rsid w:val="00973186"/>
    <w:rsid w:val="00973638"/>
    <w:rsid w:val="00973F11"/>
    <w:rsid w:val="00974E29"/>
    <w:rsid w:val="00975D9D"/>
    <w:rsid w:val="00976AB8"/>
    <w:rsid w:val="00977078"/>
    <w:rsid w:val="00980249"/>
    <w:rsid w:val="0098087A"/>
    <w:rsid w:val="00980C77"/>
    <w:rsid w:val="00982D08"/>
    <w:rsid w:val="00982D3A"/>
    <w:rsid w:val="00982E44"/>
    <w:rsid w:val="00983051"/>
    <w:rsid w:val="0098368E"/>
    <w:rsid w:val="0098667D"/>
    <w:rsid w:val="00986B23"/>
    <w:rsid w:val="00986C77"/>
    <w:rsid w:val="00987FB4"/>
    <w:rsid w:val="00990E46"/>
    <w:rsid w:val="009928F3"/>
    <w:rsid w:val="009931D6"/>
    <w:rsid w:val="0099480F"/>
    <w:rsid w:val="00994C3F"/>
    <w:rsid w:val="00994CE4"/>
    <w:rsid w:val="00996067"/>
    <w:rsid w:val="009967EB"/>
    <w:rsid w:val="00996C9F"/>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39EC"/>
    <w:rsid w:val="009C6275"/>
    <w:rsid w:val="009C7738"/>
    <w:rsid w:val="009C7C12"/>
    <w:rsid w:val="009D064E"/>
    <w:rsid w:val="009D0968"/>
    <w:rsid w:val="009D1BAC"/>
    <w:rsid w:val="009D239E"/>
    <w:rsid w:val="009D2C13"/>
    <w:rsid w:val="009D3B1B"/>
    <w:rsid w:val="009D4519"/>
    <w:rsid w:val="009D52F5"/>
    <w:rsid w:val="009D5746"/>
    <w:rsid w:val="009D6307"/>
    <w:rsid w:val="009D6D66"/>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9AD"/>
    <w:rsid w:val="009F0EF7"/>
    <w:rsid w:val="009F1165"/>
    <w:rsid w:val="009F2860"/>
    <w:rsid w:val="009F3CDA"/>
    <w:rsid w:val="009F41ED"/>
    <w:rsid w:val="009F5DAF"/>
    <w:rsid w:val="009F6E9E"/>
    <w:rsid w:val="00A01D23"/>
    <w:rsid w:val="00A02C0C"/>
    <w:rsid w:val="00A03FCF"/>
    <w:rsid w:val="00A0463D"/>
    <w:rsid w:val="00A04670"/>
    <w:rsid w:val="00A047ED"/>
    <w:rsid w:val="00A053CA"/>
    <w:rsid w:val="00A055E3"/>
    <w:rsid w:val="00A06FC6"/>
    <w:rsid w:val="00A11DD7"/>
    <w:rsid w:val="00A1201E"/>
    <w:rsid w:val="00A126B8"/>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EB2"/>
    <w:rsid w:val="00A26F1E"/>
    <w:rsid w:val="00A274E7"/>
    <w:rsid w:val="00A27905"/>
    <w:rsid w:val="00A27CBF"/>
    <w:rsid w:val="00A30F63"/>
    <w:rsid w:val="00A31756"/>
    <w:rsid w:val="00A31918"/>
    <w:rsid w:val="00A320D6"/>
    <w:rsid w:val="00A32326"/>
    <w:rsid w:val="00A32B4D"/>
    <w:rsid w:val="00A32D14"/>
    <w:rsid w:val="00A33140"/>
    <w:rsid w:val="00A34132"/>
    <w:rsid w:val="00A34F47"/>
    <w:rsid w:val="00A3510A"/>
    <w:rsid w:val="00A35D80"/>
    <w:rsid w:val="00A37872"/>
    <w:rsid w:val="00A37B17"/>
    <w:rsid w:val="00A404C3"/>
    <w:rsid w:val="00A40C98"/>
    <w:rsid w:val="00A416ED"/>
    <w:rsid w:val="00A41770"/>
    <w:rsid w:val="00A41DD1"/>
    <w:rsid w:val="00A44D58"/>
    <w:rsid w:val="00A46B98"/>
    <w:rsid w:val="00A470D2"/>
    <w:rsid w:val="00A47B2E"/>
    <w:rsid w:val="00A5104A"/>
    <w:rsid w:val="00A51C13"/>
    <w:rsid w:val="00A51D84"/>
    <w:rsid w:val="00A52235"/>
    <w:rsid w:val="00A53A68"/>
    <w:rsid w:val="00A54E90"/>
    <w:rsid w:val="00A55DD3"/>
    <w:rsid w:val="00A562E1"/>
    <w:rsid w:val="00A56750"/>
    <w:rsid w:val="00A57157"/>
    <w:rsid w:val="00A57402"/>
    <w:rsid w:val="00A57C76"/>
    <w:rsid w:val="00A57F04"/>
    <w:rsid w:val="00A614C1"/>
    <w:rsid w:val="00A61CBC"/>
    <w:rsid w:val="00A62B96"/>
    <w:rsid w:val="00A630ED"/>
    <w:rsid w:val="00A6476D"/>
    <w:rsid w:val="00A64E6B"/>
    <w:rsid w:val="00A70AC6"/>
    <w:rsid w:val="00A70BC4"/>
    <w:rsid w:val="00A7137F"/>
    <w:rsid w:val="00A713EF"/>
    <w:rsid w:val="00A71AEF"/>
    <w:rsid w:val="00A71F07"/>
    <w:rsid w:val="00A725FB"/>
    <w:rsid w:val="00A7316A"/>
    <w:rsid w:val="00A74C0E"/>
    <w:rsid w:val="00A74D84"/>
    <w:rsid w:val="00A75179"/>
    <w:rsid w:val="00A75277"/>
    <w:rsid w:val="00A768F6"/>
    <w:rsid w:val="00A76C49"/>
    <w:rsid w:val="00A77E91"/>
    <w:rsid w:val="00A800A4"/>
    <w:rsid w:val="00A803FE"/>
    <w:rsid w:val="00A80599"/>
    <w:rsid w:val="00A80782"/>
    <w:rsid w:val="00A81AF2"/>
    <w:rsid w:val="00A8277B"/>
    <w:rsid w:val="00A82E4F"/>
    <w:rsid w:val="00A8316A"/>
    <w:rsid w:val="00A838D7"/>
    <w:rsid w:val="00A840FE"/>
    <w:rsid w:val="00A8432D"/>
    <w:rsid w:val="00A84639"/>
    <w:rsid w:val="00A8523D"/>
    <w:rsid w:val="00A85407"/>
    <w:rsid w:val="00A85466"/>
    <w:rsid w:val="00A87568"/>
    <w:rsid w:val="00A87676"/>
    <w:rsid w:val="00A916A7"/>
    <w:rsid w:val="00A91D6B"/>
    <w:rsid w:val="00A942B1"/>
    <w:rsid w:val="00A9458F"/>
    <w:rsid w:val="00A9616F"/>
    <w:rsid w:val="00AA0756"/>
    <w:rsid w:val="00AA0ECF"/>
    <w:rsid w:val="00AA14A9"/>
    <w:rsid w:val="00AA1B20"/>
    <w:rsid w:val="00AA372F"/>
    <w:rsid w:val="00AA37D3"/>
    <w:rsid w:val="00AA5544"/>
    <w:rsid w:val="00AA55C9"/>
    <w:rsid w:val="00AA5FF6"/>
    <w:rsid w:val="00AB01AF"/>
    <w:rsid w:val="00AB0448"/>
    <w:rsid w:val="00AB0DE4"/>
    <w:rsid w:val="00AB2494"/>
    <w:rsid w:val="00AB257C"/>
    <w:rsid w:val="00AB3CCE"/>
    <w:rsid w:val="00AB53C9"/>
    <w:rsid w:val="00AB5759"/>
    <w:rsid w:val="00AB5C39"/>
    <w:rsid w:val="00AB5FA5"/>
    <w:rsid w:val="00AB6482"/>
    <w:rsid w:val="00AB7C0D"/>
    <w:rsid w:val="00AC007F"/>
    <w:rsid w:val="00AC1427"/>
    <w:rsid w:val="00AC1580"/>
    <w:rsid w:val="00AC1770"/>
    <w:rsid w:val="00AC2250"/>
    <w:rsid w:val="00AC2F4D"/>
    <w:rsid w:val="00AC5871"/>
    <w:rsid w:val="00AC593C"/>
    <w:rsid w:val="00AC5ABF"/>
    <w:rsid w:val="00AC6218"/>
    <w:rsid w:val="00AC624A"/>
    <w:rsid w:val="00AC7145"/>
    <w:rsid w:val="00AC7ECD"/>
    <w:rsid w:val="00AD0059"/>
    <w:rsid w:val="00AD007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736"/>
    <w:rsid w:val="00AE328E"/>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F82"/>
    <w:rsid w:val="00AF637F"/>
    <w:rsid w:val="00AF7024"/>
    <w:rsid w:val="00AF7B4D"/>
    <w:rsid w:val="00AF7EC1"/>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52C5"/>
    <w:rsid w:val="00B15D42"/>
    <w:rsid w:val="00B163CE"/>
    <w:rsid w:val="00B16785"/>
    <w:rsid w:val="00B178F1"/>
    <w:rsid w:val="00B20007"/>
    <w:rsid w:val="00B20342"/>
    <w:rsid w:val="00B20614"/>
    <w:rsid w:val="00B219CE"/>
    <w:rsid w:val="00B22324"/>
    <w:rsid w:val="00B2589E"/>
    <w:rsid w:val="00B26AC4"/>
    <w:rsid w:val="00B27D11"/>
    <w:rsid w:val="00B31068"/>
    <w:rsid w:val="00B31A78"/>
    <w:rsid w:val="00B31BA9"/>
    <w:rsid w:val="00B31F49"/>
    <w:rsid w:val="00B32F36"/>
    <w:rsid w:val="00B34B6A"/>
    <w:rsid w:val="00B35612"/>
    <w:rsid w:val="00B35EB5"/>
    <w:rsid w:val="00B35FC8"/>
    <w:rsid w:val="00B36125"/>
    <w:rsid w:val="00B36160"/>
    <w:rsid w:val="00B379E9"/>
    <w:rsid w:val="00B41E91"/>
    <w:rsid w:val="00B41ED1"/>
    <w:rsid w:val="00B422A4"/>
    <w:rsid w:val="00B424D4"/>
    <w:rsid w:val="00B42BA7"/>
    <w:rsid w:val="00B43AB9"/>
    <w:rsid w:val="00B4452B"/>
    <w:rsid w:val="00B44EA7"/>
    <w:rsid w:val="00B45830"/>
    <w:rsid w:val="00B4592C"/>
    <w:rsid w:val="00B45E60"/>
    <w:rsid w:val="00B460B8"/>
    <w:rsid w:val="00B46688"/>
    <w:rsid w:val="00B46B6A"/>
    <w:rsid w:val="00B47077"/>
    <w:rsid w:val="00B47E0F"/>
    <w:rsid w:val="00B509F0"/>
    <w:rsid w:val="00B60A07"/>
    <w:rsid w:val="00B61937"/>
    <w:rsid w:val="00B61A54"/>
    <w:rsid w:val="00B650F0"/>
    <w:rsid w:val="00B6573F"/>
    <w:rsid w:val="00B668CE"/>
    <w:rsid w:val="00B67112"/>
    <w:rsid w:val="00B67525"/>
    <w:rsid w:val="00B67610"/>
    <w:rsid w:val="00B67AEF"/>
    <w:rsid w:val="00B7203C"/>
    <w:rsid w:val="00B72C67"/>
    <w:rsid w:val="00B74CA9"/>
    <w:rsid w:val="00B75F6F"/>
    <w:rsid w:val="00B77146"/>
    <w:rsid w:val="00B77935"/>
    <w:rsid w:val="00B77D85"/>
    <w:rsid w:val="00B80362"/>
    <w:rsid w:val="00B80D06"/>
    <w:rsid w:val="00B8113D"/>
    <w:rsid w:val="00B815E3"/>
    <w:rsid w:val="00B818CA"/>
    <w:rsid w:val="00B8194E"/>
    <w:rsid w:val="00B83A17"/>
    <w:rsid w:val="00B83B3C"/>
    <w:rsid w:val="00B843BD"/>
    <w:rsid w:val="00B845DB"/>
    <w:rsid w:val="00B85017"/>
    <w:rsid w:val="00B8534F"/>
    <w:rsid w:val="00B856FD"/>
    <w:rsid w:val="00B863DE"/>
    <w:rsid w:val="00B866EB"/>
    <w:rsid w:val="00B86BF2"/>
    <w:rsid w:val="00B86C7D"/>
    <w:rsid w:val="00B8725D"/>
    <w:rsid w:val="00B87E4B"/>
    <w:rsid w:val="00B90347"/>
    <w:rsid w:val="00B91313"/>
    <w:rsid w:val="00B944BD"/>
    <w:rsid w:val="00B947BD"/>
    <w:rsid w:val="00B94FD9"/>
    <w:rsid w:val="00B96336"/>
    <w:rsid w:val="00B9665A"/>
    <w:rsid w:val="00BA14D2"/>
    <w:rsid w:val="00BA2AAA"/>
    <w:rsid w:val="00BA2EF3"/>
    <w:rsid w:val="00BA44F6"/>
    <w:rsid w:val="00BA4724"/>
    <w:rsid w:val="00BA4A95"/>
    <w:rsid w:val="00BA4C28"/>
    <w:rsid w:val="00BA6AB6"/>
    <w:rsid w:val="00BA6CF2"/>
    <w:rsid w:val="00BA7803"/>
    <w:rsid w:val="00BB2948"/>
    <w:rsid w:val="00BB4798"/>
    <w:rsid w:val="00BB5F51"/>
    <w:rsid w:val="00BB63A1"/>
    <w:rsid w:val="00BC2308"/>
    <w:rsid w:val="00BC3031"/>
    <w:rsid w:val="00BC38C2"/>
    <w:rsid w:val="00BC3941"/>
    <w:rsid w:val="00BC3A69"/>
    <w:rsid w:val="00BC585F"/>
    <w:rsid w:val="00BC5D62"/>
    <w:rsid w:val="00BC725F"/>
    <w:rsid w:val="00BC7B72"/>
    <w:rsid w:val="00BC7D15"/>
    <w:rsid w:val="00BC7E84"/>
    <w:rsid w:val="00BD0121"/>
    <w:rsid w:val="00BD029D"/>
    <w:rsid w:val="00BD199F"/>
    <w:rsid w:val="00BD206F"/>
    <w:rsid w:val="00BD373C"/>
    <w:rsid w:val="00BD4359"/>
    <w:rsid w:val="00BD4A1A"/>
    <w:rsid w:val="00BD5469"/>
    <w:rsid w:val="00BD6373"/>
    <w:rsid w:val="00BD67E3"/>
    <w:rsid w:val="00BE0E17"/>
    <w:rsid w:val="00BE1760"/>
    <w:rsid w:val="00BE258C"/>
    <w:rsid w:val="00BE2727"/>
    <w:rsid w:val="00BE36E4"/>
    <w:rsid w:val="00BE63F2"/>
    <w:rsid w:val="00BE7655"/>
    <w:rsid w:val="00BE774C"/>
    <w:rsid w:val="00BF015F"/>
    <w:rsid w:val="00BF0D63"/>
    <w:rsid w:val="00BF25BE"/>
    <w:rsid w:val="00BF2DF4"/>
    <w:rsid w:val="00BF3390"/>
    <w:rsid w:val="00BF33AF"/>
    <w:rsid w:val="00BF455E"/>
    <w:rsid w:val="00BF557D"/>
    <w:rsid w:val="00BF5C9B"/>
    <w:rsid w:val="00BF5CC4"/>
    <w:rsid w:val="00BF62C6"/>
    <w:rsid w:val="00BF7866"/>
    <w:rsid w:val="00C00852"/>
    <w:rsid w:val="00C015F3"/>
    <w:rsid w:val="00C0199B"/>
    <w:rsid w:val="00C0287B"/>
    <w:rsid w:val="00C03195"/>
    <w:rsid w:val="00C03FEA"/>
    <w:rsid w:val="00C0470A"/>
    <w:rsid w:val="00C047D6"/>
    <w:rsid w:val="00C047F4"/>
    <w:rsid w:val="00C04838"/>
    <w:rsid w:val="00C04A6D"/>
    <w:rsid w:val="00C04BC9"/>
    <w:rsid w:val="00C0521A"/>
    <w:rsid w:val="00C056A7"/>
    <w:rsid w:val="00C05CA7"/>
    <w:rsid w:val="00C06326"/>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EA6"/>
    <w:rsid w:val="00C17627"/>
    <w:rsid w:val="00C20B08"/>
    <w:rsid w:val="00C20C2F"/>
    <w:rsid w:val="00C2282F"/>
    <w:rsid w:val="00C23965"/>
    <w:rsid w:val="00C24340"/>
    <w:rsid w:val="00C24B65"/>
    <w:rsid w:val="00C24CF1"/>
    <w:rsid w:val="00C267E6"/>
    <w:rsid w:val="00C2682B"/>
    <w:rsid w:val="00C26F89"/>
    <w:rsid w:val="00C27106"/>
    <w:rsid w:val="00C2736F"/>
    <w:rsid w:val="00C313E2"/>
    <w:rsid w:val="00C3370B"/>
    <w:rsid w:val="00C34A6B"/>
    <w:rsid w:val="00C34CD9"/>
    <w:rsid w:val="00C3543F"/>
    <w:rsid w:val="00C3554A"/>
    <w:rsid w:val="00C3616B"/>
    <w:rsid w:val="00C367FA"/>
    <w:rsid w:val="00C40C4C"/>
    <w:rsid w:val="00C41363"/>
    <w:rsid w:val="00C4147F"/>
    <w:rsid w:val="00C42197"/>
    <w:rsid w:val="00C44443"/>
    <w:rsid w:val="00C446F6"/>
    <w:rsid w:val="00C44CAD"/>
    <w:rsid w:val="00C45897"/>
    <w:rsid w:val="00C45D49"/>
    <w:rsid w:val="00C45E92"/>
    <w:rsid w:val="00C46162"/>
    <w:rsid w:val="00C46BA8"/>
    <w:rsid w:val="00C47003"/>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4CC2"/>
    <w:rsid w:val="00C65343"/>
    <w:rsid w:val="00C66204"/>
    <w:rsid w:val="00C663AD"/>
    <w:rsid w:val="00C66805"/>
    <w:rsid w:val="00C67C6A"/>
    <w:rsid w:val="00C70C8B"/>
    <w:rsid w:val="00C71DBE"/>
    <w:rsid w:val="00C72EAE"/>
    <w:rsid w:val="00C73204"/>
    <w:rsid w:val="00C73211"/>
    <w:rsid w:val="00C73EE0"/>
    <w:rsid w:val="00C7424B"/>
    <w:rsid w:val="00C76054"/>
    <w:rsid w:val="00C765E1"/>
    <w:rsid w:val="00C76827"/>
    <w:rsid w:val="00C77060"/>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1446"/>
    <w:rsid w:val="00CB1C46"/>
    <w:rsid w:val="00CB2440"/>
    <w:rsid w:val="00CB2C0B"/>
    <w:rsid w:val="00CB30D5"/>
    <w:rsid w:val="00CB3B16"/>
    <w:rsid w:val="00CB50F5"/>
    <w:rsid w:val="00CB5308"/>
    <w:rsid w:val="00CB5A43"/>
    <w:rsid w:val="00CB5E3A"/>
    <w:rsid w:val="00CB6950"/>
    <w:rsid w:val="00CB6BB6"/>
    <w:rsid w:val="00CB6DED"/>
    <w:rsid w:val="00CB7CB4"/>
    <w:rsid w:val="00CC075F"/>
    <w:rsid w:val="00CC0E3B"/>
    <w:rsid w:val="00CC2490"/>
    <w:rsid w:val="00CC2D38"/>
    <w:rsid w:val="00CC2F5C"/>
    <w:rsid w:val="00CC30E6"/>
    <w:rsid w:val="00CC3FA0"/>
    <w:rsid w:val="00CC4247"/>
    <w:rsid w:val="00CC4405"/>
    <w:rsid w:val="00CC47EA"/>
    <w:rsid w:val="00CC4A89"/>
    <w:rsid w:val="00CC54EF"/>
    <w:rsid w:val="00CC631A"/>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565"/>
    <w:rsid w:val="00D02847"/>
    <w:rsid w:val="00D02B31"/>
    <w:rsid w:val="00D039D5"/>
    <w:rsid w:val="00D05A0D"/>
    <w:rsid w:val="00D12184"/>
    <w:rsid w:val="00D12435"/>
    <w:rsid w:val="00D1267A"/>
    <w:rsid w:val="00D13266"/>
    <w:rsid w:val="00D13B6E"/>
    <w:rsid w:val="00D13F9F"/>
    <w:rsid w:val="00D14284"/>
    <w:rsid w:val="00D14D42"/>
    <w:rsid w:val="00D15A36"/>
    <w:rsid w:val="00D15F2A"/>
    <w:rsid w:val="00D17AC5"/>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3761"/>
    <w:rsid w:val="00D33FAC"/>
    <w:rsid w:val="00D34831"/>
    <w:rsid w:val="00D368BF"/>
    <w:rsid w:val="00D37F30"/>
    <w:rsid w:val="00D42145"/>
    <w:rsid w:val="00D43AFD"/>
    <w:rsid w:val="00D443D8"/>
    <w:rsid w:val="00D45152"/>
    <w:rsid w:val="00D451A5"/>
    <w:rsid w:val="00D476DC"/>
    <w:rsid w:val="00D47A80"/>
    <w:rsid w:val="00D47A9E"/>
    <w:rsid w:val="00D47BE7"/>
    <w:rsid w:val="00D509DF"/>
    <w:rsid w:val="00D50FAE"/>
    <w:rsid w:val="00D5115B"/>
    <w:rsid w:val="00D511B7"/>
    <w:rsid w:val="00D51880"/>
    <w:rsid w:val="00D52FCA"/>
    <w:rsid w:val="00D5331E"/>
    <w:rsid w:val="00D53FDB"/>
    <w:rsid w:val="00D54D3C"/>
    <w:rsid w:val="00D550B9"/>
    <w:rsid w:val="00D5538C"/>
    <w:rsid w:val="00D56016"/>
    <w:rsid w:val="00D56B66"/>
    <w:rsid w:val="00D56BF0"/>
    <w:rsid w:val="00D6061D"/>
    <w:rsid w:val="00D60A46"/>
    <w:rsid w:val="00D6146F"/>
    <w:rsid w:val="00D6199D"/>
    <w:rsid w:val="00D61EBE"/>
    <w:rsid w:val="00D64F0B"/>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92F0A"/>
    <w:rsid w:val="00D92F27"/>
    <w:rsid w:val="00D93CA3"/>
    <w:rsid w:val="00D940F7"/>
    <w:rsid w:val="00D947BA"/>
    <w:rsid w:val="00D94880"/>
    <w:rsid w:val="00D95481"/>
    <w:rsid w:val="00D95D92"/>
    <w:rsid w:val="00D96889"/>
    <w:rsid w:val="00D9692A"/>
    <w:rsid w:val="00D96BFC"/>
    <w:rsid w:val="00D97BC1"/>
    <w:rsid w:val="00D97F22"/>
    <w:rsid w:val="00DA08B5"/>
    <w:rsid w:val="00DA11FF"/>
    <w:rsid w:val="00DA1E2C"/>
    <w:rsid w:val="00DA21D6"/>
    <w:rsid w:val="00DA3918"/>
    <w:rsid w:val="00DA41A4"/>
    <w:rsid w:val="00DA4E99"/>
    <w:rsid w:val="00DA5150"/>
    <w:rsid w:val="00DA59D7"/>
    <w:rsid w:val="00DA6274"/>
    <w:rsid w:val="00DB0727"/>
    <w:rsid w:val="00DB0DC9"/>
    <w:rsid w:val="00DB2B62"/>
    <w:rsid w:val="00DB2CD6"/>
    <w:rsid w:val="00DB3384"/>
    <w:rsid w:val="00DB3663"/>
    <w:rsid w:val="00DB4AFC"/>
    <w:rsid w:val="00DB4E63"/>
    <w:rsid w:val="00DB50B5"/>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DCC"/>
    <w:rsid w:val="00DE43FB"/>
    <w:rsid w:val="00DE443A"/>
    <w:rsid w:val="00DE4F02"/>
    <w:rsid w:val="00DE5903"/>
    <w:rsid w:val="00DE6E9D"/>
    <w:rsid w:val="00DE7298"/>
    <w:rsid w:val="00DE7753"/>
    <w:rsid w:val="00DF02A9"/>
    <w:rsid w:val="00DF061D"/>
    <w:rsid w:val="00DF0689"/>
    <w:rsid w:val="00DF0DCB"/>
    <w:rsid w:val="00DF1AEC"/>
    <w:rsid w:val="00DF4499"/>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5844"/>
    <w:rsid w:val="00E1666D"/>
    <w:rsid w:val="00E174A7"/>
    <w:rsid w:val="00E176C9"/>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CBB"/>
    <w:rsid w:val="00E34107"/>
    <w:rsid w:val="00E34586"/>
    <w:rsid w:val="00E348A5"/>
    <w:rsid w:val="00E34C99"/>
    <w:rsid w:val="00E35872"/>
    <w:rsid w:val="00E37FD3"/>
    <w:rsid w:val="00E41549"/>
    <w:rsid w:val="00E41AB1"/>
    <w:rsid w:val="00E41CB3"/>
    <w:rsid w:val="00E41E31"/>
    <w:rsid w:val="00E43067"/>
    <w:rsid w:val="00E44FA1"/>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5895"/>
    <w:rsid w:val="00E66610"/>
    <w:rsid w:val="00E67518"/>
    <w:rsid w:val="00E67560"/>
    <w:rsid w:val="00E6773F"/>
    <w:rsid w:val="00E70C74"/>
    <w:rsid w:val="00E70C94"/>
    <w:rsid w:val="00E70DEA"/>
    <w:rsid w:val="00E71446"/>
    <w:rsid w:val="00E735D2"/>
    <w:rsid w:val="00E739D8"/>
    <w:rsid w:val="00E749DE"/>
    <w:rsid w:val="00E74C6E"/>
    <w:rsid w:val="00E757D1"/>
    <w:rsid w:val="00E75FAD"/>
    <w:rsid w:val="00E76AAF"/>
    <w:rsid w:val="00E7737A"/>
    <w:rsid w:val="00E77578"/>
    <w:rsid w:val="00E77A4F"/>
    <w:rsid w:val="00E82468"/>
    <w:rsid w:val="00E82528"/>
    <w:rsid w:val="00E825D5"/>
    <w:rsid w:val="00E82B4B"/>
    <w:rsid w:val="00E831BA"/>
    <w:rsid w:val="00E83F1C"/>
    <w:rsid w:val="00E85FF9"/>
    <w:rsid w:val="00E86100"/>
    <w:rsid w:val="00E8734E"/>
    <w:rsid w:val="00E875A3"/>
    <w:rsid w:val="00E87632"/>
    <w:rsid w:val="00E87643"/>
    <w:rsid w:val="00E90229"/>
    <w:rsid w:val="00E91B04"/>
    <w:rsid w:val="00E9336A"/>
    <w:rsid w:val="00E941B2"/>
    <w:rsid w:val="00E94E86"/>
    <w:rsid w:val="00E9594D"/>
    <w:rsid w:val="00E960A8"/>
    <w:rsid w:val="00E961B9"/>
    <w:rsid w:val="00E9631C"/>
    <w:rsid w:val="00E968A8"/>
    <w:rsid w:val="00E968BD"/>
    <w:rsid w:val="00E97578"/>
    <w:rsid w:val="00EA309C"/>
    <w:rsid w:val="00EA3724"/>
    <w:rsid w:val="00EA47B0"/>
    <w:rsid w:val="00EA6CA0"/>
    <w:rsid w:val="00EB0118"/>
    <w:rsid w:val="00EB1BCD"/>
    <w:rsid w:val="00EB2F8C"/>
    <w:rsid w:val="00EB33F7"/>
    <w:rsid w:val="00EB3607"/>
    <w:rsid w:val="00EB40C1"/>
    <w:rsid w:val="00EB6ABA"/>
    <w:rsid w:val="00EB6F94"/>
    <w:rsid w:val="00EC0380"/>
    <w:rsid w:val="00EC064C"/>
    <w:rsid w:val="00EC0675"/>
    <w:rsid w:val="00EC1898"/>
    <w:rsid w:val="00EC2BAA"/>
    <w:rsid w:val="00EC3722"/>
    <w:rsid w:val="00EC550B"/>
    <w:rsid w:val="00EC7C23"/>
    <w:rsid w:val="00EC7C8D"/>
    <w:rsid w:val="00EC7DC9"/>
    <w:rsid w:val="00EC7FB0"/>
    <w:rsid w:val="00ED140D"/>
    <w:rsid w:val="00ED14FC"/>
    <w:rsid w:val="00ED1B3A"/>
    <w:rsid w:val="00ED1BD6"/>
    <w:rsid w:val="00ED2129"/>
    <w:rsid w:val="00ED29C0"/>
    <w:rsid w:val="00ED3103"/>
    <w:rsid w:val="00ED3C2D"/>
    <w:rsid w:val="00ED5C64"/>
    <w:rsid w:val="00ED6828"/>
    <w:rsid w:val="00ED6858"/>
    <w:rsid w:val="00ED7195"/>
    <w:rsid w:val="00ED787B"/>
    <w:rsid w:val="00ED78E7"/>
    <w:rsid w:val="00EE05B4"/>
    <w:rsid w:val="00EE1111"/>
    <w:rsid w:val="00EE34C9"/>
    <w:rsid w:val="00EE3FE5"/>
    <w:rsid w:val="00EE4CC5"/>
    <w:rsid w:val="00EE5ACA"/>
    <w:rsid w:val="00EE69E0"/>
    <w:rsid w:val="00EF0748"/>
    <w:rsid w:val="00EF0A1A"/>
    <w:rsid w:val="00EF1E57"/>
    <w:rsid w:val="00EF28F3"/>
    <w:rsid w:val="00EF295D"/>
    <w:rsid w:val="00EF4AFD"/>
    <w:rsid w:val="00EF55B4"/>
    <w:rsid w:val="00F01F16"/>
    <w:rsid w:val="00F02AEE"/>
    <w:rsid w:val="00F031C6"/>
    <w:rsid w:val="00F03DA6"/>
    <w:rsid w:val="00F05896"/>
    <w:rsid w:val="00F06F26"/>
    <w:rsid w:val="00F06FAC"/>
    <w:rsid w:val="00F07ED1"/>
    <w:rsid w:val="00F104AB"/>
    <w:rsid w:val="00F10DAC"/>
    <w:rsid w:val="00F10DFB"/>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D4"/>
    <w:rsid w:val="00F23C8D"/>
    <w:rsid w:val="00F23F22"/>
    <w:rsid w:val="00F24ECA"/>
    <w:rsid w:val="00F277F7"/>
    <w:rsid w:val="00F2795E"/>
    <w:rsid w:val="00F27C6F"/>
    <w:rsid w:val="00F309F5"/>
    <w:rsid w:val="00F30EA5"/>
    <w:rsid w:val="00F32388"/>
    <w:rsid w:val="00F34220"/>
    <w:rsid w:val="00F34658"/>
    <w:rsid w:val="00F3558E"/>
    <w:rsid w:val="00F373A3"/>
    <w:rsid w:val="00F37E20"/>
    <w:rsid w:val="00F405AE"/>
    <w:rsid w:val="00F42766"/>
    <w:rsid w:val="00F439A7"/>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790"/>
    <w:rsid w:val="00F64108"/>
    <w:rsid w:val="00F65B6F"/>
    <w:rsid w:val="00F65E0A"/>
    <w:rsid w:val="00F6682D"/>
    <w:rsid w:val="00F66ED1"/>
    <w:rsid w:val="00F66FE4"/>
    <w:rsid w:val="00F7046B"/>
    <w:rsid w:val="00F71D68"/>
    <w:rsid w:val="00F71ED2"/>
    <w:rsid w:val="00F7231B"/>
    <w:rsid w:val="00F74020"/>
    <w:rsid w:val="00F759B4"/>
    <w:rsid w:val="00F764A4"/>
    <w:rsid w:val="00F7696C"/>
    <w:rsid w:val="00F7726E"/>
    <w:rsid w:val="00F8013E"/>
    <w:rsid w:val="00F80E6F"/>
    <w:rsid w:val="00F81168"/>
    <w:rsid w:val="00F823A4"/>
    <w:rsid w:val="00F8414B"/>
    <w:rsid w:val="00F85861"/>
    <w:rsid w:val="00F8660A"/>
    <w:rsid w:val="00F908AF"/>
    <w:rsid w:val="00F90A63"/>
    <w:rsid w:val="00F90C92"/>
    <w:rsid w:val="00F91B27"/>
    <w:rsid w:val="00F92B1E"/>
    <w:rsid w:val="00F92D0F"/>
    <w:rsid w:val="00F93A1B"/>
    <w:rsid w:val="00F94684"/>
    <w:rsid w:val="00F94A0E"/>
    <w:rsid w:val="00F9516E"/>
    <w:rsid w:val="00FA044A"/>
    <w:rsid w:val="00FA04CE"/>
    <w:rsid w:val="00FA052B"/>
    <w:rsid w:val="00FA0C52"/>
    <w:rsid w:val="00FA20E0"/>
    <w:rsid w:val="00FA21B1"/>
    <w:rsid w:val="00FA27B7"/>
    <w:rsid w:val="00FA317E"/>
    <w:rsid w:val="00FA3216"/>
    <w:rsid w:val="00FA38C5"/>
    <w:rsid w:val="00FA3FC6"/>
    <w:rsid w:val="00FA5710"/>
    <w:rsid w:val="00FA7328"/>
    <w:rsid w:val="00FB0150"/>
    <w:rsid w:val="00FB0AAA"/>
    <w:rsid w:val="00FB0D4E"/>
    <w:rsid w:val="00FB0E0F"/>
    <w:rsid w:val="00FB0F37"/>
    <w:rsid w:val="00FB1774"/>
    <w:rsid w:val="00FB1C7F"/>
    <w:rsid w:val="00FB2BEE"/>
    <w:rsid w:val="00FB3D26"/>
    <w:rsid w:val="00FB3E16"/>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70EC"/>
    <w:rsid w:val="00FC7272"/>
    <w:rsid w:val="00FC7571"/>
    <w:rsid w:val="00FC7B97"/>
    <w:rsid w:val="00FD2E78"/>
    <w:rsid w:val="00FD319C"/>
    <w:rsid w:val="00FD432A"/>
    <w:rsid w:val="00FD5FCA"/>
    <w:rsid w:val="00FD6F92"/>
    <w:rsid w:val="00FE0536"/>
    <w:rsid w:val="00FE089E"/>
    <w:rsid w:val="00FE172A"/>
    <w:rsid w:val="00FE1A25"/>
    <w:rsid w:val="00FE1CC2"/>
    <w:rsid w:val="00FE1D2C"/>
    <w:rsid w:val="00FE223B"/>
    <w:rsid w:val="00FE3AE3"/>
    <w:rsid w:val="00FE4829"/>
    <w:rsid w:val="00FE617A"/>
    <w:rsid w:val="00FE69FB"/>
    <w:rsid w:val="00FE7B18"/>
    <w:rsid w:val="00FF012A"/>
    <w:rsid w:val="00FF0690"/>
    <w:rsid w:val="00FF0A40"/>
    <w:rsid w:val="00FF0C05"/>
    <w:rsid w:val="00FF0EDD"/>
    <w:rsid w:val="00FF15D0"/>
    <w:rsid w:val="00FF1A57"/>
    <w:rsid w:val="00FF1B84"/>
    <w:rsid w:val="00FF23C4"/>
    <w:rsid w:val="00FF268F"/>
    <w:rsid w:val="00FF2910"/>
    <w:rsid w:val="00FF3D10"/>
    <w:rsid w:val="00FF4827"/>
    <w:rsid w:val="00FF4A1F"/>
    <w:rsid w:val="00FF4BF2"/>
    <w:rsid w:val="00FF65AD"/>
    <w:rsid w:val="00FF7E51"/>
    <w:rsid w:val="24D67A68"/>
    <w:rsid w:val="29082BE0"/>
    <w:rsid w:val="2F406F0F"/>
    <w:rsid w:val="3DAE0540"/>
    <w:rsid w:val="5BD347B4"/>
    <w:rsid w:val="5CF266B4"/>
    <w:rsid w:val="5FFF0CF4"/>
    <w:rsid w:val="67604DC2"/>
    <w:rsid w:val="71B46619"/>
    <w:rsid w:val="7C330D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04D53"/>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804D53"/>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804D53"/>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804D53"/>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804D53"/>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804D53"/>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804D53"/>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804D53"/>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804D53"/>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804D53"/>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4D53"/>
    <w:rPr>
      <w:rFonts w:eastAsia="黑体"/>
      <w:b/>
      <w:bCs/>
      <w:kern w:val="44"/>
      <w:sz w:val="44"/>
      <w:szCs w:val="44"/>
    </w:rPr>
  </w:style>
  <w:style w:type="character" w:customStyle="1" w:styleId="Heading2Char">
    <w:name w:val="Heading 2 Char"/>
    <w:basedOn w:val="DefaultParagraphFont"/>
    <w:link w:val="Heading2"/>
    <w:uiPriority w:val="99"/>
    <w:locked/>
    <w:rsid w:val="00804D53"/>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804D53"/>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804D53"/>
    <w:rPr>
      <w:rFonts w:ascii="Arial" w:eastAsia="黑体" w:hAnsi="Arial" w:cs="Arial"/>
      <w:sz w:val="32"/>
      <w:szCs w:val="32"/>
    </w:rPr>
  </w:style>
  <w:style w:type="character" w:customStyle="1" w:styleId="Heading5Char">
    <w:name w:val="Heading 5 Char"/>
    <w:basedOn w:val="DefaultParagraphFont"/>
    <w:link w:val="Heading5"/>
    <w:uiPriority w:val="99"/>
    <w:locked/>
    <w:rsid w:val="00804D53"/>
    <w:rPr>
      <w:rFonts w:eastAsia="楷体_GB2312"/>
      <w:b/>
      <w:bCs/>
      <w:sz w:val="30"/>
      <w:szCs w:val="30"/>
    </w:rPr>
  </w:style>
  <w:style w:type="character" w:customStyle="1" w:styleId="Heading6Char">
    <w:name w:val="Heading 6 Char"/>
    <w:basedOn w:val="DefaultParagraphFont"/>
    <w:link w:val="Heading6"/>
    <w:uiPriority w:val="99"/>
    <w:locked/>
    <w:rsid w:val="00804D53"/>
    <w:rPr>
      <w:rFonts w:eastAsia="仿宋_GB2312" w:hAnsi="Arial"/>
      <w:sz w:val="30"/>
      <w:szCs w:val="30"/>
    </w:rPr>
  </w:style>
  <w:style w:type="character" w:customStyle="1" w:styleId="Heading7Char">
    <w:name w:val="Heading 7 Char"/>
    <w:basedOn w:val="DefaultParagraphFont"/>
    <w:link w:val="Heading7"/>
    <w:uiPriority w:val="99"/>
    <w:locked/>
    <w:rsid w:val="00804D53"/>
    <w:rPr>
      <w:rFonts w:eastAsia="仿宋_GB2312"/>
      <w:sz w:val="30"/>
      <w:szCs w:val="30"/>
    </w:rPr>
  </w:style>
  <w:style w:type="character" w:customStyle="1" w:styleId="Heading8Char">
    <w:name w:val="Heading 8 Char"/>
    <w:basedOn w:val="DefaultParagraphFont"/>
    <w:link w:val="Heading8"/>
    <w:uiPriority w:val="99"/>
    <w:locked/>
    <w:rsid w:val="00804D53"/>
    <w:rPr>
      <w:rFonts w:eastAsia="仿宋_GB2312" w:hAnsi="Arial"/>
      <w:sz w:val="30"/>
      <w:szCs w:val="30"/>
    </w:rPr>
  </w:style>
  <w:style w:type="character" w:customStyle="1" w:styleId="Heading9Char">
    <w:name w:val="Heading 9 Char"/>
    <w:basedOn w:val="DefaultParagraphFont"/>
    <w:link w:val="Heading9"/>
    <w:uiPriority w:val="99"/>
    <w:locked/>
    <w:rsid w:val="00804D53"/>
    <w:rPr>
      <w:rFonts w:eastAsia="仿宋_GB2312"/>
      <w:sz w:val="30"/>
      <w:szCs w:val="30"/>
    </w:rPr>
  </w:style>
  <w:style w:type="paragraph" w:styleId="NormalIndent">
    <w:name w:val="Normal Indent"/>
    <w:basedOn w:val="Normal"/>
    <w:uiPriority w:val="99"/>
    <w:rsid w:val="00804D53"/>
    <w:pPr>
      <w:ind w:firstLineChars="200" w:firstLine="420"/>
    </w:pPr>
  </w:style>
  <w:style w:type="paragraph" w:styleId="DocumentMap">
    <w:name w:val="Document Map"/>
    <w:basedOn w:val="Normal"/>
    <w:link w:val="DocumentMapChar"/>
    <w:uiPriority w:val="99"/>
    <w:semiHidden/>
    <w:rsid w:val="00804D53"/>
    <w:pPr>
      <w:shd w:val="clear" w:color="auto" w:fill="000080"/>
    </w:pPr>
  </w:style>
  <w:style w:type="character" w:customStyle="1" w:styleId="DocumentMapChar">
    <w:name w:val="Document Map Char"/>
    <w:basedOn w:val="DefaultParagraphFont"/>
    <w:link w:val="DocumentMap"/>
    <w:uiPriority w:val="99"/>
    <w:semiHidden/>
    <w:locked/>
    <w:rsid w:val="00804D53"/>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804D53"/>
    <w:pPr>
      <w:spacing w:after="120"/>
    </w:pPr>
  </w:style>
  <w:style w:type="character" w:customStyle="1" w:styleId="BodyTextChar">
    <w:name w:val="Body Text Char"/>
    <w:basedOn w:val="DefaultParagraphFont"/>
    <w:link w:val="BodyText"/>
    <w:uiPriority w:val="99"/>
    <w:locked/>
    <w:rsid w:val="00804D53"/>
    <w:rPr>
      <w:kern w:val="2"/>
      <w:sz w:val="21"/>
      <w:szCs w:val="21"/>
    </w:rPr>
  </w:style>
  <w:style w:type="paragraph" w:styleId="BodyTextIndent">
    <w:name w:val="Body Text Indent"/>
    <w:basedOn w:val="Normal"/>
    <w:link w:val="BodyTextIndentChar"/>
    <w:uiPriority w:val="99"/>
    <w:rsid w:val="00804D53"/>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804D53"/>
    <w:rPr>
      <w:kern w:val="2"/>
      <w:sz w:val="28"/>
      <w:szCs w:val="28"/>
    </w:rPr>
  </w:style>
  <w:style w:type="paragraph" w:styleId="TOC3">
    <w:name w:val="toc 3"/>
    <w:basedOn w:val="Normal"/>
    <w:next w:val="Normal"/>
    <w:autoRedefine/>
    <w:uiPriority w:val="99"/>
    <w:semiHidden/>
    <w:rsid w:val="00804D53"/>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804D53"/>
    <w:rPr>
      <w:rFonts w:ascii="宋体" w:hAnsi="Courier New" w:cs="宋体"/>
    </w:rPr>
  </w:style>
  <w:style w:type="character" w:customStyle="1" w:styleId="PlainTextChar">
    <w:name w:val="Plain Text Char"/>
    <w:basedOn w:val="DefaultParagraphFont"/>
    <w:link w:val="PlainText"/>
    <w:uiPriority w:val="99"/>
    <w:locked/>
    <w:rsid w:val="00804D53"/>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804D53"/>
    <w:pPr>
      <w:ind w:leftChars="2500" w:left="100"/>
    </w:pPr>
    <w:rPr>
      <w:rFonts w:ascii="Calibri" w:hAnsi="Calibri" w:cs="Calibri"/>
    </w:rPr>
  </w:style>
  <w:style w:type="character" w:customStyle="1" w:styleId="DateChar">
    <w:name w:val="Date Char"/>
    <w:basedOn w:val="DefaultParagraphFont"/>
    <w:link w:val="Date"/>
    <w:uiPriority w:val="99"/>
    <w:locked/>
    <w:rsid w:val="00804D53"/>
    <w:rPr>
      <w:kern w:val="2"/>
      <w:sz w:val="21"/>
      <w:szCs w:val="21"/>
    </w:rPr>
  </w:style>
  <w:style w:type="paragraph" w:styleId="BalloonText">
    <w:name w:val="Balloon Text"/>
    <w:basedOn w:val="Normal"/>
    <w:link w:val="BalloonTextChar"/>
    <w:uiPriority w:val="99"/>
    <w:semiHidden/>
    <w:rsid w:val="00804D53"/>
    <w:rPr>
      <w:rFonts w:ascii="Calibri" w:hAnsi="Calibri" w:cs="Calibri"/>
      <w:sz w:val="18"/>
      <w:szCs w:val="18"/>
    </w:rPr>
  </w:style>
  <w:style w:type="character" w:customStyle="1" w:styleId="BalloonTextChar">
    <w:name w:val="Balloon Text Char"/>
    <w:basedOn w:val="DefaultParagraphFont"/>
    <w:link w:val="BalloonText"/>
    <w:uiPriority w:val="99"/>
    <w:locked/>
    <w:rsid w:val="00804D53"/>
    <w:rPr>
      <w:kern w:val="2"/>
      <w:sz w:val="18"/>
      <w:szCs w:val="18"/>
    </w:rPr>
  </w:style>
  <w:style w:type="paragraph" w:styleId="Footer">
    <w:name w:val="footer"/>
    <w:basedOn w:val="Normal"/>
    <w:link w:val="FooterChar"/>
    <w:uiPriority w:val="99"/>
    <w:rsid w:val="00804D53"/>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804D53"/>
    <w:rPr>
      <w:kern w:val="2"/>
      <w:sz w:val="18"/>
      <w:szCs w:val="18"/>
    </w:rPr>
  </w:style>
  <w:style w:type="paragraph" w:styleId="Header">
    <w:name w:val="header"/>
    <w:basedOn w:val="Normal"/>
    <w:link w:val="HeaderChar"/>
    <w:uiPriority w:val="99"/>
    <w:rsid w:val="00804D53"/>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804D53"/>
    <w:rPr>
      <w:kern w:val="2"/>
      <w:sz w:val="18"/>
      <w:szCs w:val="18"/>
    </w:rPr>
  </w:style>
  <w:style w:type="paragraph" w:styleId="TOC1">
    <w:name w:val="toc 1"/>
    <w:basedOn w:val="Normal"/>
    <w:next w:val="Normal"/>
    <w:autoRedefine/>
    <w:uiPriority w:val="99"/>
    <w:semiHidden/>
    <w:rsid w:val="00804D53"/>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804D53"/>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804D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804D53"/>
    <w:rPr>
      <w:rFonts w:ascii="Arial" w:hAnsi="Arial" w:cs="Arial"/>
      <w:sz w:val="24"/>
      <w:szCs w:val="24"/>
    </w:rPr>
  </w:style>
  <w:style w:type="paragraph" w:styleId="NormalWeb">
    <w:name w:val="Normal (Web)"/>
    <w:basedOn w:val="Normal"/>
    <w:uiPriority w:val="99"/>
    <w:rsid w:val="00804D5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804D53"/>
    <w:rPr>
      <w:b/>
      <w:bCs/>
    </w:rPr>
  </w:style>
  <w:style w:type="character" w:styleId="PageNumber">
    <w:name w:val="page number"/>
    <w:basedOn w:val="DefaultParagraphFont"/>
    <w:uiPriority w:val="99"/>
    <w:rsid w:val="00804D53"/>
  </w:style>
  <w:style w:type="character" w:styleId="Emphasis">
    <w:name w:val="Emphasis"/>
    <w:basedOn w:val="DefaultParagraphFont"/>
    <w:uiPriority w:val="99"/>
    <w:qFormat/>
    <w:rsid w:val="00804D53"/>
    <w:rPr>
      <w:i/>
      <w:iCs/>
    </w:rPr>
  </w:style>
  <w:style w:type="character" w:styleId="Hyperlink">
    <w:name w:val="Hyperlink"/>
    <w:basedOn w:val="DefaultParagraphFont"/>
    <w:uiPriority w:val="99"/>
    <w:rsid w:val="00804D53"/>
    <w:rPr>
      <w:color w:val="auto"/>
      <w:u w:val="none"/>
    </w:rPr>
  </w:style>
  <w:style w:type="table" w:styleId="TableGrid">
    <w:name w:val="Table Grid"/>
    <w:basedOn w:val="TableNormal"/>
    <w:uiPriority w:val="99"/>
    <w:rsid w:val="00804D5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804D53"/>
    <w:pPr>
      <w:widowControl/>
    </w:pPr>
    <w:rPr>
      <w:kern w:val="0"/>
    </w:rPr>
  </w:style>
  <w:style w:type="character" w:customStyle="1" w:styleId="hei141">
    <w:name w:val="hei141"/>
    <w:basedOn w:val="DefaultParagraphFont"/>
    <w:uiPriority w:val="99"/>
    <w:rsid w:val="00804D53"/>
    <w:rPr>
      <w:rFonts w:ascii="宋体" w:eastAsia="宋体" w:hAnsi="宋体" w:cs="宋体"/>
      <w:color w:val="000000"/>
      <w:sz w:val="21"/>
      <w:szCs w:val="21"/>
      <w:u w:val="none"/>
    </w:rPr>
  </w:style>
  <w:style w:type="character" w:customStyle="1" w:styleId="gsjj1">
    <w:name w:val="gsjj1"/>
    <w:uiPriority w:val="99"/>
    <w:rsid w:val="00804D53"/>
    <w:rPr>
      <w:sz w:val="21"/>
      <w:szCs w:val="21"/>
    </w:rPr>
  </w:style>
  <w:style w:type="character" w:customStyle="1" w:styleId="apple-style-span">
    <w:name w:val="apple-style-span"/>
    <w:basedOn w:val="DefaultParagraphFont"/>
    <w:uiPriority w:val="99"/>
    <w:rsid w:val="00804D53"/>
  </w:style>
  <w:style w:type="paragraph" w:customStyle="1" w:styleId="ParaCharCharCharCharCharCharChar">
    <w:name w:val="默认段落字体 Para Char Char Char Char Char Char Char"/>
    <w:basedOn w:val="Normal"/>
    <w:uiPriority w:val="99"/>
    <w:rsid w:val="00804D53"/>
    <w:pPr>
      <w:spacing w:line="360" w:lineRule="auto"/>
    </w:pPr>
    <w:rPr>
      <w:sz w:val="24"/>
      <w:szCs w:val="24"/>
    </w:rPr>
  </w:style>
  <w:style w:type="character" w:customStyle="1" w:styleId="acool1">
    <w:name w:val="acool1"/>
    <w:basedOn w:val="DefaultParagraphFont"/>
    <w:uiPriority w:val="99"/>
    <w:rsid w:val="00804D53"/>
    <w:rPr>
      <w:b/>
      <w:bCs/>
      <w:color w:val="auto"/>
      <w:sz w:val="40"/>
      <w:szCs w:val="40"/>
    </w:rPr>
  </w:style>
  <w:style w:type="character" w:customStyle="1" w:styleId="competitioncontent1">
    <w:name w:val="competitioncontent1"/>
    <w:basedOn w:val="DefaultParagraphFont"/>
    <w:uiPriority w:val="99"/>
    <w:rsid w:val="00804D53"/>
    <w:rPr>
      <w:sz w:val="18"/>
      <w:szCs w:val="18"/>
    </w:rPr>
  </w:style>
  <w:style w:type="paragraph" w:customStyle="1" w:styleId="Char2">
    <w:name w:val="Char2"/>
    <w:basedOn w:val="Normal"/>
    <w:uiPriority w:val="99"/>
    <w:rsid w:val="00804D53"/>
    <w:rPr>
      <w:rFonts w:ascii="宋体" w:hAnsi="宋体" w:cs="宋体"/>
      <w:sz w:val="32"/>
      <w:szCs w:val="32"/>
    </w:rPr>
  </w:style>
  <w:style w:type="character" w:customStyle="1" w:styleId="content4">
    <w:name w:val="content4"/>
    <w:basedOn w:val="DefaultParagraphFont"/>
    <w:uiPriority w:val="99"/>
    <w:rsid w:val="00804D53"/>
  </w:style>
  <w:style w:type="paragraph" w:customStyle="1" w:styleId="aa">
    <w:name w:val="aa"/>
    <w:basedOn w:val="Normal"/>
    <w:uiPriority w:val="99"/>
    <w:rsid w:val="00804D53"/>
    <w:pPr>
      <w:widowControl/>
      <w:jc w:val="left"/>
    </w:pPr>
    <w:rPr>
      <w:rFonts w:ascii="宋体" w:hAnsi="宋体" w:cs="宋体"/>
      <w:kern w:val="0"/>
      <w:sz w:val="24"/>
      <w:szCs w:val="24"/>
    </w:rPr>
  </w:style>
  <w:style w:type="paragraph" w:customStyle="1" w:styleId="bb">
    <w:name w:val="bb"/>
    <w:basedOn w:val="Normal"/>
    <w:uiPriority w:val="99"/>
    <w:rsid w:val="00804D53"/>
    <w:pPr>
      <w:widowControl/>
      <w:jc w:val="left"/>
    </w:pPr>
    <w:rPr>
      <w:rFonts w:ascii="宋体" w:hAnsi="宋体" w:cs="宋体"/>
      <w:kern w:val="0"/>
      <w:sz w:val="24"/>
      <w:szCs w:val="24"/>
    </w:rPr>
  </w:style>
  <w:style w:type="paragraph" w:customStyle="1" w:styleId="Char">
    <w:name w:val="Char"/>
    <w:basedOn w:val="Normal"/>
    <w:uiPriority w:val="99"/>
    <w:rsid w:val="00804D53"/>
    <w:rPr>
      <w:rFonts w:ascii="Tahoma" w:hAnsi="Tahoma" w:cs="Tahoma"/>
      <w:sz w:val="24"/>
      <w:szCs w:val="24"/>
    </w:rPr>
  </w:style>
  <w:style w:type="character" w:customStyle="1" w:styleId="style61">
    <w:name w:val="style61"/>
    <w:basedOn w:val="DefaultParagraphFont"/>
    <w:uiPriority w:val="99"/>
    <w:rsid w:val="00804D53"/>
    <w:rPr>
      <w:b/>
      <w:bCs/>
      <w:sz w:val="27"/>
      <w:szCs w:val="27"/>
    </w:rPr>
  </w:style>
  <w:style w:type="paragraph" w:customStyle="1" w:styleId="Char21">
    <w:name w:val="Char21"/>
    <w:basedOn w:val="Normal"/>
    <w:uiPriority w:val="99"/>
    <w:rsid w:val="00804D53"/>
    <w:rPr>
      <w:rFonts w:ascii="Tahoma" w:hAnsi="Tahoma" w:cs="Tahoma"/>
      <w:sz w:val="24"/>
      <w:szCs w:val="24"/>
    </w:rPr>
  </w:style>
  <w:style w:type="paragraph" w:customStyle="1" w:styleId="Char1">
    <w:name w:val="Char1"/>
    <w:basedOn w:val="Normal"/>
    <w:uiPriority w:val="99"/>
    <w:rsid w:val="00804D53"/>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804D53"/>
    <w:rPr>
      <w:sz w:val="21"/>
      <w:szCs w:val="21"/>
    </w:rPr>
  </w:style>
  <w:style w:type="character" w:customStyle="1" w:styleId="line-h301">
    <w:name w:val="line-h301"/>
    <w:basedOn w:val="DefaultParagraphFont"/>
    <w:uiPriority w:val="99"/>
    <w:rsid w:val="00804D53"/>
  </w:style>
  <w:style w:type="paragraph" w:customStyle="1" w:styleId="Char11">
    <w:name w:val="Char11"/>
    <w:basedOn w:val="Normal"/>
    <w:uiPriority w:val="99"/>
    <w:rsid w:val="00804D53"/>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804D53"/>
    <w:rPr>
      <w:rFonts w:ascii="宋体" w:hAnsi="宋体" w:cs="宋体"/>
      <w:sz w:val="32"/>
      <w:szCs w:val="32"/>
    </w:rPr>
  </w:style>
  <w:style w:type="character" w:customStyle="1" w:styleId="normal1051">
    <w:name w:val="normal1051"/>
    <w:basedOn w:val="DefaultParagraphFont"/>
    <w:uiPriority w:val="99"/>
    <w:rsid w:val="00804D53"/>
  </w:style>
  <w:style w:type="paragraph" w:customStyle="1" w:styleId="Char4">
    <w:name w:val="Char4"/>
    <w:basedOn w:val="Normal"/>
    <w:uiPriority w:val="99"/>
    <w:rsid w:val="00804D53"/>
    <w:pPr>
      <w:tabs>
        <w:tab w:val="left" w:pos="360"/>
      </w:tabs>
    </w:pPr>
    <w:rPr>
      <w:sz w:val="24"/>
      <w:szCs w:val="24"/>
    </w:rPr>
  </w:style>
  <w:style w:type="paragraph" w:customStyle="1" w:styleId="a">
    <w:name w:val="协会正文"/>
    <w:basedOn w:val="Normal"/>
    <w:uiPriority w:val="99"/>
    <w:rsid w:val="00804D53"/>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804D53"/>
  </w:style>
  <w:style w:type="paragraph" w:customStyle="1" w:styleId="Char3">
    <w:name w:val="Char3"/>
    <w:basedOn w:val="Normal"/>
    <w:uiPriority w:val="99"/>
    <w:rsid w:val="00804D53"/>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804D53"/>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804D53"/>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804D53"/>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804D53"/>
    <w:pPr>
      <w:ind w:firstLineChars="200" w:firstLine="420"/>
    </w:pPr>
  </w:style>
  <w:style w:type="paragraph" w:customStyle="1" w:styleId="11">
    <w:name w:val="列出段落11"/>
    <w:basedOn w:val="Normal"/>
    <w:uiPriority w:val="99"/>
    <w:rsid w:val="00804D53"/>
    <w:pPr>
      <w:ind w:firstLineChars="200" w:firstLine="420"/>
    </w:pPr>
    <w:rPr>
      <w:rFonts w:ascii="Calibri" w:hAnsi="Calibri" w:cs="Calibri"/>
    </w:rPr>
  </w:style>
  <w:style w:type="character" w:customStyle="1" w:styleId="bb1">
    <w:name w:val="bb1"/>
    <w:uiPriority w:val="99"/>
    <w:rsid w:val="00804D53"/>
    <w:rPr>
      <w:rFonts w:ascii="宋体" w:eastAsia="宋体" w:hAnsi="宋体" w:cs="宋体"/>
      <w:b/>
      <w:bCs/>
      <w:color w:val="auto"/>
      <w:sz w:val="21"/>
      <w:szCs w:val="21"/>
    </w:rPr>
  </w:style>
  <w:style w:type="paragraph" w:customStyle="1" w:styleId="2">
    <w:name w:val="列出段落2"/>
    <w:basedOn w:val="Normal"/>
    <w:uiPriority w:val="99"/>
    <w:rsid w:val="00804D53"/>
    <w:pPr>
      <w:ind w:firstLineChars="200" w:firstLine="420"/>
    </w:pPr>
  </w:style>
  <w:style w:type="table" w:customStyle="1" w:styleId="TableNormal1">
    <w:name w:val="Table Normal1"/>
    <w:uiPriority w:val="99"/>
    <w:rsid w:val="00804D53"/>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804D53"/>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804D53"/>
    <w:pPr>
      <w:jc w:val="left"/>
    </w:pPr>
    <w:rPr>
      <w:rFonts w:ascii="Calibri" w:hAnsi="Calibri" w:cs="Calibri"/>
      <w:kern w:val="0"/>
      <w:sz w:val="22"/>
      <w:szCs w:val="22"/>
      <w:lang w:eastAsia="en-US"/>
    </w:rPr>
  </w:style>
  <w:style w:type="paragraph" w:customStyle="1" w:styleId="ListParagraph1">
    <w:name w:val="List Paragraph1"/>
    <w:basedOn w:val="Normal"/>
    <w:uiPriority w:val="99"/>
    <w:rsid w:val="00804D53"/>
    <w:pPr>
      <w:ind w:firstLineChars="200" w:firstLine="420"/>
    </w:pPr>
  </w:style>
  <w:style w:type="paragraph" w:customStyle="1" w:styleId="CharCharCharChar2">
    <w:name w:val="Char Char Char Char2"/>
    <w:basedOn w:val="Normal"/>
    <w:next w:val="Normal"/>
    <w:uiPriority w:val="99"/>
    <w:rsid w:val="00804D53"/>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804D53"/>
    <w:pPr>
      <w:tabs>
        <w:tab w:val="left" w:pos="0"/>
      </w:tabs>
      <w:spacing w:beforeLines="50" w:afterLines="100" w:line="360" w:lineRule="auto"/>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804D53"/>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36076495">
      <w:marLeft w:val="0"/>
      <w:marRight w:val="0"/>
      <w:marTop w:val="0"/>
      <w:marBottom w:val="0"/>
      <w:divBdr>
        <w:top w:val="none" w:sz="0" w:space="0" w:color="auto"/>
        <w:left w:val="none" w:sz="0" w:space="0" w:color="auto"/>
        <w:bottom w:val="none" w:sz="0" w:space="0" w:color="auto"/>
        <w:right w:val="none" w:sz="0" w:space="0" w:color="auto"/>
      </w:divBdr>
      <w:divsChild>
        <w:div w:id="136076492">
          <w:marLeft w:val="0"/>
          <w:marRight w:val="0"/>
          <w:marTop w:val="0"/>
          <w:marBottom w:val="0"/>
          <w:divBdr>
            <w:top w:val="none" w:sz="0" w:space="0" w:color="auto"/>
            <w:left w:val="none" w:sz="0" w:space="0" w:color="auto"/>
            <w:bottom w:val="none" w:sz="0" w:space="0" w:color="auto"/>
            <w:right w:val="none" w:sz="0" w:space="0" w:color="auto"/>
          </w:divBdr>
          <w:divsChild>
            <w:div w:id="136076493">
              <w:marLeft w:val="0"/>
              <w:marRight w:val="0"/>
              <w:marTop w:val="0"/>
              <w:marBottom w:val="0"/>
              <w:divBdr>
                <w:top w:val="none" w:sz="0" w:space="0" w:color="auto"/>
                <w:left w:val="none" w:sz="0" w:space="0" w:color="auto"/>
                <w:bottom w:val="none" w:sz="0" w:space="0" w:color="auto"/>
                <w:right w:val="none" w:sz="0" w:space="0" w:color="auto"/>
              </w:divBdr>
            </w:div>
            <w:div w:id="136076494">
              <w:marLeft w:val="0"/>
              <w:marRight w:val="0"/>
              <w:marTop w:val="0"/>
              <w:marBottom w:val="0"/>
              <w:divBdr>
                <w:top w:val="none" w:sz="0" w:space="0" w:color="auto"/>
                <w:left w:val="none" w:sz="0" w:space="0" w:color="auto"/>
                <w:bottom w:val="none" w:sz="0" w:space="0" w:color="auto"/>
                <w:right w:val="none" w:sz="0" w:space="0" w:color="auto"/>
              </w:divBdr>
            </w:div>
          </w:divsChild>
        </w:div>
        <w:div w:id="136076496">
          <w:marLeft w:val="150"/>
          <w:marRight w:val="0"/>
          <w:marTop w:val="0"/>
          <w:marBottom w:val="75"/>
          <w:divBdr>
            <w:top w:val="single" w:sz="6" w:space="0" w:color="DDDDDD"/>
            <w:left w:val="none" w:sz="0" w:space="0" w:color="auto"/>
            <w:bottom w:val="none" w:sz="0" w:space="0" w:color="auto"/>
            <w:right w:val="none" w:sz="0" w:space="0" w:color="auto"/>
          </w:divBdr>
        </w:div>
        <w:div w:id="136076497">
          <w:marLeft w:val="0"/>
          <w:marRight w:val="0"/>
          <w:marTop w:val="150"/>
          <w:marBottom w:val="100"/>
          <w:divBdr>
            <w:top w:val="none" w:sz="0" w:space="0" w:color="auto"/>
            <w:left w:val="none" w:sz="0" w:space="0" w:color="auto"/>
            <w:bottom w:val="none" w:sz="0" w:space="0" w:color="auto"/>
            <w:right w:val="none" w:sz="0" w:space="0" w:color="auto"/>
          </w:divBdr>
        </w:div>
      </w:divsChild>
    </w:div>
    <w:div w:id="136076498">
      <w:marLeft w:val="0"/>
      <w:marRight w:val="0"/>
      <w:marTop w:val="0"/>
      <w:marBottom w:val="0"/>
      <w:divBdr>
        <w:top w:val="none" w:sz="0" w:space="0" w:color="auto"/>
        <w:left w:val="none" w:sz="0" w:space="0" w:color="auto"/>
        <w:bottom w:val="none" w:sz="0" w:space="0" w:color="auto"/>
        <w:right w:val="none" w:sz="0" w:space="0" w:color="auto"/>
      </w:divBdr>
    </w:div>
    <w:div w:id="136076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17</Pages>
  <Words>1876</Words>
  <Characters>10695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906</cp:revision>
  <cp:lastPrinted>2019-10-08T01:40:00Z</cp:lastPrinted>
  <dcterms:created xsi:type="dcterms:W3CDTF">2015-02-28T00:43:00Z</dcterms:created>
  <dcterms:modified xsi:type="dcterms:W3CDTF">2020-08-07T01:25:00Z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