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6EB3" w:rsidRDefault="00026EB3" w:rsidP="007E4CC3">
      <w:pPr>
        <w:snapToGrid w:val="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026EB3" w:rsidRDefault="00026EB3" w:rsidP="007E4CC3">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2018</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第十一期</w:t>
      </w:r>
    </w:p>
    <w:p w:rsidR="00026EB3" w:rsidRDefault="00026EB3" w:rsidP="007E4CC3">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158</w:t>
      </w:r>
      <w:r>
        <w:rPr>
          <w:rFonts w:ascii="仿宋_GB2312" w:eastAsia="仿宋_GB2312" w:hAnsi="宋体" w:cs="仿宋_GB2312" w:hint="eastAsia"/>
          <w:color w:val="000000"/>
          <w:sz w:val="28"/>
          <w:szCs w:val="28"/>
        </w:rPr>
        <w:t>期</w:t>
      </w:r>
    </w:p>
    <w:p w:rsidR="00026EB3" w:rsidRDefault="00026EB3" w:rsidP="007E4CC3">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 filled="f" stroked="f">
            <v:textbox style="mso-next-textbox:#Text Box 3">
              <w:txbxContent>
                <w:p w:rsidR="00026EB3" w:rsidRDefault="00026EB3">
                  <w:pPr>
                    <w:rPr>
                      <w:rFonts w:ascii="华文行楷" w:eastAsia="华文行楷" w:hAnsi="华文行楷" w:cs="华文行楷"/>
                      <w:color w:val="FF0000"/>
                      <w:sz w:val="36"/>
                      <w:szCs w:val="36"/>
                    </w:rPr>
                  </w:pPr>
                  <w:r>
                    <w:rPr>
                      <w:rFonts w:ascii="华文行楷" w:eastAsia="华文行楷" w:hAnsi="华文行楷" w:cs="华文行楷" w:hint="eastAsia"/>
                      <w:color w:val="FF0000"/>
                      <w:sz w:val="36"/>
                      <w:szCs w:val="36"/>
                    </w:rPr>
                    <w:t>上海市金山区建筑联合协会编</w:t>
                  </w:r>
                  <w:r>
                    <w:rPr>
                      <w:rFonts w:ascii="华文行楷" w:eastAsia="华文行楷" w:hAnsi="华文行楷" w:cs="华文行楷"/>
                      <w:color w:val="FF0000"/>
                      <w:sz w:val="36"/>
                      <w:szCs w:val="36"/>
                    </w:rPr>
                    <w:t xml:space="preserve">  </w:t>
                  </w:r>
                </w:p>
              </w:txbxContent>
            </v:textbox>
          </v:shape>
        </w:pic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二</w:t>
      </w:r>
      <w:r>
        <w:rPr>
          <w:rFonts w:ascii="仿宋_GB2312" w:eastAsia="仿宋_GB2312" w:hAnsi="宋体" w:cs="仿宋_GB2312"/>
          <w:color w:val="000000"/>
          <w:sz w:val="28"/>
          <w:szCs w:val="28"/>
        </w:rPr>
        <w:t>O</w:t>
      </w:r>
      <w:r>
        <w:rPr>
          <w:rFonts w:ascii="仿宋_GB2312" w:eastAsia="仿宋_GB2312" w:hAnsi="宋体" w:cs="仿宋_GB2312" w:hint="eastAsia"/>
          <w:color w:val="000000"/>
          <w:sz w:val="28"/>
          <w:szCs w:val="28"/>
        </w:rPr>
        <w:t>一八年十二月十日</w:t>
      </w:r>
    </w:p>
    <w:p w:rsidR="00026EB3" w:rsidRDefault="00026EB3" w:rsidP="007E4CC3">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026EB3" w:rsidRDefault="00026EB3" w:rsidP="003B697C">
      <w:pPr>
        <w:pStyle w:val="Heading3"/>
        <w:spacing w:line="520" w:lineRule="exact"/>
        <w:rPr>
          <w:rFonts w:cs="Times New Roman"/>
        </w:rPr>
      </w:pPr>
      <w:r>
        <w:rPr>
          <w:rFonts w:cs="黑体" w:hint="eastAsia"/>
        </w:rPr>
        <w:t>【协会工作】</w:t>
      </w:r>
    </w:p>
    <w:p w:rsidR="00026EB3" w:rsidRDefault="00026EB3" w:rsidP="003B697C">
      <w:pPr>
        <w:spacing w:line="520" w:lineRule="exact"/>
        <w:jc w:val="center"/>
        <w:rPr>
          <w:rFonts w:ascii="黑体" w:eastAsia="黑体"/>
          <w:b/>
          <w:bCs/>
          <w:sz w:val="32"/>
          <w:szCs w:val="32"/>
        </w:rPr>
      </w:pPr>
    </w:p>
    <w:p w:rsidR="00026EB3" w:rsidRDefault="00026EB3" w:rsidP="003B697C">
      <w:pPr>
        <w:spacing w:line="520" w:lineRule="exact"/>
        <w:jc w:val="center"/>
        <w:rPr>
          <w:rFonts w:ascii="黑体" w:eastAsia="黑体"/>
          <w:b/>
          <w:bCs/>
          <w:sz w:val="32"/>
          <w:szCs w:val="32"/>
        </w:rPr>
      </w:pPr>
      <w:r>
        <w:rPr>
          <w:rFonts w:ascii="黑体" w:eastAsia="黑体" w:cs="黑体" w:hint="eastAsia"/>
          <w:b/>
          <w:bCs/>
          <w:sz w:val="32"/>
          <w:szCs w:val="32"/>
        </w:rPr>
        <w:t>区建筑联合协会组织部分会员单位有关人员</w:t>
      </w:r>
    </w:p>
    <w:p w:rsidR="00026EB3" w:rsidRDefault="00026EB3" w:rsidP="003B697C">
      <w:pPr>
        <w:spacing w:line="520" w:lineRule="exact"/>
        <w:jc w:val="center"/>
        <w:rPr>
          <w:rFonts w:ascii="黑体" w:eastAsia="黑体"/>
          <w:b/>
          <w:bCs/>
          <w:sz w:val="32"/>
          <w:szCs w:val="32"/>
        </w:rPr>
      </w:pPr>
      <w:r>
        <w:rPr>
          <w:rFonts w:ascii="黑体" w:eastAsia="黑体" w:cs="黑体" w:hint="eastAsia"/>
          <w:b/>
          <w:bCs/>
          <w:sz w:val="32"/>
          <w:szCs w:val="32"/>
        </w:rPr>
        <w:t>赴江苏省太湖干部疗养院进行健康体检</w:t>
      </w:r>
    </w:p>
    <w:p w:rsidR="00026EB3" w:rsidRDefault="00026EB3" w:rsidP="004B0D80">
      <w:pPr>
        <w:spacing w:line="520" w:lineRule="exact"/>
        <w:ind w:firstLineChars="200" w:firstLine="31680"/>
        <w:rPr>
          <w:rFonts w:ascii="仿宋_GB2312" w:eastAsia="仿宋_GB2312" w:hAnsi="黑体"/>
          <w:sz w:val="28"/>
          <w:szCs w:val="28"/>
        </w:rPr>
      </w:pPr>
      <w:r>
        <w:rPr>
          <w:rFonts w:ascii="仿宋_GB2312" w:eastAsia="仿宋_GB2312" w:hAnsi="黑体" w:cs="仿宋_GB2312" w:hint="eastAsia"/>
          <w:sz w:val="28"/>
          <w:szCs w:val="28"/>
        </w:rPr>
        <w:t>根据建筑施工行业特点，部分会员单位员工亚健康状态比较突出，为体现协会对各会员单位的关心，切实保障各会员单位员工的身体健康，协会坚持每年组织部分会员单位有关人员进行健康体检。</w:t>
      </w:r>
    </w:p>
    <w:p w:rsidR="00026EB3" w:rsidRDefault="00026EB3" w:rsidP="00E572FA">
      <w:pPr>
        <w:spacing w:line="520" w:lineRule="exact"/>
        <w:ind w:firstLine="555"/>
        <w:rPr>
          <w:rFonts w:ascii="仿宋_GB2312" w:eastAsia="仿宋_GB2312" w:hAnsi="黑体"/>
          <w:sz w:val="28"/>
          <w:szCs w:val="28"/>
        </w:rPr>
      </w:pPr>
      <w:r>
        <w:rPr>
          <w:rFonts w:ascii="仿宋_GB2312" w:eastAsia="仿宋_GB2312" w:hAnsi="黑体" w:cs="仿宋_GB2312"/>
          <w:sz w:val="28"/>
          <w:szCs w:val="28"/>
        </w:rPr>
        <w:t>11</w:t>
      </w:r>
      <w:r>
        <w:rPr>
          <w:rFonts w:ascii="仿宋_GB2312" w:eastAsia="仿宋_GB2312" w:hAnsi="黑体" w:cs="仿宋_GB2312" w:hint="eastAsia"/>
          <w:sz w:val="28"/>
          <w:szCs w:val="28"/>
        </w:rPr>
        <w:t>月</w:t>
      </w:r>
      <w:r>
        <w:rPr>
          <w:rFonts w:ascii="仿宋_GB2312" w:eastAsia="仿宋_GB2312" w:hAnsi="黑体" w:cs="仿宋_GB2312"/>
          <w:sz w:val="28"/>
          <w:szCs w:val="28"/>
        </w:rPr>
        <w:t>14</w:t>
      </w:r>
      <w:r>
        <w:rPr>
          <w:rFonts w:ascii="仿宋_GB2312" w:eastAsia="仿宋_GB2312" w:hAnsi="黑体" w:cs="仿宋_GB2312" w:hint="eastAsia"/>
          <w:sz w:val="28"/>
          <w:szCs w:val="28"/>
        </w:rPr>
        <w:t>日</w:t>
      </w:r>
      <w:r>
        <w:rPr>
          <w:rFonts w:ascii="仿宋_GB2312" w:eastAsia="仿宋_GB2312" w:hAnsi="黑体" w:cs="仿宋_GB2312"/>
          <w:sz w:val="28"/>
          <w:szCs w:val="28"/>
        </w:rPr>
        <w:t>-15</w:t>
      </w:r>
      <w:r>
        <w:rPr>
          <w:rFonts w:ascii="仿宋_GB2312" w:eastAsia="仿宋_GB2312" w:hAnsi="黑体" w:cs="仿宋_GB2312" w:hint="eastAsia"/>
          <w:sz w:val="28"/>
          <w:szCs w:val="28"/>
        </w:rPr>
        <w:t>日，协会组织了</w:t>
      </w:r>
      <w:r>
        <w:rPr>
          <w:rFonts w:ascii="仿宋_GB2312" w:eastAsia="仿宋_GB2312" w:hAnsi="黑体" w:cs="仿宋_GB2312"/>
          <w:sz w:val="28"/>
          <w:szCs w:val="28"/>
        </w:rPr>
        <w:t>23</w:t>
      </w:r>
      <w:r>
        <w:rPr>
          <w:rFonts w:ascii="仿宋_GB2312" w:eastAsia="仿宋_GB2312" w:hAnsi="黑体" w:cs="仿宋_GB2312" w:hint="eastAsia"/>
          <w:sz w:val="28"/>
          <w:szCs w:val="28"/>
        </w:rPr>
        <w:t>家会员单位共</w:t>
      </w:r>
      <w:r>
        <w:rPr>
          <w:rFonts w:ascii="仿宋_GB2312" w:eastAsia="仿宋_GB2312" w:hAnsi="黑体" w:cs="仿宋_GB2312"/>
          <w:sz w:val="28"/>
          <w:szCs w:val="28"/>
        </w:rPr>
        <w:t>65</w:t>
      </w:r>
      <w:r>
        <w:rPr>
          <w:rFonts w:ascii="仿宋_GB2312" w:eastAsia="仿宋_GB2312" w:hAnsi="黑体" w:cs="仿宋_GB2312" w:hint="eastAsia"/>
          <w:sz w:val="28"/>
          <w:szCs w:val="28"/>
        </w:rPr>
        <w:t>人赴江苏省太湖干部疗养院进行一年一度的健康体检。通过体检活动使参检人员能及时了解自身健康状况，发现问题能及时进行复查医疗，达到早日康复目的，得到了会员单位</w:t>
      </w:r>
      <w:bookmarkStart w:id="0" w:name="_GoBack"/>
      <w:bookmarkEnd w:id="0"/>
      <w:r>
        <w:rPr>
          <w:rFonts w:ascii="仿宋_GB2312" w:eastAsia="仿宋_GB2312" w:hAnsi="黑体" w:cs="仿宋_GB2312" w:hint="eastAsia"/>
          <w:sz w:val="28"/>
          <w:szCs w:val="28"/>
        </w:rPr>
        <w:t>的一致好评。同时体检活动也为会员单位之间学习和交流搭建了平台，进一步增强了会员单位之间的兄弟情谊。</w:t>
      </w:r>
    </w:p>
    <w:p w:rsidR="00026EB3" w:rsidRPr="00E572FA" w:rsidRDefault="00026EB3" w:rsidP="00E572FA">
      <w:pPr>
        <w:spacing w:line="520" w:lineRule="exact"/>
        <w:ind w:firstLine="555"/>
        <w:jc w:val="right"/>
        <w:rPr>
          <w:rFonts w:ascii="仿宋_GB2312" w:eastAsia="仿宋_GB2312" w:hAnsi="黑体"/>
          <w:sz w:val="28"/>
          <w:szCs w:val="28"/>
        </w:rPr>
      </w:pPr>
      <w:r>
        <w:rPr>
          <w:rFonts w:ascii="仿宋_GB2312" w:eastAsia="仿宋_GB2312" w:hAnsi="黑体" w:cs="仿宋_GB2312" w:hint="eastAsia"/>
          <w:sz w:val="28"/>
          <w:szCs w:val="28"/>
        </w:rPr>
        <w:t>（协会秘书处）</w:t>
      </w:r>
    </w:p>
    <w:p w:rsidR="00026EB3" w:rsidRDefault="00026EB3" w:rsidP="007E4CC3">
      <w:pPr>
        <w:pStyle w:val="Heading3"/>
        <w:widowControl w:val="0"/>
        <w:snapToGrid w:val="0"/>
        <w:spacing w:line="520" w:lineRule="exact"/>
        <w:rPr>
          <w:rFonts w:cs="Times New Roman"/>
        </w:rPr>
      </w:pPr>
    </w:p>
    <w:p w:rsidR="00026EB3" w:rsidRDefault="00026EB3" w:rsidP="007E4CC3">
      <w:pPr>
        <w:pStyle w:val="Heading3"/>
        <w:widowControl w:val="0"/>
        <w:snapToGrid w:val="0"/>
        <w:spacing w:line="520" w:lineRule="exact"/>
        <w:rPr>
          <w:rFonts w:cs="Times New Roman"/>
        </w:rPr>
      </w:pPr>
      <w:r>
        <w:rPr>
          <w:rFonts w:cs="黑体" w:hint="eastAsia"/>
        </w:rPr>
        <w:t>【企业动态】</w:t>
      </w:r>
    </w:p>
    <w:p w:rsidR="00026EB3" w:rsidRDefault="00026EB3" w:rsidP="007E4CC3">
      <w:pPr>
        <w:snapToGrid w:val="0"/>
        <w:jc w:val="center"/>
        <w:rPr>
          <w:rFonts w:ascii="黑体" w:eastAsia="黑体"/>
          <w:b/>
          <w:bCs/>
          <w:sz w:val="32"/>
          <w:szCs w:val="32"/>
        </w:rPr>
      </w:pPr>
    </w:p>
    <w:p w:rsidR="00026EB3" w:rsidRDefault="00026EB3" w:rsidP="007E4CC3">
      <w:pPr>
        <w:snapToGrid w:val="0"/>
        <w:jc w:val="center"/>
        <w:rPr>
          <w:rFonts w:ascii="黑体" w:eastAsia="黑体"/>
          <w:b/>
          <w:bCs/>
          <w:sz w:val="32"/>
          <w:szCs w:val="32"/>
        </w:rPr>
      </w:pPr>
      <w:r>
        <w:rPr>
          <w:rFonts w:ascii="黑体" w:eastAsia="黑体" w:cs="黑体" w:hint="eastAsia"/>
          <w:b/>
          <w:bCs/>
          <w:sz w:val="32"/>
          <w:szCs w:val="32"/>
        </w:rPr>
        <w:t>公司组织员工参观中国进口博览会</w:t>
      </w:r>
    </w:p>
    <w:p w:rsidR="00026EB3" w:rsidRPr="00A37872" w:rsidRDefault="00026EB3" w:rsidP="004B0D80">
      <w:pPr>
        <w:spacing w:line="520" w:lineRule="exact"/>
        <w:ind w:firstLineChars="200" w:firstLine="31680"/>
        <w:rPr>
          <w:rFonts w:ascii="仿宋_GB2312" w:eastAsia="仿宋_GB2312" w:hAnsi="黑体"/>
          <w:sz w:val="28"/>
          <w:szCs w:val="28"/>
        </w:rPr>
      </w:pPr>
      <w:r w:rsidRPr="00A37872">
        <w:rPr>
          <w:rFonts w:ascii="仿宋_GB2312" w:eastAsia="仿宋_GB2312" w:hAnsi="黑体" w:cs="仿宋_GB2312" w:hint="eastAsia"/>
          <w:sz w:val="28"/>
          <w:szCs w:val="28"/>
        </w:rPr>
        <w:t>为了更好地融入到首次在上海召开的中国进口博览会，公司安排了项目负责人、技术骨干和部分职工分批前往参观展会，也让大家对此次中国进口博览会有了一个近距离的认知。</w:t>
      </w:r>
    </w:p>
    <w:p w:rsidR="00026EB3" w:rsidRPr="00A37872" w:rsidRDefault="00026EB3" w:rsidP="004B0D80">
      <w:pPr>
        <w:spacing w:line="520" w:lineRule="exact"/>
        <w:ind w:firstLineChars="200" w:firstLine="31680"/>
        <w:rPr>
          <w:rFonts w:ascii="仿宋_GB2312" w:eastAsia="仿宋_GB2312" w:hAnsi="黑体"/>
          <w:sz w:val="28"/>
          <w:szCs w:val="28"/>
        </w:rPr>
      </w:pPr>
      <w:r w:rsidRPr="00A37872">
        <w:rPr>
          <w:rFonts w:ascii="仿宋_GB2312" w:eastAsia="仿宋_GB2312" w:hAnsi="黑体" w:cs="仿宋_GB2312" w:hint="eastAsia"/>
          <w:sz w:val="28"/>
          <w:szCs w:val="28"/>
        </w:rPr>
        <w:t>一直以来，公司着</w:t>
      </w:r>
      <w:r>
        <w:rPr>
          <w:rFonts w:ascii="仿宋_GB2312" w:eastAsia="仿宋_GB2312" w:hAnsi="黑体" w:cs="仿宋_GB2312" w:hint="eastAsia"/>
          <w:sz w:val="28"/>
          <w:szCs w:val="28"/>
        </w:rPr>
        <w:t>重培养管理人员对先进技术工艺和创新意识的接受能力和范围，着力在</w:t>
      </w:r>
      <w:r w:rsidRPr="00A37872">
        <w:rPr>
          <w:rFonts w:ascii="仿宋_GB2312" w:eastAsia="仿宋_GB2312" w:hAnsi="黑体" w:cs="仿宋_GB2312" w:hint="eastAsia"/>
          <w:sz w:val="28"/>
          <w:szCs w:val="28"/>
        </w:rPr>
        <w:t>公司形成一个不断进取的管理氛围，此次进博会为我们开拓眼界、了解全球最新科技和技术搭设了一个全面的展现舞台，同时也</w:t>
      </w:r>
      <w:r>
        <w:rPr>
          <w:rFonts w:ascii="仿宋_GB2312" w:eastAsia="仿宋_GB2312" w:hAnsi="黑体" w:cs="仿宋_GB2312" w:hint="eastAsia"/>
          <w:sz w:val="28"/>
          <w:szCs w:val="28"/>
        </w:rPr>
        <w:t>能够感受新科技和改革开放四十年以来生活给予我们惊喜的瞬间，所以</w:t>
      </w:r>
      <w:r w:rsidRPr="00A37872">
        <w:rPr>
          <w:rFonts w:ascii="仿宋_GB2312" w:eastAsia="仿宋_GB2312" w:hAnsi="黑体" w:cs="仿宋_GB2312" w:hint="eastAsia"/>
          <w:sz w:val="28"/>
          <w:szCs w:val="28"/>
        </w:rPr>
        <w:t>公司在第一时间就安排相关人员联系展会的人员报名工作，要求各个项目负责人、线条技术骨干以及部分青年职工利用业余的时间前去参观展会，目的就是接触一下全球最新的先进技术和未来科技的走向。</w:t>
      </w:r>
    </w:p>
    <w:p w:rsidR="00026EB3" w:rsidRDefault="00026EB3" w:rsidP="004B0D80">
      <w:pPr>
        <w:spacing w:line="520" w:lineRule="exact"/>
        <w:ind w:firstLineChars="200" w:firstLine="31680"/>
        <w:rPr>
          <w:rFonts w:ascii="仿宋_GB2312" w:eastAsia="仿宋_GB2312" w:hAnsi="黑体" w:cs="仿宋_GB2312"/>
          <w:sz w:val="28"/>
          <w:szCs w:val="28"/>
        </w:rPr>
      </w:pPr>
      <w:r w:rsidRPr="00A37872">
        <w:rPr>
          <w:rFonts w:ascii="仿宋_GB2312" w:eastAsia="仿宋_GB2312" w:hAnsi="黑体" w:cs="仿宋_GB2312" w:hint="eastAsia"/>
          <w:sz w:val="28"/>
          <w:szCs w:val="28"/>
        </w:rPr>
        <w:t>观展后，参会人员纷纷表示不虚此行，将以参观进博会为契机，以更好的精神面貌、创新思维投入到接下来的工作中去，为公司的发展作出新的贡献。</w:t>
      </w:r>
      <w:r w:rsidRPr="00A37872">
        <w:rPr>
          <w:rFonts w:ascii="仿宋_GB2312" w:eastAsia="仿宋_GB2312" w:hAnsi="黑体" w:cs="仿宋_GB2312"/>
          <w:sz w:val="28"/>
          <w:szCs w:val="28"/>
        </w:rPr>
        <w:t xml:space="preserve">    </w:t>
      </w:r>
      <w:r>
        <w:rPr>
          <w:rFonts w:ascii="仿宋_GB2312" w:eastAsia="仿宋_GB2312" w:hAnsi="黑体" w:cs="仿宋_GB2312"/>
          <w:sz w:val="28"/>
          <w:szCs w:val="28"/>
        </w:rPr>
        <w:t xml:space="preserve">                                    </w:t>
      </w:r>
    </w:p>
    <w:p w:rsidR="00026EB3" w:rsidRPr="00E572FA" w:rsidRDefault="00026EB3" w:rsidP="004B0D80">
      <w:pPr>
        <w:spacing w:line="520" w:lineRule="exact"/>
        <w:ind w:firstLineChars="200" w:firstLine="31680"/>
        <w:jc w:val="right"/>
        <w:rPr>
          <w:rFonts w:ascii="仿宋_GB2312" w:eastAsia="仿宋_GB2312" w:hAnsi="黑体"/>
          <w:sz w:val="28"/>
          <w:szCs w:val="28"/>
        </w:rPr>
      </w:pPr>
      <w:r>
        <w:rPr>
          <w:rFonts w:ascii="仿宋_GB2312" w:eastAsia="仿宋_GB2312" w:hAnsi="Calibri" w:cs="仿宋_GB2312" w:hint="eastAsia"/>
          <w:sz w:val="28"/>
          <w:szCs w:val="28"/>
        </w:rPr>
        <w:t>（金石建筑）</w:t>
      </w:r>
    </w:p>
    <w:p w:rsidR="00026EB3" w:rsidRDefault="00026EB3" w:rsidP="004B0D80">
      <w:pPr>
        <w:snapToGrid w:val="0"/>
        <w:spacing w:line="520" w:lineRule="exact"/>
        <w:ind w:firstLineChars="200" w:firstLine="31680"/>
        <w:rPr>
          <w:rFonts w:ascii="仿宋_GB2312" w:eastAsia="仿宋_GB2312"/>
          <w:sz w:val="28"/>
          <w:szCs w:val="28"/>
        </w:rPr>
      </w:pPr>
    </w:p>
    <w:p w:rsidR="00026EB3" w:rsidRDefault="00026EB3" w:rsidP="007E4CC3">
      <w:pPr>
        <w:pStyle w:val="Heading3"/>
        <w:widowControl w:val="0"/>
        <w:snapToGrid w:val="0"/>
        <w:spacing w:line="520" w:lineRule="exact"/>
        <w:rPr>
          <w:rFonts w:cs="Times New Roman"/>
        </w:rPr>
      </w:pPr>
      <w:r>
        <w:rPr>
          <w:rFonts w:cs="黑体" w:hint="eastAsia"/>
        </w:rPr>
        <w:t>【法律法规】</w:t>
      </w:r>
    </w:p>
    <w:p w:rsidR="00026EB3" w:rsidRDefault="00026EB3" w:rsidP="007E4CC3">
      <w:pPr>
        <w:snapToGrid w:val="0"/>
        <w:spacing w:line="520" w:lineRule="exact"/>
        <w:jc w:val="center"/>
      </w:pPr>
    </w:p>
    <w:p w:rsidR="00026EB3" w:rsidRDefault="00026EB3" w:rsidP="005F6F11">
      <w:pPr>
        <w:snapToGrid w:val="0"/>
        <w:spacing w:line="520" w:lineRule="exact"/>
        <w:jc w:val="center"/>
        <w:rPr>
          <w:rFonts w:ascii="黑体" w:eastAsia="黑体"/>
          <w:b/>
          <w:bCs/>
          <w:sz w:val="32"/>
          <w:szCs w:val="32"/>
        </w:rPr>
      </w:pPr>
      <w:r w:rsidRPr="005F6F11">
        <w:rPr>
          <w:rFonts w:ascii="黑体" w:eastAsia="黑体" w:cs="黑体"/>
          <w:b/>
          <w:bCs/>
          <w:sz w:val="32"/>
          <w:szCs w:val="32"/>
        </w:rPr>
        <w:t>[</w:t>
      </w:r>
      <w:r w:rsidRPr="005F6F11">
        <w:rPr>
          <w:rFonts w:ascii="黑体" w:eastAsia="黑体" w:cs="黑体" w:hint="eastAsia"/>
          <w:b/>
          <w:bCs/>
          <w:sz w:val="32"/>
          <w:szCs w:val="32"/>
        </w:rPr>
        <w:t>国务院</w:t>
      </w:r>
      <w:r w:rsidRPr="005F6F11">
        <w:rPr>
          <w:rFonts w:ascii="黑体" w:eastAsia="黑体" w:cs="黑体"/>
          <w:b/>
          <w:bCs/>
          <w:sz w:val="32"/>
          <w:szCs w:val="32"/>
        </w:rPr>
        <w:t>]</w:t>
      </w:r>
      <w:r w:rsidRPr="005F6F11">
        <w:rPr>
          <w:rFonts w:ascii="黑体" w:eastAsia="黑体" w:cs="黑体" w:hint="eastAsia"/>
          <w:b/>
          <w:bCs/>
          <w:sz w:val="32"/>
          <w:szCs w:val="32"/>
        </w:rPr>
        <w:t>关于聚焦企业关切进一步推动优化营商环境政策落实的通知</w:t>
      </w:r>
    </w:p>
    <w:p w:rsidR="00026EB3" w:rsidRPr="00455E49" w:rsidRDefault="00026EB3" w:rsidP="005F6F11">
      <w:pPr>
        <w:snapToGrid w:val="0"/>
        <w:spacing w:line="520" w:lineRule="exact"/>
        <w:jc w:val="center"/>
        <w:rPr>
          <w:rFonts w:ascii="仿宋_GB2312" w:eastAsia="仿宋_GB2312"/>
        </w:rPr>
      </w:pPr>
      <w:r w:rsidRPr="005F6F11">
        <w:rPr>
          <w:rFonts w:ascii="仿宋_GB2312" w:eastAsia="仿宋_GB2312" w:cs="仿宋_GB2312" w:hint="eastAsia"/>
        </w:rPr>
        <w:t>国办发〔</w:t>
      </w:r>
      <w:r w:rsidRPr="005F6F11">
        <w:rPr>
          <w:rFonts w:ascii="仿宋_GB2312" w:eastAsia="仿宋_GB2312" w:cs="仿宋_GB2312"/>
        </w:rPr>
        <w:t>2018</w:t>
      </w:r>
      <w:r w:rsidRPr="005F6F11">
        <w:rPr>
          <w:rFonts w:ascii="仿宋_GB2312" w:eastAsia="仿宋_GB2312" w:cs="仿宋_GB2312" w:hint="eastAsia"/>
        </w:rPr>
        <w:t>〕</w:t>
      </w:r>
      <w:r w:rsidRPr="005F6F11">
        <w:rPr>
          <w:rFonts w:ascii="仿宋_GB2312" w:eastAsia="仿宋_GB2312" w:cs="仿宋_GB2312"/>
        </w:rPr>
        <w:t>104</w:t>
      </w:r>
      <w:r w:rsidRPr="005F6F11">
        <w:rPr>
          <w:rFonts w:ascii="仿宋_GB2312" w:eastAsia="仿宋_GB2312" w:cs="仿宋_GB2312" w:hint="eastAsia"/>
        </w:rPr>
        <w:t>号</w:t>
      </w:r>
    </w:p>
    <w:p w:rsidR="00026EB3" w:rsidRDefault="00026EB3" w:rsidP="00E21793">
      <w:pPr>
        <w:widowControl/>
        <w:spacing w:line="520" w:lineRule="exact"/>
        <w:rPr>
          <w:rFonts w:ascii="仿宋_GB2312" w:eastAsia="仿宋_GB2312" w:hAnsi="Calibri"/>
          <w:sz w:val="28"/>
          <w:szCs w:val="28"/>
        </w:rPr>
      </w:pP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cs="仿宋_GB2312" w:hint="eastAsia"/>
          <w:sz w:val="28"/>
          <w:szCs w:val="28"/>
        </w:rPr>
        <w:t>各省、自治区、直辖市人民政府，国务院各部委、各直属机构：</w:t>
      </w:r>
    </w:p>
    <w:p w:rsidR="00026EB3" w:rsidRPr="00E21793" w:rsidRDefault="00026EB3" w:rsidP="004B0D80">
      <w:pPr>
        <w:spacing w:line="520" w:lineRule="exact"/>
        <w:ind w:firstLineChars="200" w:firstLine="31680"/>
        <w:rPr>
          <w:rFonts w:ascii="仿宋_GB2312" w:eastAsia="仿宋_GB2312" w:hAnsi="Calibri"/>
          <w:sz w:val="28"/>
          <w:szCs w:val="28"/>
        </w:rPr>
      </w:pPr>
      <w:r w:rsidRPr="00E21793">
        <w:rPr>
          <w:rFonts w:ascii="仿宋_GB2312" w:eastAsia="仿宋_GB2312" w:hAnsi="Calibri" w:cs="仿宋_GB2312" w:hint="eastAsia"/>
          <w:sz w:val="28"/>
          <w:szCs w:val="28"/>
        </w:rPr>
        <w:t>党中央、国务院高度重视深化“放管服”改革、优化营商环境工作，近年来部署出台了一系列有针对性的政策措施，优化营商环境工作取得积极成效。但同时我国营商环境仍存在一些短板和突出问题，企业负担仍需降低，小微企业融资难融资贵仍待缓解，投资和贸易便利化水平仍有待进一步提升，审批难审批慢依然存在，一些地方监管执法存在“一刀切”现象，产权保护仍需加强，部分政策制定不科学、落实不到位等。目前亟需以市场主体期待和需求为导向，围绕破解企业投资生产经营中的“堵点”、“痛点”，加快打造市场化、法治化、国际化营商环境，增强企业发展信心和竞争力。经国务院同意，现将有关事项通知如下：</w:t>
      </w:r>
    </w:p>
    <w:p w:rsidR="00026EB3" w:rsidRPr="00E21793" w:rsidRDefault="00026EB3" w:rsidP="004B0D80">
      <w:pPr>
        <w:spacing w:line="520" w:lineRule="exact"/>
        <w:ind w:firstLineChars="200" w:firstLine="31680"/>
        <w:rPr>
          <w:rFonts w:ascii="仿宋_GB2312" w:eastAsia="仿宋_GB2312" w:hAnsi="Calibri"/>
          <w:sz w:val="28"/>
          <w:szCs w:val="28"/>
        </w:rPr>
      </w:pPr>
      <w:r w:rsidRPr="00E21793">
        <w:rPr>
          <w:rFonts w:ascii="仿宋_GB2312" w:eastAsia="仿宋_GB2312" w:hAnsi="Calibri" w:cs="仿宋_GB2312" w:hint="eastAsia"/>
          <w:sz w:val="28"/>
          <w:szCs w:val="28"/>
        </w:rPr>
        <w:t>一、坚决破除各种不合理门槛和限制，营造公平竞争市场环境</w:t>
      </w:r>
    </w:p>
    <w:p w:rsidR="00026EB3" w:rsidRPr="00E21793" w:rsidRDefault="00026EB3" w:rsidP="004B0D80">
      <w:pPr>
        <w:spacing w:line="520" w:lineRule="exact"/>
        <w:ind w:firstLineChars="200" w:firstLine="31680"/>
        <w:rPr>
          <w:rFonts w:ascii="仿宋_GB2312" w:eastAsia="仿宋_GB2312" w:hAnsi="Calibri"/>
          <w:sz w:val="28"/>
          <w:szCs w:val="28"/>
        </w:rPr>
      </w:pPr>
      <w:r w:rsidRPr="00E21793">
        <w:rPr>
          <w:rFonts w:ascii="仿宋_GB2312" w:eastAsia="仿宋_GB2312" w:hAnsi="Calibri" w:cs="仿宋_GB2312" w:hint="eastAsia"/>
          <w:sz w:val="28"/>
          <w:szCs w:val="28"/>
        </w:rPr>
        <w:t>（一）进一步减少社会资本市场准入限制。发展改革委、商务部要牵头负责在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修订并全面实施新版市场准入负面清单，推动“非禁即入”普遍落实。发展改革委要加强协调指导督促工作，有关部门和地方按职责分工尽快在民航、铁路、公路、油气、电信等领域，落实一批高质量的项目吸引社会资本参与。发展改革委、财政部要牵头继续规范有序推进政府和社会资本合作（</w:t>
      </w:r>
      <w:r w:rsidRPr="00E21793">
        <w:rPr>
          <w:rFonts w:ascii="仿宋_GB2312" w:eastAsia="仿宋_GB2312" w:hAnsi="Calibri" w:cs="仿宋_GB2312"/>
          <w:sz w:val="28"/>
          <w:szCs w:val="28"/>
        </w:rPr>
        <w:t>PPP</w:t>
      </w:r>
      <w:r w:rsidRPr="00E21793">
        <w:rPr>
          <w:rFonts w:ascii="仿宋_GB2312" w:eastAsia="仿宋_GB2312" w:hAnsi="Calibri" w:cs="仿宋_GB2312" w:hint="eastAsia"/>
          <w:sz w:val="28"/>
          <w:szCs w:val="28"/>
        </w:rPr>
        <w:t>）项目建设，在核查清理后的</w:t>
      </w:r>
      <w:r w:rsidRPr="00E21793">
        <w:rPr>
          <w:rFonts w:ascii="仿宋_GB2312" w:eastAsia="仿宋_GB2312" w:hAnsi="Calibri" w:cs="仿宋_GB2312"/>
          <w:sz w:val="28"/>
          <w:szCs w:val="28"/>
        </w:rPr>
        <w:t>PPP</w:t>
      </w:r>
      <w:r w:rsidRPr="00E21793">
        <w:rPr>
          <w:rFonts w:ascii="仿宋_GB2312" w:eastAsia="仿宋_GB2312" w:hAnsi="Calibri" w:cs="仿宋_GB2312" w:hint="eastAsia"/>
          <w:sz w:val="28"/>
          <w:szCs w:val="28"/>
        </w:rPr>
        <w:t>项目库基础上，加大对符合规定的</w:t>
      </w:r>
      <w:r w:rsidRPr="00E21793">
        <w:rPr>
          <w:rFonts w:ascii="仿宋_GB2312" w:eastAsia="仿宋_GB2312" w:hAnsi="Calibri" w:cs="仿宋_GB2312"/>
          <w:sz w:val="28"/>
          <w:szCs w:val="28"/>
        </w:rPr>
        <w:t>PPP</w:t>
      </w:r>
      <w:r w:rsidRPr="00E21793">
        <w:rPr>
          <w:rFonts w:ascii="仿宋_GB2312" w:eastAsia="仿宋_GB2312" w:hAnsi="Calibri" w:cs="仿宋_GB2312" w:hint="eastAsia"/>
          <w:sz w:val="28"/>
          <w:szCs w:val="28"/>
        </w:rPr>
        <w:t>项目推进力度，督促地方政府依法依规落实已承诺的合作条件，加快项目进度。发展改革委要组织开展招投标领域专项整治，消除在招投标过程中对不同所有制企业设置的各类不合理限制和壁垒，严格落实《必须招标的工程项目规定》，赋予社会投资的房屋建筑工程建设单位发包自主权。</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推动缓解中小微企业融资难融资贵问题。人民银行要牵头会同有关部门疏通货币信贷政策传导机制，综合运用多种工具，细化监管措施，强化政策协调，提高政策精准度，稳定市场预期。抓好支小再贷款、中小企业高收益债券、小微企业金融债券、知识产权质押融资等相关政策落实。银保监会要抓紧制定出台鼓励银行业金融机构对民营企业加大信贷支持力度，不盲目停贷、压贷、抽贷、断贷的政策措施，防止对民营企业随意减少授信、抽贷断贷“一刀切”等做法；建立金融机构绩效考核与小微信贷投放挂钩的激励机制，修改完善尽职免责实施办法。财政部、人力资源社会保障部、人民银行要指导各地区加大创业担保贷款贴息资金支持。各地区要通过设立创业启动基金等方式，支持高校毕业生等群体创业创新。银保监会、税务总局要积极推进“银税互动”，鼓励商业银行依托纳税信用信息创新信贷产品，推动税务、银行信息互联互通，缓解小微企业融资难题。银保监会要督促有关金融机构坚决取消和查处各类违规手续费，除银团贷款外，不得向小微企业收取贷款承诺费、资金管理费，严格限制向小微企业收取财务顾问费、咨询费等费用，减少融资过程中的附加费用，降低融资成本。</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（三）清理地方保护和行政垄断行为。市场监管总局、发展改革委要在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年底前组织各地区、各有关部门完成对清理废除妨碍统一市场和公平竞争政策文件、执行公平竞争审查制度情况的自查，并向全社会公示，接受社会监督；</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年修订《公平竞争审查制度实施细则（暂行）》。市场监管总局要牵头负责在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年底前清理废除现有政策措施中涉及地方保护、指定交易、市场壁垒等的内容，查处并公布一批行政垄断案件，坚决纠正滥用行政权力排除、限制竞争行为。</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（四）加强诚信政府建设。各地区、各部门要把政府诚信作为优化营商环境的重要内容，建立健全“政府承诺</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社会监督</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失信问责”机制，凡是对社会承诺的服务事项，都要履行约定义务，接受社会监督，没有执行到位的要有整改措施并限期整改，对整改不到位、严重失职失责的要追究责任。发展改革委要监测评价城市政务诚信状况，组织开展政府机构失信问题专项治理。各地区要梳理政府对企业失信事项，提出依法依规限期解决的措施，治理“新官不理旧账”等问题，研究建立因政府规划调整、政策变化造成企业合法权益受损的补偿救济机制。同时，要加大政府欠款清偿力度。</w:t>
      </w:r>
    </w:p>
    <w:p w:rsidR="00026EB3" w:rsidRPr="00E21793" w:rsidRDefault="00026EB3" w:rsidP="004B0D80">
      <w:pPr>
        <w:spacing w:line="520" w:lineRule="exact"/>
        <w:ind w:firstLineChars="200" w:firstLine="31680"/>
        <w:rPr>
          <w:rFonts w:ascii="仿宋_GB2312" w:eastAsia="仿宋_GB2312" w:hAnsi="Calibri"/>
          <w:sz w:val="28"/>
          <w:szCs w:val="28"/>
        </w:rPr>
      </w:pPr>
      <w:r w:rsidRPr="00E21793">
        <w:rPr>
          <w:rFonts w:ascii="仿宋_GB2312" w:eastAsia="仿宋_GB2312" w:hAnsi="Calibri" w:cs="仿宋_GB2312" w:hint="eastAsia"/>
          <w:sz w:val="28"/>
          <w:szCs w:val="28"/>
        </w:rPr>
        <w:t>二、推动外商投资和贸易便利化，提高对外开放水平</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（五）切实保障外商投资企业公平待遇。发展改革委、商务部要在</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3</w:t>
      </w:r>
      <w:r w:rsidRPr="00E21793">
        <w:rPr>
          <w:rFonts w:ascii="仿宋_GB2312" w:eastAsia="仿宋_GB2312" w:hAnsi="Calibri" w:cs="仿宋_GB2312" w:hint="eastAsia"/>
          <w:sz w:val="28"/>
          <w:szCs w:val="28"/>
        </w:rPr>
        <w:t>月底前，全面清理取消在外商投资准入负面清单以外领域针对外资设置的准入限制，实现市场准入内外资标准一致，落实以在线备案为主的外商投资管理制度，并组织对外资企业在政府采购、资金补助、资质许可等方面是否享有公平待遇进行专项督查。商务部要督促各地区</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年底前在省级层面建立健全外资投诉处理机制，及时回应和解决外资企业反映的问题。商务部、发展改革委、司法部要组织各地区和各有关部门，</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年完成与现行开放政策不符的法规、规章和规范性文件的废止或修订工作。司法部、商务部、发展改革委要加快推动统一内外资法律法规，制定外资基础性法律。</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六）进一步促进外商投资。发展改革委要会同有关部门积极推进重大外资项目建设，将符合条件的外资项目纳入重大建设项目范围，或依申请按程序加快调整列入相关产业规划，给予用地、用海审批等支持，加快环评审批进度，推动项目尽快落地。发展改革委、商务部要在</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3</w:t>
      </w:r>
      <w:r w:rsidRPr="00E21793">
        <w:rPr>
          <w:rFonts w:ascii="仿宋_GB2312" w:eastAsia="仿宋_GB2312" w:hAnsi="Calibri" w:cs="仿宋_GB2312" w:hint="eastAsia"/>
          <w:sz w:val="28"/>
          <w:szCs w:val="28"/>
        </w:rPr>
        <w:t>月底前完成《外商投资产业指导目录》和《中西部地区外商投资优势产业目录》修订工作，扩大鼓励外商投资范围。财政部、税务总局、发展改革委、商务部要在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年底前制定出台征管办法等政策文件，督促各地区严格执行外商再投资暂不征收预提所得税政策适用范围从鼓励类外资项目扩大至所有非禁止项目和领域的要求。</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七）降低进出口环节合规成本和推进通关便利化。财政部要会同市场监管总局、海关总署、交通运输部、发展改革委、商务部抓紧建立并启动相关工作机制，指导督促各地区认真落实国务院确定的降低集装箱进出口环节合规成本的要求，抓紧制定公布口岸收费目录清单，加强督促检查，确保落实到位。海关总署要牵头商有关部门进一步优化通关流程和作业方式，推动精简进出口环节监管证件，能退出口岸验核的退出，</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年底前整体通关时间比</w:t>
      </w:r>
      <w:r w:rsidRPr="00E21793">
        <w:rPr>
          <w:rFonts w:ascii="仿宋_GB2312" w:eastAsia="仿宋_GB2312" w:hAnsi="Calibri" w:cs="仿宋_GB2312"/>
          <w:sz w:val="28"/>
          <w:szCs w:val="28"/>
        </w:rPr>
        <w:t>2017</w:t>
      </w:r>
      <w:r w:rsidRPr="00E21793">
        <w:rPr>
          <w:rFonts w:ascii="仿宋_GB2312" w:eastAsia="仿宋_GB2312" w:hAnsi="Calibri" w:cs="仿宋_GB2312" w:hint="eastAsia"/>
          <w:sz w:val="28"/>
          <w:szCs w:val="28"/>
        </w:rPr>
        <w:t>年压减</w:t>
      </w:r>
      <w:r w:rsidRPr="00E21793">
        <w:rPr>
          <w:rFonts w:ascii="仿宋_GB2312" w:eastAsia="仿宋_GB2312" w:hAnsi="Calibri" w:cs="仿宋_GB2312"/>
          <w:sz w:val="28"/>
          <w:szCs w:val="28"/>
        </w:rPr>
        <w:t>1/3</w:t>
      </w:r>
      <w:r w:rsidRPr="00E21793">
        <w:rPr>
          <w:rFonts w:ascii="仿宋_GB2312" w:eastAsia="仿宋_GB2312" w:hAnsi="Calibri" w:cs="仿宋_GB2312" w:hint="eastAsia"/>
          <w:sz w:val="28"/>
          <w:szCs w:val="28"/>
        </w:rPr>
        <w:t>，到</w:t>
      </w:r>
      <w:r w:rsidRPr="00E21793">
        <w:rPr>
          <w:rFonts w:ascii="仿宋_GB2312" w:eastAsia="仿宋_GB2312" w:hAnsi="Calibri" w:cs="仿宋_GB2312"/>
          <w:sz w:val="28"/>
          <w:szCs w:val="28"/>
        </w:rPr>
        <w:t>2021</w:t>
      </w:r>
      <w:r w:rsidRPr="00E21793">
        <w:rPr>
          <w:rFonts w:ascii="仿宋_GB2312" w:eastAsia="仿宋_GB2312" w:hAnsi="Calibri" w:cs="仿宋_GB2312" w:hint="eastAsia"/>
          <w:sz w:val="28"/>
          <w:szCs w:val="28"/>
        </w:rPr>
        <w:t>年压减</w:t>
      </w:r>
      <w:r w:rsidRPr="00E21793">
        <w:rPr>
          <w:rFonts w:ascii="仿宋_GB2312" w:eastAsia="仿宋_GB2312" w:hAnsi="Calibri" w:cs="仿宋_GB2312"/>
          <w:sz w:val="28"/>
          <w:szCs w:val="28"/>
        </w:rPr>
        <w:t>1/2</w:t>
      </w:r>
      <w:r w:rsidRPr="00E21793">
        <w:rPr>
          <w:rFonts w:ascii="仿宋_GB2312" w:eastAsia="仿宋_GB2312" w:hAnsi="Calibri" w:cs="仿宋_GB2312" w:hint="eastAsia"/>
          <w:sz w:val="28"/>
          <w:szCs w:val="28"/>
        </w:rPr>
        <w:t>。商务部要尽快完成进口许可管理货物目录调整，减去已无必要监管的产品。</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八）完善出口退税政策，加快出口退税进度。财政部、税务总局要抓紧制定出台完善出口退税政策的操作文件，简并退税率，提高部分商品出口退税率，推动实体经济降成本、保持外贸稳定增长。税务总局、海关总署等部门要加强合作，进一步加快出口退税进度，对信用评级高、纳税记录好的企业简化手续、缩短退税时间；全面推行无纸化退税申报，提高退税审核效率，确保</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年底前将办理退税平均时间由目前</w:t>
      </w:r>
      <w:r w:rsidRPr="00E21793">
        <w:rPr>
          <w:rFonts w:ascii="仿宋_GB2312" w:eastAsia="仿宋_GB2312" w:hAnsi="Calibri" w:cs="仿宋_GB2312"/>
          <w:sz w:val="28"/>
          <w:szCs w:val="28"/>
        </w:rPr>
        <w:t>13</w:t>
      </w:r>
      <w:r w:rsidRPr="00E21793">
        <w:rPr>
          <w:rFonts w:ascii="仿宋_GB2312" w:eastAsia="仿宋_GB2312" w:hAnsi="Calibri" w:cs="仿宋_GB2312" w:hint="eastAsia"/>
          <w:sz w:val="28"/>
          <w:szCs w:val="28"/>
        </w:rPr>
        <w:t>个工作日缩短至</w:t>
      </w:r>
      <w:r w:rsidRPr="00E21793">
        <w:rPr>
          <w:rFonts w:ascii="仿宋_GB2312" w:eastAsia="仿宋_GB2312" w:hAnsi="Calibri" w:cs="仿宋_GB2312"/>
          <w:sz w:val="28"/>
          <w:szCs w:val="28"/>
        </w:rPr>
        <w:t>10</w:t>
      </w:r>
      <w:r w:rsidRPr="00E21793">
        <w:rPr>
          <w:rFonts w:ascii="仿宋_GB2312" w:eastAsia="仿宋_GB2312" w:hAnsi="Calibri" w:cs="仿宋_GB2312" w:hint="eastAsia"/>
          <w:sz w:val="28"/>
          <w:szCs w:val="28"/>
        </w:rPr>
        <w:t>个工作日；尽快实现电子退库全联网全覆盖，实现申报、证明办理、核准、退库等业务网上办理。同时，要采取切实有效的措施防范和坚决打击骗取出口退税行为。</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三、持续提升审批服务质量，提高办事效率</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（九）进一步简化企业投资审批。发展改革委要牵头优化投资项目审批流程，</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年底前公布投资审批事项统一名称和申请材料，</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年实现各类投资审批在线并联办理；</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出台指导地方开展投资项目承诺制改革的文件，实现政府定标准、企业作承诺、过程强监管、失信有惩戒，大幅压缩投资项目落地时间。住房城乡建设部要牵头推进工程建设项目审批制度改革，会同发展改革委、人力资源社会保障部、应急部等有关部门，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完成《房屋建筑和市政基础设施工程施工图设计文件审查管理办法》、《建设工程消防监督管理规定》、《关于进一步做好建筑业工伤保险工作的意见》等部门规章、规范性文件和标准规范修订工作，精简取消部分审批前置条件，推动将消防设计审核、人防设计审查等纳入施工图联审，进一步压减工程建设项目审批时限；同时，再提出一批优化精简工程建设项目审批相关法律法规和政策文件的修改建议。</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在全国开展全流程、全覆盖的工程建设项目审批制度改革，指导地方统一审批流程，通过精简审批事项和条件、下放审批权限、合并审批事项、调整审批时序、转变管理方式、推行告知承诺制等措施，完善审批体系，努力实现“一张蓝图”统筹项目实施、“一个系统”实施统一管理、“一个窗口”提供综合服务、“一张表单”整合申报材料、“一套机制”规范审批运行。有条件的地方可探索试行新批工业用地“标准地”制度，用地企业可直接开工建设，不再需要各类审批，建成投产后，有关部门按照既定标准与法定条件验收。</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（十）深化商事制度改革。国务院审改办、市场监管总局要会同有关部门按时在全国范围内对第一批</w:t>
      </w:r>
      <w:r w:rsidRPr="00E21793">
        <w:rPr>
          <w:rFonts w:ascii="仿宋_GB2312" w:eastAsia="仿宋_GB2312" w:hAnsi="Calibri" w:cs="仿宋_GB2312"/>
          <w:sz w:val="28"/>
          <w:szCs w:val="28"/>
        </w:rPr>
        <w:t>106</w:t>
      </w:r>
      <w:r w:rsidRPr="00E21793">
        <w:rPr>
          <w:rFonts w:ascii="仿宋_GB2312" w:eastAsia="仿宋_GB2312" w:hAnsi="Calibri" w:cs="仿宋_GB2312" w:hint="eastAsia"/>
          <w:sz w:val="28"/>
          <w:szCs w:val="28"/>
        </w:rPr>
        <w:t>项涉企行政审批事项开展“证照分离”改革，逐一制定出台直接取消审批、审批改为备案、实行告知承诺或优化准入服务的具体办法和加强事中事后监管的措施，并于</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11</w:t>
      </w:r>
      <w:r w:rsidRPr="00E21793">
        <w:rPr>
          <w:rFonts w:ascii="仿宋_GB2312" w:eastAsia="仿宋_GB2312" w:hAnsi="Calibri" w:cs="仿宋_GB2312" w:hint="eastAsia"/>
          <w:sz w:val="28"/>
          <w:szCs w:val="28"/>
        </w:rPr>
        <w:t>月</w:t>
      </w:r>
      <w:r w:rsidRPr="00E21793">
        <w:rPr>
          <w:rFonts w:ascii="仿宋_GB2312" w:eastAsia="仿宋_GB2312" w:hAnsi="Calibri" w:cs="仿宋_GB2312"/>
          <w:sz w:val="28"/>
          <w:szCs w:val="28"/>
        </w:rPr>
        <w:t>10</w:t>
      </w:r>
      <w:r w:rsidRPr="00E21793">
        <w:rPr>
          <w:rFonts w:ascii="仿宋_GB2312" w:eastAsia="仿宋_GB2312" w:hAnsi="Calibri" w:cs="仿宋_GB2312" w:hint="eastAsia"/>
          <w:sz w:val="28"/>
          <w:szCs w:val="28"/>
        </w:rPr>
        <w:t>日前向社会公开。要按照涉企许可证全覆盖的要求，抓紧梳理形成中央设定的涉及市场准入的行政审批事项清单，并组织各地区梳理地方设定的各类审批事项，在自贸试验区率先实现“证照分离”改革全覆盖，条件成熟后在全国推广。市场监管总局要会同税务总局、人力资源社会保障部等有关部门，在全面梳理企业注销各环节办理事项基础上，</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年底前研究提出疏解“堵点”、优化流程的改革措施，编制公布统一的企业注销操作指南，破解企业注销难题。</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（十一）进一步压减行政许可等事项。</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年底前，国务院审改办要牵头组织各部门对现有行政许可事项进行一次全面清理论证，再推动取消部分行政许可事项，</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3</w:t>
      </w:r>
      <w:r w:rsidRPr="00E21793">
        <w:rPr>
          <w:rFonts w:ascii="仿宋_GB2312" w:eastAsia="仿宋_GB2312" w:hAnsi="Calibri" w:cs="仿宋_GB2312" w:hint="eastAsia"/>
          <w:sz w:val="28"/>
          <w:szCs w:val="28"/>
        </w:rPr>
        <w:t>月底前修订公布新的行政许可事项清单，清单外许可事项一律视作违规审批。国务院审改办要在</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组织各地区、各有关部门清理各类变相审批和许可，对以备案、登记、注册、目录、年检、监制、认定、认证、专项计划等形式变相设置审批的违规行为进行整治。国务院审改办要组织有关部门试点开展现有行政许可的成本和效果评估，充分听取企业、公众、专家学者的意见，并根据评估结果，及时调整完善相关许可。</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二）加快制定政务服务事项清单和推进政务服务标准化。国务院办公厅要督促各地区抓紧以省为单位公布各层级政府“马上办、网上办、就近办、一次办”审批服务事项目录，协调各有关方面加快编制全国标准统一的行政权力事项目录清单，推动各地区、各部门编制公共服务事项清单。国务院办公厅、发展改革委要督促各地区、各部门提升政务服务质量，加快推进全国一体化在线政务服务平台建设，制定统一的审批服务事项编码、规范标准、办事指南和时限，消除模糊条款，优化审批服务流程，制作易看易懂、实用简便的办理流程图（表），</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年统一事项办理标准。同时，督促各地区、各部门建立政务服务满意度调查机制，并纳入绩效考核。</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四、进一步减轻企业税费负担，降低企业生产经营成本</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（十三）清理物流、认证、检验检测、公用事业等领域经营服务性收费。发展改革委、交通运输部、公安部、市场监管总局、生态环境部要组织落实货车年审、年检和尾气排放检验“三检合一”等政策，</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公布货车“三检合一”检验检测机构名单，全面实现“一次上线、一次检测、一次收费”。公安部、市场监管总局要查处整治公章刻制领域行政垄断案件，严禁各地公安机关指定公章刻制企业，纠正和制止垄断经营、强制换章、不合理收费等现象。市场监管总局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年底前再取消</w:t>
      </w:r>
      <w:r w:rsidRPr="00E21793">
        <w:rPr>
          <w:rFonts w:ascii="仿宋_GB2312" w:eastAsia="仿宋_GB2312" w:hAnsi="Calibri" w:cs="仿宋_GB2312"/>
          <w:sz w:val="28"/>
          <w:szCs w:val="28"/>
        </w:rPr>
        <w:t>10%</w:t>
      </w:r>
      <w:r w:rsidRPr="00E21793">
        <w:rPr>
          <w:rFonts w:ascii="仿宋_GB2312" w:eastAsia="仿宋_GB2312" w:hAnsi="Calibri" w:cs="仿宋_GB2312" w:hint="eastAsia"/>
          <w:sz w:val="28"/>
          <w:szCs w:val="28"/>
        </w:rPr>
        <w:t>以上实行强制性认证的产品种类或改为以自我声明方式实施，科学合理简化认证管理单元，减少认证证书种类，提升认证、检测“一站式”、“一体化”服务能力；增加认证机构数量，引导和督促认证机构降低收费标准。对教育、医疗、电信、金融、公证、供水供电等公共服务领域收费，各行业主管部门要加强监督检查，重点检查是否存在收费项目取消后继续收取或变相收取、越权违规设立收费项目、擅自扩大收费范围和提高收费标准等行为，发现问题要严肃整改问责。</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四）整治政府部门下属单位、行业协会商会、中介机构等乱收费行为。发展改革委、市场监管总局要牵头会同有关行业主管部门，依法整治“红顶中介”，督促有关部门和单位取消违法违规收费、降低收费标准，坚决纠正行政审批取消后由中介机构和部门下属单位变相审批及违法违规收费、加重企业负担等现象。发展改革委、市场监管总局要督促指导各有关部门在</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3</w:t>
      </w:r>
      <w:r w:rsidRPr="00E21793">
        <w:rPr>
          <w:rFonts w:ascii="仿宋_GB2312" w:eastAsia="仿宋_GB2312" w:hAnsi="Calibri" w:cs="仿宋_GB2312" w:hint="eastAsia"/>
          <w:sz w:val="28"/>
          <w:szCs w:val="28"/>
        </w:rPr>
        <w:t>月底前，对本部门下属单位涉企收费情况进行一次全面清理，整顿政府部门下属单位利用行政权力违规收费行为。人民银行、银保监会、证监会要推动中国银行间市场交易商协会、中国支付清算协会、中国证券投资基金业协会、中国互联网金融协会等金融类协会规范合理收取会费、服务费，减轻企业负担。民政部、市场监管总局、发展改革委、财政部、国资委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年底前部署检查行业协会商会收费情况，纠正不合理收费和强制培训等行为，并建立健全行业协会商会乱收费投诉举报和查处机制。</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五）规范降低涉企保证金和社保费率，减轻企业负担。工业和信息化部、财政部要牵头组织有关部门，清理没有法律、行政法规依据或未经国务院批准的涉企保证金，严格执行已公布的涉企保证金目录清单，进一步降低涉企保证金缴纳标准，推广以银行保函替代现金缴纳保证金。市场监管总局要牵头会同有关部门，加强对厂房租金的监督检查和指导工作，各地区要落实管控责任，切实做好管控工作，严厉打击囤积厂房、哄抬租金等违规行为，对问题严重的地方要严肃追究责任。财政部要抓紧研究提出进一步降低企业税负的具体方案。人力资源社会保障部、财政部、税务总局、医保局等部门要根据国务院有关部署，抓紧制定出台降低社保费率的具体实施办法，做好相关准备工作，与征收体制改革同步实施，确保总体上不增加企业负担。</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五、大力保护产权，为创业创新营造良好环境</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（十六）加快知识产权保护体系建设。知识产权局要采取措施提高专利、商标注册审查质量和效率，全面推进商标注册全程电子化，确保</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年底前将商标注册审查周期压缩至</w:t>
      </w:r>
      <w:r w:rsidRPr="00E21793">
        <w:rPr>
          <w:rFonts w:ascii="仿宋_GB2312" w:eastAsia="仿宋_GB2312" w:hAnsi="Calibri" w:cs="仿宋_GB2312"/>
          <w:sz w:val="28"/>
          <w:szCs w:val="28"/>
        </w:rPr>
        <w:t>6</w:t>
      </w:r>
      <w:r w:rsidRPr="00E21793">
        <w:rPr>
          <w:rFonts w:ascii="仿宋_GB2312" w:eastAsia="仿宋_GB2312" w:hAnsi="Calibri" w:cs="仿宋_GB2312" w:hint="eastAsia"/>
          <w:sz w:val="28"/>
          <w:szCs w:val="28"/>
        </w:rPr>
        <w:t>个月、高价值专利审查周期压减</w:t>
      </w:r>
      <w:r w:rsidRPr="00E21793">
        <w:rPr>
          <w:rFonts w:ascii="仿宋_GB2312" w:eastAsia="仿宋_GB2312" w:hAnsi="Calibri" w:cs="仿宋_GB2312"/>
          <w:sz w:val="28"/>
          <w:szCs w:val="28"/>
        </w:rPr>
        <w:t>10%</w:t>
      </w:r>
      <w:r w:rsidRPr="00E21793">
        <w:rPr>
          <w:rFonts w:ascii="仿宋_GB2312" w:eastAsia="仿宋_GB2312" w:hAnsi="Calibri" w:cs="仿宋_GB2312" w:hint="eastAsia"/>
          <w:sz w:val="28"/>
          <w:szCs w:val="28"/>
        </w:rPr>
        <w:t>以上。市场监管总局要会同公安部、农业农村部、海关总署、知识产权局等有关部门在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年底前制定出台对网购、进出口等重点领域加强知识产权执法的实施办法；对侵犯商业秘密、专利商标地理标志侵权假冒、网络盗版侵权等违法行为开展集中整治。知识产权局要牵头实施“互联网</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”知识产权保护工作方案，引导电商平台运用“互联网</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高效处理侵权假冒投诉，在进出口环节知识产权保护工作中推进线上信息共享、办案咨询、案件协查。司法部、市场监管总局、知识产权局要积极配合加快推进专利法修订实施工作，推动建立侵权惩罚性赔偿制度，解决知识产权侵权成本低、维权成本高问题。商务部、知识产权局要加强对中小微企业知识产权海外维权的援助。</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（十七）加快落实各项产权保护措施。发展改革委、司法部要督促各地区、各部门抓紧完成不利于产权保护的规章、规范性文件清理工作，</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年底前将清理情况汇总报国务院。发展改革委要配合高法院继续加大涉产权冤错案件甄别纠正力度，</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6</w:t>
      </w:r>
      <w:r w:rsidRPr="00E21793">
        <w:rPr>
          <w:rFonts w:ascii="仿宋_GB2312" w:eastAsia="仿宋_GB2312" w:hAnsi="Calibri" w:cs="仿宋_GB2312" w:hint="eastAsia"/>
          <w:sz w:val="28"/>
          <w:szCs w:val="28"/>
        </w:rPr>
        <w:t>月底前再审理公布一批有代表性、有影响力的产权纠纷申诉案件。</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六、加强和规范事中事后监管，维护良好市场秩序</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八）加强事中事后监管。国务院办公厅、市场监管总局要会同有关部门抓紧研究制定加强和规范事中事后监管的指导意见，落实放管结合、并重的要求，在持续深化简政放权的同时，进一步强化事中事后监管，建立健全适合我国高质量发展要求、全覆盖、保障安全的事中事后监管制度，夯实监管责任，健全监管体系，创新监管方式，完善配套政策，寓监管于服务之中，不断提高事中事后监管的针对性和有效性，规范市场秩序，进一步激发市场活力。</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（十九）创新市场监管方式。各有关部门要进一步转变理念，创新工作方法，根据自身职责加强和创新事中事后监管，积极推进“双随机、一公开”监管、信用监管、大数据监管、“告知承诺</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事中事后监管”等新型监管方式，既提高监管效能，又切实减少对企业的干扰。市场监管总局要在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研究制定在市场监管领域全面推行部门联合“双随机、一公开”监管的指导意见。加快深化质量认证制度改革，规范认证行业发展，通过质量认证和监管、完善标准规范，促进企业提品质、创品牌，让群众放心消费。发展改革委要会同有关部门加快信用体系建设，</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年底前完成</w:t>
      </w:r>
      <w:r w:rsidRPr="00E21793">
        <w:rPr>
          <w:rFonts w:ascii="仿宋_GB2312" w:eastAsia="仿宋_GB2312" w:hAnsi="Calibri" w:cs="仿宋_GB2312"/>
          <w:sz w:val="28"/>
          <w:szCs w:val="28"/>
        </w:rPr>
        <w:t>50</w:t>
      </w:r>
      <w:r w:rsidRPr="00E21793">
        <w:rPr>
          <w:rFonts w:ascii="仿宋_GB2312" w:eastAsia="仿宋_GB2312" w:hAnsi="Calibri" w:cs="仿宋_GB2312" w:hint="eastAsia"/>
          <w:sz w:val="28"/>
          <w:szCs w:val="28"/>
        </w:rPr>
        <w:t>个以上重点领域联合奖惩备忘录。国务院办公厅要牵头会同各有关部门和各地区加快推进“互联网</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监管”系统建设，力争</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9</w:t>
      </w:r>
      <w:r w:rsidRPr="00E21793">
        <w:rPr>
          <w:rFonts w:ascii="仿宋_GB2312" w:eastAsia="仿宋_GB2312" w:hAnsi="Calibri" w:cs="仿宋_GB2312" w:hint="eastAsia"/>
          <w:sz w:val="28"/>
          <w:szCs w:val="28"/>
        </w:rPr>
        <w:t>月底前与国家政务服务平台同步上线运行。</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坚决纠正“一刀切”式执法，规范自由裁量权。生态环境部要加强分类指导、精准施策，及时纠正一些地区以环保检查为由“一刀切”式关停企业的做法，并严肃追责。生态环境部、交通运输部、农业农村部、文化和旅游部、市场监管总局等部门要依法精简行政处罚事项，分别制定规范执法自由裁量权的办法，指导各地区细化、量化行政处罚标准，防止执法随意、标准不一等现象。财政部要督促将各级行政执法机关办案经费按规定纳入预算管理，禁止将罚没收入与行政执法机关利益挂钩，对违规行为进行整改和问责。</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七、强化组织领导，进一步明确工作责任</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一）提高认识，进一步明确抓落实的责任。各地区、各部门要以习近平新时代中国特色社会主义思想为指导，认真贯彻落实党中央、国务院决策部署，坚持稳中求进工作总基调，将优化营商环境、减轻企业负担、解决企业反映的突出问题作为稳就业、稳金融、稳外贸、稳外资、稳投资、稳预期的重要措施，想企业所想，急企业所急，消除制约企业发展的各种障碍，进一步增强企业发展信心和动力</w:t>
      </w:r>
      <w:r w:rsidRPr="00E21793">
        <w:rPr>
          <w:rFonts w:ascii="仿宋_GB2312" w:eastAsia="仿宋_GB2312" w:hAnsi="Calibri" w:cs="仿宋_GB2312"/>
          <w:sz w:val="28"/>
          <w:szCs w:val="28"/>
        </w:rPr>
        <w:t>,</w:t>
      </w:r>
      <w:r w:rsidRPr="00E21793">
        <w:rPr>
          <w:rFonts w:ascii="仿宋_GB2312" w:eastAsia="仿宋_GB2312" w:hAnsi="Calibri" w:cs="仿宋_GB2312" w:hint="eastAsia"/>
          <w:sz w:val="28"/>
          <w:szCs w:val="28"/>
        </w:rPr>
        <w:t>确保今年经济社会发展各项目标任务全面如期完成。主要领导同志要亲自负责，分管领导同志要具体抓到位，并层层明确落实责任。各有关部门要进一步细化抓落实的措施，制定落实上述政策的具体实施办法，明确责任人、实施主体、实施时间、实施要求，确保各项政策取得实效。</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二）落实地方政府责任。各省（区、市）政府要按照本通知精神，认真梳理分析本地区营商环境存在的突出问题，找准政策落实中的“堵点”，切实承担优化本地区营商环境的职责，结合实际有针对性地制定出台落实有关政策的具体办法。同时，要主动对标先进，相互学习借鉴，进一步深化“放管服”改革，探索推出更多切实管用的改革举措，降低制度性交易成本，不断优化营商环境。</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（二十三）组织开展营商环境评价。发展改革委要牵头在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年底前构建营商环境评价机制，通过引入第三方等方式在</w:t>
      </w:r>
      <w:r w:rsidRPr="00E21793">
        <w:rPr>
          <w:rFonts w:ascii="仿宋_GB2312" w:eastAsia="仿宋_GB2312" w:hAnsi="Calibri" w:cs="仿宋_GB2312"/>
          <w:sz w:val="28"/>
          <w:szCs w:val="28"/>
        </w:rPr>
        <w:t>22</w:t>
      </w:r>
      <w:r w:rsidRPr="00E21793">
        <w:rPr>
          <w:rFonts w:ascii="仿宋_GB2312" w:eastAsia="仿宋_GB2312" w:hAnsi="Calibri" w:cs="仿宋_GB2312" w:hint="eastAsia"/>
          <w:sz w:val="28"/>
          <w:szCs w:val="28"/>
        </w:rPr>
        <w:t>个城市开展试评价；</w:t>
      </w:r>
      <w:r w:rsidRPr="00E21793">
        <w:rPr>
          <w:rFonts w:ascii="仿宋_GB2312" w:eastAsia="仿宋_GB2312" w:hAnsi="Calibri" w:cs="仿宋_GB2312"/>
          <w:sz w:val="28"/>
          <w:szCs w:val="28"/>
        </w:rPr>
        <w:t>2019</w:t>
      </w:r>
      <w:r w:rsidRPr="00E21793">
        <w:rPr>
          <w:rFonts w:ascii="仿宋_GB2312" w:eastAsia="仿宋_GB2312" w:hAnsi="Calibri" w:cs="仿宋_GB2312" w:hint="eastAsia"/>
          <w:sz w:val="28"/>
          <w:szCs w:val="28"/>
        </w:rPr>
        <w:t>年在各省（区、市）以及计划单列市、副省级城市、省会城市、若干地级市开展营商环境评价，编制发布《中国营商环境报告》；</w:t>
      </w:r>
      <w:r w:rsidRPr="00E21793">
        <w:rPr>
          <w:rFonts w:ascii="仿宋_GB2312" w:eastAsia="仿宋_GB2312" w:hAnsi="Calibri" w:cs="仿宋_GB2312"/>
          <w:sz w:val="28"/>
          <w:szCs w:val="28"/>
        </w:rPr>
        <w:t>2020</w:t>
      </w:r>
      <w:r w:rsidRPr="00E21793">
        <w:rPr>
          <w:rFonts w:ascii="仿宋_GB2312" w:eastAsia="仿宋_GB2312" w:hAnsi="Calibri" w:cs="仿宋_GB2312" w:hint="eastAsia"/>
          <w:sz w:val="28"/>
          <w:szCs w:val="28"/>
        </w:rPr>
        <w:t>年在全国地级及以上城市开展营商环境评价。</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四）增强政策制定实施的科学性和透明度。各有关部门要加强调查研究和科学论证，提高政策质量，增强政策稳定性。对企业高度关注的行业规定或限制性措施调整要设置合理过渡期，防止脱离实际、层层加码。科学审慎研判拟出台政策的预期效果和市场反应，统筹把握好政策出台时机和力度，防止政策效应叠加共振或相互抵消，避免给市场造成大的波动。各地区、各有关部门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年底前建立健全企业家参与涉企政策制定机制，制定出台政府重大经济决策主动向企业家和行业协会商会问计求策的操作办法，完善与企业的常态化联系机制。</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五）强化政策宣传解读和舆论引导。各地区、各部门要对已出台的优化营商环境政策措施及时跟进解读，准确传递权威信息和政策意图，并向企业精准推送各类优惠政策信息，提高政策可及性。对于市场主体关注的重点难点问题，要及时研究解决，回应社会关切，合理引导预期。要总结推广基层利企便民的创新典型做法，借鉴吸收国内外有益经验，进一步推动形成竞相优化营商环境的良好局面。</w:t>
      </w:r>
    </w:p>
    <w:p w:rsidR="00026EB3" w:rsidRPr="00E2179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r w:rsidRPr="00E21793">
        <w:rPr>
          <w:rFonts w:ascii="仿宋_GB2312" w:eastAsia="仿宋_GB2312" w:hAnsi="Calibri" w:cs="仿宋_GB2312"/>
          <w:sz w:val="28"/>
          <w:szCs w:val="28"/>
        </w:rPr>
        <w:t xml:space="preserve"> </w:t>
      </w:r>
      <w:r w:rsidRPr="00E21793">
        <w:rPr>
          <w:rFonts w:ascii="仿宋_GB2312" w:eastAsia="仿宋_GB2312" w:hAnsi="Calibri"/>
          <w:sz w:val="28"/>
          <w:szCs w:val="28"/>
        </w:rPr>
        <w:t> </w:t>
      </w:r>
      <w:r>
        <w:rPr>
          <w:rFonts w:ascii="仿宋_GB2312" w:eastAsia="仿宋_GB2312" w:hAnsi="Calibri" w:cs="仿宋_GB2312"/>
          <w:sz w:val="28"/>
          <w:szCs w:val="28"/>
        </w:rPr>
        <w:t xml:space="preserve"> </w:t>
      </w:r>
      <w:r w:rsidRPr="00E21793">
        <w:rPr>
          <w:rFonts w:ascii="仿宋_GB2312" w:eastAsia="仿宋_GB2312" w:hAnsi="Calibri" w:cs="仿宋_GB2312"/>
          <w:sz w:val="28"/>
          <w:szCs w:val="28"/>
        </w:rPr>
        <w:t xml:space="preserve"> </w:t>
      </w:r>
      <w:r w:rsidRPr="00E21793">
        <w:rPr>
          <w:rFonts w:ascii="仿宋_GB2312" w:eastAsia="仿宋_GB2312" w:hAnsi="Calibri" w:cs="仿宋_GB2312" w:hint="eastAsia"/>
          <w:sz w:val="28"/>
          <w:szCs w:val="28"/>
        </w:rPr>
        <w:t>（二十六）加强对政策落实的督促检查。凡是与上述政策要求不符的文件，要及时进行修订，防止出现惠企政策被原有规定堵住、卡壳等现象。各地区、各部门要按照规定时限，向社会公布落实政策的具体措施，接受社会监督，并进行自查。各地区要在</w:t>
      </w: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年底前设立营商环境投诉举报和查处回应制度，及时纠正发现的问题，并公开曝光营商环境反面典型案例。各地区、各部门要将有关落实情况报国务院。</w:t>
      </w:r>
    </w:p>
    <w:p w:rsidR="00026EB3" w:rsidRDefault="00026EB3" w:rsidP="004B0D80">
      <w:pPr>
        <w:spacing w:line="520" w:lineRule="exact"/>
        <w:rPr>
          <w:rFonts w:ascii="仿宋_GB2312" w:eastAsia="仿宋_GB2312" w:hAnsi="Calibri"/>
          <w:sz w:val="28"/>
          <w:szCs w:val="28"/>
        </w:rPr>
      </w:pPr>
      <w:r w:rsidRPr="00E21793">
        <w:rPr>
          <w:rFonts w:ascii="仿宋_GB2312" w:eastAsia="仿宋_GB2312" w:hAnsi="Calibri"/>
          <w:sz w:val="28"/>
          <w:szCs w:val="28"/>
        </w:rPr>
        <w:t> </w:t>
      </w:r>
    </w:p>
    <w:p w:rsidR="00026EB3" w:rsidRPr="00E21793" w:rsidRDefault="00026EB3" w:rsidP="004B0D80">
      <w:pPr>
        <w:spacing w:line="520" w:lineRule="exact"/>
        <w:rPr>
          <w:rFonts w:ascii="仿宋_GB2312" w:eastAsia="仿宋_GB2312" w:hAnsi="Calibri"/>
          <w:sz w:val="28"/>
          <w:szCs w:val="28"/>
        </w:rPr>
      </w:pPr>
    </w:p>
    <w:p w:rsidR="00026EB3" w:rsidRPr="00E21793" w:rsidRDefault="00026EB3" w:rsidP="004B0D80">
      <w:pPr>
        <w:spacing w:line="520" w:lineRule="exact"/>
        <w:jc w:val="right"/>
        <w:rPr>
          <w:rFonts w:ascii="仿宋_GB2312" w:eastAsia="仿宋_GB2312" w:hAnsi="Calibri"/>
          <w:sz w:val="28"/>
          <w:szCs w:val="28"/>
        </w:rPr>
      </w:pPr>
      <w:r w:rsidRPr="00E21793">
        <w:rPr>
          <w:rFonts w:ascii="仿宋_GB2312" w:eastAsia="仿宋_GB2312" w:hAnsi="Calibri" w:cs="仿宋_GB2312" w:hint="eastAsia"/>
          <w:sz w:val="28"/>
          <w:szCs w:val="28"/>
        </w:rPr>
        <w:t>国务院办公厅</w:t>
      </w:r>
      <w:r w:rsidRPr="00E21793">
        <w:rPr>
          <w:rFonts w:ascii="仿宋_GB2312" w:eastAsia="仿宋_GB2312" w:hAnsi="Calibri"/>
          <w:sz w:val="28"/>
          <w:szCs w:val="28"/>
        </w:rPr>
        <w:t> </w:t>
      </w:r>
    </w:p>
    <w:p w:rsidR="00026EB3" w:rsidRPr="00E21793" w:rsidRDefault="00026EB3" w:rsidP="004B0D80">
      <w:pPr>
        <w:spacing w:line="520" w:lineRule="exact"/>
        <w:jc w:val="right"/>
        <w:rPr>
          <w:rFonts w:ascii="仿宋_GB2312" w:eastAsia="仿宋_GB2312" w:hAnsi="Calibri"/>
          <w:sz w:val="28"/>
          <w:szCs w:val="28"/>
        </w:rPr>
      </w:pPr>
      <w:r w:rsidRPr="00E21793">
        <w:rPr>
          <w:rFonts w:ascii="仿宋_GB2312" w:eastAsia="仿宋_GB2312" w:hAnsi="Calibri" w:cs="仿宋_GB2312"/>
          <w:sz w:val="28"/>
          <w:szCs w:val="28"/>
        </w:rPr>
        <w:t>2018</w:t>
      </w:r>
      <w:r w:rsidRPr="00E21793">
        <w:rPr>
          <w:rFonts w:ascii="仿宋_GB2312" w:eastAsia="仿宋_GB2312" w:hAnsi="Calibri" w:cs="仿宋_GB2312" w:hint="eastAsia"/>
          <w:sz w:val="28"/>
          <w:szCs w:val="28"/>
        </w:rPr>
        <w:t>年</w:t>
      </w:r>
      <w:r w:rsidRPr="00E21793">
        <w:rPr>
          <w:rFonts w:ascii="仿宋_GB2312" w:eastAsia="仿宋_GB2312" w:hAnsi="Calibri" w:cs="仿宋_GB2312"/>
          <w:sz w:val="28"/>
          <w:szCs w:val="28"/>
        </w:rPr>
        <w:t>10</w:t>
      </w:r>
      <w:r w:rsidRPr="00E21793">
        <w:rPr>
          <w:rFonts w:ascii="仿宋_GB2312" w:eastAsia="仿宋_GB2312" w:hAnsi="Calibri" w:cs="仿宋_GB2312" w:hint="eastAsia"/>
          <w:sz w:val="28"/>
          <w:szCs w:val="28"/>
        </w:rPr>
        <w:t>月</w:t>
      </w:r>
      <w:r w:rsidRPr="00E21793">
        <w:rPr>
          <w:rFonts w:ascii="仿宋_GB2312" w:eastAsia="仿宋_GB2312" w:hAnsi="Calibri" w:cs="仿宋_GB2312"/>
          <w:sz w:val="28"/>
          <w:szCs w:val="28"/>
        </w:rPr>
        <w:t>29</w:t>
      </w:r>
      <w:r w:rsidRPr="00E21793">
        <w:rPr>
          <w:rFonts w:ascii="仿宋_GB2312" w:eastAsia="仿宋_GB2312" w:hAnsi="Calibri" w:cs="仿宋_GB2312" w:hint="eastAsia"/>
          <w:sz w:val="28"/>
          <w:szCs w:val="28"/>
        </w:rPr>
        <w:t>日</w:t>
      </w:r>
    </w:p>
    <w:p w:rsidR="00026EB3" w:rsidRDefault="00026EB3" w:rsidP="004B0D80">
      <w:pPr>
        <w:spacing w:line="520" w:lineRule="exact"/>
        <w:ind w:firstLine="570"/>
        <w:jc w:val="right"/>
        <w:rPr>
          <w:rFonts w:ascii="仿宋_GB2312" w:eastAsia="仿宋_GB2312" w:hAnsi="Calibri"/>
          <w:sz w:val="28"/>
          <w:szCs w:val="28"/>
        </w:rPr>
      </w:pPr>
    </w:p>
    <w:p w:rsidR="00026EB3" w:rsidRPr="007E4CC3" w:rsidRDefault="00026EB3" w:rsidP="004B0D80">
      <w:pPr>
        <w:spacing w:line="520" w:lineRule="exact"/>
        <w:ind w:firstLine="570"/>
        <w:jc w:val="right"/>
        <w:rPr>
          <w:rFonts w:ascii="仿宋_GB2312" w:eastAsia="仿宋_GB2312" w:hAnsi="Calibri"/>
          <w:sz w:val="28"/>
          <w:szCs w:val="28"/>
        </w:rPr>
      </w:pPr>
    </w:p>
    <w:p w:rsidR="00026EB3" w:rsidRDefault="00026EB3" w:rsidP="002B7568">
      <w:pPr>
        <w:snapToGrid w:val="0"/>
        <w:spacing w:line="520" w:lineRule="exact"/>
        <w:jc w:val="center"/>
        <w:rPr>
          <w:rFonts w:ascii="黑体" w:eastAsia="黑体"/>
          <w:b/>
          <w:bCs/>
          <w:sz w:val="32"/>
          <w:szCs w:val="32"/>
        </w:rPr>
      </w:pPr>
      <w:r w:rsidRPr="002B7568">
        <w:rPr>
          <w:rFonts w:ascii="黑体" w:eastAsia="黑体" w:cs="黑体"/>
          <w:b/>
          <w:bCs/>
          <w:sz w:val="32"/>
          <w:szCs w:val="32"/>
        </w:rPr>
        <w:t>[</w:t>
      </w:r>
      <w:r w:rsidRPr="002B7568">
        <w:rPr>
          <w:rFonts w:ascii="黑体" w:eastAsia="黑体" w:cs="黑体" w:hint="eastAsia"/>
          <w:b/>
          <w:bCs/>
          <w:sz w:val="32"/>
          <w:szCs w:val="32"/>
        </w:rPr>
        <w:t>住建部</w:t>
      </w:r>
      <w:r w:rsidRPr="002B7568">
        <w:rPr>
          <w:rFonts w:ascii="黑体" w:eastAsia="黑体" w:cs="黑体"/>
          <w:b/>
          <w:bCs/>
          <w:sz w:val="32"/>
          <w:szCs w:val="32"/>
        </w:rPr>
        <w:t>]</w:t>
      </w:r>
      <w:r w:rsidRPr="002B7568">
        <w:rPr>
          <w:rFonts w:ascii="黑体" w:eastAsia="黑体" w:cs="黑体" w:hint="eastAsia"/>
          <w:b/>
          <w:bCs/>
          <w:sz w:val="32"/>
          <w:szCs w:val="32"/>
        </w:rPr>
        <w:t>关于取消建筑业企业最低等级资质标准现场管理人员指标考核的通知</w:t>
      </w:r>
    </w:p>
    <w:p w:rsidR="00026EB3" w:rsidRPr="00590A0A" w:rsidRDefault="00026EB3" w:rsidP="002B7568">
      <w:pPr>
        <w:snapToGrid w:val="0"/>
        <w:spacing w:line="520" w:lineRule="exact"/>
        <w:jc w:val="center"/>
        <w:rPr>
          <w:rFonts w:ascii="黑体" w:eastAsia="黑体"/>
          <w:b/>
          <w:bCs/>
          <w:sz w:val="32"/>
          <w:szCs w:val="32"/>
        </w:rPr>
      </w:pPr>
      <w:r w:rsidRPr="002B7568">
        <w:rPr>
          <w:rFonts w:ascii="仿宋_GB2312" w:eastAsia="仿宋_GB2312" w:cs="仿宋_GB2312" w:hint="eastAsia"/>
        </w:rPr>
        <w:t>建办市〔</w:t>
      </w:r>
      <w:r w:rsidRPr="002B7568">
        <w:rPr>
          <w:rFonts w:ascii="仿宋_GB2312" w:eastAsia="仿宋_GB2312" w:cs="仿宋_GB2312"/>
        </w:rPr>
        <w:t>2018</w:t>
      </w:r>
      <w:r w:rsidRPr="002B7568">
        <w:rPr>
          <w:rFonts w:ascii="仿宋_GB2312" w:eastAsia="仿宋_GB2312" w:cs="仿宋_GB2312" w:hint="eastAsia"/>
        </w:rPr>
        <w:t>〕</w:t>
      </w:r>
      <w:r w:rsidRPr="002B7568">
        <w:rPr>
          <w:rFonts w:ascii="仿宋_GB2312" w:eastAsia="仿宋_GB2312" w:cs="仿宋_GB2312"/>
        </w:rPr>
        <w:t>53</w:t>
      </w:r>
      <w:r w:rsidRPr="002B7568">
        <w:rPr>
          <w:rFonts w:ascii="仿宋_GB2312" w:eastAsia="仿宋_GB2312" w:cs="仿宋_GB2312" w:hint="eastAsia"/>
        </w:rPr>
        <w:t>号</w:t>
      </w:r>
    </w:p>
    <w:p w:rsidR="00026EB3" w:rsidRDefault="00026EB3" w:rsidP="002B7568">
      <w:pPr>
        <w:snapToGrid w:val="0"/>
        <w:spacing w:line="520" w:lineRule="exact"/>
        <w:rPr>
          <w:rFonts w:ascii="黑体" w:eastAsia="黑体"/>
          <w:b/>
          <w:bCs/>
          <w:sz w:val="32"/>
          <w:szCs w:val="32"/>
        </w:rPr>
      </w:pPr>
    </w:p>
    <w:p w:rsidR="00026EB3" w:rsidRPr="002B7568" w:rsidRDefault="00026EB3" w:rsidP="002B7568">
      <w:pPr>
        <w:widowControl/>
        <w:spacing w:line="520" w:lineRule="exact"/>
        <w:rPr>
          <w:rFonts w:ascii="仿宋_GB2312" w:eastAsia="仿宋_GB2312" w:hAnsi="Calibri"/>
          <w:sz w:val="28"/>
          <w:szCs w:val="28"/>
        </w:rPr>
      </w:pPr>
      <w:r w:rsidRPr="002B7568">
        <w:rPr>
          <w:rFonts w:ascii="仿宋_GB2312" w:eastAsia="仿宋_GB2312" w:hAnsi="Calibri" w:cs="仿宋_GB2312" w:hint="eastAsia"/>
          <w:sz w:val="28"/>
          <w:szCs w:val="28"/>
        </w:rPr>
        <w:t>各省、自治区住房城乡建设厅，直辖市建委，新疆生产建设兵团住房城乡建设局，国务院有关部门建设司（局），中央管理的有关企业：</w:t>
      </w:r>
    </w:p>
    <w:p w:rsidR="00026EB3" w:rsidRPr="002B7568" w:rsidRDefault="00026EB3" w:rsidP="002B7568">
      <w:pPr>
        <w:widowControl/>
        <w:spacing w:line="520" w:lineRule="exact"/>
        <w:rPr>
          <w:rFonts w:ascii="仿宋_GB2312" w:eastAsia="仿宋_GB2312" w:hAnsi="Calibri"/>
          <w:sz w:val="28"/>
          <w:szCs w:val="28"/>
        </w:rPr>
      </w:pPr>
      <w:r w:rsidRPr="002B7568">
        <w:rPr>
          <w:rFonts w:ascii="仿宋_GB2312" w:eastAsia="仿宋_GB2312" w:hAnsi="Calibri" w:cs="仿宋_GB2312" w:hint="eastAsia"/>
          <w:sz w:val="28"/>
          <w:szCs w:val="28"/>
        </w:rPr>
        <w:t xml:space="preserve">　　为深入推进建筑业“放管服”改革，决定进一步简化《建筑业企业资质标准》（建市〔</w:t>
      </w:r>
      <w:r w:rsidRPr="002B7568">
        <w:rPr>
          <w:rFonts w:ascii="仿宋_GB2312" w:eastAsia="仿宋_GB2312" w:hAnsi="Calibri" w:cs="仿宋_GB2312"/>
          <w:sz w:val="28"/>
          <w:szCs w:val="28"/>
        </w:rPr>
        <w:t>2014</w:t>
      </w:r>
      <w:r w:rsidRPr="002B7568">
        <w:rPr>
          <w:rFonts w:ascii="仿宋_GB2312" w:eastAsia="仿宋_GB2312" w:hAnsi="Calibri" w:cs="仿宋_GB2312" w:hint="eastAsia"/>
          <w:sz w:val="28"/>
          <w:szCs w:val="28"/>
        </w:rPr>
        <w:t>〕</w:t>
      </w:r>
      <w:r w:rsidRPr="002B7568">
        <w:rPr>
          <w:rFonts w:ascii="仿宋_GB2312" w:eastAsia="仿宋_GB2312" w:hAnsi="Calibri" w:cs="仿宋_GB2312"/>
          <w:sz w:val="28"/>
          <w:szCs w:val="28"/>
        </w:rPr>
        <w:t>159</w:t>
      </w:r>
      <w:r w:rsidRPr="002B7568">
        <w:rPr>
          <w:rFonts w:ascii="仿宋_GB2312" w:eastAsia="仿宋_GB2312" w:hAnsi="Calibri" w:cs="仿宋_GB2312" w:hint="eastAsia"/>
          <w:sz w:val="28"/>
          <w:szCs w:val="28"/>
        </w:rPr>
        <w:t>号）部分指标，取消建筑业企业最低等级资质标准中关于持有岗位证书现场管理人员的指标考核。</w:t>
      </w:r>
    </w:p>
    <w:p w:rsidR="00026EB3" w:rsidRPr="002B7568" w:rsidRDefault="00026EB3" w:rsidP="002B7568">
      <w:pPr>
        <w:widowControl/>
        <w:spacing w:line="520" w:lineRule="exact"/>
        <w:rPr>
          <w:rFonts w:ascii="仿宋_GB2312" w:eastAsia="仿宋_GB2312" w:hAnsi="Calibri"/>
          <w:sz w:val="28"/>
          <w:szCs w:val="28"/>
        </w:rPr>
      </w:pPr>
      <w:r w:rsidRPr="002B7568">
        <w:rPr>
          <w:rFonts w:ascii="仿宋_GB2312" w:eastAsia="仿宋_GB2312" w:hAnsi="Calibri" w:cs="仿宋_GB2312" w:hint="eastAsia"/>
          <w:sz w:val="28"/>
          <w:szCs w:val="28"/>
        </w:rPr>
        <w:t xml:space="preserve">　　各级住房城乡建设主管部门要进一步加强事中事后监管，规范建筑市场秩序，保障工程质量安全。</w:t>
      </w:r>
    </w:p>
    <w:p w:rsidR="00026EB3" w:rsidRPr="002B7568" w:rsidRDefault="00026EB3" w:rsidP="002B7568">
      <w:pPr>
        <w:widowControl/>
        <w:spacing w:line="520" w:lineRule="exact"/>
        <w:rPr>
          <w:rFonts w:ascii="仿宋_GB2312" w:eastAsia="仿宋_GB2312" w:hAnsi="Calibri"/>
          <w:sz w:val="28"/>
          <w:szCs w:val="28"/>
        </w:rPr>
      </w:pPr>
      <w:r w:rsidRPr="002B7568">
        <w:rPr>
          <w:rFonts w:ascii="仿宋_GB2312" w:eastAsia="仿宋_GB2312" w:hAnsi="Calibri" w:cs="仿宋_GB2312" w:hint="eastAsia"/>
          <w:sz w:val="28"/>
          <w:szCs w:val="28"/>
        </w:rPr>
        <w:t xml:space="preserve">　　本通知自印发之日起施行。</w:t>
      </w:r>
    </w:p>
    <w:p w:rsidR="00026EB3" w:rsidRPr="002B7568" w:rsidRDefault="00026EB3" w:rsidP="002B7568">
      <w:pPr>
        <w:widowControl/>
        <w:spacing w:line="520" w:lineRule="exact"/>
        <w:rPr>
          <w:rFonts w:ascii="仿宋_GB2312" w:eastAsia="仿宋_GB2312" w:hAnsi="Calibri"/>
          <w:sz w:val="28"/>
          <w:szCs w:val="28"/>
        </w:rPr>
      </w:pPr>
      <w:r w:rsidRPr="002B7568">
        <w:rPr>
          <w:rFonts w:ascii="仿宋_GB2312" w:eastAsia="仿宋_GB2312" w:hAnsi="Calibri"/>
          <w:sz w:val="28"/>
          <w:szCs w:val="28"/>
        </w:rPr>
        <w:t> </w:t>
      </w:r>
    </w:p>
    <w:p w:rsidR="00026EB3" w:rsidRDefault="00026EB3" w:rsidP="002B7568">
      <w:pPr>
        <w:widowControl/>
        <w:spacing w:line="520" w:lineRule="exact"/>
        <w:rPr>
          <w:rFonts w:ascii="仿宋_GB2312" w:eastAsia="仿宋_GB2312" w:hAnsi="Calibri"/>
          <w:sz w:val="28"/>
          <w:szCs w:val="28"/>
        </w:rPr>
      </w:pPr>
      <w:r w:rsidRPr="002B7568">
        <w:rPr>
          <w:rFonts w:ascii="仿宋_GB2312" w:eastAsia="仿宋_GB2312" w:hAnsi="Calibri"/>
          <w:sz w:val="28"/>
          <w:szCs w:val="28"/>
        </w:rPr>
        <w:t> </w:t>
      </w:r>
    </w:p>
    <w:p w:rsidR="00026EB3" w:rsidRPr="002B7568" w:rsidRDefault="00026EB3" w:rsidP="002B7568">
      <w:pPr>
        <w:widowControl/>
        <w:spacing w:line="520" w:lineRule="exact"/>
        <w:jc w:val="right"/>
        <w:rPr>
          <w:rFonts w:ascii="仿宋_GB2312" w:eastAsia="仿宋_GB2312" w:hAnsi="Calibri"/>
          <w:sz w:val="28"/>
          <w:szCs w:val="28"/>
        </w:rPr>
      </w:pPr>
      <w:r w:rsidRPr="002B7568">
        <w:rPr>
          <w:rFonts w:ascii="仿宋_GB2312" w:eastAsia="仿宋_GB2312" w:hAnsi="Calibri" w:cs="仿宋_GB2312" w:hint="eastAsia"/>
          <w:sz w:val="28"/>
          <w:szCs w:val="28"/>
        </w:rPr>
        <w:t>中华人民共和国住房和城乡建设部办公厅</w:t>
      </w:r>
    </w:p>
    <w:p w:rsidR="00026EB3" w:rsidRPr="002B7568" w:rsidRDefault="00026EB3" w:rsidP="002B7568">
      <w:pPr>
        <w:widowControl/>
        <w:spacing w:line="520" w:lineRule="exact"/>
        <w:jc w:val="right"/>
        <w:rPr>
          <w:rFonts w:ascii="仿宋_GB2312" w:eastAsia="仿宋_GB2312" w:hAnsi="Calibri"/>
          <w:sz w:val="28"/>
          <w:szCs w:val="28"/>
        </w:rPr>
      </w:pPr>
      <w:r w:rsidRPr="002B7568">
        <w:rPr>
          <w:rFonts w:ascii="仿宋_GB2312" w:eastAsia="仿宋_GB2312" w:hAnsi="Calibri" w:cs="仿宋_GB2312"/>
          <w:sz w:val="28"/>
          <w:szCs w:val="28"/>
        </w:rPr>
        <w:t>2018</w:t>
      </w:r>
      <w:r w:rsidRPr="002B7568">
        <w:rPr>
          <w:rFonts w:ascii="仿宋_GB2312" w:eastAsia="仿宋_GB2312" w:hAnsi="Calibri" w:cs="仿宋_GB2312" w:hint="eastAsia"/>
          <w:sz w:val="28"/>
          <w:szCs w:val="28"/>
        </w:rPr>
        <w:t>年</w:t>
      </w:r>
      <w:r w:rsidRPr="002B7568">
        <w:rPr>
          <w:rFonts w:ascii="仿宋_GB2312" w:eastAsia="仿宋_GB2312" w:hAnsi="Calibri" w:cs="仿宋_GB2312"/>
          <w:sz w:val="28"/>
          <w:szCs w:val="28"/>
        </w:rPr>
        <w:t>11</w:t>
      </w:r>
      <w:r w:rsidRPr="002B7568">
        <w:rPr>
          <w:rFonts w:ascii="仿宋_GB2312" w:eastAsia="仿宋_GB2312" w:hAnsi="Calibri" w:cs="仿宋_GB2312" w:hint="eastAsia"/>
          <w:sz w:val="28"/>
          <w:szCs w:val="28"/>
        </w:rPr>
        <w:t>月</w:t>
      </w:r>
      <w:r w:rsidRPr="002B7568">
        <w:rPr>
          <w:rFonts w:ascii="仿宋_GB2312" w:eastAsia="仿宋_GB2312" w:hAnsi="Calibri" w:cs="仿宋_GB2312"/>
          <w:sz w:val="28"/>
          <w:szCs w:val="28"/>
        </w:rPr>
        <w:t>5</w:t>
      </w:r>
      <w:r w:rsidRPr="002B7568">
        <w:rPr>
          <w:rFonts w:ascii="仿宋_GB2312" w:eastAsia="仿宋_GB2312" w:hAnsi="Calibri" w:cs="仿宋_GB2312" w:hint="eastAsia"/>
          <w:sz w:val="28"/>
          <w:szCs w:val="28"/>
        </w:rPr>
        <w:t>日</w:t>
      </w:r>
    </w:p>
    <w:p w:rsidR="00026EB3" w:rsidRDefault="00026EB3" w:rsidP="007E4CC3">
      <w:pPr>
        <w:pStyle w:val="Heading3"/>
        <w:widowControl w:val="0"/>
        <w:snapToGrid w:val="0"/>
        <w:spacing w:line="520" w:lineRule="exact"/>
        <w:rPr>
          <w:rFonts w:cs="Times New Roman"/>
        </w:rPr>
      </w:pPr>
      <w:r>
        <w:rPr>
          <w:rFonts w:cs="黑体" w:hint="eastAsia"/>
        </w:rPr>
        <w:t>【公示公告】</w:t>
      </w:r>
    </w:p>
    <w:p w:rsidR="00026EB3" w:rsidRDefault="00026EB3" w:rsidP="007E4CC3">
      <w:pPr>
        <w:snapToGrid w:val="0"/>
        <w:jc w:val="center"/>
        <w:rPr>
          <w:rFonts w:ascii="黑体" w:eastAsia="黑体"/>
          <w:b/>
          <w:bCs/>
          <w:color w:val="000000"/>
          <w:sz w:val="32"/>
          <w:szCs w:val="32"/>
        </w:rPr>
      </w:pPr>
    </w:p>
    <w:p w:rsidR="00026EB3" w:rsidRDefault="00026EB3" w:rsidP="007E4CC3">
      <w:pPr>
        <w:snapToGrid w:val="0"/>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 xml:space="preserve"> 2018</w:t>
      </w:r>
      <w:r>
        <w:rPr>
          <w:rFonts w:ascii="黑体" w:eastAsia="黑体" w:cs="黑体" w:hint="eastAsia"/>
          <w:b/>
          <w:bCs/>
          <w:color w:val="000000"/>
          <w:sz w:val="32"/>
          <w:szCs w:val="32"/>
        </w:rPr>
        <w:t>年</w:t>
      </w:r>
      <w:r>
        <w:rPr>
          <w:rFonts w:ascii="黑体" w:eastAsia="黑体" w:cs="黑体"/>
          <w:b/>
          <w:bCs/>
          <w:color w:val="000000"/>
          <w:sz w:val="32"/>
          <w:szCs w:val="32"/>
        </w:rPr>
        <w:t>11</w:t>
      </w:r>
      <w:r>
        <w:rPr>
          <w:rFonts w:ascii="黑体" w:eastAsia="黑体" w:cs="黑体" w:hint="eastAsia"/>
          <w:b/>
          <w:bCs/>
          <w:color w:val="000000"/>
          <w:sz w:val="32"/>
          <w:szCs w:val="32"/>
        </w:rPr>
        <w:t>月份资质受理情况</w:t>
      </w:r>
    </w:p>
    <w:p w:rsidR="00026EB3" w:rsidRDefault="00026EB3" w:rsidP="007E4CC3">
      <w:pPr>
        <w:snapToGrid w:val="0"/>
        <w:jc w:val="center"/>
        <w:rPr>
          <w:rFonts w:ascii="黑体" w:eastAsia="黑体"/>
          <w:b/>
          <w:bCs/>
          <w:color w:val="000000"/>
          <w:sz w:val="32"/>
          <w:szCs w:val="32"/>
        </w:rPr>
      </w:pPr>
    </w:p>
    <w:p w:rsidR="00026EB3" w:rsidRDefault="00026EB3" w:rsidP="007E4CC3">
      <w:pPr>
        <w:snapToGrid w:val="0"/>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:12</w:t>
      </w:r>
      <w:r>
        <w:rPr>
          <w:rFonts w:ascii="仿宋_GB2312" w:eastAsia="仿宋_GB2312" w:cs="仿宋_GB2312" w:hint="eastAsia"/>
          <w:b/>
          <w:bCs/>
          <w:sz w:val="24"/>
          <w:szCs w:val="24"/>
        </w:rPr>
        <w:t>家</w:t>
      </w:r>
    </w:p>
    <w:p w:rsidR="00026EB3" w:rsidRDefault="00026EB3" w:rsidP="007E4CC3">
      <w:pPr>
        <w:snapToGrid w:val="0"/>
        <w:rPr>
          <w:rFonts w:ascii="仿宋_GB2312" w:eastAsia="仿宋_GB2312"/>
          <w:b/>
          <w:bCs/>
          <w:sz w:val="24"/>
          <w:szCs w:val="24"/>
        </w:rPr>
      </w:pPr>
    </w:p>
    <w:tbl>
      <w:tblPr>
        <w:tblW w:w="8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3660"/>
        <w:gridCol w:w="3684"/>
      </w:tblGrid>
      <w:tr w:rsidR="00026EB3">
        <w:trPr>
          <w:trHeight w:val="220"/>
        </w:trPr>
        <w:tc>
          <w:tcPr>
            <w:tcW w:w="1268" w:type="dxa"/>
            <w:vAlign w:val="center"/>
          </w:tcPr>
          <w:p w:rsidR="00026EB3" w:rsidRPr="00A84639" w:rsidRDefault="00026EB3" w:rsidP="007E4CC3">
            <w:pPr>
              <w:snapToGrid w:val="0"/>
              <w:jc w:val="center"/>
              <w:textAlignment w:val="center"/>
              <w:rPr>
                <w:rFonts w:ascii="仿宋_GB2312" w:eastAsia="仿宋_GB2312"/>
              </w:rPr>
            </w:pPr>
            <w:r w:rsidRPr="00A84639">
              <w:rPr>
                <w:rFonts w:ascii="仿宋_GB2312" w:eastAsia="仿宋_GB2312" w:cs="仿宋_GB2312" w:hint="eastAsia"/>
              </w:rPr>
              <w:t>批准日期</w:t>
            </w:r>
          </w:p>
        </w:tc>
        <w:tc>
          <w:tcPr>
            <w:tcW w:w="3660" w:type="dxa"/>
            <w:vAlign w:val="center"/>
          </w:tcPr>
          <w:p w:rsidR="00026EB3" w:rsidRPr="00A84639" w:rsidRDefault="00026EB3" w:rsidP="007E4CC3">
            <w:pPr>
              <w:snapToGrid w:val="0"/>
              <w:jc w:val="center"/>
              <w:textAlignment w:val="center"/>
              <w:rPr>
                <w:rFonts w:ascii="仿宋_GB2312" w:eastAsia="仿宋_GB2312"/>
              </w:rPr>
            </w:pPr>
            <w:r w:rsidRPr="00A84639">
              <w:rPr>
                <w:rFonts w:ascii="仿宋_GB2312" w:eastAsia="仿宋_GB2312" w:cs="仿宋_GB2312" w:hint="eastAsia"/>
              </w:rPr>
              <w:t>企</w:t>
            </w:r>
            <w:r w:rsidRPr="00A84639">
              <w:rPr>
                <w:rFonts w:ascii="仿宋_GB2312" w:eastAsia="仿宋_GB2312" w:cs="仿宋_GB2312"/>
              </w:rPr>
              <w:t xml:space="preserve">  </w:t>
            </w:r>
            <w:r w:rsidRPr="00A84639">
              <w:rPr>
                <w:rFonts w:ascii="仿宋_GB2312" w:eastAsia="仿宋_GB2312" w:cs="仿宋_GB2312" w:hint="eastAsia"/>
              </w:rPr>
              <w:t>业</w:t>
            </w:r>
            <w:r w:rsidRPr="00A84639">
              <w:rPr>
                <w:rFonts w:ascii="仿宋_GB2312" w:eastAsia="仿宋_GB2312" w:cs="仿宋_GB2312"/>
              </w:rPr>
              <w:t xml:space="preserve">  </w:t>
            </w:r>
            <w:r w:rsidRPr="00A84639">
              <w:rPr>
                <w:rFonts w:ascii="仿宋_GB2312" w:eastAsia="仿宋_GB2312" w:cs="仿宋_GB2312" w:hint="eastAsia"/>
              </w:rPr>
              <w:t>名</w:t>
            </w:r>
            <w:r w:rsidRPr="00A84639">
              <w:rPr>
                <w:rFonts w:ascii="仿宋_GB2312" w:eastAsia="仿宋_GB2312" w:cs="仿宋_GB2312"/>
              </w:rPr>
              <w:t xml:space="preserve">  </w:t>
            </w:r>
            <w:r w:rsidRPr="00A84639">
              <w:rPr>
                <w:rFonts w:ascii="仿宋_GB2312" w:eastAsia="仿宋_GB2312" w:cs="仿宋_GB2312" w:hint="eastAsia"/>
              </w:rPr>
              <w:t>称</w:t>
            </w:r>
          </w:p>
        </w:tc>
        <w:tc>
          <w:tcPr>
            <w:tcW w:w="3684" w:type="dxa"/>
            <w:vAlign w:val="center"/>
          </w:tcPr>
          <w:p w:rsidR="00026EB3" w:rsidRPr="00A84639" w:rsidRDefault="00026EB3" w:rsidP="007E4CC3">
            <w:pPr>
              <w:snapToGrid w:val="0"/>
              <w:jc w:val="center"/>
              <w:textAlignment w:val="center"/>
              <w:rPr>
                <w:rFonts w:ascii="仿宋_GB2312" w:eastAsia="仿宋_GB2312"/>
              </w:rPr>
            </w:pPr>
            <w:r w:rsidRPr="00A84639">
              <w:rPr>
                <w:rFonts w:ascii="仿宋_GB2312" w:eastAsia="仿宋_GB2312" w:cs="仿宋_GB2312" w:hint="eastAsia"/>
              </w:rPr>
              <w:t>资</w:t>
            </w:r>
            <w:r w:rsidRPr="00A84639">
              <w:rPr>
                <w:rFonts w:ascii="仿宋_GB2312" w:eastAsia="仿宋_GB2312" w:cs="仿宋_GB2312"/>
              </w:rPr>
              <w:t xml:space="preserve">  </w:t>
            </w:r>
            <w:r w:rsidRPr="00A84639">
              <w:rPr>
                <w:rFonts w:ascii="仿宋_GB2312" w:eastAsia="仿宋_GB2312" w:cs="仿宋_GB2312" w:hint="eastAsia"/>
              </w:rPr>
              <w:t>质</w:t>
            </w:r>
            <w:r w:rsidRPr="00A84639">
              <w:rPr>
                <w:rFonts w:ascii="仿宋_GB2312" w:eastAsia="仿宋_GB2312" w:cs="仿宋_GB2312"/>
              </w:rPr>
              <w:t xml:space="preserve">  </w:t>
            </w:r>
            <w:r w:rsidRPr="00A84639">
              <w:rPr>
                <w:rFonts w:ascii="仿宋_GB2312" w:eastAsia="仿宋_GB2312" w:cs="仿宋_GB2312" w:hint="eastAsia"/>
              </w:rPr>
              <w:t>情</w:t>
            </w:r>
            <w:r w:rsidRPr="00A84639">
              <w:rPr>
                <w:rFonts w:ascii="仿宋_GB2312" w:eastAsia="仿宋_GB2312" w:cs="仿宋_GB2312"/>
              </w:rPr>
              <w:t xml:space="preserve">  </w:t>
            </w:r>
            <w:r w:rsidRPr="00A84639">
              <w:rPr>
                <w:rFonts w:ascii="仿宋_GB2312" w:eastAsia="仿宋_GB2312" w:cs="仿宋_GB2312" w:hint="eastAsia"/>
              </w:rPr>
              <w:t>况</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2018-11-1</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上海义泰通信设备有限公司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通信工程三级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2018-11-1</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上海道帮建筑劳务有限公司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施工劳务企业资质不分级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2018-11-1</w:t>
            </w:r>
          </w:p>
        </w:tc>
        <w:tc>
          <w:tcPr>
            <w:tcW w:w="3660" w:type="dxa"/>
            <w:vAlign w:val="center"/>
          </w:tcPr>
          <w:p w:rsidR="00026EB3" w:rsidRPr="00E41E31" w:rsidRDefault="00026EB3" w:rsidP="00E543DF">
            <w:pPr>
              <w:tabs>
                <w:tab w:val="left" w:pos="893"/>
              </w:tabs>
              <w:jc w:val="left"/>
              <w:rPr>
                <w:rFonts w:ascii="仿宋_GB2312" w:eastAsia="仿宋_GB2312"/>
              </w:rPr>
            </w:pPr>
            <w:r w:rsidRPr="00E41E31">
              <w:rPr>
                <w:rFonts w:ascii="仿宋_GB2312" w:eastAsia="仿宋_GB2312" w:cs="仿宋_GB2312" w:hint="eastAsia"/>
              </w:rPr>
              <w:t>上海欢玺建筑工程有限公司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建筑装修装饰工程二级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tabs>
                <w:tab w:val="left" w:pos="893"/>
              </w:tabs>
              <w:jc w:val="left"/>
              <w:rPr>
                <w:rFonts w:ascii="仿宋_GB2312" w:eastAsia="仿宋_GB2312"/>
              </w:rPr>
            </w:pPr>
            <w:r w:rsidRPr="00E41E31">
              <w:rPr>
                <w:rFonts w:ascii="仿宋_GB2312" w:eastAsia="仿宋_GB2312" w:cs="仿宋_GB2312" w:hint="eastAsia"/>
              </w:rPr>
              <w:t>上海臻熠建筑劳务有限公司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施工劳务企业资质不分级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上海诚亦机电设备有限公司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建筑机电安装工程三级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上海唐誉建筑装饰工程有限公司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建筑装修装饰工程二级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上海素格艺术设计工程有限公司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建筑装修装饰工程二级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上海达策洁净技术有限公司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建筑机电安装工程三级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上海真佳机电设备工程有限公司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建筑机电安装工程三级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2018-11-9</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上海宝溪装饰有限公司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建筑装修装饰工程二级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2018-11-20</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上海砼邦建设工程有限公司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建筑工程三级</w:t>
            </w:r>
          </w:p>
        </w:tc>
      </w:tr>
      <w:tr w:rsidR="00026EB3">
        <w:trPr>
          <w:trHeight w:val="437"/>
        </w:trPr>
        <w:tc>
          <w:tcPr>
            <w:tcW w:w="1268" w:type="dxa"/>
            <w:vAlign w:val="center"/>
          </w:tcPr>
          <w:p w:rsidR="00026EB3" w:rsidRPr="00E41E31" w:rsidRDefault="00026EB3" w:rsidP="00E543DF">
            <w:pPr>
              <w:jc w:val="center"/>
              <w:rPr>
                <w:rFonts w:ascii="仿宋_GB2312" w:eastAsia="仿宋_GB2312" w:cs="仿宋_GB2312"/>
              </w:rPr>
            </w:pPr>
            <w:r w:rsidRPr="00E41E31">
              <w:rPr>
                <w:rFonts w:ascii="仿宋_GB2312" w:eastAsia="仿宋_GB2312" w:cs="仿宋_GB2312"/>
              </w:rPr>
              <w:t>2018-11-20</w:t>
            </w:r>
          </w:p>
        </w:tc>
        <w:tc>
          <w:tcPr>
            <w:tcW w:w="3660" w:type="dxa"/>
            <w:vAlign w:val="center"/>
          </w:tcPr>
          <w:p w:rsidR="00026EB3" w:rsidRPr="00E41E31" w:rsidRDefault="00026EB3" w:rsidP="00E543DF">
            <w:pPr>
              <w:jc w:val="left"/>
              <w:rPr>
                <w:rFonts w:ascii="仿宋_GB2312" w:eastAsia="仿宋_GB2312"/>
              </w:rPr>
            </w:pPr>
            <w:r w:rsidRPr="00E41E31">
              <w:rPr>
                <w:rFonts w:ascii="仿宋_GB2312" w:eastAsia="仿宋_GB2312" w:cs="仿宋_GB2312" w:hint="eastAsia"/>
              </w:rPr>
              <w:t>上海丰懋电力工程有限公司</w:t>
            </w:r>
          </w:p>
        </w:tc>
        <w:tc>
          <w:tcPr>
            <w:tcW w:w="3684" w:type="dxa"/>
            <w:vAlign w:val="center"/>
          </w:tcPr>
          <w:p w:rsidR="00026EB3" w:rsidRPr="00E41E31" w:rsidRDefault="00026EB3" w:rsidP="00E543DF">
            <w:pPr>
              <w:jc w:val="center"/>
              <w:rPr>
                <w:rFonts w:ascii="仿宋_GB2312" w:eastAsia="仿宋_GB2312"/>
              </w:rPr>
            </w:pPr>
            <w:r w:rsidRPr="00E41E31">
              <w:rPr>
                <w:rFonts w:ascii="仿宋_GB2312" w:eastAsia="仿宋_GB2312" w:cs="仿宋_GB2312" w:hint="eastAsia"/>
              </w:rPr>
              <w:t>输变电工程三级</w:t>
            </w:r>
          </w:p>
        </w:tc>
      </w:tr>
    </w:tbl>
    <w:p w:rsidR="00026EB3" w:rsidRDefault="00026EB3" w:rsidP="007E4CC3">
      <w:pPr>
        <w:snapToGrid w:val="0"/>
        <w:textAlignment w:val="center"/>
        <w:rPr>
          <w:rFonts w:ascii="仿宋_GB2312" w:eastAsia="仿宋_GB2312"/>
          <w:b/>
          <w:bCs/>
          <w:sz w:val="24"/>
          <w:szCs w:val="24"/>
        </w:rPr>
      </w:pPr>
    </w:p>
    <w:p w:rsidR="00026EB3" w:rsidRDefault="00026EB3" w:rsidP="007E4CC3">
      <w:pPr>
        <w:snapToGrid w:val="0"/>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:6</w:t>
      </w:r>
      <w:r>
        <w:rPr>
          <w:rFonts w:ascii="仿宋_GB2312" w:eastAsia="仿宋_GB2312" w:cs="仿宋_GB2312" w:hint="eastAsia"/>
          <w:b/>
          <w:bCs/>
          <w:sz w:val="24"/>
          <w:szCs w:val="24"/>
        </w:rPr>
        <w:t>家</w:t>
      </w:r>
    </w:p>
    <w:p w:rsidR="00026EB3" w:rsidRDefault="00026EB3" w:rsidP="007E4CC3">
      <w:pPr>
        <w:snapToGrid w:val="0"/>
        <w:textAlignment w:val="center"/>
        <w:rPr>
          <w:rFonts w:ascii="仿宋_GB2312" w:eastAsia="仿宋_GB2312"/>
          <w:b/>
          <w:bCs/>
          <w:sz w:val="24"/>
          <w:szCs w:val="24"/>
        </w:rPr>
      </w:pPr>
    </w:p>
    <w:tbl>
      <w:tblPr>
        <w:tblW w:w="8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3670"/>
        <w:gridCol w:w="3674"/>
      </w:tblGrid>
      <w:tr w:rsidR="00026EB3">
        <w:trPr>
          <w:trHeight w:val="220"/>
        </w:trPr>
        <w:tc>
          <w:tcPr>
            <w:tcW w:w="1268" w:type="dxa"/>
            <w:vAlign w:val="center"/>
          </w:tcPr>
          <w:p w:rsidR="00026EB3" w:rsidRPr="00A84639" w:rsidRDefault="00026EB3" w:rsidP="007E4CC3">
            <w:pPr>
              <w:snapToGrid w:val="0"/>
              <w:jc w:val="center"/>
              <w:textAlignment w:val="center"/>
              <w:rPr>
                <w:rFonts w:ascii="仿宋_GB2312" w:eastAsia="仿宋_GB2312"/>
              </w:rPr>
            </w:pPr>
            <w:r w:rsidRPr="00A84639">
              <w:rPr>
                <w:rFonts w:ascii="仿宋_GB2312" w:eastAsia="仿宋_GB2312" w:cs="仿宋_GB2312" w:hint="eastAsia"/>
              </w:rPr>
              <w:t>批准日期</w:t>
            </w:r>
          </w:p>
        </w:tc>
        <w:tc>
          <w:tcPr>
            <w:tcW w:w="3670" w:type="dxa"/>
            <w:vAlign w:val="center"/>
          </w:tcPr>
          <w:p w:rsidR="00026EB3" w:rsidRPr="00A84639" w:rsidRDefault="00026EB3" w:rsidP="007E4CC3">
            <w:pPr>
              <w:snapToGrid w:val="0"/>
              <w:jc w:val="center"/>
              <w:textAlignment w:val="center"/>
              <w:rPr>
                <w:rFonts w:ascii="仿宋_GB2312" w:eastAsia="仿宋_GB2312"/>
              </w:rPr>
            </w:pPr>
            <w:r w:rsidRPr="00A84639">
              <w:rPr>
                <w:rFonts w:ascii="仿宋_GB2312" w:eastAsia="仿宋_GB2312" w:cs="仿宋_GB2312" w:hint="eastAsia"/>
              </w:rPr>
              <w:t>企</w:t>
            </w:r>
            <w:r w:rsidRPr="00A84639">
              <w:rPr>
                <w:rFonts w:ascii="仿宋_GB2312" w:eastAsia="仿宋_GB2312" w:cs="仿宋_GB2312"/>
              </w:rPr>
              <w:t xml:space="preserve">  </w:t>
            </w:r>
            <w:r w:rsidRPr="00A84639">
              <w:rPr>
                <w:rFonts w:ascii="仿宋_GB2312" w:eastAsia="仿宋_GB2312" w:cs="仿宋_GB2312" w:hint="eastAsia"/>
              </w:rPr>
              <w:t>业</w:t>
            </w:r>
            <w:r w:rsidRPr="00A84639">
              <w:rPr>
                <w:rFonts w:ascii="仿宋_GB2312" w:eastAsia="仿宋_GB2312" w:cs="仿宋_GB2312"/>
              </w:rPr>
              <w:t xml:space="preserve">  </w:t>
            </w:r>
            <w:r w:rsidRPr="00A84639">
              <w:rPr>
                <w:rFonts w:ascii="仿宋_GB2312" w:eastAsia="仿宋_GB2312" w:cs="仿宋_GB2312" w:hint="eastAsia"/>
              </w:rPr>
              <w:t>名</w:t>
            </w:r>
            <w:r w:rsidRPr="00A84639">
              <w:rPr>
                <w:rFonts w:ascii="仿宋_GB2312" w:eastAsia="仿宋_GB2312" w:cs="仿宋_GB2312"/>
              </w:rPr>
              <w:t xml:space="preserve">  </w:t>
            </w:r>
            <w:r w:rsidRPr="00A84639">
              <w:rPr>
                <w:rFonts w:ascii="仿宋_GB2312" w:eastAsia="仿宋_GB2312" w:cs="仿宋_GB2312" w:hint="eastAsia"/>
              </w:rPr>
              <w:t>称</w:t>
            </w:r>
          </w:p>
        </w:tc>
        <w:tc>
          <w:tcPr>
            <w:tcW w:w="3674" w:type="dxa"/>
            <w:vAlign w:val="center"/>
          </w:tcPr>
          <w:p w:rsidR="00026EB3" w:rsidRPr="00A84639" w:rsidRDefault="00026EB3" w:rsidP="007E4CC3">
            <w:pPr>
              <w:snapToGrid w:val="0"/>
              <w:jc w:val="center"/>
              <w:textAlignment w:val="center"/>
              <w:rPr>
                <w:rFonts w:ascii="仿宋_GB2312" w:eastAsia="仿宋_GB2312"/>
              </w:rPr>
            </w:pPr>
            <w:r w:rsidRPr="00A84639">
              <w:rPr>
                <w:rFonts w:ascii="仿宋_GB2312" w:eastAsia="仿宋_GB2312" w:cs="仿宋_GB2312" w:hint="eastAsia"/>
              </w:rPr>
              <w:t>资</w:t>
            </w:r>
            <w:r w:rsidRPr="00A84639">
              <w:rPr>
                <w:rFonts w:ascii="仿宋_GB2312" w:eastAsia="仿宋_GB2312" w:cs="仿宋_GB2312"/>
              </w:rPr>
              <w:t xml:space="preserve">  </w:t>
            </w:r>
            <w:r w:rsidRPr="00A84639">
              <w:rPr>
                <w:rFonts w:ascii="仿宋_GB2312" w:eastAsia="仿宋_GB2312" w:cs="仿宋_GB2312" w:hint="eastAsia"/>
              </w:rPr>
              <w:t>质</w:t>
            </w:r>
            <w:r w:rsidRPr="00A84639">
              <w:rPr>
                <w:rFonts w:ascii="仿宋_GB2312" w:eastAsia="仿宋_GB2312" w:cs="仿宋_GB2312"/>
              </w:rPr>
              <w:t xml:space="preserve">  </w:t>
            </w:r>
            <w:r w:rsidRPr="00A84639">
              <w:rPr>
                <w:rFonts w:ascii="仿宋_GB2312" w:eastAsia="仿宋_GB2312" w:cs="仿宋_GB2312" w:hint="eastAsia"/>
              </w:rPr>
              <w:t>情</w:t>
            </w:r>
            <w:r w:rsidRPr="00A84639">
              <w:rPr>
                <w:rFonts w:ascii="仿宋_GB2312" w:eastAsia="仿宋_GB2312" w:cs="仿宋_GB2312"/>
              </w:rPr>
              <w:t xml:space="preserve">  </w:t>
            </w:r>
            <w:r w:rsidRPr="00A84639">
              <w:rPr>
                <w:rFonts w:ascii="仿宋_GB2312" w:eastAsia="仿宋_GB2312" w:cs="仿宋_GB2312" w:hint="eastAsia"/>
              </w:rPr>
              <w:t>况</w:t>
            </w:r>
          </w:p>
        </w:tc>
      </w:tr>
      <w:tr w:rsidR="00026EB3">
        <w:trPr>
          <w:trHeight w:val="437"/>
        </w:trPr>
        <w:tc>
          <w:tcPr>
            <w:tcW w:w="1268" w:type="dxa"/>
            <w:vAlign w:val="center"/>
          </w:tcPr>
          <w:p w:rsidR="00026EB3" w:rsidRPr="00FF268F" w:rsidRDefault="00026EB3" w:rsidP="00E543DF">
            <w:pPr>
              <w:jc w:val="center"/>
              <w:rPr>
                <w:rFonts w:ascii="仿宋_GB2312" w:eastAsia="仿宋_GB2312" w:cs="仿宋_GB2312"/>
              </w:rPr>
            </w:pPr>
            <w:r w:rsidRPr="00FF268F">
              <w:rPr>
                <w:rFonts w:ascii="仿宋_GB2312" w:eastAsia="仿宋_GB2312" w:cs="仿宋_GB2312"/>
              </w:rPr>
              <w:t>2018-11-1</w:t>
            </w:r>
          </w:p>
        </w:tc>
        <w:tc>
          <w:tcPr>
            <w:tcW w:w="3670" w:type="dxa"/>
            <w:vAlign w:val="center"/>
          </w:tcPr>
          <w:p w:rsidR="00026EB3" w:rsidRPr="00FF268F" w:rsidRDefault="00026EB3" w:rsidP="00E543DF">
            <w:pPr>
              <w:jc w:val="left"/>
              <w:rPr>
                <w:rFonts w:ascii="仿宋_GB2312" w:eastAsia="仿宋_GB2312"/>
              </w:rPr>
            </w:pPr>
            <w:r w:rsidRPr="00FF268F">
              <w:rPr>
                <w:rFonts w:ascii="仿宋_GB2312" w:eastAsia="仿宋_GB2312" w:cs="仿宋_GB2312" w:hint="eastAsia"/>
              </w:rPr>
              <w:t>上海中钱联合基础工程有限公司</w:t>
            </w:r>
          </w:p>
        </w:tc>
        <w:tc>
          <w:tcPr>
            <w:tcW w:w="3674" w:type="dxa"/>
            <w:vAlign w:val="center"/>
          </w:tcPr>
          <w:p w:rsidR="00026EB3" w:rsidRPr="00FF268F" w:rsidRDefault="00026EB3" w:rsidP="00E543DF">
            <w:pPr>
              <w:jc w:val="center"/>
              <w:rPr>
                <w:rFonts w:ascii="仿宋_GB2312" w:eastAsia="仿宋_GB2312"/>
              </w:rPr>
            </w:pPr>
            <w:r w:rsidRPr="00FF268F">
              <w:rPr>
                <w:rFonts w:ascii="仿宋_GB2312" w:eastAsia="仿宋_GB2312" w:cs="仿宋_GB2312" w:hint="eastAsia"/>
              </w:rPr>
              <w:t>建筑工程三级</w:t>
            </w:r>
          </w:p>
        </w:tc>
      </w:tr>
      <w:tr w:rsidR="00026EB3">
        <w:trPr>
          <w:trHeight w:val="437"/>
        </w:trPr>
        <w:tc>
          <w:tcPr>
            <w:tcW w:w="1268" w:type="dxa"/>
            <w:vAlign w:val="center"/>
          </w:tcPr>
          <w:p w:rsidR="00026EB3" w:rsidRPr="00FF268F" w:rsidRDefault="00026EB3" w:rsidP="00E543DF">
            <w:pPr>
              <w:jc w:val="center"/>
              <w:rPr>
                <w:rFonts w:ascii="仿宋_GB2312" w:eastAsia="仿宋_GB2312" w:cs="仿宋_GB2312"/>
              </w:rPr>
            </w:pPr>
            <w:r w:rsidRPr="00FF268F">
              <w:rPr>
                <w:rFonts w:ascii="仿宋_GB2312" w:eastAsia="仿宋_GB2312" w:cs="仿宋_GB2312"/>
              </w:rPr>
              <w:t>2018-11-1</w:t>
            </w:r>
          </w:p>
        </w:tc>
        <w:tc>
          <w:tcPr>
            <w:tcW w:w="3670" w:type="dxa"/>
            <w:vAlign w:val="center"/>
          </w:tcPr>
          <w:p w:rsidR="00026EB3" w:rsidRPr="00FF268F" w:rsidRDefault="00026EB3" w:rsidP="00E543DF">
            <w:pPr>
              <w:jc w:val="left"/>
              <w:rPr>
                <w:rFonts w:ascii="仿宋_GB2312" w:eastAsia="仿宋_GB2312"/>
              </w:rPr>
            </w:pPr>
            <w:r w:rsidRPr="00FF268F">
              <w:rPr>
                <w:rFonts w:ascii="仿宋_GB2312" w:eastAsia="仿宋_GB2312" w:cs="仿宋_GB2312" w:hint="eastAsia"/>
              </w:rPr>
              <w:t>上海锦石市政建设养护有限公司</w:t>
            </w:r>
          </w:p>
        </w:tc>
        <w:tc>
          <w:tcPr>
            <w:tcW w:w="3674" w:type="dxa"/>
            <w:vAlign w:val="center"/>
          </w:tcPr>
          <w:p w:rsidR="00026EB3" w:rsidRPr="00FF268F" w:rsidRDefault="00026EB3" w:rsidP="00E543DF">
            <w:pPr>
              <w:jc w:val="center"/>
              <w:rPr>
                <w:rFonts w:ascii="仿宋_GB2312" w:eastAsia="仿宋_GB2312"/>
              </w:rPr>
            </w:pPr>
            <w:r w:rsidRPr="00FF268F">
              <w:rPr>
                <w:rFonts w:ascii="仿宋_GB2312" w:eastAsia="仿宋_GB2312" w:cs="仿宋_GB2312" w:hint="eastAsia"/>
              </w:rPr>
              <w:t>建筑工程三级</w:t>
            </w:r>
          </w:p>
        </w:tc>
      </w:tr>
      <w:tr w:rsidR="00026EB3">
        <w:trPr>
          <w:trHeight w:val="437"/>
        </w:trPr>
        <w:tc>
          <w:tcPr>
            <w:tcW w:w="1268" w:type="dxa"/>
            <w:vAlign w:val="center"/>
          </w:tcPr>
          <w:p w:rsidR="00026EB3" w:rsidRPr="00FF268F" w:rsidRDefault="00026EB3" w:rsidP="00E543DF">
            <w:pPr>
              <w:jc w:val="center"/>
              <w:rPr>
                <w:rFonts w:ascii="仿宋_GB2312" w:eastAsia="仿宋_GB2312" w:cs="仿宋_GB2312"/>
              </w:rPr>
            </w:pPr>
            <w:r w:rsidRPr="00FF268F">
              <w:rPr>
                <w:rFonts w:ascii="仿宋_GB2312" w:eastAsia="仿宋_GB2312" w:cs="仿宋_GB2312"/>
              </w:rPr>
              <w:t>2018-11-1</w:t>
            </w:r>
          </w:p>
        </w:tc>
        <w:tc>
          <w:tcPr>
            <w:tcW w:w="3670" w:type="dxa"/>
            <w:vAlign w:val="center"/>
          </w:tcPr>
          <w:p w:rsidR="00026EB3" w:rsidRPr="00FF268F" w:rsidRDefault="00026EB3" w:rsidP="00E543DF">
            <w:pPr>
              <w:jc w:val="left"/>
              <w:rPr>
                <w:rFonts w:ascii="仿宋_GB2312" w:eastAsia="仿宋_GB2312"/>
              </w:rPr>
            </w:pPr>
            <w:r w:rsidRPr="00FF268F">
              <w:rPr>
                <w:rFonts w:ascii="仿宋_GB2312" w:eastAsia="仿宋_GB2312" w:cs="仿宋_GB2312" w:hint="eastAsia"/>
              </w:rPr>
              <w:t>上海山阳工程建设有限公司</w:t>
            </w:r>
          </w:p>
        </w:tc>
        <w:tc>
          <w:tcPr>
            <w:tcW w:w="3674" w:type="dxa"/>
            <w:vAlign w:val="center"/>
          </w:tcPr>
          <w:p w:rsidR="00026EB3" w:rsidRPr="00FF268F" w:rsidRDefault="00026EB3" w:rsidP="00E543DF">
            <w:pPr>
              <w:jc w:val="center"/>
              <w:rPr>
                <w:rFonts w:ascii="仿宋_GB2312" w:eastAsia="仿宋_GB2312"/>
              </w:rPr>
            </w:pPr>
            <w:r w:rsidRPr="00FF268F">
              <w:rPr>
                <w:rFonts w:ascii="仿宋_GB2312" w:eastAsia="仿宋_GB2312" w:cs="仿宋_GB2312" w:hint="eastAsia"/>
              </w:rPr>
              <w:t>市政公用工程三级</w:t>
            </w:r>
          </w:p>
        </w:tc>
      </w:tr>
      <w:tr w:rsidR="00026EB3">
        <w:trPr>
          <w:trHeight w:val="437"/>
        </w:trPr>
        <w:tc>
          <w:tcPr>
            <w:tcW w:w="1268" w:type="dxa"/>
            <w:vAlign w:val="center"/>
          </w:tcPr>
          <w:p w:rsidR="00026EB3" w:rsidRPr="00FF268F" w:rsidRDefault="00026EB3" w:rsidP="00E543DF">
            <w:pPr>
              <w:jc w:val="center"/>
              <w:rPr>
                <w:rFonts w:ascii="仿宋_GB2312" w:eastAsia="仿宋_GB2312" w:cs="仿宋_GB2312"/>
              </w:rPr>
            </w:pPr>
            <w:r w:rsidRPr="00FF268F">
              <w:rPr>
                <w:rFonts w:ascii="仿宋_GB2312" w:eastAsia="仿宋_GB2312" w:cs="仿宋_GB2312"/>
              </w:rPr>
              <w:t>2018-11-9</w:t>
            </w:r>
          </w:p>
        </w:tc>
        <w:tc>
          <w:tcPr>
            <w:tcW w:w="3670" w:type="dxa"/>
            <w:vAlign w:val="center"/>
          </w:tcPr>
          <w:p w:rsidR="00026EB3" w:rsidRPr="00FF268F" w:rsidRDefault="00026EB3" w:rsidP="00E543DF">
            <w:pPr>
              <w:jc w:val="left"/>
              <w:rPr>
                <w:rFonts w:ascii="仿宋_GB2312" w:eastAsia="仿宋_GB2312"/>
              </w:rPr>
            </w:pPr>
            <w:r w:rsidRPr="00FF268F">
              <w:rPr>
                <w:rFonts w:ascii="仿宋_GB2312" w:eastAsia="仿宋_GB2312" w:cs="仿宋_GB2312" w:hint="eastAsia"/>
              </w:rPr>
              <w:t>上海仝碧建筑装饰工程有限公司</w:t>
            </w:r>
          </w:p>
        </w:tc>
        <w:tc>
          <w:tcPr>
            <w:tcW w:w="3674" w:type="dxa"/>
            <w:vAlign w:val="center"/>
          </w:tcPr>
          <w:p w:rsidR="00026EB3" w:rsidRPr="00FF268F" w:rsidRDefault="00026EB3" w:rsidP="00E543DF">
            <w:pPr>
              <w:jc w:val="center"/>
              <w:rPr>
                <w:rFonts w:ascii="仿宋_GB2312" w:eastAsia="仿宋_GB2312"/>
              </w:rPr>
            </w:pPr>
            <w:r w:rsidRPr="00FF268F">
              <w:rPr>
                <w:rFonts w:ascii="仿宋_GB2312" w:eastAsia="仿宋_GB2312" w:cs="仿宋_GB2312" w:hint="eastAsia"/>
              </w:rPr>
              <w:t>建筑装修装饰工程二级</w:t>
            </w:r>
          </w:p>
        </w:tc>
      </w:tr>
      <w:tr w:rsidR="00026EB3">
        <w:trPr>
          <w:trHeight w:val="437"/>
        </w:trPr>
        <w:tc>
          <w:tcPr>
            <w:tcW w:w="1268" w:type="dxa"/>
            <w:vAlign w:val="center"/>
          </w:tcPr>
          <w:p w:rsidR="00026EB3" w:rsidRPr="00FF268F" w:rsidRDefault="00026EB3" w:rsidP="00E543DF">
            <w:pPr>
              <w:jc w:val="center"/>
              <w:rPr>
                <w:rFonts w:ascii="仿宋_GB2312" w:eastAsia="仿宋_GB2312" w:cs="仿宋_GB2312"/>
              </w:rPr>
            </w:pPr>
            <w:r w:rsidRPr="00FF268F">
              <w:rPr>
                <w:rFonts w:ascii="仿宋_GB2312" w:eastAsia="仿宋_GB2312" w:cs="仿宋_GB2312"/>
              </w:rPr>
              <w:t>2018-11-9</w:t>
            </w:r>
          </w:p>
        </w:tc>
        <w:tc>
          <w:tcPr>
            <w:tcW w:w="3670" w:type="dxa"/>
            <w:vAlign w:val="center"/>
          </w:tcPr>
          <w:p w:rsidR="00026EB3" w:rsidRPr="00FF268F" w:rsidRDefault="00026EB3" w:rsidP="00E543DF">
            <w:pPr>
              <w:jc w:val="left"/>
              <w:rPr>
                <w:rFonts w:ascii="仿宋_GB2312" w:eastAsia="仿宋_GB2312"/>
              </w:rPr>
            </w:pPr>
            <w:r w:rsidRPr="00FF268F">
              <w:rPr>
                <w:rFonts w:ascii="仿宋_GB2312" w:eastAsia="仿宋_GB2312" w:cs="仿宋_GB2312" w:hint="eastAsia"/>
              </w:rPr>
              <w:t>上海吉杰建筑工程有限公司</w:t>
            </w:r>
          </w:p>
        </w:tc>
        <w:tc>
          <w:tcPr>
            <w:tcW w:w="3674" w:type="dxa"/>
            <w:vAlign w:val="center"/>
          </w:tcPr>
          <w:p w:rsidR="00026EB3" w:rsidRPr="00FF268F" w:rsidRDefault="00026EB3" w:rsidP="00E543DF">
            <w:pPr>
              <w:jc w:val="center"/>
              <w:rPr>
                <w:rFonts w:ascii="仿宋_GB2312" w:eastAsia="仿宋_GB2312"/>
              </w:rPr>
            </w:pPr>
            <w:r w:rsidRPr="00FF268F">
              <w:rPr>
                <w:rFonts w:ascii="仿宋_GB2312" w:eastAsia="仿宋_GB2312" w:cs="仿宋_GB2312" w:hint="eastAsia"/>
              </w:rPr>
              <w:t>城市及道路照明工程三级</w:t>
            </w:r>
          </w:p>
        </w:tc>
      </w:tr>
      <w:tr w:rsidR="00026EB3">
        <w:trPr>
          <w:trHeight w:val="437"/>
        </w:trPr>
        <w:tc>
          <w:tcPr>
            <w:tcW w:w="1268" w:type="dxa"/>
            <w:vAlign w:val="center"/>
          </w:tcPr>
          <w:p w:rsidR="00026EB3" w:rsidRPr="00FF268F" w:rsidRDefault="00026EB3" w:rsidP="00E543DF">
            <w:pPr>
              <w:jc w:val="center"/>
              <w:rPr>
                <w:rFonts w:ascii="仿宋_GB2312" w:eastAsia="仿宋_GB2312" w:cs="仿宋_GB2312"/>
              </w:rPr>
            </w:pPr>
            <w:r w:rsidRPr="00FF268F">
              <w:rPr>
                <w:rFonts w:ascii="仿宋_GB2312" w:eastAsia="仿宋_GB2312" w:cs="仿宋_GB2312"/>
              </w:rPr>
              <w:t>2018-11-9</w:t>
            </w:r>
          </w:p>
        </w:tc>
        <w:tc>
          <w:tcPr>
            <w:tcW w:w="3670" w:type="dxa"/>
            <w:vAlign w:val="center"/>
          </w:tcPr>
          <w:p w:rsidR="00026EB3" w:rsidRPr="00FF268F" w:rsidRDefault="00026EB3" w:rsidP="00E543DF">
            <w:pPr>
              <w:tabs>
                <w:tab w:val="left" w:pos="788"/>
              </w:tabs>
              <w:jc w:val="left"/>
              <w:rPr>
                <w:rFonts w:ascii="仿宋_GB2312" w:eastAsia="仿宋_GB2312"/>
              </w:rPr>
            </w:pPr>
            <w:r w:rsidRPr="00FF268F">
              <w:rPr>
                <w:rFonts w:ascii="仿宋_GB2312" w:eastAsia="仿宋_GB2312" w:cs="仿宋_GB2312" w:hint="eastAsia"/>
              </w:rPr>
              <w:t>上海东坡建筑工程有限公司</w:t>
            </w:r>
          </w:p>
        </w:tc>
        <w:tc>
          <w:tcPr>
            <w:tcW w:w="3674" w:type="dxa"/>
            <w:vAlign w:val="center"/>
          </w:tcPr>
          <w:p w:rsidR="00026EB3" w:rsidRPr="00FF268F" w:rsidRDefault="00026EB3" w:rsidP="00E543DF">
            <w:pPr>
              <w:tabs>
                <w:tab w:val="left" w:pos="1276"/>
              </w:tabs>
              <w:jc w:val="center"/>
              <w:rPr>
                <w:rFonts w:ascii="仿宋_GB2312" w:eastAsia="仿宋_GB2312"/>
              </w:rPr>
            </w:pPr>
            <w:r w:rsidRPr="00FF268F">
              <w:rPr>
                <w:rFonts w:ascii="仿宋_GB2312" w:eastAsia="仿宋_GB2312" w:cs="仿宋_GB2312" w:hint="eastAsia"/>
              </w:rPr>
              <w:t>地基与基础工程三级</w:t>
            </w:r>
          </w:p>
        </w:tc>
      </w:tr>
    </w:tbl>
    <w:p w:rsidR="00026EB3" w:rsidRDefault="00026EB3" w:rsidP="007E4CC3">
      <w:pPr>
        <w:snapToGrid w:val="0"/>
        <w:rPr>
          <w:rFonts w:ascii="仿宋_GB2312" w:eastAsia="仿宋_GB2312"/>
          <w:b/>
          <w:bCs/>
          <w:sz w:val="24"/>
          <w:szCs w:val="24"/>
        </w:rPr>
      </w:pPr>
    </w:p>
    <w:p w:rsidR="00026EB3" w:rsidRDefault="00026EB3" w:rsidP="007E4CC3">
      <w:pPr>
        <w:snapToGrid w:val="0"/>
        <w:rPr>
          <w:rFonts w:ascii="仿宋_GB2312" w:eastAsia="仿宋_GB2312"/>
          <w:b/>
          <w:bCs/>
          <w:sz w:val="24"/>
          <w:szCs w:val="24"/>
        </w:rPr>
      </w:pPr>
      <w:r>
        <w:rPr>
          <w:rFonts w:ascii="仿宋_GB2312" w:eastAsia="仿宋_GB2312" w:cs="仿宋_GB2312" w:hint="eastAsia"/>
          <w:b/>
          <w:bCs/>
          <w:sz w:val="24"/>
          <w:szCs w:val="24"/>
        </w:rPr>
        <w:t>注销企业（施工资质）</w:t>
      </w:r>
      <w:r>
        <w:rPr>
          <w:rFonts w:ascii="仿宋_GB2312" w:eastAsia="仿宋_GB2312" w:cs="仿宋_GB2312"/>
          <w:b/>
          <w:bCs/>
          <w:sz w:val="24"/>
          <w:szCs w:val="24"/>
        </w:rPr>
        <w:t>:0</w:t>
      </w:r>
      <w:r>
        <w:rPr>
          <w:rFonts w:ascii="仿宋_GB2312" w:eastAsia="仿宋_GB2312" w:cs="仿宋_GB2312" w:hint="eastAsia"/>
          <w:b/>
          <w:bCs/>
          <w:sz w:val="24"/>
          <w:szCs w:val="24"/>
        </w:rPr>
        <w:t>家</w:t>
      </w:r>
    </w:p>
    <w:p w:rsidR="00026EB3" w:rsidRDefault="00026EB3" w:rsidP="007E4CC3">
      <w:pPr>
        <w:snapToGrid w:val="0"/>
        <w:rPr>
          <w:rFonts w:ascii="仿宋_GB2312" w:eastAsia="仿宋_GB2312"/>
          <w:b/>
          <w:bCs/>
          <w:sz w:val="24"/>
          <w:szCs w:val="24"/>
        </w:rPr>
      </w:pPr>
    </w:p>
    <w:tbl>
      <w:tblPr>
        <w:tblW w:w="8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4"/>
        <w:gridCol w:w="3684"/>
        <w:gridCol w:w="3684"/>
      </w:tblGrid>
      <w:tr w:rsidR="00026EB3">
        <w:trPr>
          <w:trHeight w:val="220"/>
        </w:trPr>
        <w:tc>
          <w:tcPr>
            <w:tcW w:w="1244" w:type="dxa"/>
            <w:vAlign w:val="center"/>
          </w:tcPr>
          <w:p w:rsidR="00026EB3" w:rsidRPr="00A84639" w:rsidRDefault="00026EB3" w:rsidP="007E4CC3">
            <w:pPr>
              <w:snapToGrid w:val="0"/>
              <w:jc w:val="center"/>
              <w:rPr>
                <w:rFonts w:ascii="仿宋_GB2312" w:eastAsia="仿宋_GB2312"/>
              </w:rPr>
            </w:pPr>
            <w:r w:rsidRPr="00A84639">
              <w:rPr>
                <w:rFonts w:ascii="仿宋_GB2312" w:eastAsia="仿宋_GB2312" w:cs="仿宋_GB2312" w:hint="eastAsia"/>
              </w:rPr>
              <w:t>批准日期</w:t>
            </w:r>
          </w:p>
        </w:tc>
        <w:tc>
          <w:tcPr>
            <w:tcW w:w="3684" w:type="dxa"/>
            <w:vAlign w:val="center"/>
          </w:tcPr>
          <w:p w:rsidR="00026EB3" w:rsidRPr="00A84639" w:rsidRDefault="00026EB3" w:rsidP="007E4CC3">
            <w:pPr>
              <w:snapToGrid w:val="0"/>
              <w:jc w:val="center"/>
              <w:rPr>
                <w:rFonts w:ascii="仿宋_GB2312" w:eastAsia="仿宋_GB2312"/>
              </w:rPr>
            </w:pPr>
            <w:r w:rsidRPr="00A84639">
              <w:rPr>
                <w:rFonts w:ascii="仿宋_GB2312" w:eastAsia="仿宋_GB2312" w:cs="仿宋_GB2312" w:hint="eastAsia"/>
              </w:rPr>
              <w:t>企</w:t>
            </w:r>
            <w:r w:rsidRPr="00A84639">
              <w:rPr>
                <w:rFonts w:ascii="仿宋_GB2312" w:eastAsia="仿宋_GB2312" w:cs="仿宋_GB2312"/>
              </w:rPr>
              <w:t xml:space="preserve">  </w:t>
            </w:r>
            <w:r w:rsidRPr="00A84639">
              <w:rPr>
                <w:rFonts w:ascii="仿宋_GB2312" w:eastAsia="仿宋_GB2312" w:cs="仿宋_GB2312" w:hint="eastAsia"/>
              </w:rPr>
              <w:t>业</w:t>
            </w:r>
            <w:r w:rsidRPr="00A84639">
              <w:rPr>
                <w:rFonts w:ascii="仿宋_GB2312" w:eastAsia="仿宋_GB2312" w:cs="仿宋_GB2312"/>
              </w:rPr>
              <w:t xml:space="preserve">  </w:t>
            </w:r>
            <w:r w:rsidRPr="00A84639">
              <w:rPr>
                <w:rFonts w:ascii="仿宋_GB2312" w:eastAsia="仿宋_GB2312" w:cs="仿宋_GB2312" w:hint="eastAsia"/>
              </w:rPr>
              <w:t>名</w:t>
            </w:r>
            <w:r w:rsidRPr="00A84639">
              <w:rPr>
                <w:rFonts w:ascii="仿宋_GB2312" w:eastAsia="仿宋_GB2312" w:cs="仿宋_GB2312"/>
              </w:rPr>
              <w:t xml:space="preserve">  </w:t>
            </w:r>
            <w:r w:rsidRPr="00A84639">
              <w:rPr>
                <w:rFonts w:ascii="仿宋_GB2312" w:eastAsia="仿宋_GB2312" w:cs="仿宋_GB2312" w:hint="eastAsia"/>
              </w:rPr>
              <w:t>称</w:t>
            </w:r>
          </w:p>
        </w:tc>
        <w:tc>
          <w:tcPr>
            <w:tcW w:w="3684" w:type="dxa"/>
            <w:vAlign w:val="center"/>
          </w:tcPr>
          <w:p w:rsidR="00026EB3" w:rsidRPr="00A84639" w:rsidRDefault="00026EB3" w:rsidP="007E4CC3">
            <w:pPr>
              <w:snapToGrid w:val="0"/>
              <w:jc w:val="center"/>
              <w:rPr>
                <w:rFonts w:ascii="仿宋_GB2312" w:eastAsia="仿宋_GB2312"/>
              </w:rPr>
            </w:pPr>
            <w:r w:rsidRPr="00A84639">
              <w:rPr>
                <w:rFonts w:ascii="仿宋_GB2312" w:eastAsia="仿宋_GB2312" w:cs="仿宋_GB2312" w:hint="eastAsia"/>
              </w:rPr>
              <w:t>资</w:t>
            </w:r>
            <w:r w:rsidRPr="00A84639">
              <w:rPr>
                <w:rFonts w:ascii="仿宋_GB2312" w:eastAsia="仿宋_GB2312" w:cs="仿宋_GB2312"/>
              </w:rPr>
              <w:t xml:space="preserve">  </w:t>
            </w:r>
            <w:r w:rsidRPr="00A84639">
              <w:rPr>
                <w:rFonts w:ascii="仿宋_GB2312" w:eastAsia="仿宋_GB2312" w:cs="仿宋_GB2312" w:hint="eastAsia"/>
              </w:rPr>
              <w:t>质</w:t>
            </w:r>
            <w:r w:rsidRPr="00A84639">
              <w:rPr>
                <w:rFonts w:ascii="仿宋_GB2312" w:eastAsia="仿宋_GB2312" w:cs="仿宋_GB2312"/>
              </w:rPr>
              <w:t xml:space="preserve">  </w:t>
            </w:r>
            <w:r w:rsidRPr="00A84639">
              <w:rPr>
                <w:rFonts w:ascii="仿宋_GB2312" w:eastAsia="仿宋_GB2312" w:cs="仿宋_GB2312" w:hint="eastAsia"/>
              </w:rPr>
              <w:t>情</w:t>
            </w:r>
            <w:r w:rsidRPr="00A84639">
              <w:rPr>
                <w:rFonts w:ascii="仿宋_GB2312" w:eastAsia="仿宋_GB2312" w:cs="仿宋_GB2312"/>
              </w:rPr>
              <w:t xml:space="preserve">  </w:t>
            </w:r>
            <w:r w:rsidRPr="00A84639">
              <w:rPr>
                <w:rFonts w:ascii="仿宋_GB2312" w:eastAsia="仿宋_GB2312" w:cs="仿宋_GB2312" w:hint="eastAsia"/>
              </w:rPr>
              <w:t>况</w:t>
            </w:r>
          </w:p>
        </w:tc>
      </w:tr>
      <w:tr w:rsidR="00026EB3" w:rsidRPr="004A700E">
        <w:trPr>
          <w:trHeight w:val="437"/>
        </w:trPr>
        <w:tc>
          <w:tcPr>
            <w:tcW w:w="1244" w:type="dxa"/>
            <w:vAlign w:val="center"/>
          </w:tcPr>
          <w:p w:rsidR="00026EB3" w:rsidRPr="004A700E" w:rsidRDefault="00026EB3" w:rsidP="007E4CC3">
            <w:pPr>
              <w:jc w:val="center"/>
              <w:rPr>
                <w:rFonts w:ascii="仿宋_GB2312" w:eastAsia="仿宋_GB2312"/>
              </w:rPr>
            </w:pPr>
          </w:p>
        </w:tc>
        <w:tc>
          <w:tcPr>
            <w:tcW w:w="3684" w:type="dxa"/>
            <w:vAlign w:val="center"/>
          </w:tcPr>
          <w:p w:rsidR="00026EB3" w:rsidRPr="004A700E" w:rsidRDefault="00026EB3" w:rsidP="007E4CC3">
            <w:pPr>
              <w:rPr>
                <w:rFonts w:ascii="仿宋_GB2312" w:eastAsia="仿宋_GB2312"/>
              </w:rPr>
            </w:pPr>
          </w:p>
        </w:tc>
        <w:tc>
          <w:tcPr>
            <w:tcW w:w="3684" w:type="dxa"/>
            <w:vAlign w:val="center"/>
          </w:tcPr>
          <w:p w:rsidR="00026EB3" w:rsidRPr="004A700E" w:rsidRDefault="00026EB3" w:rsidP="007E4CC3">
            <w:pPr>
              <w:jc w:val="center"/>
              <w:rPr>
                <w:rFonts w:ascii="仿宋_GB2312" w:eastAsia="仿宋_GB2312"/>
              </w:rPr>
            </w:pPr>
          </w:p>
        </w:tc>
      </w:tr>
    </w:tbl>
    <w:p w:rsidR="00026EB3" w:rsidRDefault="00026EB3" w:rsidP="007E4CC3">
      <w:pPr>
        <w:snapToGrid w:val="0"/>
        <w:spacing w:line="240" w:lineRule="atLeast"/>
        <w:rPr>
          <w:rFonts w:ascii="黑体" w:eastAsia="黑体"/>
          <w:b/>
          <w:bCs/>
          <w:sz w:val="32"/>
          <w:szCs w:val="32"/>
        </w:rPr>
        <w:sectPr w:rsidR="00026EB3" w:rsidSect="00C55EC8">
          <w:headerReference w:type="default" r:id="rId7"/>
          <w:footerReference w:type="default" r:id="rId8"/>
          <w:pgSz w:w="11906" w:h="16838"/>
          <w:pgMar w:top="1440" w:right="1304" w:bottom="1440" w:left="1797" w:header="851" w:footer="992" w:gutter="0"/>
          <w:cols w:space="425"/>
          <w:docGrid w:linePitch="312"/>
        </w:sectPr>
      </w:pPr>
    </w:p>
    <w:p w:rsidR="00026EB3" w:rsidRDefault="00026EB3" w:rsidP="007E4CC3">
      <w:pPr>
        <w:snapToGrid w:val="0"/>
        <w:spacing w:line="240" w:lineRule="atLeast"/>
        <w:jc w:val="center"/>
        <w:rPr>
          <w:rFonts w:ascii="黑体" w:eastAsia="黑体"/>
          <w:b/>
          <w:bCs/>
          <w:sz w:val="32"/>
          <w:szCs w:val="32"/>
        </w:rPr>
      </w:pPr>
      <w:r>
        <w:rPr>
          <w:rFonts w:ascii="黑体" w:eastAsia="黑体" w:cs="黑体"/>
          <w:b/>
          <w:bCs/>
          <w:sz w:val="32"/>
          <w:szCs w:val="32"/>
        </w:rPr>
        <w:t>2018</w:t>
      </w:r>
      <w:r>
        <w:rPr>
          <w:rFonts w:ascii="黑体" w:eastAsia="黑体" w:cs="黑体" w:hint="eastAsia"/>
          <w:b/>
          <w:bCs/>
          <w:sz w:val="32"/>
          <w:szCs w:val="32"/>
        </w:rPr>
        <w:t>年月</w:t>
      </w:r>
      <w:r>
        <w:rPr>
          <w:rFonts w:ascii="黑体" w:eastAsia="黑体" w:cs="黑体"/>
          <w:b/>
          <w:bCs/>
          <w:sz w:val="32"/>
          <w:szCs w:val="32"/>
        </w:rPr>
        <w:t>11</w:t>
      </w:r>
      <w:r>
        <w:rPr>
          <w:rFonts w:ascii="黑体" w:eastAsia="黑体" w:cs="黑体" w:hint="eastAsia"/>
          <w:b/>
          <w:bCs/>
          <w:sz w:val="32"/>
          <w:szCs w:val="32"/>
        </w:rPr>
        <w:t>金山区建设工程施工招投标项目清单</w:t>
      </w:r>
    </w:p>
    <w:p w:rsidR="00026EB3" w:rsidRPr="003C5ABE" w:rsidRDefault="00026EB3" w:rsidP="007E4CC3">
      <w:pPr>
        <w:snapToGrid w:val="0"/>
        <w:spacing w:line="240" w:lineRule="atLeast"/>
        <w:jc w:val="center"/>
        <w:rPr>
          <w:rFonts w:ascii="黑体" w:eastAsia="黑体"/>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1266"/>
        <w:gridCol w:w="641"/>
        <w:gridCol w:w="3103"/>
        <w:gridCol w:w="2771"/>
        <w:gridCol w:w="2559"/>
        <w:gridCol w:w="1413"/>
        <w:gridCol w:w="1276"/>
        <w:gridCol w:w="646"/>
      </w:tblGrid>
      <w:tr w:rsidR="00026EB3">
        <w:trPr>
          <w:trHeight w:hRule="exact" w:val="624"/>
        </w:trPr>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中标价（万元）</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0" w:type="auto"/>
            <w:vAlign w:val="center"/>
          </w:tcPr>
          <w:p w:rsidR="00026EB3" w:rsidRDefault="00026EB3" w:rsidP="007E4CC3">
            <w:pPr>
              <w:snapToGrid w:val="0"/>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1802JS0206</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上海市金山区廊下镇人民政府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年度廊下镇村庄改造项目（提高版）</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上海梓达建设工程有限公司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430.065</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2</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1802JS0194</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上海市金山区山阳镇人民政府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山阳镇住宅小区道路、围墙修缮工程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上海雄丰建设工程有限公司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828.801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3</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1802JS0188</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上海市金山区漕泾镇人民政府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G228</w:t>
            </w:r>
            <w:r w:rsidRPr="00051514">
              <w:rPr>
                <w:rFonts w:ascii="仿宋_GB2312" w:eastAsia="仿宋_GB2312" w:cs="仿宋_GB2312" w:hint="eastAsia"/>
              </w:rPr>
              <w:t>沿线灌区排水及乡村道路改造工程（漕泾镇段）</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上海金山公路建设有限公司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550.2813</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4</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1802JS0171</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上海市金山区吕巷镇人民政府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年度吕巷镇村庄改造项目一标段（马新村、姚家村）</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上海朝华工程建设发展有限公司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3099.9256</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958"/>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5</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1802JS0171</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C02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上海市金山区吕巷镇人民政府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年度吕巷镇村庄改造项目二标段（太平村、蔷薇村）</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上海富巷建筑安装工程有限公司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2268.8077</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6</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1802JS0169</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上海市金山区朱泾镇人民政府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朱泾镇住宅小区道路、围墙修缮工程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上海吉杰建筑工程有限公司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1776.5318</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7</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1802JS0162</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上海市金山区朱泾镇人民政府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年度朱泾镇村庄改造项目（提高版）</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上海金岭建设有限公司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546.7939</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8</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1802JS0165</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上海市金山区张堰镇人民政府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年度张堰镇村庄改造项目（提高版）</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上海金岭建设有限公司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443.58</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9</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1802JS0147</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上海市金山区张堰镇人民政府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年度张堰镇村庄改造项目</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上海金岭建设有限公司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1429.3182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10</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1802JS0131</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上海市金山区金山卫镇人民政府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年度金山卫镇村庄改造项目</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上海皓科建设发展有限公司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1713.6001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898"/>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11</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1802JS0128</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上海漕泾农业有限公司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漕泾镇农机装备能力建设（日烘干</w:t>
            </w:r>
            <w:r w:rsidRPr="00051514">
              <w:rPr>
                <w:rFonts w:ascii="仿宋_GB2312" w:eastAsia="仿宋_GB2312" w:cs="仿宋_GB2312"/>
              </w:rPr>
              <w:t>300</w:t>
            </w:r>
            <w:r w:rsidRPr="00051514">
              <w:rPr>
                <w:rFonts w:ascii="仿宋_GB2312" w:eastAsia="仿宋_GB2312" w:cs="仿宋_GB2312" w:hint="eastAsia"/>
              </w:rPr>
              <w:t>吨粮食基地和农机库房）项目</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上海金山城乡建设工程有限公司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1142.2612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3805</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12</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1802JS0114</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上海市金山区亭林镇人民政府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年度亭林镇村庄改造项目一标段</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上海朝华工程建设发展有限公司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1735.2145</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13</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1802JS0114</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上海市金山区亭林镇人民政府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年度亭林镇村庄改造项目（二标段）</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上海唯上建设工程有限公司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2225.8182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14</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1802JS0114</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C03</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上海市金山区亭林镇人民政府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2018</w:t>
            </w:r>
            <w:r w:rsidRPr="00051514">
              <w:rPr>
                <w:rFonts w:ascii="仿宋_GB2312" w:eastAsia="仿宋_GB2312" w:cs="仿宋_GB2312" w:hint="eastAsia"/>
              </w:rPr>
              <w:t>年度亭林镇村庄改造项目三标段</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上海雄丰建设工程有限公司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2190.1151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15</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1802JS0207</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上海市公安局金山分局</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金山区水上派出所迁建工程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上海梓达建设工程有限公司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1227.5142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2950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923"/>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16</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1802JS0197</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上海市金山区漕泾镇人民政府</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“四好农村路”漕泾镇长堰路（朱漕路</w:t>
            </w:r>
            <w:r w:rsidRPr="00051514">
              <w:rPr>
                <w:rFonts w:ascii="仿宋_GB2312" w:eastAsia="仿宋_GB2312" w:cs="仿宋_GB2312"/>
              </w:rPr>
              <w:t>-</w:t>
            </w:r>
            <w:r w:rsidRPr="00051514">
              <w:rPr>
                <w:rFonts w:ascii="仿宋_GB2312" w:eastAsia="仿宋_GB2312" w:cs="仿宋_GB2312" w:hint="eastAsia"/>
              </w:rPr>
              <w:t>水泾路）道路修缮工程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上海金山公路建设有限公司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1932.6646</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17</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 xml:space="preserve">1802JS0166 </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上海金山城市建设投资有限公司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金山区</w:t>
            </w:r>
            <w:r w:rsidRPr="00051514">
              <w:rPr>
                <w:rFonts w:ascii="仿宋_GB2312" w:eastAsia="仿宋_GB2312" w:cs="仿宋_GB2312"/>
              </w:rPr>
              <w:t>2018</w:t>
            </w:r>
            <w:r w:rsidRPr="00051514">
              <w:rPr>
                <w:rFonts w:ascii="仿宋_GB2312" w:eastAsia="仿宋_GB2312" w:cs="仿宋_GB2312" w:hint="eastAsia"/>
              </w:rPr>
              <w:t>年度道路路灯新建工程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上海金山公路建设有限公司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3038.9805</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18</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 xml:space="preserve">1802JS0133 </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上海金山新城区建设发展有限公司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金山新城卫阳南路（金山大道</w:t>
            </w:r>
            <w:r w:rsidRPr="00051514">
              <w:rPr>
                <w:rFonts w:ascii="仿宋_GB2312" w:eastAsia="仿宋_GB2312" w:cs="仿宋_GB2312"/>
              </w:rPr>
              <w:t>-</w:t>
            </w:r>
            <w:r w:rsidRPr="00051514">
              <w:rPr>
                <w:rFonts w:ascii="仿宋_GB2312" w:eastAsia="仿宋_GB2312" w:cs="仿宋_GB2312" w:hint="eastAsia"/>
              </w:rPr>
              <w:t>龙宇路）新建工程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中国水利水电第十四工程局有限公司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5038.8594</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908"/>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19</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1802JS0129</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上海金山土地开发服务公司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金山区亭林镇亭林大型居住社区</w:t>
            </w:r>
            <w:r w:rsidRPr="00051514">
              <w:rPr>
                <w:rFonts w:ascii="仿宋_GB2312" w:eastAsia="仿宋_GB2312" w:cs="仿宋_GB2312"/>
              </w:rPr>
              <w:t>21-03</w:t>
            </w:r>
            <w:r w:rsidRPr="00051514">
              <w:rPr>
                <w:rFonts w:ascii="仿宋_GB2312" w:eastAsia="仿宋_GB2312" w:cs="仿宋_GB2312" w:hint="eastAsia"/>
              </w:rPr>
              <w:t>地块动迁安置房项目</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上海城建市政工程（集团）有限公司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33398.4756</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88731.75</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20</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1802JS0105</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上海金山卫村镇投资有限公司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金山卫镇农机装备能力建设（农机库房）项目</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江苏炯源装饰幕墙工程有限公司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275.3062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1679</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928"/>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21</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1802JS0099</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上海溢香果蔬种植专业合作社</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金山区吕巷镇玫瑰生产基地项目</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上海金山城乡建设工程有限公司</w:t>
            </w:r>
            <w:r w:rsidRPr="00051514">
              <w:rPr>
                <w:rFonts w:ascii="仿宋_GB2312" w:eastAsia="仿宋_GB2312" w:cs="仿宋_GB2312"/>
              </w:rPr>
              <w:t>,</w:t>
            </w:r>
            <w:r w:rsidRPr="00051514">
              <w:rPr>
                <w:rFonts w:ascii="仿宋_GB2312" w:eastAsia="仿宋_GB2312" w:cs="仿宋_GB2312" w:hint="eastAsia"/>
              </w:rPr>
              <w:t>上海春然环卫处置运输有限公司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89.0095</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922"/>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22</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1802JS0032</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C01</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复旦大学附属金山医院</w:t>
            </w:r>
            <w:r w:rsidRPr="00051514">
              <w:rPr>
                <w:rFonts w:ascii="仿宋_GB2312" w:eastAsia="仿宋_GB2312" w:cs="仿宋_GB2312"/>
              </w:rPr>
              <w:t>(</w:t>
            </w:r>
            <w:r w:rsidRPr="00051514">
              <w:rPr>
                <w:rFonts w:ascii="仿宋_GB2312" w:eastAsia="仿宋_GB2312" w:cs="仿宋_GB2312" w:hint="eastAsia"/>
              </w:rPr>
              <w:t>金山区眼病防治所、上海市金山区核化伤害应急救治中心</w:t>
            </w:r>
            <w:r w:rsidRPr="00051514">
              <w:rPr>
                <w:rFonts w:ascii="仿宋_GB2312" w:eastAsia="仿宋_GB2312" w:cs="仿宋_GB2312"/>
              </w:rPr>
              <w:t>)</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复旦大学附属金山医院新建住院楼工程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上海建工七建集团有限公司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21279.2775</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31905</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公开招标</w:t>
            </w:r>
            <w:r w:rsidRPr="00051514">
              <w:rPr>
                <w:rFonts w:ascii="仿宋_GB2312" w:eastAsia="仿宋_GB2312" w:cs="仿宋_GB2312"/>
              </w:rPr>
              <w:t xml:space="preserve"> </w:t>
            </w:r>
          </w:p>
        </w:tc>
      </w:tr>
      <w:tr w:rsidR="00026EB3" w:rsidRPr="00A56750">
        <w:trPr>
          <w:trHeight w:hRule="exact" w:val="624"/>
        </w:trPr>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rPr>
              <w:t>23</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1702JS0099</w:t>
            </w:r>
          </w:p>
        </w:tc>
        <w:tc>
          <w:tcPr>
            <w:tcW w:w="0" w:type="auto"/>
            <w:vAlign w:val="center"/>
          </w:tcPr>
          <w:p w:rsidR="00026EB3" w:rsidRPr="00051514" w:rsidRDefault="00026EB3">
            <w:pPr>
              <w:jc w:val="center"/>
              <w:rPr>
                <w:rFonts w:ascii="仿宋_GB2312" w:eastAsia="仿宋_GB2312" w:cs="仿宋_GB2312"/>
              </w:rPr>
            </w:pPr>
            <w:r w:rsidRPr="00051514">
              <w:rPr>
                <w:rFonts w:ascii="仿宋_GB2312" w:eastAsia="仿宋_GB2312" w:cs="仿宋_GB2312"/>
              </w:rPr>
              <w:t>C02</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上海市金山区体育局</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金山区体育中心修缮工程</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hint="eastAsia"/>
              </w:rPr>
              <w:t>金工建设集团股份有限公司</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573.05</w:t>
            </w:r>
          </w:p>
        </w:tc>
        <w:tc>
          <w:tcPr>
            <w:tcW w:w="0" w:type="auto"/>
            <w:vAlign w:val="center"/>
          </w:tcPr>
          <w:p w:rsidR="00026EB3" w:rsidRPr="00051514" w:rsidRDefault="00026EB3" w:rsidP="0037738F">
            <w:pPr>
              <w:jc w:val="center"/>
              <w:rPr>
                <w:rFonts w:ascii="仿宋_GB2312" w:eastAsia="仿宋_GB2312"/>
              </w:rPr>
            </w:pPr>
            <w:r w:rsidRPr="00051514">
              <w:rPr>
                <w:rFonts w:ascii="仿宋_GB2312" w:eastAsia="仿宋_GB2312" w:cs="仿宋_GB2312"/>
              </w:rPr>
              <w:t>0</w:t>
            </w:r>
          </w:p>
        </w:tc>
        <w:tc>
          <w:tcPr>
            <w:tcW w:w="0" w:type="auto"/>
            <w:vAlign w:val="center"/>
          </w:tcPr>
          <w:p w:rsidR="00026EB3" w:rsidRPr="00051514" w:rsidRDefault="00026EB3">
            <w:pPr>
              <w:jc w:val="center"/>
              <w:rPr>
                <w:rFonts w:ascii="仿宋_GB2312" w:eastAsia="仿宋_GB2312"/>
              </w:rPr>
            </w:pPr>
            <w:r w:rsidRPr="00051514">
              <w:rPr>
                <w:rFonts w:ascii="仿宋_GB2312" w:eastAsia="仿宋_GB2312" w:cs="仿宋_GB2312" w:hint="eastAsia"/>
              </w:rPr>
              <w:t>续标</w:t>
            </w:r>
            <w:r w:rsidRPr="00051514">
              <w:rPr>
                <w:rFonts w:ascii="仿宋_GB2312" w:eastAsia="仿宋_GB2312" w:cs="仿宋_GB2312"/>
              </w:rPr>
              <w:t xml:space="preserve"> </w:t>
            </w:r>
          </w:p>
        </w:tc>
      </w:tr>
    </w:tbl>
    <w:p w:rsidR="00026EB3" w:rsidRDefault="00026EB3" w:rsidP="007E4CC3">
      <w:pPr>
        <w:snapToGrid w:val="0"/>
        <w:spacing w:before="240"/>
      </w:pPr>
    </w:p>
    <w:sectPr w:rsidR="00026EB3" w:rsidSect="008F6E44">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B3" w:rsidRDefault="00026EB3">
      <w:r>
        <w:separator/>
      </w:r>
    </w:p>
  </w:endnote>
  <w:endnote w:type="continuationSeparator" w:id="0">
    <w:p w:rsidR="00026EB3" w:rsidRDefault="00026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B3" w:rsidRDefault="00026EB3">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B3" w:rsidRDefault="00026EB3">
      <w:r>
        <w:separator/>
      </w:r>
    </w:p>
  </w:footnote>
  <w:footnote w:type="continuationSeparator" w:id="0">
    <w:p w:rsidR="00026EB3" w:rsidRDefault="00026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B3" w:rsidRDefault="00026EB3" w:rsidP="00D56B66">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6846"/>
    <w:multiLevelType w:val="multilevel"/>
    <w:tmpl w:val="4544C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A63503A"/>
    <w:multiLevelType w:val="hybridMultilevel"/>
    <w:tmpl w:val="BA7CAC14"/>
    <w:lvl w:ilvl="0" w:tplc="05AE4104">
      <w:start w:val="1"/>
      <w:numFmt w:val="japaneseCounting"/>
      <w:lvlText w:val="第%1条"/>
      <w:lvlJc w:val="left"/>
      <w:pPr>
        <w:tabs>
          <w:tab w:val="num" w:pos="1710"/>
        </w:tabs>
        <w:ind w:left="1710" w:hanging="114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2ACB"/>
    <w:rsid w:val="00002B4F"/>
    <w:rsid w:val="00002C37"/>
    <w:rsid w:val="00003F17"/>
    <w:rsid w:val="000047ED"/>
    <w:rsid w:val="00004980"/>
    <w:rsid w:val="000049E7"/>
    <w:rsid w:val="00004D7E"/>
    <w:rsid w:val="00004E9D"/>
    <w:rsid w:val="0000651D"/>
    <w:rsid w:val="00011114"/>
    <w:rsid w:val="00011505"/>
    <w:rsid w:val="0001228E"/>
    <w:rsid w:val="00013AB1"/>
    <w:rsid w:val="0001412D"/>
    <w:rsid w:val="000179CE"/>
    <w:rsid w:val="000210C8"/>
    <w:rsid w:val="00024C3E"/>
    <w:rsid w:val="00025147"/>
    <w:rsid w:val="000255EC"/>
    <w:rsid w:val="00026CEC"/>
    <w:rsid w:val="00026EB3"/>
    <w:rsid w:val="000304FE"/>
    <w:rsid w:val="000305A1"/>
    <w:rsid w:val="00031AFB"/>
    <w:rsid w:val="00031BC8"/>
    <w:rsid w:val="000325BC"/>
    <w:rsid w:val="00032697"/>
    <w:rsid w:val="00032B50"/>
    <w:rsid w:val="00032E20"/>
    <w:rsid w:val="000334CB"/>
    <w:rsid w:val="00033D0C"/>
    <w:rsid w:val="00036DFA"/>
    <w:rsid w:val="00037F7D"/>
    <w:rsid w:val="000402B5"/>
    <w:rsid w:val="00040872"/>
    <w:rsid w:val="00040EA1"/>
    <w:rsid w:val="00044199"/>
    <w:rsid w:val="000457F0"/>
    <w:rsid w:val="00045EE7"/>
    <w:rsid w:val="000463AA"/>
    <w:rsid w:val="0004663B"/>
    <w:rsid w:val="000475E0"/>
    <w:rsid w:val="00047D31"/>
    <w:rsid w:val="00047DAA"/>
    <w:rsid w:val="000502A9"/>
    <w:rsid w:val="000506B9"/>
    <w:rsid w:val="00051514"/>
    <w:rsid w:val="000526C6"/>
    <w:rsid w:val="00052EBA"/>
    <w:rsid w:val="000541ED"/>
    <w:rsid w:val="000564B4"/>
    <w:rsid w:val="00060A6C"/>
    <w:rsid w:val="00061502"/>
    <w:rsid w:val="00061FB8"/>
    <w:rsid w:val="00062153"/>
    <w:rsid w:val="00062281"/>
    <w:rsid w:val="0006326F"/>
    <w:rsid w:val="0006443C"/>
    <w:rsid w:val="0006510C"/>
    <w:rsid w:val="000663D5"/>
    <w:rsid w:val="00067A05"/>
    <w:rsid w:val="00070CE9"/>
    <w:rsid w:val="00072B3B"/>
    <w:rsid w:val="000731F0"/>
    <w:rsid w:val="00073554"/>
    <w:rsid w:val="00074C45"/>
    <w:rsid w:val="000750DB"/>
    <w:rsid w:val="0007597B"/>
    <w:rsid w:val="00076148"/>
    <w:rsid w:val="00076AF3"/>
    <w:rsid w:val="00076BC4"/>
    <w:rsid w:val="000773D2"/>
    <w:rsid w:val="000820E3"/>
    <w:rsid w:val="00082227"/>
    <w:rsid w:val="00082EB2"/>
    <w:rsid w:val="000830F7"/>
    <w:rsid w:val="00083ABF"/>
    <w:rsid w:val="00084B9C"/>
    <w:rsid w:val="0008526D"/>
    <w:rsid w:val="000875A5"/>
    <w:rsid w:val="00087F16"/>
    <w:rsid w:val="0009021A"/>
    <w:rsid w:val="00091BF0"/>
    <w:rsid w:val="000929F6"/>
    <w:rsid w:val="000931D4"/>
    <w:rsid w:val="0009469D"/>
    <w:rsid w:val="00094D20"/>
    <w:rsid w:val="000950E6"/>
    <w:rsid w:val="000953F3"/>
    <w:rsid w:val="00096F97"/>
    <w:rsid w:val="00097AC0"/>
    <w:rsid w:val="00097EC9"/>
    <w:rsid w:val="00097FE0"/>
    <w:rsid w:val="000A0BAD"/>
    <w:rsid w:val="000A0D36"/>
    <w:rsid w:val="000A1043"/>
    <w:rsid w:val="000A143C"/>
    <w:rsid w:val="000A28CA"/>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CA3"/>
    <w:rsid w:val="000B456D"/>
    <w:rsid w:val="000B5187"/>
    <w:rsid w:val="000B6BE3"/>
    <w:rsid w:val="000C0A97"/>
    <w:rsid w:val="000C263D"/>
    <w:rsid w:val="000C2D1D"/>
    <w:rsid w:val="000C2D7D"/>
    <w:rsid w:val="000C3701"/>
    <w:rsid w:val="000C40F5"/>
    <w:rsid w:val="000C4851"/>
    <w:rsid w:val="000C4F3C"/>
    <w:rsid w:val="000C53AC"/>
    <w:rsid w:val="000C63E7"/>
    <w:rsid w:val="000C6CF7"/>
    <w:rsid w:val="000C79F8"/>
    <w:rsid w:val="000D099F"/>
    <w:rsid w:val="000D3832"/>
    <w:rsid w:val="000D4B28"/>
    <w:rsid w:val="000D4B9F"/>
    <w:rsid w:val="000D57F7"/>
    <w:rsid w:val="000D5F27"/>
    <w:rsid w:val="000D7A78"/>
    <w:rsid w:val="000D7D91"/>
    <w:rsid w:val="000E3704"/>
    <w:rsid w:val="000E37EB"/>
    <w:rsid w:val="000E4838"/>
    <w:rsid w:val="000E4938"/>
    <w:rsid w:val="000E5862"/>
    <w:rsid w:val="000E64F9"/>
    <w:rsid w:val="000E7C4B"/>
    <w:rsid w:val="000F004A"/>
    <w:rsid w:val="000F00C0"/>
    <w:rsid w:val="000F16E0"/>
    <w:rsid w:val="000F18F3"/>
    <w:rsid w:val="000F1F9E"/>
    <w:rsid w:val="000F205F"/>
    <w:rsid w:val="000F4A22"/>
    <w:rsid w:val="000F5A07"/>
    <w:rsid w:val="000F6672"/>
    <w:rsid w:val="00100401"/>
    <w:rsid w:val="00100837"/>
    <w:rsid w:val="0010370A"/>
    <w:rsid w:val="001051BC"/>
    <w:rsid w:val="0010565D"/>
    <w:rsid w:val="00105D5C"/>
    <w:rsid w:val="00106096"/>
    <w:rsid w:val="00107421"/>
    <w:rsid w:val="00107949"/>
    <w:rsid w:val="00107E71"/>
    <w:rsid w:val="001106AD"/>
    <w:rsid w:val="001106E0"/>
    <w:rsid w:val="00110A85"/>
    <w:rsid w:val="0011156F"/>
    <w:rsid w:val="00113C01"/>
    <w:rsid w:val="00115488"/>
    <w:rsid w:val="00116358"/>
    <w:rsid w:val="001177FB"/>
    <w:rsid w:val="001178AF"/>
    <w:rsid w:val="001209B3"/>
    <w:rsid w:val="00120AB6"/>
    <w:rsid w:val="00120E35"/>
    <w:rsid w:val="001211A2"/>
    <w:rsid w:val="001212D9"/>
    <w:rsid w:val="0012145C"/>
    <w:rsid w:val="00121BBB"/>
    <w:rsid w:val="00123533"/>
    <w:rsid w:val="0012568D"/>
    <w:rsid w:val="00130DB9"/>
    <w:rsid w:val="00130F9F"/>
    <w:rsid w:val="0013131E"/>
    <w:rsid w:val="001313C1"/>
    <w:rsid w:val="00132842"/>
    <w:rsid w:val="00133104"/>
    <w:rsid w:val="001339E7"/>
    <w:rsid w:val="00134334"/>
    <w:rsid w:val="00134AC8"/>
    <w:rsid w:val="00135B7A"/>
    <w:rsid w:val="0013622A"/>
    <w:rsid w:val="001371A4"/>
    <w:rsid w:val="001405C7"/>
    <w:rsid w:val="00140FE5"/>
    <w:rsid w:val="001411AA"/>
    <w:rsid w:val="00141FF0"/>
    <w:rsid w:val="001426FE"/>
    <w:rsid w:val="00142AB8"/>
    <w:rsid w:val="001430A1"/>
    <w:rsid w:val="00144813"/>
    <w:rsid w:val="00145998"/>
    <w:rsid w:val="00145EF0"/>
    <w:rsid w:val="0014620A"/>
    <w:rsid w:val="00150215"/>
    <w:rsid w:val="00150E12"/>
    <w:rsid w:val="00151602"/>
    <w:rsid w:val="001543AA"/>
    <w:rsid w:val="0015607C"/>
    <w:rsid w:val="001600B9"/>
    <w:rsid w:val="001606C9"/>
    <w:rsid w:val="00164CCB"/>
    <w:rsid w:val="00164F0D"/>
    <w:rsid w:val="00165103"/>
    <w:rsid w:val="00165330"/>
    <w:rsid w:val="001659B3"/>
    <w:rsid w:val="00165BE9"/>
    <w:rsid w:val="00166D74"/>
    <w:rsid w:val="00167D85"/>
    <w:rsid w:val="001706CA"/>
    <w:rsid w:val="00170DAD"/>
    <w:rsid w:val="00170EB3"/>
    <w:rsid w:val="001719F3"/>
    <w:rsid w:val="00171F21"/>
    <w:rsid w:val="00171FBA"/>
    <w:rsid w:val="0017279E"/>
    <w:rsid w:val="0017455F"/>
    <w:rsid w:val="00174B82"/>
    <w:rsid w:val="00177D34"/>
    <w:rsid w:val="00180505"/>
    <w:rsid w:val="0018199F"/>
    <w:rsid w:val="0018238E"/>
    <w:rsid w:val="00182F9E"/>
    <w:rsid w:val="001857F7"/>
    <w:rsid w:val="00185C83"/>
    <w:rsid w:val="00185E40"/>
    <w:rsid w:val="00186A2D"/>
    <w:rsid w:val="001870E4"/>
    <w:rsid w:val="00190FAE"/>
    <w:rsid w:val="00191A7A"/>
    <w:rsid w:val="00192428"/>
    <w:rsid w:val="001938B6"/>
    <w:rsid w:val="001946AD"/>
    <w:rsid w:val="00195469"/>
    <w:rsid w:val="00195741"/>
    <w:rsid w:val="00196BFE"/>
    <w:rsid w:val="00197412"/>
    <w:rsid w:val="001A0089"/>
    <w:rsid w:val="001A0178"/>
    <w:rsid w:val="001A0799"/>
    <w:rsid w:val="001A2475"/>
    <w:rsid w:val="001A4CE2"/>
    <w:rsid w:val="001A537E"/>
    <w:rsid w:val="001A5CF6"/>
    <w:rsid w:val="001A6923"/>
    <w:rsid w:val="001B0117"/>
    <w:rsid w:val="001B0F69"/>
    <w:rsid w:val="001B3C2E"/>
    <w:rsid w:val="001B6A25"/>
    <w:rsid w:val="001B6C48"/>
    <w:rsid w:val="001C07D3"/>
    <w:rsid w:val="001C124A"/>
    <w:rsid w:val="001C1B3E"/>
    <w:rsid w:val="001C1B8E"/>
    <w:rsid w:val="001C1F1D"/>
    <w:rsid w:val="001C4AFF"/>
    <w:rsid w:val="001C629D"/>
    <w:rsid w:val="001D0DDB"/>
    <w:rsid w:val="001D3D2A"/>
    <w:rsid w:val="001D461B"/>
    <w:rsid w:val="001D4BAB"/>
    <w:rsid w:val="001D554A"/>
    <w:rsid w:val="001D5679"/>
    <w:rsid w:val="001D5D00"/>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2661"/>
    <w:rsid w:val="00213263"/>
    <w:rsid w:val="002144DE"/>
    <w:rsid w:val="00214FEF"/>
    <w:rsid w:val="00216834"/>
    <w:rsid w:val="002174E5"/>
    <w:rsid w:val="00217CD6"/>
    <w:rsid w:val="00217D6B"/>
    <w:rsid w:val="00217ECD"/>
    <w:rsid w:val="002203A8"/>
    <w:rsid w:val="00221CC3"/>
    <w:rsid w:val="002237EE"/>
    <w:rsid w:val="002254EF"/>
    <w:rsid w:val="002258B5"/>
    <w:rsid w:val="00226594"/>
    <w:rsid w:val="0022670E"/>
    <w:rsid w:val="002270F3"/>
    <w:rsid w:val="002276AD"/>
    <w:rsid w:val="00227E0F"/>
    <w:rsid w:val="002302FB"/>
    <w:rsid w:val="00230C54"/>
    <w:rsid w:val="002334E7"/>
    <w:rsid w:val="002343EE"/>
    <w:rsid w:val="00234854"/>
    <w:rsid w:val="0023541F"/>
    <w:rsid w:val="002366E4"/>
    <w:rsid w:val="00237890"/>
    <w:rsid w:val="00240C20"/>
    <w:rsid w:val="00242989"/>
    <w:rsid w:val="0024461F"/>
    <w:rsid w:val="00244F68"/>
    <w:rsid w:val="002451F4"/>
    <w:rsid w:val="00246978"/>
    <w:rsid w:val="00247684"/>
    <w:rsid w:val="0025194B"/>
    <w:rsid w:val="00252790"/>
    <w:rsid w:val="0025296F"/>
    <w:rsid w:val="00252E95"/>
    <w:rsid w:val="00253F20"/>
    <w:rsid w:val="002541F4"/>
    <w:rsid w:val="002562D3"/>
    <w:rsid w:val="002573B0"/>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3318"/>
    <w:rsid w:val="00274200"/>
    <w:rsid w:val="002742AC"/>
    <w:rsid w:val="00274401"/>
    <w:rsid w:val="002746AE"/>
    <w:rsid w:val="00274D4A"/>
    <w:rsid w:val="0027549F"/>
    <w:rsid w:val="0027563B"/>
    <w:rsid w:val="00275D5E"/>
    <w:rsid w:val="00275F3A"/>
    <w:rsid w:val="002760CF"/>
    <w:rsid w:val="00277D04"/>
    <w:rsid w:val="002801A2"/>
    <w:rsid w:val="00280588"/>
    <w:rsid w:val="00280AD4"/>
    <w:rsid w:val="00281D1E"/>
    <w:rsid w:val="00281FB0"/>
    <w:rsid w:val="002824A9"/>
    <w:rsid w:val="00283623"/>
    <w:rsid w:val="00283BCA"/>
    <w:rsid w:val="00283E24"/>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0D13"/>
    <w:rsid w:val="002B11B5"/>
    <w:rsid w:val="002B17A4"/>
    <w:rsid w:val="002B2057"/>
    <w:rsid w:val="002B32AB"/>
    <w:rsid w:val="002B39BD"/>
    <w:rsid w:val="002B3CBA"/>
    <w:rsid w:val="002B46CE"/>
    <w:rsid w:val="002B522D"/>
    <w:rsid w:val="002B54D5"/>
    <w:rsid w:val="002B62CB"/>
    <w:rsid w:val="002B6E43"/>
    <w:rsid w:val="002B70DA"/>
    <w:rsid w:val="002B721A"/>
    <w:rsid w:val="002B7568"/>
    <w:rsid w:val="002B79E1"/>
    <w:rsid w:val="002C0227"/>
    <w:rsid w:val="002C06C0"/>
    <w:rsid w:val="002C186C"/>
    <w:rsid w:val="002C441C"/>
    <w:rsid w:val="002C636E"/>
    <w:rsid w:val="002C7567"/>
    <w:rsid w:val="002C772C"/>
    <w:rsid w:val="002D143F"/>
    <w:rsid w:val="002D251D"/>
    <w:rsid w:val="002D36E0"/>
    <w:rsid w:val="002D3CA5"/>
    <w:rsid w:val="002D59B8"/>
    <w:rsid w:val="002D682E"/>
    <w:rsid w:val="002D6AAE"/>
    <w:rsid w:val="002E0137"/>
    <w:rsid w:val="002E106C"/>
    <w:rsid w:val="002E1840"/>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27B25"/>
    <w:rsid w:val="00330537"/>
    <w:rsid w:val="0033081E"/>
    <w:rsid w:val="003312CA"/>
    <w:rsid w:val="00332531"/>
    <w:rsid w:val="00332D16"/>
    <w:rsid w:val="00334FB5"/>
    <w:rsid w:val="00335B1B"/>
    <w:rsid w:val="00335EA2"/>
    <w:rsid w:val="00337350"/>
    <w:rsid w:val="0034041F"/>
    <w:rsid w:val="00343CC6"/>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07F2"/>
    <w:rsid w:val="00361452"/>
    <w:rsid w:val="00362325"/>
    <w:rsid w:val="003624D9"/>
    <w:rsid w:val="00363643"/>
    <w:rsid w:val="00363AAE"/>
    <w:rsid w:val="00364AED"/>
    <w:rsid w:val="003650D6"/>
    <w:rsid w:val="00365179"/>
    <w:rsid w:val="00367212"/>
    <w:rsid w:val="003679C5"/>
    <w:rsid w:val="00367AAA"/>
    <w:rsid w:val="003706EA"/>
    <w:rsid w:val="00371436"/>
    <w:rsid w:val="003714CA"/>
    <w:rsid w:val="00372904"/>
    <w:rsid w:val="0037327B"/>
    <w:rsid w:val="00373A69"/>
    <w:rsid w:val="00373AE3"/>
    <w:rsid w:val="003743B1"/>
    <w:rsid w:val="00376A38"/>
    <w:rsid w:val="00376C52"/>
    <w:rsid w:val="0037738F"/>
    <w:rsid w:val="0037770C"/>
    <w:rsid w:val="00377F60"/>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6"/>
    <w:rsid w:val="003A1879"/>
    <w:rsid w:val="003A61A9"/>
    <w:rsid w:val="003A6CC8"/>
    <w:rsid w:val="003A6F3B"/>
    <w:rsid w:val="003A738E"/>
    <w:rsid w:val="003A7C86"/>
    <w:rsid w:val="003B0433"/>
    <w:rsid w:val="003B0A46"/>
    <w:rsid w:val="003B1475"/>
    <w:rsid w:val="003B2A50"/>
    <w:rsid w:val="003B3994"/>
    <w:rsid w:val="003B4067"/>
    <w:rsid w:val="003B426F"/>
    <w:rsid w:val="003B5482"/>
    <w:rsid w:val="003B59A4"/>
    <w:rsid w:val="003B697C"/>
    <w:rsid w:val="003C0068"/>
    <w:rsid w:val="003C2BD0"/>
    <w:rsid w:val="003C5ABE"/>
    <w:rsid w:val="003C678A"/>
    <w:rsid w:val="003C7820"/>
    <w:rsid w:val="003D009B"/>
    <w:rsid w:val="003D26EF"/>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3009"/>
    <w:rsid w:val="003E6CA4"/>
    <w:rsid w:val="003E6ED7"/>
    <w:rsid w:val="003E7091"/>
    <w:rsid w:val="003E7101"/>
    <w:rsid w:val="003E73D8"/>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1AFD"/>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53"/>
    <w:rsid w:val="00436809"/>
    <w:rsid w:val="00437A78"/>
    <w:rsid w:val="00442C85"/>
    <w:rsid w:val="00444EEE"/>
    <w:rsid w:val="0044546A"/>
    <w:rsid w:val="00445868"/>
    <w:rsid w:val="00445CB8"/>
    <w:rsid w:val="00445D6B"/>
    <w:rsid w:val="00445F4D"/>
    <w:rsid w:val="00446EEA"/>
    <w:rsid w:val="00447903"/>
    <w:rsid w:val="00447F76"/>
    <w:rsid w:val="00451A25"/>
    <w:rsid w:val="00452C3B"/>
    <w:rsid w:val="00453860"/>
    <w:rsid w:val="00453CEE"/>
    <w:rsid w:val="00453E47"/>
    <w:rsid w:val="00454766"/>
    <w:rsid w:val="00454E70"/>
    <w:rsid w:val="00454EF1"/>
    <w:rsid w:val="00455686"/>
    <w:rsid w:val="004556C6"/>
    <w:rsid w:val="00455A96"/>
    <w:rsid w:val="00455BE2"/>
    <w:rsid w:val="00455E49"/>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2C5B"/>
    <w:rsid w:val="00484205"/>
    <w:rsid w:val="00484830"/>
    <w:rsid w:val="00485457"/>
    <w:rsid w:val="00485F89"/>
    <w:rsid w:val="004868EA"/>
    <w:rsid w:val="00486A0C"/>
    <w:rsid w:val="00487C78"/>
    <w:rsid w:val="00487F14"/>
    <w:rsid w:val="00490557"/>
    <w:rsid w:val="00492E5E"/>
    <w:rsid w:val="00493E29"/>
    <w:rsid w:val="0049640C"/>
    <w:rsid w:val="00496892"/>
    <w:rsid w:val="0049692E"/>
    <w:rsid w:val="00496E45"/>
    <w:rsid w:val="00496ED7"/>
    <w:rsid w:val="0049771E"/>
    <w:rsid w:val="00497875"/>
    <w:rsid w:val="00497A24"/>
    <w:rsid w:val="004A05E9"/>
    <w:rsid w:val="004A1F8E"/>
    <w:rsid w:val="004A21D7"/>
    <w:rsid w:val="004A2D22"/>
    <w:rsid w:val="004A363D"/>
    <w:rsid w:val="004A6D08"/>
    <w:rsid w:val="004A700E"/>
    <w:rsid w:val="004B0D80"/>
    <w:rsid w:val="004B15EB"/>
    <w:rsid w:val="004B2977"/>
    <w:rsid w:val="004B7788"/>
    <w:rsid w:val="004B7B69"/>
    <w:rsid w:val="004B7E8F"/>
    <w:rsid w:val="004C045B"/>
    <w:rsid w:val="004C119D"/>
    <w:rsid w:val="004C1990"/>
    <w:rsid w:val="004C1EC5"/>
    <w:rsid w:val="004C2877"/>
    <w:rsid w:val="004C3CB7"/>
    <w:rsid w:val="004C4134"/>
    <w:rsid w:val="004C4885"/>
    <w:rsid w:val="004C6B0D"/>
    <w:rsid w:val="004C6E32"/>
    <w:rsid w:val="004C783B"/>
    <w:rsid w:val="004D14EC"/>
    <w:rsid w:val="004D1A9F"/>
    <w:rsid w:val="004D5F74"/>
    <w:rsid w:val="004D6354"/>
    <w:rsid w:val="004D6AA3"/>
    <w:rsid w:val="004E00BB"/>
    <w:rsid w:val="004E0548"/>
    <w:rsid w:val="004E0DDD"/>
    <w:rsid w:val="004E512E"/>
    <w:rsid w:val="004E7690"/>
    <w:rsid w:val="004E7F9D"/>
    <w:rsid w:val="004F1B2B"/>
    <w:rsid w:val="004F2AD7"/>
    <w:rsid w:val="004F33BD"/>
    <w:rsid w:val="004F487D"/>
    <w:rsid w:val="004F50B7"/>
    <w:rsid w:val="004F573D"/>
    <w:rsid w:val="004F5FBA"/>
    <w:rsid w:val="004F622A"/>
    <w:rsid w:val="004F62A0"/>
    <w:rsid w:val="004F67E4"/>
    <w:rsid w:val="004F6A3C"/>
    <w:rsid w:val="00500AD7"/>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72A0"/>
    <w:rsid w:val="00520CB5"/>
    <w:rsid w:val="00521B4F"/>
    <w:rsid w:val="005232F4"/>
    <w:rsid w:val="00525D9B"/>
    <w:rsid w:val="005265BF"/>
    <w:rsid w:val="00526F7C"/>
    <w:rsid w:val="00526F8C"/>
    <w:rsid w:val="00530042"/>
    <w:rsid w:val="005328E9"/>
    <w:rsid w:val="00533E44"/>
    <w:rsid w:val="00533FBF"/>
    <w:rsid w:val="00534038"/>
    <w:rsid w:val="00534527"/>
    <w:rsid w:val="00534683"/>
    <w:rsid w:val="00534733"/>
    <w:rsid w:val="00535456"/>
    <w:rsid w:val="00535769"/>
    <w:rsid w:val="00536669"/>
    <w:rsid w:val="00541C26"/>
    <w:rsid w:val="00543241"/>
    <w:rsid w:val="005448A2"/>
    <w:rsid w:val="005449CB"/>
    <w:rsid w:val="00544ACE"/>
    <w:rsid w:val="0054582A"/>
    <w:rsid w:val="00546874"/>
    <w:rsid w:val="00550977"/>
    <w:rsid w:val="00552C76"/>
    <w:rsid w:val="00552D23"/>
    <w:rsid w:val="005530BF"/>
    <w:rsid w:val="005534C0"/>
    <w:rsid w:val="0055444C"/>
    <w:rsid w:val="0055738F"/>
    <w:rsid w:val="00557AD8"/>
    <w:rsid w:val="00560096"/>
    <w:rsid w:val="00560735"/>
    <w:rsid w:val="00560C8A"/>
    <w:rsid w:val="00560F4E"/>
    <w:rsid w:val="00561A80"/>
    <w:rsid w:val="005629D1"/>
    <w:rsid w:val="00563887"/>
    <w:rsid w:val="00564383"/>
    <w:rsid w:val="00565B98"/>
    <w:rsid w:val="00565D7F"/>
    <w:rsid w:val="005672D9"/>
    <w:rsid w:val="005674C7"/>
    <w:rsid w:val="005676BF"/>
    <w:rsid w:val="00571BC3"/>
    <w:rsid w:val="00572B31"/>
    <w:rsid w:val="005745B8"/>
    <w:rsid w:val="00574C24"/>
    <w:rsid w:val="00575D5F"/>
    <w:rsid w:val="005762AD"/>
    <w:rsid w:val="00576A36"/>
    <w:rsid w:val="00577FCE"/>
    <w:rsid w:val="00581069"/>
    <w:rsid w:val="00581510"/>
    <w:rsid w:val="005815D6"/>
    <w:rsid w:val="005818A3"/>
    <w:rsid w:val="005824D6"/>
    <w:rsid w:val="0058265F"/>
    <w:rsid w:val="00582EC2"/>
    <w:rsid w:val="00583175"/>
    <w:rsid w:val="00590A0A"/>
    <w:rsid w:val="00592497"/>
    <w:rsid w:val="005924C0"/>
    <w:rsid w:val="005929B8"/>
    <w:rsid w:val="00592AD6"/>
    <w:rsid w:val="00594C68"/>
    <w:rsid w:val="005952DA"/>
    <w:rsid w:val="00595CFB"/>
    <w:rsid w:val="00596B33"/>
    <w:rsid w:val="005A0379"/>
    <w:rsid w:val="005A066C"/>
    <w:rsid w:val="005A155A"/>
    <w:rsid w:val="005A1E11"/>
    <w:rsid w:val="005A3528"/>
    <w:rsid w:val="005A4358"/>
    <w:rsid w:val="005A4E22"/>
    <w:rsid w:val="005A5115"/>
    <w:rsid w:val="005A73B9"/>
    <w:rsid w:val="005A76F6"/>
    <w:rsid w:val="005A7E44"/>
    <w:rsid w:val="005B08A1"/>
    <w:rsid w:val="005B1846"/>
    <w:rsid w:val="005B200C"/>
    <w:rsid w:val="005B2113"/>
    <w:rsid w:val="005B344F"/>
    <w:rsid w:val="005B35A0"/>
    <w:rsid w:val="005B35D9"/>
    <w:rsid w:val="005B3A5C"/>
    <w:rsid w:val="005B409C"/>
    <w:rsid w:val="005B4DAD"/>
    <w:rsid w:val="005B5BC1"/>
    <w:rsid w:val="005B6185"/>
    <w:rsid w:val="005B6283"/>
    <w:rsid w:val="005B6881"/>
    <w:rsid w:val="005C085B"/>
    <w:rsid w:val="005C235C"/>
    <w:rsid w:val="005C2427"/>
    <w:rsid w:val="005C45FD"/>
    <w:rsid w:val="005C4F27"/>
    <w:rsid w:val="005C61AA"/>
    <w:rsid w:val="005C6BEA"/>
    <w:rsid w:val="005C6DE6"/>
    <w:rsid w:val="005C74B7"/>
    <w:rsid w:val="005C7D00"/>
    <w:rsid w:val="005C7E3F"/>
    <w:rsid w:val="005D082A"/>
    <w:rsid w:val="005D30B3"/>
    <w:rsid w:val="005D3A93"/>
    <w:rsid w:val="005D3AEC"/>
    <w:rsid w:val="005D3EDF"/>
    <w:rsid w:val="005D496A"/>
    <w:rsid w:val="005D5351"/>
    <w:rsid w:val="005D5A18"/>
    <w:rsid w:val="005D5F78"/>
    <w:rsid w:val="005D6CEA"/>
    <w:rsid w:val="005D7CBD"/>
    <w:rsid w:val="005E0166"/>
    <w:rsid w:val="005E1429"/>
    <w:rsid w:val="005E1B89"/>
    <w:rsid w:val="005E25F1"/>
    <w:rsid w:val="005E2681"/>
    <w:rsid w:val="005E319C"/>
    <w:rsid w:val="005E4541"/>
    <w:rsid w:val="005E46DC"/>
    <w:rsid w:val="005E4C38"/>
    <w:rsid w:val="005E4E11"/>
    <w:rsid w:val="005E5E8D"/>
    <w:rsid w:val="005E7A3E"/>
    <w:rsid w:val="005E7F57"/>
    <w:rsid w:val="005F01C9"/>
    <w:rsid w:val="005F1E33"/>
    <w:rsid w:val="005F24E3"/>
    <w:rsid w:val="005F48D6"/>
    <w:rsid w:val="005F4BD1"/>
    <w:rsid w:val="005F5476"/>
    <w:rsid w:val="005F6314"/>
    <w:rsid w:val="005F6F11"/>
    <w:rsid w:val="00601A7A"/>
    <w:rsid w:val="00601D99"/>
    <w:rsid w:val="0060253D"/>
    <w:rsid w:val="00603C22"/>
    <w:rsid w:val="00604001"/>
    <w:rsid w:val="00605684"/>
    <w:rsid w:val="006072AF"/>
    <w:rsid w:val="0061081B"/>
    <w:rsid w:val="0061173B"/>
    <w:rsid w:val="0061242F"/>
    <w:rsid w:val="00612FD5"/>
    <w:rsid w:val="00613578"/>
    <w:rsid w:val="0061455B"/>
    <w:rsid w:val="006152D8"/>
    <w:rsid w:val="00615874"/>
    <w:rsid w:val="006174BF"/>
    <w:rsid w:val="00620705"/>
    <w:rsid w:val="00621506"/>
    <w:rsid w:val="006215C4"/>
    <w:rsid w:val="00621B27"/>
    <w:rsid w:val="00622073"/>
    <w:rsid w:val="00622422"/>
    <w:rsid w:val="006228C7"/>
    <w:rsid w:val="006228FD"/>
    <w:rsid w:val="00625559"/>
    <w:rsid w:val="00625FA5"/>
    <w:rsid w:val="00626191"/>
    <w:rsid w:val="0062762A"/>
    <w:rsid w:val="00630BD7"/>
    <w:rsid w:val="00631083"/>
    <w:rsid w:val="00631992"/>
    <w:rsid w:val="0063283B"/>
    <w:rsid w:val="006329D1"/>
    <w:rsid w:val="00632E8B"/>
    <w:rsid w:val="0063383F"/>
    <w:rsid w:val="00634E3C"/>
    <w:rsid w:val="00635142"/>
    <w:rsid w:val="006359E0"/>
    <w:rsid w:val="00637F28"/>
    <w:rsid w:val="00641D0A"/>
    <w:rsid w:val="0064216A"/>
    <w:rsid w:val="0064242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6DCA"/>
    <w:rsid w:val="006670FE"/>
    <w:rsid w:val="0066762F"/>
    <w:rsid w:val="00667F67"/>
    <w:rsid w:val="0067120A"/>
    <w:rsid w:val="00671342"/>
    <w:rsid w:val="00671564"/>
    <w:rsid w:val="0067214F"/>
    <w:rsid w:val="0067252B"/>
    <w:rsid w:val="0067354F"/>
    <w:rsid w:val="0067374C"/>
    <w:rsid w:val="00674053"/>
    <w:rsid w:val="006745F2"/>
    <w:rsid w:val="006746A6"/>
    <w:rsid w:val="00675AEB"/>
    <w:rsid w:val="0067658C"/>
    <w:rsid w:val="00676C6F"/>
    <w:rsid w:val="00676CF7"/>
    <w:rsid w:val="00680447"/>
    <w:rsid w:val="006807DB"/>
    <w:rsid w:val="0068222B"/>
    <w:rsid w:val="00682587"/>
    <w:rsid w:val="00683520"/>
    <w:rsid w:val="0068402C"/>
    <w:rsid w:val="00685F44"/>
    <w:rsid w:val="00686FC1"/>
    <w:rsid w:val="00687EDC"/>
    <w:rsid w:val="00691128"/>
    <w:rsid w:val="00692DC9"/>
    <w:rsid w:val="00693C7B"/>
    <w:rsid w:val="0069778B"/>
    <w:rsid w:val="006A2585"/>
    <w:rsid w:val="006A2844"/>
    <w:rsid w:val="006A33D3"/>
    <w:rsid w:val="006A3942"/>
    <w:rsid w:val="006A3ED4"/>
    <w:rsid w:val="006A482E"/>
    <w:rsid w:val="006A636F"/>
    <w:rsid w:val="006B053F"/>
    <w:rsid w:val="006B13A4"/>
    <w:rsid w:val="006B3512"/>
    <w:rsid w:val="006B3F2F"/>
    <w:rsid w:val="006B68DF"/>
    <w:rsid w:val="006B68EF"/>
    <w:rsid w:val="006B7327"/>
    <w:rsid w:val="006B7BA1"/>
    <w:rsid w:val="006C1009"/>
    <w:rsid w:val="006C2AA0"/>
    <w:rsid w:val="006C427D"/>
    <w:rsid w:val="006C5449"/>
    <w:rsid w:val="006C7D4F"/>
    <w:rsid w:val="006D0679"/>
    <w:rsid w:val="006D0C04"/>
    <w:rsid w:val="006D3D25"/>
    <w:rsid w:val="006D469A"/>
    <w:rsid w:val="006D54D3"/>
    <w:rsid w:val="006D690E"/>
    <w:rsid w:val="006E1AFE"/>
    <w:rsid w:val="006E31E7"/>
    <w:rsid w:val="006E3B4F"/>
    <w:rsid w:val="006E406B"/>
    <w:rsid w:val="006E53B8"/>
    <w:rsid w:val="006E56C8"/>
    <w:rsid w:val="006E5A47"/>
    <w:rsid w:val="006E6457"/>
    <w:rsid w:val="006E657B"/>
    <w:rsid w:val="006E7535"/>
    <w:rsid w:val="006E7968"/>
    <w:rsid w:val="006F0D7D"/>
    <w:rsid w:val="006F17A2"/>
    <w:rsid w:val="006F1F29"/>
    <w:rsid w:val="006F3A21"/>
    <w:rsid w:val="006F3A92"/>
    <w:rsid w:val="006F42B7"/>
    <w:rsid w:val="006F48DD"/>
    <w:rsid w:val="006F4E29"/>
    <w:rsid w:val="006F5F46"/>
    <w:rsid w:val="006F6423"/>
    <w:rsid w:val="006F6E21"/>
    <w:rsid w:val="006F6E45"/>
    <w:rsid w:val="006F701B"/>
    <w:rsid w:val="007019C9"/>
    <w:rsid w:val="00705044"/>
    <w:rsid w:val="0070599A"/>
    <w:rsid w:val="00705C47"/>
    <w:rsid w:val="00705EEC"/>
    <w:rsid w:val="00705F6F"/>
    <w:rsid w:val="007067BD"/>
    <w:rsid w:val="00706850"/>
    <w:rsid w:val="00706941"/>
    <w:rsid w:val="00710797"/>
    <w:rsid w:val="00710F1A"/>
    <w:rsid w:val="00711D5B"/>
    <w:rsid w:val="00713C60"/>
    <w:rsid w:val="00715B61"/>
    <w:rsid w:val="0071645A"/>
    <w:rsid w:val="00716594"/>
    <w:rsid w:val="007174D1"/>
    <w:rsid w:val="00721D6D"/>
    <w:rsid w:val="00722B1C"/>
    <w:rsid w:val="007246AF"/>
    <w:rsid w:val="007253BC"/>
    <w:rsid w:val="007253D2"/>
    <w:rsid w:val="0072637F"/>
    <w:rsid w:val="0072762C"/>
    <w:rsid w:val="00727D4C"/>
    <w:rsid w:val="00730214"/>
    <w:rsid w:val="00730B81"/>
    <w:rsid w:val="00732F0F"/>
    <w:rsid w:val="00733EDC"/>
    <w:rsid w:val="00734AD2"/>
    <w:rsid w:val="00735000"/>
    <w:rsid w:val="00735190"/>
    <w:rsid w:val="00735199"/>
    <w:rsid w:val="00735EE4"/>
    <w:rsid w:val="00736793"/>
    <w:rsid w:val="00736951"/>
    <w:rsid w:val="007377A1"/>
    <w:rsid w:val="00741304"/>
    <w:rsid w:val="00743B10"/>
    <w:rsid w:val="00744FB7"/>
    <w:rsid w:val="0074577C"/>
    <w:rsid w:val="007457DE"/>
    <w:rsid w:val="00745B88"/>
    <w:rsid w:val="00747D97"/>
    <w:rsid w:val="00747E17"/>
    <w:rsid w:val="00750B42"/>
    <w:rsid w:val="00750E8D"/>
    <w:rsid w:val="00751525"/>
    <w:rsid w:val="00751896"/>
    <w:rsid w:val="00753A6A"/>
    <w:rsid w:val="00753CCD"/>
    <w:rsid w:val="0075462A"/>
    <w:rsid w:val="007567F3"/>
    <w:rsid w:val="0075778D"/>
    <w:rsid w:val="0075793C"/>
    <w:rsid w:val="00757FF3"/>
    <w:rsid w:val="00760E98"/>
    <w:rsid w:val="00760F73"/>
    <w:rsid w:val="00762021"/>
    <w:rsid w:val="00762580"/>
    <w:rsid w:val="0076328C"/>
    <w:rsid w:val="0076370A"/>
    <w:rsid w:val="00763E79"/>
    <w:rsid w:val="00765E35"/>
    <w:rsid w:val="00767632"/>
    <w:rsid w:val="00767A53"/>
    <w:rsid w:val="00770813"/>
    <w:rsid w:val="00770C14"/>
    <w:rsid w:val="00773D8D"/>
    <w:rsid w:val="007743CD"/>
    <w:rsid w:val="00774A2E"/>
    <w:rsid w:val="00776BCA"/>
    <w:rsid w:val="00776D5B"/>
    <w:rsid w:val="00776ECA"/>
    <w:rsid w:val="00777317"/>
    <w:rsid w:val="00777558"/>
    <w:rsid w:val="00777D97"/>
    <w:rsid w:val="007812FE"/>
    <w:rsid w:val="00781779"/>
    <w:rsid w:val="00782113"/>
    <w:rsid w:val="00782580"/>
    <w:rsid w:val="00783C64"/>
    <w:rsid w:val="0078449A"/>
    <w:rsid w:val="00784FD2"/>
    <w:rsid w:val="00786DB4"/>
    <w:rsid w:val="00792493"/>
    <w:rsid w:val="007936AB"/>
    <w:rsid w:val="007948D4"/>
    <w:rsid w:val="00795DBD"/>
    <w:rsid w:val="00796251"/>
    <w:rsid w:val="007963EC"/>
    <w:rsid w:val="00796AA8"/>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4299"/>
    <w:rsid w:val="007B434C"/>
    <w:rsid w:val="007B6862"/>
    <w:rsid w:val="007B6998"/>
    <w:rsid w:val="007B6D8A"/>
    <w:rsid w:val="007B7288"/>
    <w:rsid w:val="007B776B"/>
    <w:rsid w:val="007B7C07"/>
    <w:rsid w:val="007B7E2E"/>
    <w:rsid w:val="007C067C"/>
    <w:rsid w:val="007C10CB"/>
    <w:rsid w:val="007C116C"/>
    <w:rsid w:val="007C12C6"/>
    <w:rsid w:val="007C2A42"/>
    <w:rsid w:val="007C33C5"/>
    <w:rsid w:val="007C4564"/>
    <w:rsid w:val="007C5F2F"/>
    <w:rsid w:val="007C758F"/>
    <w:rsid w:val="007C7B34"/>
    <w:rsid w:val="007D005C"/>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4CC3"/>
    <w:rsid w:val="007E6798"/>
    <w:rsid w:val="007E6CFF"/>
    <w:rsid w:val="007E7D61"/>
    <w:rsid w:val="007F05E1"/>
    <w:rsid w:val="007F1174"/>
    <w:rsid w:val="007F1420"/>
    <w:rsid w:val="007F178F"/>
    <w:rsid w:val="007F1944"/>
    <w:rsid w:val="007F1DE5"/>
    <w:rsid w:val="007F2EFF"/>
    <w:rsid w:val="007F62B6"/>
    <w:rsid w:val="007F733F"/>
    <w:rsid w:val="00800460"/>
    <w:rsid w:val="00801476"/>
    <w:rsid w:val="00801C0A"/>
    <w:rsid w:val="00801C75"/>
    <w:rsid w:val="008028BA"/>
    <w:rsid w:val="00802D5C"/>
    <w:rsid w:val="008035D9"/>
    <w:rsid w:val="008055F3"/>
    <w:rsid w:val="00805DB8"/>
    <w:rsid w:val="0080650D"/>
    <w:rsid w:val="00807FF8"/>
    <w:rsid w:val="008118D4"/>
    <w:rsid w:val="008123CB"/>
    <w:rsid w:val="00813FD2"/>
    <w:rsid w:val="00814031"/>
    <w:rsid w:val="00814C32"/>
    <w:rsid w:val="008163EB"/>
    <w:rsid w:val="00820591"/>
    <w:rsid w:val="008224D2"/>
    <w:rsid w:val="00824A1D"/>
    <w:rsid w:val="008250B3"/>
    <w:rsid w:val="008251EE"/>
    <w:rsid w:val="00826267"/>
    <w:rsid w:val="008272F5"/>
    <w:rsid w:val="00827E3B"/>
    <w:rsid w:val="00830055"/>
    <w:rsid w:val="0083030B"/>
    <w:rsid w:val="00830327"/>
    <w:rsid w:val="00831C8C"/>
    <w:rsid w:val="00834780"/>
    <w:rsid w:val="0083536B"/>
    <w:rsid w:val="00835E75"/>
    <w:rsid w:val="0083622C"/>
    <w:rsid w:val="00837012"/>
    <w:rsid w:val="0083777A"/>
    <w:rsid w:val="00841221"/>
    <w:rsid w:val="00843566"/>
    <w:rsid w:val="00846809"/>
    <w:rsid w:val="00846D48"/>
    <w:rsid w:val="0084709E"/>
    <w:rsid w:val="00847120"/>
    <w:rsid w:val="00847AA0"/>
    <w:rsid w:val="008501D5"/>
    <w:rsid w:val="0085058C"/>
    <w:rsid w:val="008509F0"/>
    <w:rsid w:val="008512EB"/>
    <w:rsid w:val="00851730"/>
    <w:rsid w:val="00853592"/>
    <w:rsid w:val="00854CD9"/>
    <w:rsid w:val="00857752"/>
    <w:rsid w:val="0086028B"/>
    <w:rsid w:val="00860CFF"/>
    <w:rsid w:val="008614DA"/>
    <w:rsid w:val="0086215C"/>
    <w:rsid w:val="008622EB"/>
    <w:rsid w:val="00862E97"/>
    <w:rsid w:val="00863EED"/>
    <w:rsid w:val="00864B1C"/>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623B"/>
    <w:rsid w:val="00897829"/>
    <w:rsid w:val="008A0BAC"/>
    <w:rsid w:val="008A1185"/>
    <w:rsid w:val="008A2557"/>
    <w:rsid w:val="008A2578"/>
    <w:rsid w:val="008A5209"/>
    <w:rsid w:val="008A6180"/>
    <w:rsid w:val="008B148A"/>
    <w:rsid w:val="008B22D6"/>
    <w:rsid w:val="008B2999"/>
    <w:rsid w:val="008B4923"/>
    <w:rsid w:val="008B6462"/>
    <w:rsid w:val="008B74E5"/>
    <w:rsid w:val="008B77B1"/>
    <w:rsid w:val="008C1658"/>
    <w:rsid w:val="008C229C"/>
    <w:rsid w:val="008C2CAB"/>
    <w:rsid w:val="008C4605"/>
    <w:rsid w:val="008C46DC"/>
    <w:rsid w:val="008C5F55"/>
    <w:rsid w:val="008C70E8"/>
    <w:rsid w:val="008D0321"/>
    <w:rsid w:val="008D105F"/>
    <w:rsid w:val="008D11BF"/>
    <w:rsid w:val="008D1B6B"/>
    <w:rsid w:val="008D1C51"/>
    <w:rsid w:val="008D1EFE"/>
    <w:rsid w:val="008D2CFC"/>
    <w:rsid w:val="008D2E6C"/>
    <w:rsid w:val="008D3675"/>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4FD"/>
    <w:rsid w:val="008F4D7A"/>
    <w:rsid w:val="008F4E06"/>
    <w:rsid w:val="008F4F7A"/>
    <w:rsid w:val="008F56A1"/>
    <w:rsid w:val="008F6A6C"/>
    <w:rsid w:val="008F6D24"/>
    <w:rsid w:val="008F6E44"/>
    <w:rsid w:val="008F6F96"/>
    <w:rsid w:val="008F7F39"/>
    <w:rsid w:val="00900956"/>
    <w:rsid w:val="00902590"/>
    <w:rsid w:val="00902CF5"/>
    <w:rsid w:val="00902E9A"/>
    <w:rsid w:val="0090337F"/>
    <w:rsid w:val="00903C57"/>
    <w:rsid w:val="0090562E"/>
    <w:rsid w:val="00906D5E"/>
    <w:rsid w:val="00906EE5"/>
    <w:rsid w:val="00913284"/>
    <w:rsid w:val="009132F2"/>
    <w:rsid w:val="00913E0F"/>
    <w:rsid w:val="00914AF2"/>
    <w:rsid w:val="00916CCD"/>
    <w:rsid w:val="009173C8"/>
    <w:rsid w:val="00920230"/>
    <w:rsid w:val="00920E46"/>
    <w:rsid w:val="0092151A"/>
    <w:rsid w:val="009215D0"/>
    <w:rsid w:val="009226A0"/>
    <w:rsid w:val="00923519"/>
    <w:rsid w:val="00924558"/>
    <w:rsid w:val="0092463A"/>
    <w:rsid w:val="00925382"/>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54B"/>
    <w:rsid w:val="00944622"/>
    <w:rsid w:val="009454D3"/>
    <w:rsid w:val="009455C4"/>
    <w:rsid w:val="00946CA5"/>
    <w:rsid w:val="00947141"/>
    <w:rsid w:val="00951ABC"/>
    <w:rsid w:val="00952148"/>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28F3"/>
    <w:rsid w:val="0099480F"/>
    <w:rsid w:val="00994CE4"/>
    <w:rsid w:val="00996C9F"/>
    <w:rsid w:val="009A1DBD"/>
    <w:rsid w:val="009A359F"/>
    <w:rsid w:val="009A4E37"/>
    <w:rsid w:val="009A5719"/>
    <w:rsid w:val="009A5E8F"/>
    <w:rsid w:val="009A718B"/>
    <w:rsid w:val="009A7F4D"/>
    <w:rsid w:val="009B2A68"/>
    <w:rsid w:val="009B319C"/>
    <w:rsid w:val="009B4256"/>
    <w:rsid w:val="009B4D3D"/>
    <w:rsid w:val="009B5492"/>
    <w:rsid w:val="009B5879"/>
    <w:rsid w:val="009B6524"/>
    <w:rsid w:val="009B71A8"/>
    <w:rsid w:val="009C2E0E"/>
    <w:rsid w:val="009C347E"/>
    <w:rsid w:val="009C6275"/>
    <w:rsid w:val="009C7738"/>
    <w:rsid w:val="009C7C12"/>
    <w:rsid w:val="009D064E"/>
    <w:rsid w:val="009D0968"/>
    <w:rsid w:val="009D1BAC"/>
    <w:rsid w:val="009D239E"/>
    <w:rsid w:val="009D2C13"/>
    <w:rsid w:val="009D4519"/>
    <w:rsid w:val="009D5746"/>
    <w:rsid w:val="009D6D66"/>
    <w:rsid w:val="009E0339"/>
    <w:rsid w:val="009E16F6"/>
    <w:rsid w:val="009E21EF"/>
    <w:rsid w:val="009E32DE"/>
    <w:rsid w:val="009E37BB"/>
    <w:rsid w:val="009E430B"/>
    <w:rsid w:val="009E4D3A"/>
    <w:rsid w:val="009E5219"/>
    <w:rsid w:val="009E5437"/>
    <w:rsid w:val="009E63B7"/>
    <w:rsid w:val="009E65EA"/>
    <w:rsid w:val="009E6A91"/>
    <w:rsid w:val="009E7D67"/>
    <w:rsid w:val="009F09AD"/>
    <w:rsid w:val="009F0EF7"/>
    <w:rsid w:val="009F1165"/>
    <w:rsid w:val="009F3CDA"/>
    <w:rsid w:val="009F41ED"/>
    <w:rsid w:val="009F6E9E"/>
    <w:rsid w:val="00A0463D"/>
    <w:rsid w:val="00A047ED"/>
    <w:rsid w:val="00A055E3"/>
    <w:rsid w:val="00A06FC6"/>
    <w:rsid w:val="00A11DD7"/>
    <w:rsid w:val="00A1201E"/>
    <w:rsid w:val="00A126B8"/>
    <w:rsid w:val="00A1379C"/>
    <w:rsid w:val="00A142CF"/>
    <w:rsid w:val="00A14E86"/>
    <w:rsid w:val="00A150ED"/>
    <w:rsid w:val="00A15F3F"/>
    <w:rsid w:val="00A1614B"/>
    <w:rsid w:val="00A166B0"/>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2D14"/>
    <w:rsid w:val="00A33140"/>
    <w:rsid w:val="00A34F47"/>
    <w:rsid w:val="00A3510A"/>
    <w:rsid w:val="00A35D80"/>
    <w:rsid w:val="00A37872"/>
    <w:rsid w:val="00A37B17"/>
    <w:rsid w:val="00A404C3"/>
    <w:rsid w:val="00A416ED"/>
    <w:rsid w:val="00A41770"/>
    <w:rsid w:val="00A41DD1"/>
    <w:rsid w:val="00A44D58"/>
    <w:rsid w:val="00A46B98"/>
    <w:rsid w:val="00A470D2"/>
    <w:rsid w:val="00A47B2E"/>
    <w:rsid w:val="00A51C13"/>
    <w:rsid w:val="00A51D84"/>
    <w:rsid w:val="00A53A68"/>
    <w:rsid w:val="00A54E90"/>
    <w:rsid w:val="00A55DD3"/>
    <w:rsid w:val="00A562E1"/>
    <w:rsid w:val="00A56750"/>
    <w:rsid w:val="00A57157"/>
    <w:rsid w:val="00A57402"/>
    <w:rsid w:val="00A57F04"/>
    <w:rsid w:val="00A61CBC"/>
    <w:rsid w:val="00A62B96"/>
    <w:rsid w:val="00A630ED"/>
    <w:rsid w:val="00A64E6B"/>
    <w:rsid w:val="00A70AC6"/>
    <w:rsid w:val="00A70BC4"/>
    <w:rsid w:val="00A7137F"/>
    <w:rsid w:val="00A71F07"/>
    <w:rsid w:val="00A725FB"/>
    <w:rsid w:val="00A7316A"/>
    <w:rsid w:val="00A74C0E"/>
    <w:rsid w:val="00A74D84"/>
    <w:rsid w:val="00A75179"/>
    <w:rsid w:val="00A75277"/>
    <w:rsid w:val="00A768F6"/>
    <w:rsid w:val="00A76C49"/>
    <w:rsid w:val="00A77E91"/>
    <w:rsid w:val="00A800A4"/>
    <w:rsid w:val="00A803FE"/>
    <w:rsid w:val="00A81AF2"/>
    <w:rsid w:val="00A8277B"/>
    <w:rsid w:val="00A82E4F"/>
    <w:rsid w:val="00A8316A"/>
    <w:rsid w:val="00A838D7"/>
    <w:rsid w:val="00A8432D"/>
    <w:rsid w:val="00A84639"/>
    <w:rsid w:val="00A8523D"/>
    <w:rsid w:val="00A85466"/>
    <w:rsid w:val="00A87568"/>
    <w:rsid w:val="00A87676"/>
    <w:rsid w:val="00A916A7"/>
    <w:rsid w:val="00A91D6B"/>
    <w:rsid w:val="00A942B1"/>
    <w:rsid w:val="00A9458F"/>
    <w:rsid w:val="00A9616F"/>
    <w:rsid w:val="00AA0756"/>
    <w:rsid w:val="00AA372F"/>
    <w:rsid w:val="00AA5544"/>
    <w:rsid w:val="00AA55C9"/>
    <w:rsid w:val="00AB01AF"/>
    <w:rsid w:val="00AB0448"/>
    <w:rsid w:val="00AB0DE4"/>
    <w:rsid w:val="00AB2494"/>
    <w:rsid w:val="00AB257C"/>
    <w:rsid w:val="00AB5759"/>
    <w:rsid w:val="00AB5C39"/>
    <w:rsid w:val="00AB6482"/>
    <w:rsid w:val="00AB7C0D"/>
    <w:rsid w:val="00AC007F"/>
    <w:rsid w:val="00AC1770"/>
    <w:rsid w:val="00AC2250"/>
    <w:rsid w:val="00AC2F4D"/>
    <w:rsid w:val="00AC5871"/>
    <w:rsid w:val="00AC593C"/>
    <w:rsid w:val="00AC5ABF"/>
    <w:rsid w:val="00AC624A"/>
    <w:rsid w:val="00AC7ECD"/>
    <w:rsid w:val="00AD0059"/>
    <w:rsid w:val="00AD0079"/>
    <w:rsid w:val="00AD1180"/>
    <w:rsid w:val="00AD11CF"/>
    <w:rsid w:val="00AD21F9"/>
    <w:rsid w:val="00AD247B"/>
    <w:rsid w:val="00AD260F"/>
    <w:rsid w:val="00AD5869"/>
    <w:rsid w:val="00AD678D"/>
    <w:rsid w:val="00AD7402"/>
    <w:rsid w:val="00AD793F"/>
    <w:rsid w:val="00AD7D2E"/>
    <w:rsid w:val="00AE0D4E"/>
    <w:rsid w:val="00AE1736"/>
    <w:rsid w:val="00AE328E"/>
    <w:rsid w:val="00AE4D4C"/>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20007"/>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41E91"/>
    <w:rsid w:val="00B41ED1"/>
    <w:rsid w:val="00B422A4"/>
    <w:rsid w:val="00B424D4"/>
    <w:rsid w:val="00B42BA7"/>
    <w:rsid w:val="00B4452B"/>
    <w:rsid w:val="00B44EA7"/>
    <w:rsid w:val="00B45830"/>
    <w:rsid w:val="00B45E60"/>
    <w:rsid w:val="00B460B8"/>
    <w:rsid w:val="00B46688"/>
    <w:rsid w:val="00B46B6A"/>
    <w:rsid w:val="00B47077"/>
    <w:rsid w:val="00B47E0F"/>
    <w:rsid w:val="00B509F0"/>
    <w:rsid w:val="00B60A07"/>
    <w:rsid w:val="00B61A54"/>
    <w:rsid w:val="00B650F0"/>
    <w:rsid w:val="00B6573F"/>
    <w:rsid w:val="00B668CE"/>
    <w:rsid w:val="00B67112"/>
    <w:rsid w:val="00B67610"/>
    <w:rsid w:val="00B67AEF"/>
    <w:rsid w:val="00B7203C"/>
    <w:rsid w:val="00B72C67"/>
    <w:rsid w:val="00B74CA9"/>
    <w:rsid w:val="00B75F6F"/>
    <w:rsid w:val="00B77146"/>
    <w:rsid w:val="00B80362"/>
    <w:rsid w:val="00B8113D"/>
    <w:rsid w:val="00B815E3"/>
    <w:rsid w:val="00B8194E"/>
    <w:rsid w:val="00B83A17"/>
    <w:rsid w:val="00B83B3C"/>
    <w:rsid w:val="00B843BD"/>
    <w:rsid w:val="00B845DB"/>
    <w:rsid w:val="00B85017"/>
    <w:rsid w:val="00B8534F"/>
    <w:rsid w:val="00B856FD"/>
    <w:rsid w:val="00B863DE"/>
    <w:rsid w:val="00B866EB"/>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6AB6"/>
    <w:rsid w:val="00BA6CF2"/>
    <w:rsid w:val="00BB5F51"/>
    <w:rsid w:val="00BB63A1"/>
    <w:rsid w:val="00BC2308"/>
    <w:rsid w:val="00BC3031"/>
    <w:rsid w:val="00BC3941"/>
    <w:rsid w:val="00BC585F"/>
    <w:rsid w:val="00BC5D62"/>
    <w:rsid w:val="00BC725F"/>
    <w:rsid w:val="00BC7B72"/>
    <w:rsid w:val="00BC7E84"/>
    <w:rsid w:val="00BD0121"/>
    <w:rsid w:val="00BD029D"/>
    <w:rsid w:val="00BD199F"/>
    <w:rsid w:val="00BD206F"/>
    <w:rsid w:val="00BD373C"/>
    <w:rsid w:val="00BD4A1A"/>
    <w:rsid w:val="00BD5469"/>
    <w:rsid w:val="00BD6373"/>
    <w:rsid w:val="00BD67E3"/>
    <w:rsid w:val="00BE0E17"/>
    <w:rsid w:val="00BE1760"/>
    <w:rsid w:val="00BE258C"/>
    <w:rsid w:val="00BE2727"/>
    <w:rsid w:val="00BE36E4"/>
    <w:rsid w:val="00BE63F2"/>
    <w:rsid w:val="00BE7655"/>
    <w:rsid w:val="00BE774C"/>
    <w:rsid w:val="00BF015F"/>
    <w:rsid w:val="00BF25BE"/>
    <w:rsid w:val="00BF2DF4"/>
    <w:rsid w:val="00BF3390"/>
    <w:rsid w:val="00BF557D"/>
    <w:rsid w:val="00BF5C9B"/>
    <w:rsid w:val="00BF5CC4"/>
    <w:rsid w:val="00BF62C6"/>
    <w:rsid w:val="00BF7866"/>
    <w:rsid w:val="00C015F3"/>
    <w:rsid w:val="00C0199B"/>
    <w:rsid w:val="00C0287B"/>
    <w:rsid w:val="00C03FEA"/>
    <w:rsid w:val="00C0470A"/>
    <w:rsid w:val="00C047D6"/>
    <w:rsid w:val="00C047F4"/>
    <w:rsid w:val="00C04838"/>
    <w:rsid w:val="00C0521A"/>
    <w:rsid w:val="00C05CA7"/>
    <w:rsid w:val="00C06421"/>
    <w:rsid w:val="00C0735B"/>
    <w:rsid w:val="00C07925"/>
    <w:rsid w:val="00C10745"/>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4A6B"/>
    <w:rsid w:val="00C3543F"/>
    <w:rsid w:val="00C3554A"/>
    <w:rsid w:val="00C3616B"/>
    <w:rsid w:val="00C367FA"/>
    <w:rsid w:val="00C40C4C"/>
    <w:rsid w:val="00C41363"/>
    <w:rsid w:val="00C4147F"/>
    <w:rsid w:val="00C44443"/>
    <w:rsid w:val="00C446F6"/>
    <w:rsid w:val="00C44CAD"/>
    <w:rsid w:val="00C45897"/>
    <w:rsid w:val="00C45D49"/>
    <w:rsid w:val="00C45E92"/>
    <w:rsid w:val="00C46BA8"/>
    <w:rsid w:val="00C47003"/>
    <w:rsid w:val="00C50577"/>
    <w:rsid w:val="00C50B79"/>
    <w:rsid w:val="00C51CED"/>
    <w:rsid w:val="00C52C05"/>
    <w:rsid w:val="00C5368E"/>
    <w:rsid w:val="00C5489E"/>
    <w:rsid w:val="00C557DA"/>
    <w:rsid w:val="00C55EC8"/>
    <w:rsid w:val="00C56703"/>
    <w:rsid w:val="00C569E8"/>
    <w:rsid w:val="00C57964"/>
    <w:rsid w:val="00C5796B"/>
    <w:rsid w:val="00C60A12"/>
    <w:rsid w:val="00C6106C"/>
    <w:rsid w:val="00C61EF0"/>
    <w:rsid w:val="00C62286"/>
    <w:rsid w:val="00C623CD"/>
    <w:rsid w:val="00C62EDE"/>
    <w:rsid w:val="00C65343"/>
    <w:rsid w:val="00C66204"/>
    <w:rsid w:val="00C66805"/>
    <w:rsid w:val="00C70C8B"/>
    <w:rsid w:val="00C71DBE"/>
    <w:rsid w:val="00C73204"/>
    <w:rsid w:val="00C73211"/>
    <w:rsid w:val="00C7424B"/>
    <w:rsid w:val="00C765E1"/>
    <w:rsid w:val="00C76827"/>
    <w:rsid w:val="00C77060"/>
    <w:rsid w:val="00C80A47"/>
    <w:rsid w:val="00C80F42"/>
    <w:rsid w:val="00C81A65"/>
    <w:rsid w:val="00C81BB5"/>
    <w:rsid w:val="00C8231C"/>
    <w:rsid w:val="00C837F1"/>
    <w:rsid w:val="00C86B44"/>
    <w:rsid w:val="00C86CBD"/>
    <w:rsid w:val="00C8746A"/>
    <w:rsid w:val="00C904AD"/>
    <w:rsid w:val="00C90A61"/>
    <w:rsid w:val="00C91731"/>
    <w:rsid w:val="00C920BF"/>
    <w:rsid w:val="00C921BC"/>
    <w:rsid w:val="00C93673"/>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BE9"/>
    <w:rsid w:val="00CB1446"/>
    <w:rsid w:val="00CB1C46"/>
    <w:rsid w:val="00CB2440"/>
    <w:rsid w:val="00CB2C0B"/>
    <w:rsid w:val="00CB3B16"/>
    <w:rsid w:val="00CB5308"/>
    <w:rsid w:val="00CB5A43"/>
    <w:rsid w:val="00CB5E3A"/>
    <w:rsid w:val="00CB6950"/>
    <w:rsid w:val="00CB6BB6"/>
    <w:rsid w:val="00CB6DED"/>
    <w:rsid w:val="00CB7CB4"/>
    <w:rsid w:val="00CC075F"/>
    <w:rsid w:val="00CC0E3B"/>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6A0"/>
    <w:rsid w:val="00CE2749"/>
    <w:rsid w:val="00CE29E1"/>
    <w:rsid w:val="00CE3243"/>
    <w:rsid w:val="00CE32FB"/>
    <w:rsid w:val="00CE4580"/>
    <w:rsid w:val="00CE4FC4"/>
    <w:rsid w:val="00CE5510"/>
    <w:rsid w:val="00CE5D7F"/>
    <w:rsid w:val="00CE7DDB"/>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13D3"/>
    <w:rsid w:val="00D01D31"/>
    <w:rsid w:val="00D02030"/>
    <w:rsid w:val="00D02565"/>
    <w:rsid w:val="00D02847"/>
    <w:rsid w:val="00D12184"/>
    <w:rsid w:val="00D13B6E"/>
    <w:rsid w:val="00D13F9F"/>
    <w:rsid w:val="00D14284"/>
    <w:rsid w:val="00D14D42"/>
    <w:rsid w:val="00D15A36"/>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8BF"/>
    <w:rsid w:val="00D37F30"/>
    <w:rsid w:val="00D42145"/>
    <w:rsid w:val="00D43AFD"/>
    <w:rsid w:val="00D443D8"/>
    <w:rsid w:val="00D45152"/>
    <w:rsid w:val="00D476DC"/>
    <w:rsid w:val="00D47A80"/>
    <w:rsid w:val="00D47A9E"/>
    <w:rsid w:val="00D47BE7"/>
    <w:rsid w:val="00D509DF"/>
    <w:rsid w:val="00D5115B"/>
    <w:rsid w:val="00D511B7"/>
    <w:rsid w:val="00D52FCA"/>
    <w:rsid w:val="00D53FDB"/>
    <w:rsid w:val="00D54D3C"/>
    <w:rsid w:val="00D550B9"/>
    <w:rsid w:val="00D56B66"/>
    <w:rsid w:val="00D56BF0"/>
    <w:rsid w:val="00D60A46"/>
    <w:rsid w:val="00D61EBE"/>
    <w:rsid w:val="00D64F0B"/>
    <w:rsid w:val="00D65CB2"/>
    <w:rsid w:val="00D66B18"/>
    <w:rsid w:val="00D66E70"/>
    <w:rsid w:val="00D725F2"/>
    <w:rsid w:val="00D725FA"/>
    <w:rsid w:val="00D72AEE"/>
    <w:rsid w:val="00D731DC"/>
    <w:rsid w:val="00D7392B"/>
    <w:rsid w:val="00D755CB"/>
    <w:rsid w:val="00D75644"/>
    <w:rsid w:val="00D75655"/>
    <w:rsid w:val="00D75F16"/>
    <w:rsid w:val="00D76131"/>
    <w:rsid w:val="00D76B92"/>
    <w:rsid w:val="00D81DCD"/>
    <w:rsid w:val="00D82219"/>
    <w:rsid w:val="00D823CA"/>
    <w:rsid w:val="00D83076"/>
    <w:rsid w:val="00D8408C"/>
    <w:rsid w:val="00D84F26"/>
    <w:rsid w:val="00D86CFC"/>
    <w:rsid w:val="00D92F0A"/>
    <w:rsid w:val="00D92F27"/>
    <w:rsid w:val="00D93CA3"/>
    <w:rsid w:val="00D947BA"/>
    <w:rsid w:val="00D94880"/>
    <w:rsid w:val="00D95481"/>
    <w:rsid w:val="00D95D92"/>
    <w:rsid w:val="00D96889"/>
    <w:rsid w:val="00D96BFC"/>
    <w:rsid w:val="00D97BC1"/>
    <w:rsid w:val="00D97F22"/>
    <w:rsid w:val="00DA08B5"/>
    <w:rsid w:val="00DA11FF"/>
    <w:rsid w:val="00DA1E2C"/>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955"/>
    <w:rsid w:val="00DC7CD3"/>
    <w:rsid w:val="00DD05A3"/>
    <w:rsid w:val="00DD0A13"/>
    <w:rsid w:val="00DD1053"/>
    <w:rsid w:val="00DD1761"/>
    <w:rsid w:val="00DD1942"/>
    <w:rsid w:val="00DD20C9"/>
    <w:rsid w:val="00DD2153"/>
    <w:rsid w:val="00DD29F1"/>
    <w:rsid w:val="00DD2E34"/>
    <w:rsid w:val="00DD2FBA"/>
    <w:rsid w:val="00DD40F2"/>
    <w:rsid w:val="00DD495A"/>
    <w:rsid w:val="00DD4EC8"/>
    <w:rsid w:val="00DD6CB9"/>
    <w:rsid w:val="00DD6E21"/>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74A7"/>
    <w:rsid w:val="00E176C9"/>
    <w:rsid w:val="00E21446"/>
    <w:rsid w:val="00E21793"/>
    <w:rsid w:val="00E231AB"/>
    <w:rsid w:val="00E23404"/>
    <w:rsid w:val="00E24AC0"/>
    <w:rsid w:val="00E24EBD"/>
    <w:rsid w:val="00E250F2"/>
    <w:rsid w:val="00E252B2"/>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1E31"/>
    <w:rsid w:val="00E43067"/>
    <w:rsid w:val="00E44FA1"/>
    <w:rsid w:val="00E45374"/>
    <w:rsid w:val="00E52297"/>
    <w:rsid w:val="00E53701"/>
    <w:rsid w:val="00E54331"/>
    <w:rsid w:val="00E543DF"/>
    <w:rsid w:val="00E54E07"/>
    <w:rsid w:val="00E5516C"/>
    <w:rsid w:val="00E55498"/>
    <w:rsid w:val="00E5684E"/>
    <w:rsid w:val="00E568A9"/>
    <w:rsid w:val="00E572FA"/>
    <w:rsid w:val="00E57E6E"/>
    <w:rsid w:val="00E57FB9"/>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87643"/>
    <w:rsid w:val="00E90229"/>
    <w:rsid w:val="00E91B04"/>
    <w:rsid w:val="00E9336A"/>
    <w:rsid w:val="00E941B2"/>
    <w:rsid w:val="00E94E86"/>
    <w:rsid w:val="00E960A8"/>
    <w:rsid w:val="00E961B9"/>
    <w:rsid w:val="00E968A8"/>
    <w:rsid w:val="00E968BD"/>
    <w:rsid w:val="00E97578"/>
    <w:rsid w:val="00EA309C"/>
    <w:rsid w:val="00EA3724"/>
    <w:rsid w:val="00EA47B0"/>
    <w:rsid w:val="00EA6CA0"/>
    <w:rsid w:val="00EB0118"/>
    <w:rsid w:val="00EB1BCD"/>
    <w:rsid w:val="00EB2F8C"/>
    <w:rsid w:val="00EB33F7"/>
    <w:rsid w:val="00EB6F94"/>
    <w:rsid w:val="00EC0380"/>
    <w:rsid w:val="00EC0675"/>
    <w:rsid w:val="00EC2BAA"/>
    <w:rsid w:val="00EC3722"/>
    <w:rsid w:val="00EC7C23"/>
    <w:rsid w:val="00ED140D"/>
    <w:rsid w:val="00ED14FC"/>
    <w:rsid w:val="00ED1B3A"/>
    <w:rsid w:val="00ED1BD6"/>
    <w:rsid w:val="00ED2129"/>
    <w:rsid w:val="00ED29C0"/>
    <w:rsid w:val="00ED3103"/>
    <w:rsid w:val="00ED3C2D"/>
    <w:rsid w:val="00ED6828"/>
    <w:rsid w:val="00ED6858"/>
    <w:rsid w:val="00ED7195"/>
    <w:rsid w:val="00EE05B4"/>
    <w:rsid w:val="00EE1111"/>
    <w:rsid w:val="00EE34C9"/>
    <w:rsid w:val="00EE4CC5"/>
    <w:rsid w:val="00EF0748"/>
    <w:rsid w:val="00EF0A1A"/>
    <w:rsid w:val="00EF1E57"/>
    <w:rsid w:val="00EF28F3"/>
    <w:rsid w:val="00EF295D"/>
    <w:rsid w:val="00EF4AFD"/>
    <w:rsid w:val="00EF55B4"/>
    <w:rsid w:val="00F01F16"/>
    <w:rsid w:val="00F02AEE"/>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F22"/>
    <w:rsid w:val="00F24ECA"/>
    <w:rsid w:val="00F277F7"/>
    <w:rsid w:val="00F2795E"/>
    <w:rsid w:val="00F27C6F"/>
    <w:rsid w:val="00F309F5"/>
    <w:rsid w:val="00F30EA5"/>
    <w:rsid w:val="00F32388"/>
    <w:rsid w:val="00F34658"/>
    <w:rsid w:val="00F3558E"/>
    <w:rsid w:val="00F37E20"/>
    <w:rsid w:val="00F405AE"/>
    <w:rsid w:val="00F42766"/>
    <w:rsid w:val="00F47A60"/>
    <w:rsid w:val="00F50498"/>
    <w:rsid w:val="00F53E16"/>
    <w:rsid w:val="00F5547B"/>
    <w:rsid w:val="00F55BC9"/>
    <w:rsid w:val="00F55C03"/>
    <w:rsid w:val="00F56956"/>
    <w:rsid w:val="00F602EA"/>
    <w:rsid w:val="00F6033C"/>
    <w:rsid w:val="00F60998"/>
    <w:rsid w:val="00F60C2B"/>
    <w:rsid w:val="00F619D5"/>
    <w:rsid w:val="00F6228C"/>
    <w:rsid w:val="00F62790"/>
    <w:rsid w:val="00F65B6F"/>
    <w:rsid w:val="00F65E0A"/>
    <w:rsid w:val="00F6682D"/>
    <w:rsid w:val="00F66FE4"/>
    <w:rsid w:val="00F7046B"/>
    <w:rsid w:val="00F71D68"/>
    <w:rsid w:val="00F71ED2"/>
    <w:rsid w:val="00F74020"/>
    <w:rsid w:val="00F7696C"/>
    <w:rsid w:val="00F8013E"/>
    <w:rsid w:val="00F80E6F"/>
    <w:rsid w:val="00F81168"/>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27B7"/>
    <w:rsid w:val="00FA317E"/>
    <w:rsid w:val="00FA3216"/>
    <w:rsid w:val="00FA5710"/>
    <w:rsid w:val="00FA7328"/>
    <w:rsid w:val="00FB0AAA"/>
    <w:rsid w:val="00FB0D4E"/>
    <w:rsid w:val="00FB0E0F"/>
    <w:rsid w:val="00FB0F37"/>
    <w:rsid w:val="00FB1774"/>
    <w:rsid w:val="00FB1C7F"/>
    <w:rsid w:val="00FB2BEE"/>
    <w:rsid w:val="00FB3E16"/>
    <w:rsid w:val="00FB48CA"/>
    <w:rsid w:val="00FB513E"/>
    <w:rsid w:val="00FB594B"/>
    <w:rsid w:val="00FB6583"/>
    <w:rsid w:val="00FB70A7"/>
    <w:rsid w:val="00FB7CD4"/>
    <w:rsid w:val="00FC05A6"/>
    <w:rsid w:val="00FC090B"/>
    <w:rsid w:val="00FC1532"/>
    <w:rsid w:val="00FC1C49"/>
    <w:rsid w:val="00FC6689"/>
    <w:rsid w:val="00FC681B"/>
    <w:rsid w:val="00FC70EC"/>
    <w:rsid w:val="00FC7571"/>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268F"/>
    <w:rsid w:val="00FF3D10"/>
    <w:rsid w:val="00FF4827"/>
    <w:rsid w:val="00FF4A1F"/>
    <w:rsid w:val="00FF4BF2"/>
    <w:rsid w:val="00FF65AD"/>
    <w:rsid w:val="24D67A68"/>
    <w:rsid w:val="5CF266B4"/>
    <w:rsid w:val="5FFF0CF4"/>
    <w:rsid w:val="67604D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11B7"/>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D511B7"/>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D511B7"/>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D511B7"/>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D511B7"/>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D511B7"/>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D511B7"/>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D511B7"/>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D511B7"/>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D511B7"/>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1B7"/>
    <w:rPr>
      <w:rFonts w:eastAsia="黑体"/>
      <w:b/>
      <w:bCs/>
      <w:kern w:val="44"/>
      <w:sz w:val="44"/>
      <w:szCs w:val="44"/>
    </w:rPr>
  </w:style>
  <w:style w:type="character" w:customStyle="1" w:styleId="Heading2Char">
    <w:name w:val="Heading 2 Char"/>
    <w:basedOn w:val="DefaultParagraphFont"/>
    <w:link w:val="Heading2"/>
    <w:uiPriority w:val="99"/>
    <w:locked/>
    <w:rsid w:val="00D511B7"/>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D511B7"/>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D511B7"/>
    <w:rPr>
      <w:rFonts w:ascii="Arial" w:eastAsia="黑体" w:hAnsi="Arial" w:cs="Arial"/>
      <w:sz w:val="32"/>
      <w:szCs w:val="32"/>
    </w:rPr>
  </w:style>
  <w:style w:type="character" w:customStyle="1" w:styleId="Heading5Char">
    <w:name w:val="Heading 5 Char"/>
    <w:basedOn w:val="DefaultParagraphFont"/>
    <w:link w:val="Heading5"/>
    <w:uiPriority w:val="99"/>
    <w:locked/>
    <w:rsid w:val="00D511B7"/>
    <w:rPr>
      <w:rFonts w:eastAsia="楷体_GB2312"/>
      <w:b/>
      <w:bCs/>
      <w:sz w:val="30"/>
      <w:szCs w:val="30"/>
    </w:rPr>
  </w:style>
  <w:style w:type="character" w:customStyle="1" w:styleId="Heading6Char">
    <w:name w:val="Heading 6 Char"/>
    <w:basedOn w:val="DefaultParagraphFont"/>
    <w:link w:val="Heading6"/>
    <w:uiPriority w:val="99"/>
    <w:locked/>
    <w:rsid w:val="00D511B7"/>
    <w:rPr>
      <w:rFonts w:eastAsia="仿宋_GB2312" w:hAnsi="Arial"/>
      <w:sz w:val="30"/>
      <w:szCs w:val="30"/>
    </w:rPr>
  </w:style>
  <w:style w:type="character" w:customStyle="1" w:styleId="Heading7Char">
    <w:name w:val="Heading 7 Char"/>
    <w:basedOn w:val="DefaultParagraphFont"/>
    <w:link w:val="Heading7"/>
    <w:uiPriority w:val="99"/>
    <w:locked/>
    <w:rsid w:val="00D511B7"/>
    <w:rPr>
      <w:rFonts w:eastAsia="仿宋_GB2312"/>
      <w:sz w:val="30"/>
      <w:szCs w:val="30"/>
    </w:rPr>
  </w:style>
  <w:style w:type="character" w:customStyle="1" w:styleId="Heading8Char">
    <w:name w:val="Heading 8 Char"/>
    <w:basedOn w:val="DefaultParagraphFont"/>
    <w:link w:val="Heading8"/>
    <w:uiPriority w:val="99"/>
    <w:locked/>
    <w:rsid w:val="00D511B7"/>
    <w:rPr>
      <w:rFonts w:eastAsia="仿宋_GB2312" w:hAnsi="Arial"/>
      <w:sz w:val="30"/>
      <w:szCs w:val="30"/>
    </w:rPr>
  </w:style>
  <w:style w:type="character" w:customStyle="1" w:styleId="Heading9Char">
    <w:name w:val="Heading 9 Char"/>
    <w:basedOn w:val="DefaultParagraphFont"/>
    <w:link w:val="Heading9"/>
    <w:uiPriority w:val="99"/>
    <w:locked/>
    <w:rsid w:val="00D511B7"/>
    <w:rPr>
      <w:rFonts w:eastAsia="仿宋_GB2312"/>
      <w:sz w:val="30"/>
      <w:szCs w:val="30"/>
    </w:rPr>
  </w:style>
  <w:style w:type="paragraph" w:styleId="NormalIndent">
    <w:name w:val="Normal Indent"/>
    <w:basedOn w:val="Normal"/>
    <w:uiPriority w:val="99"/>
    <w:rsid w:val="00D511B7"/>
    <w:pPr>
      <w:ind w:firstLineChars="200" w:firstLine="420"/>
    </w:pPr>
  </w:style>
  <w:style w:type="paragraph" w:styleId="DocumentMap">
    <w:name w:val="Document Map"/>
    <w:basedOn w:val="Normal"/>
    <w:link w:val="DocumentMapChar"/>
    <w:uiPriority w:val="99"/>
    <w:semiHidden/>
    <w:rsid w:val="00D511B7"/>
    <w:pPr>
      <w:shd w:val="clear" w:color="auto" w:fill="000080"/>
    </w:pPr>
  </w:style>
  <w:style w:type="character" w:customStyle="1" w:styleId="DocumentMapChar">
    <w:name w:val="Document Map Char"/>
    <w:basedOn w:val="DefaultParagraphFont"/>
    <w:link w:val="DocumentMap"/>
    <w:uiPriority w:val="99"/>
    <w:semiHidden/>
    <w:locked/>
    <w:rsid w:val="00D511B7"/>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D511B7"/>
    <w:pPr>
      <w:spacing w:after="120"/>
    </w:pPr>
  </w:style>
  <w:style w:type="character" w:customStyle="1" w:styleId="BodyTextChar">
    <w:name w:val="Body Text Char"/>
    <w:basedOn w:val="DefaultParagraphFont"/>
    <w:link w:val="BodyText"/>
    <w:uiPriority w:val="99"/>
    <w:locked/>
    <w:rsid w:val="00D511B7"/>
    <w:rPr>
      <w:kern w:val="2"/>
      <w:sz w:val="21"/>
      <w:szCs w:val="21"/>
    </w:rPr>
  </w:style>
  <w:style w:type="paragraph" w:styleId="BodyTextIndent">
    <w:name w:val="Body Text Indent"/>
    <w:basedOn w:val="Normal"/>
    <w:link w:val="BodyTextIndentChar"/>
    <w:uiPriority w:val="99"/>
    <w:rsid w:val="00D511B7"/>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D511B7"/>
    <w:rPr>
      <w:kern w:val="2"/>
      <w:sz w:val="28"/>
      <w:szCs w:val="28"/>
    </w:rPr>
  </w:style>
  <w:style w:type="paragraph" w:styleId="TOC3">
    <w:name w:val="toc 3"/>
    <w:basedOn w:val="Normal"/>
    <w:next w:val="Normal"/>
    <w:autoRedefine/>
    <w:uiPriority w:val="99"/>
    <w:semiHidden/>
    <w:rsid w:val="00D511B7"/>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D511B7"/>
    <w:rPr>
      <w:rFonts w:ascii="宋体" w:hAnsi="Courier New" w:cs="宋体"/>
    </w:rPr>
  </w:style>
  <w:style w:type="character" w:customStyle="1" w:styleId="PlainTextChar">
    <w:name w:val="Plain Text Char"/>
    <w:basedOn w:val="DefaultParagraphFont"/>
    <w:link w:val="PlainText"/>
    <w:uiPriority w:val="99"/>
    <w:locked/>
    <w:rsid w:val="00D511B7"/>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D511B7"/>
    <w:pPr>
      <w:ind w:leftChars="2500" w:left="100"/>
    </w:pPr>
    <w:rPr>
      <w:rFonts w:ascii="Calibri" w:hAnsi="Calibri" w:cs="Calibri"/>
    </w:rPr>
  </w:style>
  <w:style w:type="character" w:customStyle="1" w:styleId="DateChar">
    <w:name w:val="Date Char"/>
    <w:basedOn w:val="DefaultParagraphFont"/>
    <w:link w:val="Date"/>
    <w:uiPriority w:val="99"/>
    <w:locked/>
    <w:rsid w:val="00D511B7"/>
    <w:rPr>
      <w:kern w:val="2"/>
      <w:sz w:val="21"/>
      <w:szCs w:val="21"/>
    </w:rPr>
  </w:style>
  <w:style w:type="paragraph" w:styleId="BalloonText">
    <w:name w:val="Balloon Text"/>
    <w:basedOn w:val="Normal"/>
    <w:link w:val="BalloonTextChar"/>
    <w:uiPriority w:val="99"/>
    <w:semiHidden/>
    <w:rsid w:val="00D511B7"/>
    <w:rPr>
      <w:rFonts w:ascii="Calibri" w:hAnsi="Calibri" w:cs="Calibri"/>
      <w:sz w:val="18"/>
      <w:szCs w:val="18"/>
    </w:rPr>
  </w:style>
  <w:style w:type="character" w:customStyle="1" w:styleId="BalloonTextChar">
    <w:name w:val="Balloon Text Char"/>
    <w:basedOn w:val="DefaultParagraphFont"/>
    <w:link w:val="BalloonText"/>
    <w:uiPriority w:val="99"/>
    <w:locked/>
    <w:rsid w:val="00D511B7"/>
    <w:rPr>
      <w:kern w:val="2"/>
      <w:sz w:val="18"/>
      <w:szCs w:val="18"/>
    </w:rPr>
  </w:style>
  <w:style w:type="paragraph" w:styleId="Footer">
    <w:name w:val="footer"/>
    <w:basedOn w:val="Normal"/>
    <w:link w:val="FooterChar"/>
    <w:uiPriority w:val="99"/>
    <w:rsid w:val="00D511B7"/>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D511B7"/>
    <w:rPr>
      <w:kern w:val="2"/>
      <w:sz w:val="18"/>
      <w:szCs w:val="18"/>
    </w:rPr>
  </w:style>
  <w:style w:type="paragraph" w:styleId="Header">
    <w:name w:val="header"/>
    <w:basedOn w:val="Normal"/>
    <w:link w:val="HeaderChar"/>
    <w:uiPriority w:val="99"/>
    <w:rsid w:val="00D511B7"/>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D511B7"/>
    <w:rPr>
      <w:kern w:val="2"/>
      <w:sz w:val="18"/>
      <w:szCs w:val="18"/>
    </w:rPr>
  </w:style>
  <w:style w:type="paragraph" w:styleId="TOC1">
    <w:name w:val="toc 1"/>
    <w:basedOn w:val="Normal"/>
    <w:next w:val="Normal"/>
    <w:autoRedefine/>
    <w:uiPriority w:val="99"/>
    <w:semiHidden/>
    <w:rsid w:val="00D511B7"/>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D511B7"/>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D51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D511B7"/>
    <w:rPr>
      <w:rFonts w:ascii="Arial" w:hAnsi="Arial" w:cs="Arial"/>
      <w:sz w:val="24"/>
      <w:szCs w:val="24"/>
    </w:rPr>
  </w:style>
  <w:style w:type="paragraph" w:styleId="NormalWeb">
    <w:name w:val="Normal (Web)"/>
    <w:basedOn w:val="Normal"/>
    <w:uiPriority w:val="99"/>
    <w:rsid w:val="00D511B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511B7"/>
    <w:rPr>
      <w:b/>
      <w:bCs/>
    </w:rPr>
  </w:style>
  <w:style w:type="character" w:styleId="PageNumber">
    <w:name w:val="page number"/>
    <w:basedOn w:val="DefaultParagraphFont"/>
    <w:uiPriority w:val="99"/>
    <w:rsid w:val="00D511B7"/>
  </w:style>
  <w:style w:type="character" w:styleId="Emphasis">
    <w:name w:val="Emphasis"/>
    <w:basedOn w:val="DefaultParagraphFont"/>
    <w:uiPriority w:val="99"/>
    <w:qFormat/>
    <w:rsid w:val="00D511B7"/>
    <w:rPr>
      <w:i/>
      <w:iCs/>
    </w:rPr>
  </w:style>
  <w:style w:type="character" w:styleId="Hyperlink">
    <w:name w:val="Hyperlink"/>
    <w:basedOn w:val="DefaultParagraphFont"/>
    <w:uiPriority w:val="99"/>
    <w:rsid w:val="00D511B7"/>
    <w:rPr>
      <w:color w:val="auto"/>
      <w:u w:val="none"/>
    </w:rPr>
  </w:style>
  <w:style w:type="table" w:styleId="TableGrid">
    <w:name w:val="Table Grid"/>
    <w:basedOn w:val="TableNormal"/>
    <w:uiPriority w:val="99"/>
    <w:rsid w:val="00D511B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D511B7"/>
    <w:pPr>
      <w:widowControl/>
    </w:pPr>
    <w:rPr>
      <w:kern w:val="0"/>
    </w:rPr>
  </w:style>
  <w:style w:type="character" w:customStyle="1" w:styleId="hei141">
    <w:name w:val="hei141"/>
    <w:basedOn w:val="DefaultParagraphFont"/>
    <w:uiPriority w:val="99"/>
    <w:rsid w:val="00D511B7"/>
    <w:rPr>
      <w:rFonts w:ascii="宋体" w:eastAsia="宋体" w:hAnsi="宋体" w:cs="宋体"/>
      <w:color w:val="000000"/>
      <w:sz w:val="21"/>
      <w:szCs w:val="21"/>
      <w:u w:val="none"/>
    </w:rPr>
  </w:style>
  <w:style w:type="character" w:customStyle="1" w:styleId="gsjj1">
    <w:name w:val="gsjj1"/>
    <w:uiPriority w:val="99"/>
    <w:rsid w:val="00D511B7"/>
    <w:rPr>
      <w:sz w:val="21"/>
      <w:szCs w:val="21"/>
    </w:rPr>
  </w:style>
  <w:style w:type="character" w:customStyle="1" w:styleId="apple-style-span">
    <w:name w:val="apple-style-span"/>
    <w:basedOn w:val="DefaultParagraphFont"/>
    <w:uiPriority w:val="99"/>
    <w:rsid w:val="00D511B7"/>
  </w:style>
  <w:style w:type="paragraph" w:customStyle="1" w:styleId="ParaCharCharCharCharCharCharChar">
    <w:name w:val="默认段落字体 Para Char Char Char Char Char Char Char"/>
    <w:basedOn w:val="Normal"/>
    <w:uiPriority w:val="99"/>
    <w:rsid w:val="00D511B7"/>
    <w:pPr>
      <w:spacing w:line="360" w:lineRule="auto"/>
    </w:pPr>
    <w:rPr>
      <w:sz w:val="24"/>
      <w:szCs w:val="24"/>
    </w:rPr>
  </w:style>
  <w:style w:type="character" w:customStyle="1" w:styleId="acool1">
    <w:name w:val="acool1"/>
    <w:basedOn w:val="DefaultParagraphFont"/>
    <w:uiPriority w:val="99"/>
    <w:rsid w:val="00D511B7"/>
    <w:rPr>
      <w:b/>
      <w:bCs/>
      <w:color w:val="auto"/>
      <w:sz w:val="40"/>
      <w:szCs w:val="40"/>
    </w:rPr>
  </w:style>
  <w:style w:type="character" w:customStyle="1" w:styleId="competitioncontent1">
    <w:name w:val="competitioncontent1"/>
    <w:basedOn w:val="DefaultParagraphFont"/>
    <w:uiPriority w:val="99"/>
    <w:rsid w:val="00D511B7"/>
    <w:rPr>
      <w:sz w:val="18"/>
      <w:szCs w:val="18"/>
    </w:rPr>
  </w:style>
  <w:style w:type="paragraph" w:customStyle="1" w:styleId="Char2">
    <w:name w:val="Char2"/>
    <w:basedOn w:val="Normal"/>
    <w:uiPriority w:val="99"/>
    <w:rsid w:val="00D511B7"/>
    <w:rPr>
      <w:rFonts w:ascii="宋体" w:hAnsi="宋体" w:cs="宋体"/>
      <w:sz w:val="32"/>
      <w:szCs w:val="32"/>
    </w:rPr>
  </w:style>
  <w:style w:type="character" w:customStyle="1" w:styleId="content4">
    <w:name w:val="content4"/>
    <w:basedOn w:val="DefaultParagraphFont"/>
    <w:uiPriority w:val="99"/>
    <w:rsid w:val="00D511B7"/>
  </w:style>
  <w:style w:type="paragraph" w:customStyle="1" w:styleId="aa">
    <w:name w:val="aa"/>
    <w:basedOn w:val="Normal"/>
    <w:uiPriority w:val="99"/>
    <w:rsid w:val="00D511B7"/>
    <w:pPr>
      <w:widowControl/>
      <w:jc w:val="left"/>
    </w:pPr>
    <w:rPr>
      <w:rFonts w:ascii="宋体" w:hAnsi="宋体" w:cs="宋体"/>
      <w:kern w:val="0"/>
      <w:sz w:val="24"/>
      <w:szCs w:val="24"/>
    </w:rPr>
  </w:style>
  <w:style w:type="paragraph" w:customStyle="1" w:styleId="bb">
    <w:name w:val="bb"/>
    <w:basedOn w:val="Normal"/>
    <w:uiPriority w:val="99"/>
    <w:rsid w:val="00D511B7"/>
    <w:pPr>
      <w:widowControl/>
      <w:jc w:val="left"/>
    </w:pPr>
    <w:rPr>
      <w:rFonts w:ascii="宋体" w:hAnsi="宋体" w:cs="宋体"/>
      <w:kern w:val="0"/>
      <w:sz w:val="24"/>
      <w:szCs w:val="24"/>
    </w:rPr>
  </w:style>
  <w:style w:type="paragraph" w:customStyle="1" w:styleId="Char">
    <w:name w:val="Char"/>
    <w:basedOn w:val="Normal"/>
    <w:uiPriority w:val="99"/>
    <w:rsid w:val="00D511B7"/>
    <w:rPr>
      <w:rFonts w:ascii="Tahoma" w:hAnsi="Tahoma" w:cs="Tahoma"/>
      <w:sz w:val="24"/>
      <w:szCs w:val="24"/>
    </w:rPr>
  </w:style>
  <w:style w:type="character" w:customStyle="1" w:styleId="style61">
    <w:name w:val="style61"/>
    <w:basedOn w:val="DefaultParagraphFont"/>
    <w:uiPriority w:val="99"/>
    <w:rsid w:val="00D511B7"/>
    <w:rPr>
      <w:b/>
      <w:bCs/>
      <w:sz w:val="27"/>
      <w:szCs w:val="27"/>
    </w:rPr>
  </w:style>
  <w:style w:type="paragraph" w:customStyle="1" w:styleId="Char21">
    <w:name w:val="Char21"/>
    <w:basedOn w:val="Normal"/>
    <w:uiPriority w:val="99"/>
    <w:rsid w:val="00D511B7"/>
    <w:rPr>
      <w:rFonts w:ascii="Tahoma" w:hAnsi="Tahoma" w:cs="Tahoma"/>
      <w:sz w:val="24"/>
      <w:szCs w:val="24"/>
    </w:rPr>
  </w:style>
  <w:style w:type="paragraph" w:customStyle="1" w:styleId="Char1">
    <w:name w:val="Char1"/>
    <w:basedOn w:val="Normal"/>
    <w:uiPriority w:val="99"/>
    <w:rsid w:val="00D511B7"/>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D511B7"/>
    <w:rPr>
      <w:sz w:val="21"/>
      <w:szCs w:val="21"/>
    </w:rPr>
  </w:style>
  <w:style w:type="character" w:customStyle="1" w:styleId="line-h301">
    <w:name w:val="line-h301"/>
    <w:basedOn w:val="DefaultParagraphFont"/>
    <w:uiPriority w:val="99"/>
    <w:rsid w:val="00D511B7"/>
  </w:style>
  <w:style w:type="paragraph" w:customStyle="1" w:styleId="Char11">
    <w:name w:val="Char11"/>
    <w:basedOn w:val="Normal"/>
    <w:uiPriority w:val="99"/>
    <w:rsid w:val="00D511B7"/>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D511B7"/>
    <w:rPr>
      <w:rFonts w:ascii="宋体" w:hAnsi="宋体" w:cs="宋体"/>
      <w:sz w:val="32"/>
      <w:szCs w:val="32"/>
    </w:rPr>
  </w:style>
  <w:style w:type="character" w:customStyle="1" w:styleId="normal1051">
    <w:name w:val="normal1051"/>
    <w:basedOn w:val="DefaultParagraphFont"/>
    <w:uiPriority w:val="99"/>
    <w:rsid w:val="00D511B7"/>
  </w:style>
  <w:style w:type="paragraph" w:customStyle="1" w:styleId="Char4">
    <w:name w:val="Char4"/>
    <w:basedOn w:val="Normal"/>
    <w:uiPriority w:val="99"/>
    <w:rsid w:val="00D511B7"/>
    <w:pPr>
      <w:tabs>
        <w:tab w:val="left" w:pos="360"/>
      </w:tabs>
    </w:pPr>
    <w:rPr>
      <w:sz w:val="24"/>
      <w:szCs w:val="24"/>
    </w:rPr>
  </w:style>
  <w:style w:type="paragraph" w:customStyle="1" w:styleId="a">
    <w:name w:val="协会正文"/>
    <w:basedOn w:val="Normal"/>
    <w:uiPriority w:val="99"/>
    <w:rsid w:val="00D511B7"/>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D511B7"/>
  </w:style>
  <w:style w:type="paragraph" w:customStyle="1" w:styleId="Char3">
    <w:name w:val="Char3"/>
    <w:basedOn w:val="Normal"/>
    <w:uiPriority w:val="99"/>
    <w:rsid w:val="00D511B7"/>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D511B7"/>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D511B7"/>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D511B7"/>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D511B7"/>
    <w:pPr>
      <w:ind w:firstLineChars="200" w:firstLine="420"/>
    </w:pPr>
  </w:style>
  <w:style w:type="paragraph" w:customStyle="1" w:styleId="11">
    <w:name w:val="列出段落11"/>
    <w:basedOn w:val="Normal"/>
    <w:uiPriority w:val="99"/>
    <w:rsid w:val="00D511B7"/>
    <w:pPr>
      <w:ind w:firstLineChars="200" w:firstLine="420"/>
    </w:pPr>
    <w:rPr>
      <w:rFonts w:ascii="Calibri" w:hAnsi="Calibri" w:cs="Calibri"/>
    </w:rPr>
  </w:style>
  <w:style w:type="character" w:customStyle="1" w:styleId="bb1">
    <w:name w:val="bb1"/>
    <w:uiPriority w:val="99"/>
    <w:rsid w:val="00D511B7"/>
    <w:rPr>
      <w:rFonts w:ascii="宋体" w:eastAsia="宋体" w:hAnsi="宋体" w:cs="宋体"/>
      <w:b/>
      <w:bCs/>
      <w:color w:val="auto"/>
      <w:sz w:val="21"/>
      <w:szCs w:val="21"/>
    </w:rPr>
  </w:style>
  <w:style w:type="paragraph" w:customStyle="1" w:styleId="2">
    <w:name w:val="列出段落2"/>
    <w:basedOn w:val="Normal"/>
    <w:uiPriority w:val="99"/>
    <w:rsid w:val="00D511B7"/>
    <w:pPr>
      <w:ind w:firstLineChars="200" w:firstLine="420"/>
    </w:pPr>
  </w:style>
  <w:style w:type="table" w:customStyle="1" w:styleId="TableNormal1">
    <w:name w:val="Table Normal1"/>
    <w:uiPriority w:val="99"/>
    <w:rsid w:val="00D511B7"/>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D511B7"/>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D511B7"/>
    <w:pPr>
      <w:jc w:val="left"/>
    </w:pPr>
    <w:rPr>
      <w:rFonts w:ascii="Calibri" w:hAnsi="Calibri" w:cs="Calibri"/>
      <w:kern w:val="0"/>
      <w:sz w:val="22"/>
      <w:szCs w:val="22"/>
      <w:lang w:eastAsia="en-US"/>
    </w:rPr>
  </w:style>
  <w:style w:type="paragraph" w:styleId="ListParagraph">
    <w:name w:val="List Paragraph"/>
    <w:basedOn w:val="Normal"/>
    <w:uiPriority w:val="99"/>
    <w:qFormat/>
    <w:rsid w:val="002A23EF"/>
    <w:pPr>
      <w:ind w:firstLineChars="200" w:firstLine="420"/>
    </w:pPr>
  </w:style>
  <w:style w:type="paragraph" w:customStyle="1" w:styleId="CharCharCharChar2">
    <w:name w:val="Char Char Char Char2"/>
    <w:basedOn w:val="Normal"/>
    <w:next w:val="Normal"/>
    <w:uiPriority w:val="99"/>
    <w:rsid w:val="000C263D"/>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94454B"/>
    <w:pPr>
      <w:tabs>
        <w:tab w:val="left" w:pos="0"/>
      </w:tabs>
      <w:spacing w:beforeLines="50" w:afterLines="100" w:line="360" w:lineRule="auto"/>
    </w:pPr>
    <w:rPr>
      <w:kern w:val="0"/>
      <w:sz w:val="28"/>
      <w:szCs w:val="28"/>
    </w:rPr>
  </w:style>
</w:styles>
</file>

<file path=word/webSettings.xml><?xml version="1.0" encoding="utf-8"?>
<w:webSettings xmlns:r="http://schemas.openxmlformats.org/officeDocument/2006/relationships" xmlns:w="http://schemas.openxmlformats.org/wordprocessingml/2006/main">
  <w:divs>
    <w:div w:id="112991317">
      <w:marLeft w:val="0"/>
      <w:marRight w:val="0"/>
      <w:marTop w:val="0"/>
      <w:marBottom w:val="0"/>
      <w:divBdr>
        <w:top w:val="none" w:sz="0" w:space="0" w:color="auto"/>
        <w:left w:val="none" w:sz="0" w:space="0" w:color="auto"/>
        <w:bottom w:val="none" w:sz="0" w:space="0" w:color="auto"/>
        <w:right w:val="none" w:sz="0" w:space="0" w:color="auto"/>
      </w:divBdr>
    </w:div>
    <w:div w:id="112991318">
      <w:marLeft w:val="0"/>
      <w:marRight w:val="0"/>
      <w:marTop w:val="0"/>
      <w:marBottom w:val="0"/>
      <w:divBdr>
        <w:top w:val="none" w:sz="0" w:space="0" w:color="auto"/>
        <w:left w:val="none" w:sz="0" w:space="0" w:color="auto"/>
        <w:bottom w:val="none" w:sz="0" w:space="0" w:color="auto"/>
        <w:right w:val="none" w:sz="0" w:space="0" w:color="auto"/>
      </w:divBdr>
    </w:div>
    <w:div w:id="112991319">
      <w:marLeft w:val="0"/>
      <w:marRight w:val="0"/>
      <w:marTop w:val="0"/>
      <w:marBottom w:val="0"/>
      <w:divBdr>
        <w:top w:val="none" w:sz="0" w:space="0" w:color="auto"/>
        <w:left w:val="none" w:sz="0" w:space="0" w:color="auto"/>
        <w:bottom w:val="none" w:sz="0" w:space="0" w:color="auto"/>
        <w:right w:val="none" w:sz="0" w:space="0" w:color="auto"/>
      </w:divBdr>
    </w:div>
    <w:div w:id="112991320">
      <w:marLeft w:val="0"/>
      <w:marRight w:val="0"/>
      <w:marTop w:val="0"/>
      <w:marBottom w:val="0"/>
      <w:divBdr>
        <w:top w:val="none" w:sz="0" w:space="0" w:color="auto"/>
        <w:left w:val="none" w:sz="0" w:space="0" w:color="auto"/>
        <w:bottom w:val="none" w:sz="0" w:space="0" w:color="auto"/>
        <w:right w:val="none" w:sz="0" w:space="0" w:color="auto"/>
      </w:divBdr>
    </w:div>
    <w:div w:id="112991321">
      <w:marLeft w:val="0"/>
      <w:marRight w:val="0"/>
      <w:marTop w:val="0"/>
      <w:marBottom w:val="0"/>
      <w:divBdr>
        <w:top w:val="none" w:sz="0" w:space="0" w:color="auto"/>
        <w:left w:val="none" w:sz="0" w:space="0" w:color="auto"/>
        <w:bottom w:val="none" w:sz="0" w:space="0" w:color="auto"/>
        <w:right w:val="none" w:sz="0" w:space="0" w:color="auto"/>
      </w:divBdr>
    </w:div>
    <w:div w:id="112991322">
      <w:marLeft w:val="0"/>
      <w:marRight w:val="0"/>
      <w:marTop w:val="0"/>
      <w:marBottom w:val="0"/>
      <w:divBdr>
        <w:top w:val="none" w:sz="0" w:space="0" w:color="auto"/>
        <w:left w:val="none" w:sz="0" w:space="0" w:color="auto"/>
        <w:bottom w:val="none" w:sz="0" w:space="0" w:color="auto"/>
        <w:right w:val="none" w:sz="0" w:space="0" w:color="auto"/>
      </w:divBdr>
    </w:div>
    <w:div w:id="112991323">
      <w:marLeft w:val="0"/>
      <w:marRight w:val="0"/>
      <w:marTop w:val="0"/>
      <w:marBottom w:val="0"/>
      <w:divBdr>
        <w:top w:val="none" w:sz="0" w:space="0" w:color="auto"/>
        <w:left w:val="none" w:sz="0" w:space="0" w:color="auto"/>
        <w:bottom w:val="none" w:sz="0" w:space="0" w:color="auto"/>
        <w:right w:val="none" w:sz="0" w:space="0" w:color="auto"/>
      </w:divBdr>
    </w:div>
    <w:div w:id="112991324">
      <w:marLeft w:val="0"/>
      <w:marRight w:val="0"/>
      <w:marTop w:val="0"/>
      <w:marBottom w:val="0"/>
      <w:divBdr>
        <w:top w:val="none" w:sz="0" w:space="0" w:color="auto"/>
        <w:left w:val="none" w:sz="0" w:space="0" w:color="auto"/>
        <w:bottom w:val="none" w:sz="0" w:space="0" w:color="auto"/>
        <w:right w:val="none" w:sz="0" w:space="0" w:color="auto"/>
      </w:divBdr>
    </w:div>
    <w:div w:id="112991325">
      <w:marLeft w:val="0"/>
      <w:marRight w:val="0"/>
      <w:marTop w:val="0"/>
      <w:marBottom w:val="0"/>
      <w:divBdr>
        <w:top w:val="none" w:sz="0" w:space="0" w:color="auto"/>
        <w:left w:val="none" w:sz="0" w:space="0" w:color="auto"/>
        <w:bottom w:val="none" w:sz="0" w:space="0" w:color="auto"/>
        <w:right w:val="none" w:sz="0" w:space="0" w:color="auto"/>
      </w:divBdr>
    </w:div>
    <w:div w:id="112991328">
      <w:marLeft w:val="0"/>
      <w:marRight w:val="0"/>
      <w:marTop w:val="0"/>
      <w:marBottom w:val="0"/>
      <w:divBdr>
        <w:top w:val="none" w:sz="0" w:space="0" w:color="auto"/>
        <w:left w:val="none" w:sz="0" w:space="0" w:color="auto"/>
        <w:bottom w:val="none" w:sz="0" w:space="0" w:color="auto"/>
        <w:right w:val="none" w:sz="0" w:space="0" w:color="auto"/>
      </w:divBdr>
    </w:div>
    <w:div w:id="112991329">
      <w:marLeft w:val="0"/>
      <w:marRight w:val="0"/>
      <w:marTop w:val="0"/>
      <w:marBottom w:val="0"/>
      <w:divBdr>
        <w:top w:val="none" w:sz="0" w:space="0" w:color="auto"/>
        <w:left w:val="none" w:sz="0" w:space="0" w:color="auto"/>
        <w:bottom w:val="none" w:sz="0" w:space="0" w:color="auto"/>
        <w:right w:val="none" w:sz="0" w:space="0" w:color="auto"/>
      </w:divBdr>
    </w:div>
    <w:div w:id="112991331">
      <w:marLeft w:val="0"/>
      <w:marRight w:val="0"/>
      <w:marTop w:val="0"/>
      <w:marBottom w:val="0"/>
      <w:divBdr>
        <w:top w:val="none" w:sz="0" w:space="0" w:color="auto"/>
        <w:left w:val="none" w:sz="0" w:space="0" w:color="auto"/>
        <w:bottom w:val="none" w:sz="0" w:space="0" w:color="auto"/>
        <w:right w:val="none" w:sz="0" w:space="0" w:color="auto"/>
      </w:divBdr>
    </w:div>
    <w:div w:id="112991333">
      <w:marLeft w:val="0"/>
      <w:marRight w:val="0"/>
      <w:marTop w:val="0"/>
      <w:marBottom w:val="0"/>
      <w:divBdr>
        <w:top w:val="none" w:sz="0" w:space="0" w:color="auto"/>
        <w:left w:val="none" w:sz="0" w:space="0" w:color="auto"/>
        <w:bottom w:val="none" w:sz="0" w:space="0" w:color="auto"/>
        <w:right w:val="none" w:sz="0" w:space="0" w:color="auto"/>
      </w:divBdr>
      <w:divsChild>
        <w:div w:id="112991330">
          <w:marLeft w:val="150"/>
          <w:marRight w:val="0"/>
          <w:marTop w:val="0"/>
          <w:marBottom w:val="75"/>
          <w:divBdr>
            <w:top w:val="single" w:sz="6" w:space="0" w:color="DDDDDD"/>
            <w:left w:val="none" w:sz="0" w:space="0" w:color="auto"/>
            <w:bottom w:val="none" w:sz="0" w:space="0" w:color="auto"/>
            <w:right w:val="none" w:sz="0" w:space="0" w:color="auto"/>
          </w:divBdr>
        </w:div>
        <w:div w:id="112991334">
          <w:marLeft w:val="0"/>
          <w:marRight w:val="0"/>
          <w:marTop w:val="150"/>
          <w:marBottom w:val="100"/>
          <w:divBdr>
            <w:top w:val="none" w:sz="0" w:space="0" w:color="auto"/>
            <w:left w:val="none" w:sz="0" w:space="0" w:color="auto"/>
            <w:bottom w:val="none" w:sz="0" w:space="0" w:color="auto"/>
            <w:right w:val="none" w:sz="0" w:space="0" w:color="auto"/>
          </w:divBdr>
        </w:div>
        <w:div w:id="112991336">
          <w:marLeft w:val="0"/>
          <w:marRight w:val="0"/>
          <w:marTop w:val="0"/>
          <w:marBottom w:val="0"/>
          <w:divBdr>
            <w:top w:val="none" w:sz="0" w:space="0" w:color="auto"/>
            <w:left w:val="none" w:sz="0" w:space="0" w:color="auto"/>
            <w:bottom w:val="none" w:sz="0" w:space="0" w:color="auto"/>
            <w:right w:val="none" w:sz="0" w:space="0" w:color="auto"/>
          </w:divBdr>
          <w:divsChild>
            <w:div w:id="112991326">
              <w:marLeft w:val="0"/>
              <w:marRight w:val="0"/>
              <w:marTop w:val="0"/>
              <w:marBottom w:val="0"/>
              <w:divBdr>
                <w:top w:val="none" w:sz="0" w:space="0" w:color="auto"/>
                <w:left w:val="none" w:sz="0" w:space="0" w:color="auto"/>
                <w:bottom w:val="none" w:sz="0" w:space="0" w:color="auto"/>
                <w:right w:val="none" w:sz="0" w:space="0" w:color="auto"/>
              </w:divBdr>
            </w:div>
            <w:div w:id="112991327">
              <w:marLeft w:val="0"/>
              <w:marRight w:val="0"/>
              <w:marTop w:val="0"/>
              <w:marBottom w:val="0"/>
              <w:divBdr>
                <w:top w:val="none" w:sz="0" w:space="0" w:color="auto"/>
                <w:left w:val="none" w:sz="0" w:space="0" w:color="auto"/>
                <w:bottom w:val="none" w:sz="0" w:space="0" w:color="auto"/>
                <w:right w:val="none" w:sz="0" w:space="0" w:color="auto"/>
              </w:divBdr>
            </w:div>
            <w:div w:id="112991332">
              <w:marLeft w:val="0"/>
              <w:marRight w:val="0"/>
              <w:marTop w:val="0"/>
              <w:marBottom w:val="0"/>
              <w:divBdr>
                <w:top w:val="none" w:sz="0" w:space="0" w:color="auto"/>
                <w:left w:val="none" w:sz="0" w:space="0" w:color="auto"/>
                <w:bottom w:val="none" w:sz="0" w:space="0" w:color="auto"/>
                <w:right w:val="none" w:sz="0" w:space="0" w:color="auto"/>
              </w:divBdr>
            </w:div>
            <w:div w:id="112991335">
              <w:marLeft w:val="0"/>
              <w:marRight w:val="0"/>
              <w:marTop w:val="0"/>
              <w:marBottom w:val="0"/>
              <w:divBdr>
                <w:top w:val="none" w:sz="0" w:space="0" w:color="auto"/>
                <w:left w:val="none" w:sz="0" w:space="0" w:color="auto"/>
                <w:bottom w:val="none" w:sz="0" w:space="0" w:color="auto"/>
                <w:right w:val="none" w:sz="0" w:space="0" w:color="auto"/>
              </w:divBdr>
            </w:div>
            <w:div w:id="112991337">
              <w:marLeft w:val="0"/>
              <w:marRight w:val="0"/>
              <w:marTop w:val="0"/>
              <w:marBottom w:val="0"/>
              <w:divBdr>
                <w:top w:val="none" w:sz="0" w:space="0" w:color="auto"/>
                <w:left w:val="none" w:sz="0" w:space="0" w:color="auto"/>
                <w:bottom w:val="none" w:sz="0" w:space="0" w:color="auto"/>
                <w:right w:val="none" w:sz="0" w:space="0" w:color="auto"/>
              </w:divBdr>
            </w:div>
            <w:div w:id="112991338">
              <w:marLeft w:val="0"/>
              <w:marRight w:val="0"/>
              <w:marTop w:val="0"/>
              <w:marBottom w:val="0"/>
              <w:divBdr>
                <w:top w:val="none" w:sz="0" w:space="0" w:color="auto"/>
                <w:left w:val="none" w:sz="0" w:space="0" w:color="auto"/>
                <w:bottom w:val="none" w:sz="0" w:space="0" w:color="auto"/>
                <w:right w:val="none" w:sz="0" w:space="0" w:color="auto"/>
              </w:divBdr>
            </w:div>
            <w:div w:id="112991339">
              <w:marLeft w:val="0"/>
              <w:marRight w:val="0"/>
              <w:marTop w:val="0"/>
              <w:marBottom w:val="0"/>
              <w:divBdr>
                <w:top w:val="none" w:sz="0" w:space="0" w:color="auto"/>
                <w:left w:val="none" w:sz="0" w:space="0" w:color="auto"/>
                <w:bottom w:val="none" w:sz="0" w:space="0" w:color="auto"/>
                <w:right w:val="none" w:sz="0" w:space="0" w:color="auto"/>
              </w:divBdr>
            </w:div>
            <w:div w:id="112991341">
              <w:marLeft w:val="0"/>
              <w:marRight w:val="0"/>
              <w:marTop w:val="0"/>
              <w:marBottom w:val="0"/>
              <w:divBdr>
                <w:top w:val="none" w:sz="0" w:space="0" w:color="auto"/>
                <w:left w:val="none" w:sz="0" w:space="0" w:color="auto"/>
                <w:bottom w:val="none" w:sz="0" w:space="0" w:color="auto"/>
                <w:right w:val="none" w:sz="0" w:space="0" w:color="auto"/>
              </w:divBdr>
            </w:div>
            <w:div w:id="112991342">
              <w:marLeft w:val="0"/>
              <w:marRight w:val="0"/>
              <w:marTop w:val="0"/>
              <w:marBottom w:val="0"/>
              <w:divBdr>
                <w:top w:val="none" w:sz="0" w:space="0" w:color="auto"/>
                <w:left w:val="none" w:sz="0" w:space="0" w:color="auto"/>
                <w:bottom w:val="none" w:sz="0" w:space="0" w:color="auto"/>
                <w:right w:val="none" w:sz="0" w:space="0" w:color="auto"/>
              </w:divBdr>
            </w:div>
            <w:div w:id="112991343">
              <w:marLeft w:val="0"/>
              <w:marRight w:val="0"/>
              <w:marTop w:val="0"/>
              <w:marBottom w:val="0"/>
              <w:divBdr>
                <w:top w:val="none" w:sz="0" w:space="0" w:color="auto"/>
                <w:left w:val="none" w:sz="0" w:space="0" w:color="auto"/>
                <w:bottom w:val="none" w:sz="0" w:space="0" w:color="auto"/>
                <w:right w:val="none" w:sz="0" w:space="0" w:color="auto"/>
              </w:divBdr>
            </w:div>
            <w:div w:id="112991345">
              <w:marLeft w:val="0"/>
              <w:marRight w:val="0"/>
              <w:marTop w:val="0"/>
              <w:marBottom w:val="0"/>
              <w:divBdr>
                <w:top w:val="none" w:sz="0" w:space="0" w:color="auto"/>
                <w:left w:val="none" w:sz="0" w:space="0" w:color="auto"/>
                <w:bottom w:val="none" w:sz="0" w:space="0" w:color="auto"/>
                <w:right w:val="none" w:sz="0" w:space="0" w:color="auto"/>
              </w:divBdr>
            </w:div>
            <w:div w:id="112991346">
              <w:marLeft w:val="0"/>
              <w:marRight w:val="0"/>
              <w:marTop w:val="0"/>
              <w:marBottom w:val="0"/>
              <w:divBdr>
                <w:top w:val="none" w:sz="0" w:space="0" w:color="auto"/>
                <w:left w:val="none" w:sz="0" w:space="0" w:color="auto"/>
                <w:bottom w:val="none" w:sz="0" w:space="0" w:color="auto"/>
                <w:right w:val="none" w:sz="0" w:space="0" w:color="auto"/>
              </w:divBdr>
            </w:div>
            <w:div w:id="112991347">
              <w:marLeft w:val="0"/>
              <w:marRight w:val="0"/>
              <w:marTop w:val="0"/>
              <w:marBottom w:val="0"/>
              <w:divBdr>
                <w:top w:val="none" w:sz="0" w:space="0" w:color="auto"/>
                <w:left w:val="none" w:sz="0" w:space="0" w:color="auto"/>
                <w:bottom w:val="none" w:sz="0" w:space="0" w:color="auto"/>
                <w:right w:val="none" w:sz="0" w:space="0" w:color="auto"/>
              </w:divBdr>
            </w:div>
            <w:div w:id="112991348">
              <w:marLeft w:val="0"/>
              <w:marRight w:val="0"/>
              <w:marTop w:val="0"/>
              <w:marBottom w:val="0"/>
              <w:divBdr>
                <w:top w:val="none" w:sz="0" w:space="0" w:color="auto"/>
                <w:left w:val="none" w:sz="0" w:space="0" w:color="auto"/>
                <w:bottom w:val="none" w:sz="0" w:space="0" w:color="auto"/>
                <w:right w:val="none" w:sz="0" w:space="0" w:color="auto"/>
              </w:divBdr>
            </w:div>
            <w:div w:id="112991349">
              <w:marLeft w:val="0"/>
              <w:marRight w:val="0"/>
              <w:marTop w:val="0"/>
              <w:marBottom w:val="0"/>
              <w:divBdr>
                <w:top w:val="none" w:sz="0" w:space="0" w:color="auto"/>
                <w:left w:val="none" w:sz="0" w:space="0" w:color="auto"/>
                <w:bottom w:val="none" w:sz="0" w:space="0" w:color="auto"/>
                <w:right w:val="none" w:sz="0" w:space="0" w:color="auto"/>
              </w:divBdr>
            </w:div>
            <w:div w:id="1129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340">
      <w:marLeft w:val="0"/>
      <w:marRight w:val="0"/>
      <w:marTop w:val="0"/>
      <w:marBottom w:val="0"/>
      <w:divBdr>
        <w:top w:val="none" w:sz="0" w:space="0" w:color="auto"/>
        <w:left w:val="none" w:sz="0" w:space="0" w:color="auto"/>
        <w:bottom w:val="none" w:sz="0" w:space="0" w:color="auto"/>
        <w:right w:val="none" w:sz="0" w:space="0" w:color="auto"/>
      </w:divBdr>
    </w:div>
    <w:div w:id="112991344">
      <w:marLeft w:val="0"/>
      <w:marRight w:val="0"/>
      <w:marTop w:val="0"/>
      <w:marBottom w:val="0"/>
      <w:divBdr>
        <w:top w:val="none" w:sz="0" w:space="0" w:color="auto"/>
        <w:left w:val="none" w:sz="0" w:space="0" w:color="auto"/>
        <w:bottom w:val="none" w:sz="0" w:space="0" w:color="auto"/>
        <w:right w:val="none" w:sz="0" w:space="0" w:color="auto"/>
      </w:divBdr>
    </w:div>
    <w:div w:id="112991350">
      <w:marLeft w:val="0"/>
      <w:marRight w:val="0"/>
      <w:marTop w:val="0"/>
      <w:marBottom w:val="0"/>
      <w:divBdr>
        <w:top w:val="none" w:sz="0" w:space="0" w:color="auto"/>
        <w:left w:val="none" w:sz="0" w:space="0" w:color="auto"/>
        <w:bottom w:val="none" w:sz="0" w:space="0" w:color="auto"/>
        <w:right w:val="none" w:sz="0" w:space="0" w:color="auto"/>
      </w:divBdr>
    </w:div>
    <w:div w:id="112991352">
      <w:marLeft w:val="0"/>
      <w:marRight w:val="0"/>
      <w:marTop w:val="0"/>
      <w:marBottom w:val="0"/>
      <w:divBdr>
        <w:top w:val="none" w:sz="0" w:space="0" w:color="auto"/>
        <w:left w:val="none" w:sz="0" w:space="0" w:color="auto"/>
        <w:bottom w:val="none" w:sz="0" w:space="0" w:color="auto"/>
        <w:right w:val="none" w:sz="0" w:space="0" w:color="auto"/>
      </w:divBdr>
    </w:div>
    <w:div w:id="112991353">
      <w:marLeft w:val="0"/>
      <w:marRight w:val="0"/>
      <w:marTop w:val="0"/>
      <w:marBottom w:val="0"/>
      <w:divBdr>
        <w:top w:val="none" w:sz="0" w:space="0" w:color="auto"/>
        <w:left w:val="none" w:sz="0" w:space="0" w:color="auto"/>
        <w:bottom w:val="none" w:sz="0" w:space="0" w:color="auto"/>
        <w:right w:val="none" w:sz="0" w:space="0" w:color="auto"/>
      </w:divBdr>
    </w:div>
    <w:div w:id="112991354">
      <w:marLeft w:val="0"/>
      <w:marRight w:val="0"/>
      <w:marTop w:val="0"/>
      <w:marBottom w:val="0"/>
      <w:divBdr>
        <w:top w:val="none" w:sz="0" w:space="0" w:color="auto"/>
        <w:left w:val="none" w:sz="0" w:space="0" w:color="auto"/>
        <w:bottom w:val="none" w:sz="0" w:space="0" w:color="auto"/>
        <w:right w:val="none" w:sz="0" w:space="0" w:color="auto"/>
      </w:divBdr>
    </w:div>
    <w:div w:id="112991355">
      <w:marLeft w:val="0"/>
      <w:marRight w:val="0"/>
      <w:marTop w:val="0"/>
      <w:marBottom w:val="0"/>
      <w:divBdr>
        <w:top w:val="none" w:sz="0" w:space="0" w:color="auto"/>
        <w:left w:val="none" w:sz="0" w:space="0" w:color="auto"/>
        <w:bottom w:val="none" w:sz="0" w:space="0" w:color="auto"/>
        <w:right w:val="none" w:sz="0" w:space="0" w:color="auto"/>
      </w:divBdr>
    </w:div>
    <w:div w:id="112991356">
      <w:marLeft w:val="0"/>
      <w:marRight w:val="0"/>
      <w:marTop w:val="0"/>
      <w:marBottom w:val="0"/>
      <w:divBdr>
        <w:top w:val="none" w:sz="0" w:space="0" w:color="auto"/>
        <w:left w:val="none" w:sz="0" w:space="0" w:color="auto"/>
        <w:bottom w:val="none" w:sz="0" w:space="0" w:color="auto"/>
        <w:right w:val="none" w:sz="0" w:space="0" w:color="auto"/>
      </w:divBdr>
    </w:div>
    <w:div w:id="112991357">
      <w:marLeft w:val="0"/>
      <w:marRight w:val="0"/>
      <w:marTop w:val="0"/>
      <w:marBottom w:val="0"/>
      <w:divBdr>
        <w:top w:val="none" w:sz="0" w:space="0" w:color="auto"/>
        <w:left w:val="none" w:sz="0" w:space="0" w:color="auto"/>
        <w:bottom w:val="none" w:sz="0" w:space="0" w:color="auto"/>
        <w:right w:val="none" w:sz="0" w:space="0" w:color="auto"/>
      </w:divBdr>
    </w:div>
    <w:div w:id="112991358">
      <w:marLeft w:val="0"/>
      <w:marRight w:val="0"/>
      <w:marTop w:val="0"/>
      <w:marBottom w:val="0"/>
      <w:divBdr>
        <w:top w:val="none" w:sz="0" w:space="0" w:color="auto"/>
        <w:left w:val="none" w:sz="0" w:space="0" w:color="auto"/>
        <w:bottom w:val="none" w:sz="0" w:space="0" w:color="auto"/>
        <w:right w:val="none" w:sz="0" w:space="0" w:color="auto"/>
      </w:divBdr>
    </w:div>
    <w:div w:id="112991359">
      <w:marLeft w:val="0"/>
      <w:marRight w:val="0"/>
      <w:marTop w:val="0"/>
      <w:marBottom w:val="0"/>
      <w:divBdr>
        <w:top w:val="none" w:sz="0" w:space="0" w:color="auto"/>
        <w:left w:val="none" w:sz="0" w:space="0" w:color="auto"/>
        <w:bottom w:val="none" w:sz="0" w:space="0" w:color="auto"/>
        <w:right w:val="none" w:sz="0" w:space="0" w:color="auto"/>
      </w:divBdr>
    </w:div>
    <w:div w:id="112991360">
      <w:marLeft w:val="0"/>
      <w:marRight w:val="0"/>
      <w:marTop w:val="0"/>
      <w:marBottom w:val="0"/>
      <w:divBdr>
        <w:top w:val="none" w:sz="0" w:space="0" w:color="auto"/>
        <w:left w:val="none" w:sz="0" w:space="0" w:color="auto"/>
        <w:bottom w:val="none" w:sz="0" w:space="0" w:color="auto"/>
        <w:right w:val="none" w:sz="0" w:space="0" w:color="auto"/>
      </w:divBdr>
    </w:div>
    <w:div w:id="112991361">
      <w:marLeft w:val="0"/>
      <w:marRight w:val="0"/>
      <w:marTop w:val="0"/>
      <w:marBottom w:val="0"/>
      <w:divBdr>
        <w:top w:val="none" w:sz="0" w:space="0" w:color="auto"/>
        <w:left w:val="none" w:sz="0" w:space="0" w:color="auto"/>
        <w:bottom w:val="none" w:sz="0" w:space="0" w:color="auto"/>
        <w:right w:val="none" w:sz="0" w:space="0" w:color="auto"/>
      </w:divBdr>
    </w:div>
    <w:div w:id="112991362">
      <w:marLeft w:val="0"/>
      <w:marRight w:val="0"/>
      <w:marTop w:val="0"/>
      <w:marBottom w:val="0"/>
      <w:divBdr>
        <w:top w:val="none" w:sz="0" w:space="0" w:color="auto"/>
        <w:left w:val="none" w:sz="0" w:space="0" w:color="auto"/>
        <w:bottom w:val="none" w:sz="0" w:space="0" w:color="auto"/>
        <w:right w:val="none" w:sz="0" w:space="0" w:color="auto"/>
      </w:divBdr>
    </w:div>
    <w:div w:id="112991363">
      <w:marLeft w:val="0"/>
      <w:marRight w:val="0"/>
      <w:marTop w:val="0"/>
      <w:marBottom w:val="0"/>
      <w:divBdr>
        <w:top w:val="none" w:sz="0" w:space="0" w:color="auto"/>
        <w:left w:val="none" w:sz="0" w:space="0" w:color="auto"/>
        <w:bottom w:val="none" w:sz="0" w:space="0" w:color="auto"/>
        <w:right w:val="none" w:sz="0" w:space="0" w:color="auto"/>
      </w:divBdr>
    </w:div>
    <w:div w:id="112991364">
      <w:marLeft w:val="0"/>
      <w:marRight w:val="0"/>
      <w:marTop w:val="0"/>
      <w:marBottom w:val="0"/>
      <w:divBdr>
        <w:top w:val="none" w:sz="0" w:space="0" w:color="auto"/>
        <w:left w:val="none" w:sz="0" w:space="0" w:color="auto"/>
        <w:bottom w:val="none" w:sz="0" w:space="0" w:color="auto"/>
        <w:right w:val="none" w:sz="0" w:space="0" w:color="auto"/>
      </w:divBdr>
    </w:div>
    <w:div w:id="112991365">
      <w:marLeft w:val="0"/>
      <w:marRight w:val="0"/>
      <w:marTop w:val="0"/>
      <w:marBottom w:val="0"/>
      <w:divBdr>
        <w:top w:val="none" w:sz="0" w:space="0" w:color="auto"/>
        <w:left w:val="none" w:sz="0" w:space="0" w:color="auto"/>
        <w:bottom w:val="none" w:sz="0" w:space="0" w:color="auto"/>
        <w:right w:val="none" w:sz="0" w:space="0" w:color="auto"/>
      </w:divBdr>
    </w:div>
    <w:div w:id="112991366">
      <w:marLeft w:val="0"/>
      <w:marRight w:val="0"/>
      <w:marTop w:val="0"/>
      <w:marBottom w:val="0"/>
      <w:divBdr>
        <w:top w:val="none" w:sz="0" w:space="0" w:color="auto"/>
        <w:left w:val="none" w:sz="0" w:space="0" w:color="auto"/>
        <w:bottom w:val="none" w:sz="0" w:space="0" w:color="auto"/>
        <w:right w:val="none" w:sz="0" w:space="0" w:color="auto"/>
      </w:divBdr>
    </w:div>
    <w:div w:id="112991367">
      <w:marLeft w:val="0"/>
      <w:marRight w:val="0"/>
      <w:marTop w:val="0"/>
      <w:marBottom w:val="0"/>
      <w:divBdr>
        <w:top w:val="none" w:sz="0" w:space="0" w:color="auto"/>
        <w:left w:val="none" w:sz="0" w:space="0" w:color="auto"/>
        <w:bottom w:val="none" w:sz="0" w:space="0" w:color="auto"/>
        <w:right w:val="none" w:sz="0" w:space="0" w:color="auto"/>
      </w:divBdr>
    </w:div>
    <w:div w:id="112991368">
      <w:marLeft w:val="0"/>
      <w:marRight w:val="0"/>
      <w:marTop w:val="0"/>
      <w:marBottom w:val="0"/>
      <w:divBdr>
        <w:top w:val="none" w:sz="0" w:space="0" w:color="auto"/>
        <w:left w:val="none" w:sz="0" w:space="0" w:color="auto"/>
        <w:bottom w:val="none" w:sz="0" w:space="0" w:color="auto"/>
        <w:right w:val="none" w:sz="0" w:space="0" w:color="auto"/>
      </w:divBdr>
    </w:div>
    <w:div w:id="112991369">
      <w:marLeft w:val="0"/>
      <w:marRight w:val="0"/>
      <w:marTop w:val="0"/>
      <w:marBottom w:val="0"/>
      <w:divBdr>
        <w:top w:val="none" w:sz="0" w:space="0" w:color="auto"/>
        <w:left w:val="none" w:sz="0" w:space="0" w:color="auto"/>
        <w:bottom w:val="none" w:sz="0" w:space="0" w:color="auto"/>
        <w:right w:val="none" w:sz="0" w:space="0" w:color="auto"/>
      </w:divBdr>
    </w:div>
    <w:div w:id="112991370">
      <w:marLeft w:val="0"/>
      <w:marRight w:val="0"/>
      <w:marTop w:val="0"/>
      <w:marBottom w:val="0"/>
      <w:divBdr>
        <w:top w:val="none" w:sz="0" w:space="0" w:color="auto"/>
        <w:left w:val="none" w:sz="0" w:space="0" w:color="auto"/>
        <w:bottom w:val="none" w:sz="0" w:space="0" w:color="auto"/>
        <w:right w:val="none" w:sz="0" w:space="0" w:color="auto"/>
      </w:divBdr>
    </w:div>
    <w:div w:id="112991371">
      <w:marLeft w:val="0"/>
      <w:marRight w:val="0"/>
      <w:marTop w:val="0"/>
      <w:marBottom w:val="0"/>
      <w:divBdr>
        <w:top w:val="none" w:sz="0" w:space="0" w:color="auto"/>
        <w:left w:val="none" w:sz="0" w:space="0" w:color="auto"/>
        <w:bottom w:val="none" w:sz="0" w:space="0" w:color="auto"/>
        <w:right w:val="none" w:sz="0" w:space="0" w:color="auto"/>
      </w:divBdr>
    </w:div>
    <w:div w:id="112991372">
      <w:marLeft w:val="0"/>
      <w:marRight w:val="0"/>
      <w:marTop w:val="0"/>
      <w:marBottom w:val="0"/>
      <w:divBdr>
        <w:top w:val="none" w:sz="0" w:space="0" w:color="auto"/>
        <w:left w:val="none" w:sz="0" w:space="0" w:color="auto"/>
        <w:bottom w:val="none" w:sz="0" w:space="0" w:color="auto"/>
        <w:right w:val="none" w:sz="0" w:space="0" w:color="auto"/>
      </w:divBdr>
    </w:div>
    <w:div w:id="112991373">
      <w:marLeft w:val="0"/>
      <w:marRight w:val="0"/>
      <w:marTop w:val="0"/>
      <w:marBottom w:val="0"/>
      <w:divBdr>
        <w:top w:val="none" w:sz="0" w:space="0" w:color="auto"/>
        <w:left w:val="none" w:sz="0" w:space="0" w:color="auto"/>
        <w:bottom w:val="none" w:sz="0" w:space="0" w:color="auto"/>
        <w:right w:val="none" w:sz="0" w:space="0" w:color="auto"/>
      </w:divBdr>
    </w:div>
    <w:div w:id="112991374">
      <w:marLeft w:val="0"/>
      <w:marRight w:val="0"/>
      <w:marTop w:val="0"/>
      <w:marBottom w:val="0"/>
      <w:divBdr>
        <w:top w:val="none" w:sz="0" w:space="0" w:color="auto"/>
        <w:left w:val="none" w:sz="0" w:space="0" w:color="auto"/>
        <w:bottom w:val="none" w:sz="0" w:space="0" w:color="auto"/>
        <w:right w:val="none" w:sz="0" w:space="0" w:color="auto"/>
      </w:divBdr>
    </w:div>
    <w:div w:id="11299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16</Pages>
  <Words>1831</Words>
  <Characters>10442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588</cp:revision>
  <cp:lastPrinted>2018-02-02T07:16:00Z</cp:lastPrinted>
  <dcterms:created xsi:type="dcterms:W3CDTF">2015-02-28T00:43:00Z</dcterms:created>
  <dcterms:modified xsi:type="dcterms:W3CDTF">2018-12-07T00:48:00Z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