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3B0" w:rsidRDefault="002573B0" w:rsidP="006F0D7D">
      <w:pPr>
        <w:snapToGrid w:val="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2573B0" w:rsidRDefault="002573B0" w:rsidP="006F0D7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2018</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第九期</w:t>
      </w:r>
    </w:p>
    <w:p w:rsidR="002573B0" w:rsidRDefault="002573B0" w:rsidP="006F0D7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156</w:t>
      </w:r>
      <w:r>
        <w:rPr>
          <w:rFonts w:ascii="仿宋_GB2312" w:eastAsia="仿宋_GB2312" w:hAnsi="宋体" w:cs="仿宋_GB2312" w:hint="eastAsia"/>
          <w:color w:val="000000"/>
          <w:sz w:val="28"/>
          <w:szCs w:val="28"/>
        </w:rPr>
        <w:t>期</w:t>
      </w:r>
    </w:p>
    <w:p w:rsidR="002573B0" w:rsidRDefault="002573B0" w:rsidP="006F0D7D">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 filled="f" stroked="f">
            <v:textbox style="mso-next-textbox:#Text Box 3">
              <w:txbxContent>
                <w:p w:rsidR="002573B0" w:rsidRDefault="002573B0">
                  <w:pPr>
                    <w:rPr>
                      <w:rFonts w:ascii="华文行楷" w:eastAsia="华文行楷" w:hAnsi="华文行楷" w:cs="华文行楷"/>
                      <w:color w:val="FF0000"/>
                      <w:sz w:val="36"/>
                      <w:szCs w:val="36"/>
                    </w:rPr>
                  </w:pPr>
                  <w:r>
                    <w:rPr>
                      <w:rFonts w:ascii="华文行楷" w:eastAsia="华文行楷" w:hAnsi="华文行楷" w:cs="华文行楷" w:hint="eastAsia"/>
                      <w:color w:val="FF0000"/>
                      <w:sz w:val="36"/>
                      <w:szCs w:val="36"/>
                    </w:rPr>
                    <w:t>上海市金山区建筑联合协会编</w:t>
                  </w:r>
                  <w:r>
                    <w:rPr>
                      <w:rFonts w:ascii="华文行楷" w:eastAsia="华文行楷" w:hAnsi="华文行楷" w:cs="华文行楷"/>
                      <w:color w:val="FF0000"/>
                      <w:sz w:val="36"/>
                      <w:szCs w:val="36"/>
                    </w:rPr>
                    <w:t xml:space="preserve">  </w:t>
                  </w:r>
                </w:p>
              </w:txbxContent>
            </v:textbox>
          </v:shape>
        </w:pic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二</w:t>
      </w:r>
      <w:r>
        <w:rPr>
          <w:rFonts w:ascii="仿宋_GB2312" w:eastAsia="仿宋_GB2312" w:hAnsi="宋体" w:cs="仿宋_GB2312"/>
          <w:color w:val="000000"/>
          <w:sz w:val="28"/>
          <w:szCs w:val="28"/>
        </w:rPr>
        <w:t>O</w:t>
      </w:r>
      <w:r>
        <w:rPr>
          <w:rFonts w:ascii="仿宋_GB2312" w:eastAsia="仿宋_GB2312" w:hAnsi="宋体" w:cs="仿宋_GB2312" w:hint="eastAsia"/>
          <w:color w:val="000000"/>
          <w:sz w:val="28"/>
          <w:szCs w:val="28"/>
        </w:rPr>
        <w:t>一八年十月十日</w:t>
      </w:r>
    </w:p>
    <w:p w:rsidR="002573B0" w:rsidRDefault="002573B0" w:rsidP="006F0D7D">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2573B0" w:rsidRDefault="002573B0" w:rsidP="006F0D7D">
      <w:pPr>
        <w:pStyle w:val="Heading3"/>
        <w:widowControl w:val="0"/>
        <w:snapToGrid w:val="0"/>
        <w:spacing w:line="520" w:lineRule="exact"/>
        <w:rPr>
          <w:rFonts w:cs="Times New Roman"/>
        </w:rPr>
      </w:pPr>
      <w:r>
        <w:rPr>
          <w:rFonts w:cs="黑体" w:hint="eastAsia"/>
        </w:rPr>
        <w:t>【协会工作】</w:t>
      </w:r>
    </w:p>
    <w:p w:rsidR="002573B0" w:rsidRDefault="002573B0" w:rsidP="006F0D7D">
      <w:pPr>
        <w:snapToGrid w:val="0"/>
        <w:spacing w:line="520" w:lineRule="exact"/>
        <w:jc w:val="center"/>
        <w:rPr>
          <w:rFonts w:ascii="黑体" w:eastAsia="黑体"/>
          <w:b/>
          <w:bCs/>
          <w:sz w:val="32"/>
          <w:szCs w:val="32"/>
        </w:rPr>
      </w:pPr>
    </w:p>
    <w:p w:rsidR="002573B0" w:rsidRDefault="002573B0" w:rsidP="00F01F16">
      <w:pPr>
        <w:spacing w:line="520" w:lineRule="exact"/>
        <w:jc w:val="center"/>
        <w:rPr>
          <w:rFonts w:ascii="黑体" w:eastAsia="黑体" w:hAnsi="Calibri"/>
          <w:b/>
          <w:bCs/>
          <w:sz w:val="32"/>
          <w:szCs w:val="32"/>
        </w:rPr>
      </w:pPr>
      <w:r>
        <w:rPr>
          <w:rFonts w:ascii="黑体" w:eastAsia="黑体" w:hAnsi="Calibri" w:cs="黑体" w:hint="eastAsia"/>
          <w:b/>
          <w:bCs/>
          <w:sz w:val="32"/>
          <w:szCs w:val="32"/>
        </w:rPr>
        <w:t>区建筑联合协会召开</w:t>
      </w:r>
      <w:r w:rsidRPr="00534038">
        <w:rPr>
          <w:rFonts w:ascii="黑体" w:eastAsia="黑体" w:hAnsi="Calibri" w:cs="黑体" w:hint="eastAsia"/>
          <w:b/>
          <w:bCs/>
          <w:sz w:val="32"/>
          <w:szCs w:val="32"/>
        </w:rPr>
        <w:t>五届二次</w:t>
      </w:r>
      <w:r>
        <w:rPr>
          <w:rFonts w:ascii="黑体" w:eastAsia="黑体" w:hAnsi="Calibri" w:cs="黑体" w:hint="eastAsia"/>
          <w:b/>
          <w:bCs/>
          <w:sz w:val="32"/>
          <w:szCs w:val="32"/>
        </w:rPr>
        <w:t>理事会议</w:t>
      </w:r>
    </w:p>
    <w:p w:rsidR="002573B0" w:rsidRDefault="002573B0" w:rsidP="00C569E8">
      <w:pPr>
        <w:spacing w:line="520" w:lineRule="exact"/>
        <w:ind w:firstLineChars="200" w:firstLine="31680"/>
        <w:rPr>
          <w:rFonts w:ascii="仿宋_GB2312" w:eastAsia="仿宋_GB2312" w:hAnsi="Calibri"/>
          <w:sz w:val="28"/>
          <w:szCs w:val="28"/>
        </w:rPr>
      </w:pPr>
    </w:p>
    <w:p w:rsidR="002573B0" w:rsidRPr="00084B9C" w:rsidRDefault="002573B0" w:rsidP="00C569E8">
      <w:pPr>
        <w:spacing w:line="520" w:lineRule="exact"/>
        <w:ind w:firstLineChars="200" w:firstLine="31680"/>
        <w:rPr>
          <w:rFonts w:ascii="仿宋_GB2312" w:eastAsia="仿宋_GB2312" w:hAnsi="Calibri"/>
          <w:sz w:val="28"/>
          <w:szCs w:val="28"/>
        </w:rPr>
      </w:pPr>
      <w:r>
        <w:rPr>
          <w:rFonts w:ascii="仿宋_GB2312" w:eastAsia="仿宋_GB2312" w:hAnsi="Calibri" w:cs="仿宋_GB2312"/>
          <w:sz w:val="28"/>
          <w:szCs w:val="28"/>
        </w:rPr>
        <w:t>9</w:t>
      </w:r>
      <w:r w:rsidRPr="00084B9C">
        <w:rPr>
          <w:rFonts w:ascii="仿宋_GB2312" w:eastAsia="仿宋_GB2312" w:hAnsi="Calibri" w:cs="仿宋_GB2312" w:hint="eastAsia"/>
          <w:sz w:val="28"/>
          <w:szCs w:val="28"/>
        </w:rPr>
        <w:t>月</w:t>
      </w:r>
      <w:r>
        <w:rPr>
          <w:rFonts w:ascii="仿宋_GB2312" w:eastAsia="仿宋_GB2312" w:hAnsi="Calibri" w:cs="仿宋_GB2312"/>
          <w:sz w:val="28"/>
          <w:szCs w:val="28"/>
        </w:rPr>
        <w:t>18</w:t>
      </w:r>
      <w:r w:rsidRPr="00084B9C">
        <w:rPr>
          <w:rFonts w:ascii="仿宋_GB2312" w:eastAsia="仿宋_GB2312" w:hAnsi="Calibri" w:cs="仿宋_GB2312" w:hint="eastAsia"/>
          <w:sz w:val="28"/>
          <w:szCs w:val="28"/>
        </w:rPr>
        <w:t>日下午，区建筑联合协会假座</w:t>
      </w:r>
      <w:r>
        <w:rPr>
          <w:rFonts w:ascii="仿宋_GB2312" w:eastAsia="仿宋_GB2312" w:hAnsi="Calibri" w:cs="仿宋_GB2312" w:hint="eastAsia"/>
          <w:sz w:val="28"/>
          <w:szCs w:val="28"/>
        </w:rPr>
        <w:t>上海信元建设工程有限公司二楼会议室</w:t>
      </w:r>
      <w:r w:rsidRPr="00084B9C">
        <w:rPr>
          <w:rFonts w:ascii="仿宋_GB2312" w:eastAsia="仿宋_GB2312" w:hAnsi="Calibri" w:cs="仿宋_GB2312" w:hint="eastAsia"/>
          <w:sz w:val="28"/>
          <w:szCs w:val="28"/>
        </w:rPr>
        <w:t>召开金山区建筑联合协会</w:t>
      </w:r>
      <w:r>
        <w:rPr>
          <w:rFonts w:ascii="仿宋_GB2312" w:eastAsia="仿宋_GB2312" w:hAnsi="Calibri" w:cs="仿宋_GB2312" w:hint="eastAsia"/>
          <w:sz w:val="28"/>
          <w:szCs w:val="28"/>
        </w:rPr>
        <w:t>五</w:t>
      </w:r>
      <w:r w:rsidRPr="00084B9C">
        <w:rPr>
          <w:rFonts w:ascii="仿宋_GB2312" w:eastAsia="仿宋_GB2312" w:hAnsi="Calibri" w:cs="仿宋_GB2312" w:hint="eastAsia"/>
          <w:sz w:val="28"/>
          <w:szCs w:val="28"/>
        </w:rPr>
        <w:t>届</w:t>
      </w:r>
      <w:r>
        <w:rPr>
          <w:rFonts w:ascii="仿宋_GB2312" w:eastAsia="仿宋_GB2312" w:hAnsi="Calibri" w:cs="仿宋_GB2312" w:hint="eastAsia"/>
          <w:sz w:val="28"/>
          <w:szCs w:val="28"/>
        </w:rPr>
        <w:t>二</w:t>
      </w:r>
      <w:r w:rsidRPr="00084B9C">
        <w:rPr>
          <w:rFonts w:ascii="仿宋_GB2312" w:eastAsia="仿宋_GB2312" w:hAnsi="Calibri" w:cs="仿宋_GB2312" w:hint="eastAsia"/>
          <w:sz w:val="28"/>
          <w:szCs w:val="28"/>
        </w:rPr>
        <w:t>次</w:t>
      </w:r>
      <w:r>
        <w:rPr>
          <w:rFonts w:ascii="仿宋_GB2312" w:eastAsia="仿宋_GB2312" w:hAnsi="Calibri" w:cs="仿宋_GB2312" w:hint="eastAsia"/>
          <w:sz w:val="28"/>
          <w:szCs w:val="28"/>
        </w:rPr>
        <w:t>理事会议</w:t>
      </w:r>
      <w:r w:rsidRPr="00084B9C">
        <w:rPr>
          <w:rFonts w:ascii="仿宋_GB2312" w:eastAsia="仿宋_GB2312" w:hAnsi="Calibri" w:cs="仿宋_GB2312" w:hint="eastAsia"/>
          <w:sz w:val="28"/>
          <w:szCs w:val="28"/>
        </w:rPr>
        <w:t>，</w:t>
      </w:r>
      <w:r>
        <w:rPr>
          <w:rFonts w:ascii="仿宋_GB2312" w:eastAsia="仿宋_GB2312" w:hAnsi="Calibri" w:cs="仿宋_GB2312" w:hint="eastAsia"/>
          <w:sz w:val="28"/>
          <w:szCs w:val="28"/>
        </w:rPr>
        <w:t>区建管委副主任夏瑞妹、区建管所所长朱文忠、</w:t>
      </w:r>
      <w:r w:rsidRPr="00084B9C">
        <w:rPr>
          <w:rFonts w:ascii="仿宋_GB2312" w:eastAsia="仿宋_GB2312" w:hAnsi="Calibri" w:cs="仿宋_GB2312" w:hint="eastAsia"/>
          <w:sz w:val="28"/>
          <w:szCs w:val="28"/>
        </w:rPr>
        <w:t>协会理事长张永新、副理事长范本石、秘书长朱强、各</w:t>
      </w:r>
      <w:r>
        <w:rPr>
          <w:rFonts w:ascii="仿宋_GB2312" w:eastAsia="仿宋_GB2312" w:hAnsi="Calibri" w:cs="仿宋_GB2312" w:hint="eastAsia"/>
          <w:sz w:val="28"/>
          <w:szCs w:val="28"/>
        </w:rPr>
        <w:t>常务理事、理事单位</w:t>
      </w:r>
      <w:r w:rsidRPr="00084B9C">
        <w:rPr>
          <w:rFonts w:ascii="仿宋_GB2312" w:eastAsia="仿宋_GB2312" w:hAnsi="Calibri" w:cs="仿宋_GB2312" w:hint="eastAsia"/>
          <w:sz w:val="28"/>
          <w:szCs w:val="28"/>
        </w:rPr>
        <w:t>负责人共</w:t>
      </w:r>
      <w:r>
        <w:rPr>
          <w:rFonts w:ascii="仿宋_GB2312" w:eastAsia="仿宋_GB2312" w:hAnsi="Calibri" w:cs="仿宋_GB2312"/>
          <w:sz w:val="28"/>
          <w:szCs w:val="28"/>
        </w:rPr>
        <w:t>42</w:t>
      </w:r>
      <w:r w:rsidRPr="00084B9C">
        <w:rPr>
          <w:rFonts w:ascii="仿宋_GB2312" w:eastAsia="仿宋_GB2312" w:hAnsi="Calibri" w:cs="仿宋_GB2312" w:hint="eastAsia"/>
          <w:sz w:val="28"/>
          <w:szCs w:val="28"/>
        </w:rPr>
        <w:t>人参加本次会议，会议由协会秘书长朱强主持。</w:t>
      </w:r>
    </w:p>
    <w:p w:rsidR="002573B0" w:rsidRPr="003D687C" w:rsidRDefault="002573B0" w:rsidP="00C569E8">
      <w:pPr>
        <w:spacing w:line="520" w:lineRule="exact"/>
        <w:ind w:firstLineChars="200" w:firstLine="31680"/>
        <w:rPr>
          <w:rFonts w:ascii="仿宋_GB2312" w:eastAsia="仿宋_GB2312" w:hAnsi="Calibri"/>
          <w:sz w:val="28"/>
          <w:szCs w:val="28"/>
        </w:rPr>
      </w:pPr>
      <w:r w:rsidRPr="00084B9C">
        <w:rPr>
          <w:rFonts w:ascii="仿宋_GB2312" w:eastAsia="仿宋_GB2312" w:hAnsi="Calibri" w:cs="仿宋_GB2312" w:hint="eastAsia"/>
          <w:sz w:val="28"/>
          <w:szCs w:val="28"/>
        </w:rPr>
        <w:t>会议主要内容：一、协会理事长张永新汇报</w:t>
      </w:r>
      <w:r w:rsidRPr="00084B9C">
        <w:rPr>
          <w:rFonts w:ascii="仿宋_GB2312" w:eastAsia="仿宋_GB2312" w:hAnsi="Calibri" w:cs="仿宋_GB2312"/>
          <w:sz w:val="28"/>
          <w:szCs w:val="28"/>
        </w:rPr>
        <w:t>201</w:t>
      </w:r>
      <w:r>
        <w:rPr>
          <w:rFonts w:ascii="仿宋_GB2312" w:eastAsia="仿宋_GB2312" w:hAnsi="Calibri" w:cs="仿宋_GB2312"/>
          <w:sz w:val="28"/>
          <w:szCs w:val="28"/>
        </w:rPr>
        <w:t>8</w:t>
      </w:r>
      <w:r w:rsidRPr="00084B9C">
        <w:rPr>
          <w:rFonts w:ascii="仿宋_GB2312" w:eastAsia="仿宋_GB2312" w:hAnsi="Calibri" w:cs="仿宋_GB2312" w:hint="eastAsia"/>
          <w:sz w:val="28"/>
          <w:szCs w:val="28"/>
        </w:rPr>
        <w:t>年</w:t>
      </w:r>
      <w:r>
        <w:rPr>
          <w:rFonts w:ascii="仿宋_GB2312" w:eastAsia="仿宋_GB2312" w:hAnsi="Calibri" w:cs="仿宋_GB2312" w:hint="eastAsia"/>
          <w:sz w:val="28"/>
          <w:szCs w:val="28"/>
        </w:rPr>
        <w:t>上半年</w:t>
      </w:r>
      <w:r w:rsidRPr="00084B9C">
        <w:rPr>
          <w:rFonts w:ascii="仿宋_GB2312" w:eastAsia="仿宋_GB2312" w:hAnsi="Calibri" w:cs="仿宋_GB2312" w:hint="eastAsia"/>
          <w:sz w:val="28"/>
          <w:szCs w:val="28"/>
        </w:rPr>
        <w:t>度协会工作情况和</w:t>
      </w:r>
      <w:r>
        <w:rPr>
          <w:rFonts w:ascii="仿宋_GB2312" w:eastAsia="仿宋_GB2312" w:hAnsi="Calibri" w:cs="仿宋_GB2312" w:hint="eastAsia"/>
          <w:sz w:val="28"/>
          <w:szCs w:val="28"/>
        </w:rPr>
        <w:t>下半年度</w:t>
      </w:r>
      <w:r w:rsidRPr="00084B9C">
        <w:rPr>
          <w:rFonts w:ascii="仿宋_GB2312" w:eastAsia="仿宋_GB2312" w:hAnsi="Calibri" w:cs="仿宋_GB2312" w:hint="eastAsia"/>
          <w:sz w:val="28"/>
          <w:szCs w:val="28"/>
        </w:rPr>
        <w:t>工作计划；二、</w:t>
      </w:r>
      <w:r>
        <w:rPr>
          <w:rFonts w:ascii="仿宋_GB2312" w:eastAsia="仿宋_GB2312" w:hAnsi="Calibri" w:cs="仿宋_GB2312" w:hint="eastAsia"/>
          <w:sz w:val="28"/>
          <w:szCs w:val="28"/>
        </w:rPr>
        <w:t>会议表决通过新增上海金山侨茂综合工程有限公司和上海金山园林工程有限公司为常务理事单位</w:t>
      </w:r>
      <w:r w:rsidRPr="00084B9C">
        <w:rPr>
          <w:rFonts w:ascii="仿宋_GB2312" w:eastAsia="仿宋_GB2312" w:hAnsi="Calibri" w:cs="仿宋_GB2312" w:hint="eastAsia"/>
          <w:sz w:val="28"/>
          <w:szCs w:val="28"/>
        </w:rPr>
        <w:t>；三、协会</w:t>
      </w:r>
      <w:r>
        <w:rPr>
          <w:rFonts w:ascii="仿宋_GB2312" w:eastAsia="仿宋_GB2312" w:cs="仿宋_GB2312" w:hint="eastAsia"/>
          <w:sz w:val="28"/>
          <w:szCs w:val="28"/>
        </w:rPr>
        <w:t>朱强秘书长介绍我区小型建设项目承发包平台运行情况</w:t>
      </w:r>
      <w:r w:rsidRPr="00084B9C">
        <w:rPr>
          <w:rFonts w:ascii="仿宋_GB2312" w:eastAsia="仿宋_GB2312" w:hAnsi="Calibri" w:cs="仿宋_GB2312" w:hint="eastAsia"/>
          <w:sz w:val="28"/>
          <w:szCs w:val="28"/>
        </w:rPr>
        <w:t>；四、</w:t>
      </w:r>
      <w:r>
        <w:rPr>
          <w:rFonts w:ascii="仿宋_GB2312" w:eastAsia="仿宋_GB2312" w:hAnsi="Calibri" w:cs="仿宋_GB2312" w:hint="eastAsia"/>
          <w:sz w:val="28"/>
          <w:szCs w:val="28"/>
        </w:rPr>
        <w:t>区建管所所长朱文忠</w:t>
      </w:r>
      <w:r>
        <w:rPr>
          <w:rFonts w:ascii="仿宋_GB2312" w:eastAsia="仿宋_GB2312" w:cs="仿宋_GB2312" w:hint="eastAsia"/>
          <w:sz w:val="28"/>
          <w:szCs w:val="28"/>
        </w:rPr>
        <w:t>对我区当前建筑市场情况进行通报</w:t>
      </w:r>
      <w:r w:rsidRPr="00084B9C">
        <w:rPr>
          <w:rFonts w:ascii="仿宋_GB2312" w:eastAsia="仿宋_GB2312" w:hAnsi="Calibri" w:cs="仿宋_GB2312" w:hint="eastAsia"/>
          <w:sz w:val="28"/>
          <w:szCs w:val="28"/>
        </w:rPr>
        <w:t>；五、</w:t>
      </w:r>
      <w:r>
        <w:rPr>
          <w:rFonts w:ascii="仿宋_GB2312" w:eastAsia="仿宋_GB2312" w:hAnsi="Calibri" w:cs="仿宋_GB2312" w:hint="eastAsia"/>
          <w:sz w:val="28"/>
          <w:szCs w:val="28"/>
        </w:rPr>
        <w:t>区建管委副主任夏瑞妹作总结</w:t>
      </w:r>
      <w:r w:rsidRPr="00EB1BCD">
        <w:rPr>
          <w:rFonts w:ascii="仿宋_GB2312" w:eastAsia="仿宋_GB2312" w:hAnsi="Calibri" w:cs="仿宋_GB2312" w:hint="eastAsia"/>
          <w:sz w:val="28"/>
          <w:szCs w:val="28"/>
        </w:rPr>
        <w:t>讲话，夏主任首先代表区建管委对协会工作给予肯定，对</w:t>
      </w:r>
      <w:r>
        <w:rPr>
          <w:rFonts w:ascii="仿宋_GB2312" w:eastAsia="仿宋_GB2312" w:hAnsi="Calibri" w:cs="仿宋_GB2312" w:hint="eastAsia"/>
          <w:sz w:val="28"/>
          <w:szCs w:val="28"/>
        </w:rPr>
        <w:t>新增常务理事</w:t>
      </w:r>
      <w:r w:rsidRPr="00EB1BCD">
        <w:rPr>
          <w:rFonts w:ascii="仿宋_GB2312" w:eastAsia="仿宋_GB2312" w:hAnsi="Calibri" w:cs="仿宋_GB2312" w:hint="eastAsia"/>
          <w:sz w:val="28"/>
          <w:szCs w:val="28"/>
        </w:rPr>
        <w:t>单位表示祝贺。随后从四个方面对我区建筑业的发展及协会的工作提出了建议：</w:t>
      </w:r>
      <w:r w:rsidRPr="00EB1BCD">
        <w:rPr>
          <w:rFonts w:ascii="仿宋_GB2312" w:eastAsia="仿宋_GB2312" w:hAnsi="Calibri" w:cs="仿宋_GB2312"/>
          <w:sz w:val="28"/>
          <w:szCs w:val="28"/>
        </w:rPr>
        <w:t>1.</w:t>
      </w:r>
      <w:r w:rsidRPr="00EB1BCD">
        <w:rPr>
          <w:rFonts w:ascii="仿宋_GB2312" w:eastAsia="仿宋_GB2312" w:hAnsi="Calibri" w:cs="仿宋_GB2312" w:hint="eastAsia"/>
          <w:sz w:val="28"/>
          <w:szCs w:val="28"/>
        </w:rPr>
        <w:t>充分肯定我区建筑业发展取得的成绩。</w:t>
      </w:r>
      <w:r w:rsidRPr="00EB1BCD">
        <w:rPr>
          <w:rFonts w:ascii="仿宋_GB2312" w:eastAsia="仿宋_GB2312" w:hAnsi="Calibri" w:cs="仿宋_GB2312"/>
          <w:sz w:val="28"/>
          <w:szCs w:val="28"/>
        </w:rPr>
        <w:t>2.</w:t>
      </w:r>
      <w:r w:rsidRPr="00EB1BCD">
        <w:rPr>
          <w:rFonts w:ascii="仿宋_GB2312" w:eastAsia="仿宋_GB2312" w:hAnsi="Calibri" w:cs="仿宋_GB2312" w:hint="eastAsia"/>
          <w:sz w:val="28"/>
          <w:szCs w:val="28"/>
        </w:rPr>
        <w:t>清晰认识我区建筑业发展的形势和困难。</w:t>
      </w:r>
      <w:r w:rsidRPr="00EB1BCD">
        <w:rPr>
          <w:rFonts w:ascii="仿宋_GB2312" w:eastAsia="仿宋_GB2312" w:hAnsi="Calibri" w:cs="仿宋_GB2312"/>
          <w:sz w:val="28"/>
          <w:szCs w:val="28"/>
        </w:rPr>
        <w:t>3.</w:t>
      </w:r>
      <w:r w:rsidRPr="00EB1BCD">
        <w:rPr>
          <w:rFonts w:ascii="仿宋_GB2312" w:eastAsia="仿宋_GB2312" w:hAnsi="Calibri" w:cs="仿宋_GB2312" w:hint="eastAsia"/>
          <w:sz w:val="28"/>
          <w:szCs w:val="28"/>
        </w:rPr>
        <w:t>加快我区建筑业发展的改革步伐。</w:t>
      </w:r>
      <w:r w:rsidRPr="00EB1BCD">
        <w:rPr>
          <w:rFonts w:ascii="仿宋_GB2312" w:eastAsia="仿宋_GB2312" w:hAnsi="Calibri" w:cs="仿宋_GB2312"/>
          <w:sz w:val="28"/>
          <w:szCs w:val="28"/>
        </w:rPr>
        <w:t>4.</w:t>
      </w:r>
      <w:r w:rsidRPr="00EB1BCD">
        <w:rPr>
          <w:rFonts w:ascii="仿宋_GB2312" w:eastAsia="仿宋_GB2312" w:hAnsi="Calibri" w:cs="仿宋_GB2312" w:hint="eastAsia"/>
          <w:sz w:val="28"/>
          <w:szCs w:val="28"/>
        </w:rPr>
        <w:t>要求协会密切围绕我区建筑业发展的方向和企业转型的需求加强与会员单位的联系，开展不同层次的学习研究和各种形式的有益活动。最后希望各会员单位相互学习、相互交流，共同提高企业管理水平、诚信水平，为我区建筑业发展作出一份贡献。</w:t>
      </w:r>
      <w:r>
        <w:rPr>
          <w:rFonts w:ascii="仿宋_GB2312" w:eastAsia="仿宋_GB2312" w:hAnsi="Calibri" w:cs="仿宋_GB2312"/>
          <w:sz w:val="28"/>
          <w:szCs w:val="28"/>
        </w:rPr>
        <w:t xml:space="preserve">                </w:t>
      </w:r>
      <w:r>
        <w:rPr>
          <w:rFonts w:ascii="仿宋_GB2312" w:eastAsia="仿宋_GB2312" w:cs="仿宋_GB2312" w:hint="eastAsia"/>
          <w:sz w:val="28"/>
          <w:szCs w:val="28"/>
        </w:rPr>
        <w:t>（协会秘书处）</w:t>
      </w:r>
    </w:p>
    <w:p w:rsidR="002573B0" w:rsidRDefault="002573B0" w:rsidP="00C569E8">
      <w:pPr>
        <w:snapToGrid w:val="0"/>
        <w:spacing w:line="520" w:lineRule="exact"/>
        <w:ind w:firstLineChars="200" w:firstLine="31680"/>
        <w:jc w:val="right"/>
        <w:rPr>
          <w:rFonts w:ascii="仿宋_GB2312" w:eastAsia="仿宋_GB2312" w:hAnsi="Calibri"/>
          <w:sz w:val="28"/>
          <w:szCs w:val="28"/>
        </w:rPr>
      </w:pPr>
    </w:p>
    <w:p w:rsidR="002573B0" w:rsidRDefault="002573B0" w:rsidP="006F0D7D">
      <w:pPr>
        <w:pStyle w:val="Heading3"/>
        <w:widowControl w:val="0"/>
        <w:snapToGrid w:val="0"/>
        <w:spacing w:line="520" w:lineRule="exact"/>
        <w:rPr>
          <w:rFonts w:cs="Times New Roman"/>
        </w:rPr>
      </w:pPr>
      <w:r>
        <w:rPr>
          <w:rFonts w:cs="黑体" w:hint="eastAsia"/>
        </w:rPr>
        <w:t>【企业动态】</w:t>
      </w:r>
    </w:p>
    <w:p w:rsidR="002573B0" w:rsidRDefault="002573B0" w:rsidP="006F0D7D">
      <w:pPr>
        <w:snapToGrid w:val="0"/>
        <w:jc w:val="center"/>
        <w:rPr>
          <w:rFonts w:ascii="黑体" w:eastAsia="黑体"/>
          <w:b/>
          <w:bCs/>
          <w:sz w:val="32"/>
          <w:szCs w:val="32"/>
        </w:rPr>
      </w:pPr>
    </w:p>
    <w:p w:rsidR="002573B0" w:rsidRDefault="002573B0" w:rsidP="006F0D7D">
      <w:pPr>
        <w:snapToGrid w:val="0"/>
        <w:jc w:val="center"/>
        <w:rPr>
          <w:rFonts w:ascii="黑体" w:eastAsia="黑体"/>
          <w:b/>
          <w:bCs/>
          <w:sz w:val="32"/>
          <w:szCs w:val="32"/>
        </w:rPr>
      </w:pPr>
      <w:r>
        <w:rPr>
          <w:rFonts w:ascii="黑体" w:eastAsia="黑体" w:cs="黑体" w:hint="eastAsia"/>
          <w:b/>
          <w:bCs/>
          <w:sz w:val="32"/>
          <w:szCs w:val="32"/>
        </w:rPr>
        <w:t>红色领航构筑小区域大党建</w:t>
      </w:r>
    </w:p>
    <w:p w:rsidR="002573B0" w:rsidRDefault="002573B0" w:rsidP="006F0D7D">
      <w:pPr>
        <w:snapToGrid w:val="0"/>
        <w:jc w:val="center"/>
        <w:rPr>
          <w:rFonts w:ascii="黑体" w:eastAsia="黑体"/>
          <w:b/>
          <w:bCs/>
          <w:sz w:val="32"/>
          <w:szCs w:val="32"/>
        </w:rPr>
      </w:pPr>
    </w:p>
    <w:p w:rsidR="002573B0" w:rsidRPr="00F619D5" w:rsidRDefault="002573B0" w:rsidP="00F619D5">
      <w:pPr>
        <w:spacing w:line="520" w:lineRule="exact"/>
        <w:ind w:firstLineChars="200" w:firstLine="31680"/>
        <w:rPr>
          <w:rFonts w:ascii="仿宋_GB2312" w:eastAsia="仿宋_GB2312" w:hAnsi="Calibri"/>
          <w:sz w:val="28"/>
          <w:szCs w:val="28"/>
        </w:rPr>
      </w:pPr>
      <w:r w:rsidRPr="00F619D5">
        <w:rPr>
          <w:rFonts w:ascii="仿宋_GB2312" w:eastAsia="仿宋_GB2312" w:hAnsi="Calibri" w:cs="仿宋_GB2312" w:hint="eastAsia"/>
          <w:sz w:val="28"/>
          <w:szCs w:val="28"/>
        </w:rPr>
        <w:t>为进一步落实石化街道社区党委《实施红色领航</w:t>
      </w:r>
      <w:r w:rsidRPr="00F619D5">
        <w:rPr>
          <w:rFonts w:ascii="仿宋_GB2312" w:eastAsia="仿宋_GB2312" w:hAnsi="Calibri" w:cs="仿宋_GB2312"/>
          <w:sz w:val="28"/>
          <w:szCs w:val="28"/>
        </w:rPr>
        <w:t xml:space="preserve">  </w:t>
      </w:r>
      <w:r w:rsidRPr="00F619D5">
        <w:rPr>
          <w:rFonts w:ascii="仿宋_GB2312" w:eastAsia="仿宋_GB2312" w:hAnsi="Calibri" w:cs="仿宋_GB2312" w:hint="eastAsia"/>
          <w:sz w:val="28"/>
          <w:szCs w:val="28"/>
        </w:rPr>
        <w:t>构筑小区域大党建实施方案》，推进“两个红色”党建创新项目，</w:t>
      </w:r>
      <w:r w:rsidRPr="00F619D5">
        <w:rPr>
          <w:rFonts w:ascii="仿宋_GB2312" w:eastAsia="仿宋_GB2312" w:hAnsi="Calibri" w:cs="仿宋_GB2312"/>
          <w:sz w:val="28"/>
          <w:szCs w:val="28"/>
        </w:rPr>
        <w:t>2018</w:t>
      </w:r>
      <w:r w:rsidRPr="00F619D5">
        <w:rPr>
          <w:rFonts w:ascii="仿宋_GB2312" w:eastAsia="仿宋_GB2312" w:hAnsi="Calibri" w:cs="仿宋_GB2312" w:hint="eastAsia"/>
          <w:sz w:val="28"/>
          <w:szCs w:val="28"/>
        </w:rPr>
        <w:t>年</w:t>
      </w:r>
      <w:r w:rsidRPr="00F619D5">
        <w:rPr>
          <w:rFonts w:ascii="仿宋_GB2312" w:eastAsia="仿宋_GB2312" w:hAnsi="Calibri" w:cs="仿宋_GB2312"/>
          <w:sz w:val="28"/>
          <w:szCs w:val="28"/>
        </w:rPr>
        <w:t>9</w:t>
      </w:r>
      <w:r w:rsidRPr="00F619D5">
        <w:rPr>
          <w:rFonts w:ascii="仿宋_GB2312" w:eastAsia="仿宋_GB2312" w:hAnsi="Calibri" w:cs="仿宋_GB2312" w:hint="eastAsia"/>
          <w:sz w:val="28"/>
          <w:szCs w:val="28"/>
        </w:rPr>
        <w:t>月</w:t>
      </w:r>
      <w:r w:rsidRPr="00F619D5">
        <w:rPr>
          <w:rFonts w:ascii="仿宋_GB2312" w:eastAsia="仿宋_GB2312" w:hAnsi="Calibri" w:cs="仿宋_GB2312"/>
          <w:sz w:val="28"/>
          <w:szCs w:val="28"/>
        </w:rPr>
        <w:t>17</w:t>
      </w:r>
      <w:r w:rsidRPr="00F619D5">
        <w:rPr>
          <w:rFonts w:ascii="仿宋_GB2312" w:eastAsia="仿宋_GB2312" w:hAnsi="Calibri" w:cs="仿宋_GB2312" w:hint="eastAsia"/>
          <w:sz w:val="28"/>
          <w:szCs w:val="28"/>
        </w:rPr>
        <w:t>日下午，公司党委作为石化街道社区党委选树的领头雁，牵头组织召开了石化街道“红色引擎</w:t>
      </w:r>
      <w:r>
        <w:rPr>
          <w:rFonts w:ascii="仿宋_GB2312" w:eastAsia="仿宋_GB2312" w:hAnsi="Calibri" w:cs="仿宋_GB2312" w:hint="eastAsia"/>
          <w:sz w:val="28"/>
          <w:szCs w:val="28"/>
        </w:rPr>
        <w:t>、</w:t>
      </w:r>
      <w:r w:rsidRPr="00F619D5">
        <w:rPr>
          <w:rFonts w:ascii="仿宋_GB2312" w:eastAsia="仿宋_GB2312" w:hAnsi="Calibri" w:cs="仿宋_GB2312" w:hint="eastAsia"/>
          <w:sz w:val="28"/>
          <w:szCs w:val="28"/>
        </w:rPr>
        <w:t>红色细胞”第二块区党组织工作会议。会议在公司召开，石化街道社区党委专职副书记刘宏弟、第二块区</w:t>
      </w:r>
      <w:r w:rsidRPr="00F619D5">
        <w:rPr>
          <w:rFonts w:ascii="仿宋_GB2312" w:eastAsia="仿宋_GB2312" w:hAnsi="Calibri" w:cs="仿宋_GB2312"/>
          <w:sz w:val="28"/>
          <w:szCs w:val="28"/>
        </w:rPr>
        <w:t>11</w:t>
      </w:r>
      <w:r w:rsidRPr="00F619D5">
        <w:rPr>
          <w:rFonts w:ascii="仿宋_GB2312" w:eastAsia="仿宋_GB2312" w:hAnsi="Calibri" w:cs="仿宋_GB2312" w:hint="eastAsia"/>
          <w:sz w:val="28"/>
          <w:szCs w:val="28"/>
        </w:rPr>
        <w:t>家党组织书记及联络员参加会议，会议由公司党委书记范本石主持。</w:t>
      </w:r>
    </w:p>
    <w:p w:rsidR="002573B0" w:rsidRPr="00F619D5" w:rsidRDefault="002573B0" w:rsidP="00F619D5">
      <w:pPr>
        <w:spacing w:line="520" w:lineRule="exact"/>
        <w:ind w:firstLineChars="200" w:firstLine="31680"/>
        <w:rPr>
          <w:rFonts w:ascii="仿宋_GB2312" w:eastAsia="仿宋_GB2312" w:hAnsi="Calibri"/>
          <w:sz w:val="28"/>
          <w:szCs w:val="28"/>
        </w:rPr>
      </w:pPr>
      <w:r w:rsidRPr="00F619D5">
        <w:rPr>
          <w:rFonts w:ascii="仿宋_GB2312" w:eastAsia="仿宋_GB2312" w:hAnsi="Calibri" w:cs="仿宋_GB2312" w:hint="eastAsia"/>
          <w:sz w:val="28"/>
          <w:szCs w:val="28"/>
        </w:rPr>
        <w:t>会议召开前，公司党委首先组织与会人员参观了公司党建服务点，公司党办向与会人员介绍了公司党建服务点建设的基本情况及建设过程中着重关注的几大要素，并就与会人员需了解的各项情况进行了说明和解答。</w:t>
      </w:r>
    </w:p>
    <w:p w:rsidR="002573B0" w:rsidRPr="00F619D5" w:rsidRDefault="002573B0" w:rsidP="00F619D5">
      <w:pPr>
        <w:spacing w:line="520" w:lineRule="exact"/>
        <w:ind w:firstLineChars="200" w:firstLine="31680"/>
        <w:rPr>
          <w:rFonts w:ascii="仿宋_GB2312" w:eastAsia="仿宋_GB2312" w:hAnsi="Calibri"/>
          <w:sz w:val="28"/>
          <w:szCs w:val="28"/>
        </w:rPr>
      </w:pPr>
      <w:r w:rsidRPr="00F619D5">
        <w:rPr>
          <w:rFonts w:ascii="仿宋_GB2312" w:eastAsia="仿宋_GB2312" w:hAnsi="Calibri" w:cs="仿宋_GB2312" w:hint="eastAsia"/>
          <w:sz w:val="28"/>
          <w:szCs w:val="28"/>
        </w:rPr>
        <w:t>随后，正式会议在公司四楼会议室召开。会上，为扎实推进“两个红色”党建创新项目，公司党委书记范本石与第二块区党组织代表上海石化安东混凝土有限公司党支部书记顾连林进行了“石化街道实施红色领航</w:t>
      </w:r>
      <w:r w:rsidRPr="00F619D5">
        <w:rPr>
          <w:rFonts w:ascii="仿宋_GB2312" w:eastAsia="仿宋_GB2312" w:hAnsi="Calibri" w:cs="仿宋_GB2312"/>
          <w:sz w:val="28"/>
          <w:szCs w:val="28"/>
        </w:rPr>
        <w:t xml:space="preserve"> </w:t>
      </w:r>
      <w:r w:rsidRPr="00F619D5">
        <w:rPr>
          <w:rFonts w:ascii="仿宋_GB2312" w:eastAsia="仿宋_GB2312" w:hAnsi="Calibri" w:cs="仿宋_GB2312" w:hint="eastAsia"/>
          <w:sz w:val="28"/>
          <w:szCs w:val="28"/>
        </w:rPr>
        <w:t>构筑小区域大党建协议书”签约仪式，公司党委副书记叶丽萍在会上介绍了公司基本情况及公司党建工作特色工作，第二块区党组织负责人在会上就如何开展红色领航，构筑小区域大党建工作献言献策。</w:t>
      </w:r>
    </w:p>
    <w:p w:rsidR="002573B0" w:rsidRPr="00F619D5" w:rsidRDefault="002573B0" w:rsidP="00F619D5">
      <w:pPr>
        <w:spacing w:line="520" w:lineRule="exact"/>
        <w:ind w:firstLineChars="200" w:firstLine="31680"/>
        <w:rPr>
          <w:rFonts w:ascii="仿宋_GB2312" w:eastAsia="仿宋_GB2312" w:hAnsi="Calibri"/>
          <w:sz w:val="28"/>
          <w:szCs w:val="28"/>
        </w:rPr>
      </w:pPr>
      <w:r w:rsidRPr="00F619D5">
        <w:rPr>
          <w:rFonts w:ascii="仿宋_GB2312" w:eastAsia="仿宋_GB2312" w:hAnsi="Calibri" w:cs="仿宋_GB2312" w:hint="eastAsia"/>
          <w:sz w:val="28"/>
          <w:szCs w:val="28"/>
        </w:rPr>
        <w:t>最后，石化街道社区党委专职副书记刘宏弟在会上就“红色领航构筑小区域大党建”工作作指示。刘宏弟指出党的十八大以来，对党的工作更为重视，此项工作是金山区社工委党建创新项目，希望第二块区党组织要把此项工作开好好头，作出实效。要重点围绕公司行政经营工作、日常党建工作、块区工作开展，要以集中与分散活动相结合，要以多种途径相结合，集思广益、共同探索，达到资源共享、相互学习、共同进步的目的，展现具有石化街道“两新”组织党建特色的品牌。</w:t>
      </w:r>
    </w:p>
    <w:p w:rsidR="002573B0" w:rsidRDefault="002573B0" w:rsidP="00F619D5">
      <w:pPr>
        <w:snapToGrid w:val="0"/>
        <w:spacing w:line="520" w:lineRule="exact"/>
        <w:ind w:firstLineChars="200" w:firstLine="31680"/>
        <w:jc w:val="right"/>
        <w:rPr>
          <w:rFonts w:ascii="仿宋_GB2312" w:eastAsia="仿宋_GB2312" w:hAnsi="Calibri"/>
          <w:sz w:val="28"/>
          <w:szCs w:val="28"/>
        </w:rPr>
      </w:pPr>
      <w:r>
        <w:rPr>
          <w:rFonts w:ascii="仿宋_GB2312" w:eastAsia="仿宋_GB2312" w:hAnsi="Calibri" w:cs="仿宋_GB2312"/>
          <w:sz w:val="28"/>
          <w:szCs w:val="28"/>
        </w:rPr>
        <w:t xml:space="preserve"> </w:t>
      </w:r>
      <w:r>
        <w:rPr>
          <w:rFonts w:ascii="仿宋_GB2312" w:eastAsia="仿宋_GB2312" w:hAnsi="Calibri" w:cs="仿宋_GB2312" w:hint="eastAsia"/>
          <w:sz w:val="28"/>
          <w:szCs w:val="28"/>
        </w:rPr>
        <w:t>（金石建筑）</w:t>
      </w:r>
    </w:p>
    <w:p w:rsidR="002573B0" w:rsidRDefault="002573B0" w:rsidP="00C569E8">
      <w:pPr>
        <w:snapToGrid w:val="0"/>
        <w:spacing w:line="520" w:lineRule="exact"/>
        <w:ind w:firstLineChars="200" w:firstLine="31680"/>
        <w:rPr>
          <w:rFonts w:ascii="仿宋_GB2312" w:eastAsia="仿宋_GB2312"/>
          <w:sz w:val="28"/>
          <w:szCs w:val="28"/>
        </w:rPr>
      </w:pPr>
    </w:p>
    <w:p w:rsidR="002573B0" w:rsidRDefault="002573B0" w:rsidP="006F0D7D">
      <w:pPr>
        <w:pStyle w:val="Heading3"/>
        <w:widowControl w:val="0"/>
        <w:snapToGrid w:val="0"/>
        <w:spacing w:line="520" w:lineRule="exact"/>
        <w:rPr>
          <w:rFonts w:cs="Times New Roman"/>
        </w:rPr>
      </w:pPr>
      <w:r>
        <w:rPr>
          <w:rFonts w:cs="黑体" w:hint="eastAsia"/>
        </w:rPr>
        <w:t>【法律法规】</w:t>
      </w:r>
    </w:p>
    <w:p w:rsidR="002573B0" w:rsidRDefault="002573B0" w:rsidP="006F0D7D">
      <w:pPr>
        <w:snapToGrid w:val="0"/>
        <w:spacing w:line="520" w:lineRule="exact"/>
        <w:jc w:val="center"/>
      </w:pPr>
    </w:p>
    <w:p w:rsidR="002573B0" w:rsidRDefault="002573B0" w:rsidP="006F0D7D">
      <w:pPr>
        <w:snapToGrid w:val="0"/>
        <w:spacing w:line="520" w:lineRule="exact"/>
        <w:jc w:val="center"/>
        <w:rPr>
          <w:rFonts w:ascii="黑体" w:eastAsia="黑体"/>
          <w:b/>
          <w:bCs/>
          <w:sz w:val="32"/>
          <w:szCs w:val="32"/>
        </w:rPr>
      </w:pPr>
      <w:r w:rsidRPr="001405C7">
        <w:rPr>
          <w:rFonts w:ascii="黑体" w:eastAsia="黑体" w:cs="黑体"/>
          <w:b/>
          <w:bCs/>
          <w:sz w:val="32"/>
          <w:szCs w:val="32"/>
        </w:rPr>
        <w:t>[</w:t>
      </w:r>
      <w:r w:rsidRPr="001405C7">
        <w:rPr>
          <w:rFonts w:ascii="黑体" w:eastAsia="黑体" w:cs="黑体" w:hint="eastAsia"/>
          <w:b/>
          <w:bCs/>
          <w:sz w:val="32"/>
          <w:szCs w:val="32"/>
        </w:rPr>
        <w:t>上海市人民政府</w:t>
      </w:r>
      <w:r w:rsidRPr="001405C7">
        <w:rPr>
          <w:rFonts w:ascii="黑体" w:eastAsia="黑体" w:cs="黑体"/>
          <w:b/>
          <w:bCs/>
          <w:sz w:val="32"/>
          <w:szCs w:val="32"/>
        </w:rPr>
        <w:t>]</w:t>
      </w:r>
      <w:r w:rsidRPr="001405C7">
        <w:rPr>
          <w:rFonts w:ascii="黑体" w:eastAsia="黑体" w:cs="黑体" w:hint="eastAsia"/>
          <w:b/>
          <w:bCs/>
          <w:sz w:val="32"/>
          <w:szCs w:val="32"/>
        </w:rPr>
        <w:t>关于印发上海市保障农民工工资支付工作</w:t>
      </w:r>
    </w:p>
    <w:p w:rsidR="002573B0" w:rsidRDefault="002573B0" w:rsidP="006F0D7D">
      <w:pPr>
        <w:snapToGrid w:val="0"/>
        <w:spacing w:line="520" w:lineRule="exact"/>
        <w:jc w:val="center"/>
        <w:rPr>
          <w:rFonts w:ascii="黑体" w:eastAsia="黑体"/>
          <w:b/>
          <w:bCs/>
          <w:sz w:val="32"/>
          <w:szCs w:val="32"/>
        </w:rPr>
      </w:pPr>
      <w:r w:rsidRPr="001405C7">
        <w:rPr>
          <w:rFonts w:ascii="黑体" w:eastAsia="黑体" w:cs="黑体" w:hint="eastAsia"/>
          <w:b/>
          <w:bCs/>
          <w:sz w:val="32"/>
          <w:szCs w:val="32"/>
        </w:rPr>
        <w:t>考核办法的通知</w:t>
      </w:r>
      <w:r w:rsidRPr="001405C7">
        <w:rPr>
          <w:rFonts w:ascii="黑体" w:eastAsia="黑体" w:cs="黑体"/>
          <w:b/>
          <w:bCs/>
          <w:sz w:val="32"/>
          <w:szCs w:val="32"/>
        </w:rPr>
        <w:t xml:space="preserve"> </w:t>
      </w:r>
    </w:p>
    <w:p w:rsidR="002573B0" w:rsidRPr="00455E49" w:rsidRDefault="002573B0" w:rsidP="006F0D7D">
      <w:pPr>
        <w:snapToGrid w:val="0"/>
        <w:spacing w:line="520" w:lineRule="exact"/>
        <w:jc w:val="center"/>
        <w:rPr>
          <w:rFonts w:ascii="仿宋_GB2312" w:eastAsia="仿宋_GB2312" w:cs="仿宋_GB2312"/>
        </w:rPr>
      </w:pPr>
      <w:r w:rsidRPr="001405C7">
        <w:rPr>
          <w:rFonts w:ascii="仿宋_GB2312" w:eastAsia="仿宋_GB2312" w:cs="仿宋_GB2312" w:hint="eastAsia"/>
        </w:rPr>
        <w:t>沪府办发（</w:t>
      </w:r>
      <w:r w:rsidRPr="001405C7">
        <w:rPr>
          <w:rFonts w:ascii="仿宋_GB2312" w:eastAsia="仿宋_GB2312" w:cs="仿宋_GB2312"/>
        </w:rPr>
        <w:t>2018</w:t>
      </w:r>
      <w:r w:rsidRPr="001405C7">
        <w:rPr>
          <w:rFonts w:ascii="仿宋_GB2312" w:eastAsia="仿宋_GB2312" w:cs="仿宋_GB2312" w:hint="eastAsia"/>
        </w:rPr>
        <w:t>）</w:t>
      </w:r>
      <w:r w:rsidRPr="001405C7">
        <w:rPr>
          <w:rFonts w:ascii="仿宋_GB2312" w:eastAsia="仿宋_GB2312" w:cs="仿宋_GB2312"/>
        </w:rPr>
        <w:t>30</w:t>
      </w:r>
      <w:r w:rsidRPr="001405C7">
        <w:rPr>
          <w:rFonts w:ascii="仿宋_GB2312" w:eastAsia="仿宋_GB2312" w:cs="仿宋_GB2312" w:hint="eastAsia"/>
        </w:rPr>
        <w:t>号</w:t>
      </w:r>
      <w:r w:rsidRPr="00455E49">
        <w:rPr>
          <w:rFonts w:ascii="仿宋_GB2312" w:eastAsia="仿宋_GB2312" w:cs="仿宋_GB2312"/>
        </w:rPr>
        <w:t xml:space="preserve"> </w:t>
      </w:r>
    </w:p>
    <w:p w:rsidR="002573B0" w:rsidRDefault="002573B0" w:rsidP="001405C7">
      <w:pPr>
        <w:widowControl/>
        <w:jc w:val="left"/>
        <w:rPr>
          <w:rFonts w:ascii="仿宋_GB2312" w:eastAsia="仿宋_GB2312" w:hAnsi="Calibri"/>
          <w:sz w:val="28"/>
          <w:szCs w:val="28"/>
        </w:rPr>
      </w:pP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各区人民政府，市政府各委、办、局：</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经市政府同意，现将《上海市保障农民工工资支付工作考核办法》印发给你们，请认真按照执行。</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sz w:val="28"/>
          <w:szCs w:val="28"/>
        </w:rPr>
        <w:t> </w:t>
      </w:r>
    </w:p>
    <w:p w:rsidR="002573B0" w:rsidRPr="001405C7" w:rsidRDefault="002573B0" w:rsidP="001405C7">
      <w:pPr>
        <w:widowControl/>
        <w:spacing w:line="520" w:lineRule="exact"/>
        <w:jc w:val="right"/>
        <w:rPr>
          <w:rFonts w:ascii="仿宋_GB2312" w:eastAsia="仿宋_GB2312" w:hAnsi="Calibri"/>
          <w:sz w:val="28"/>
          <w:szCs w:val="28"/>
        </w:rPr>
      </w:pPr>
      <w:r w:rsidRPr="001405C7">
        <w:rPr>
          <w:rFonts w:ascii="仿宋_GB2312" w:eastAsia="仿宋_GB2312" w:hAnsi="Calibri" w:cs="仿宋_GB2312" w:hint="eastAsia"/>
          <w:sz w:val="28"/>
          <w:szCs w:val="28"/>
        </w:rPr>
        <w:t xml:space="preserve">　　上海市人民政府办公厅</w:t>
      </w:r>
    </w:p>
    <w:p w:rsidR="002573B0" w:rsidRPr="001405C7" w:rsidRDefault="002573B0" w:rsidP="001405C7">
      <w:pPr>
        <w:widowControl/>
        <w:spacing w:line="520" w:lineRule="exact"/>
        <w:jc w:val="righ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2018</w:t>
      </w:r>
      <w:r w:rsidRPr="001405C7">
        <w:rPr>
          <w:rFonts w:ascii="仿宋_GB2312" w:eastAsia="仿宋_GB2312" w:hAnsi="Calibri" w:cs="仿宋_GB2312" w:hint="eastAsia"/>
          <w:sz w:val="28"/>
          <w:szCs w:val="28"/>
        </w:rPr>
        <w:t>年</w:t>
      </w:r>
      <w:r w:rsidRPr="001405C7">
        <w:rPr>
          <w:rFonts w:ascii="仿宋_GB2312" w:eastAsia="仿宋_GB2312" w:hAnsi="Calibri" w:cs="仿宋_GB2312"/>
          <w:sz w:val="28"/>
          <w:szCs w:val="28"/>
        </w:rPr>
        <w:t>9</w:t>
      </w:r>
      <w:r w:rsidRPr="001405C7">
        <w:rPr>
          <w:rFonts w:ascii="仿宋_GB2312" w:eastAsia="仿宋_GB2312" w:hAnsi="Calibri" w:cs="仿宋_GB2312" w:hint="eastAsia"/>
          <w:sz w:val="28"/>
          <w:szCs w:val="28"/>
        </w:rPr>
        <w:t>月</w:t>
      </w:r>
      <w:r w:rsidRPr="001405C7">
        <w:rPr>
          <w:rFonts w:ascii="仿宋_GB2312" w:eastAsia="仿宋_GB2312" w:hAnsi="Calibri" w:cs="仿宋_GB2312"/>
          <w:sz w:val="28"/>
          <w:szCs w:val="28"/>
        </w:rPr>
        <w:t>11</w:t>
      </w:r>
      <w:r w:rsidRPr="001405C7">
        <w:rPr>
          <w:rFonts w:ascii="仿宋_GB2312" w:eastAsia="仿宋_GB2312" w:hAnsi="Calibri" w:cs="仿宋_GB2312" w:hint="eastAsia"/>
          <w:sz w:val="28"/>
          <w:szCs w:val="28"/>
        </w:rPr>
        <w:t>日</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sz w:val="28"/>
          <w:szCs w:val="28"/>
        </w:rPr>
        <w:t> </w:t>
      </w:r>
    </w:p>
    <w:p w:rsidR="002573B0" w:rsidRDefault="002573B0" w:rsidP="001405C7">
      <w:pPr>
        <w:widowControl/>
        <w:spacing w:line="520" w:lineRule="exact"/>
        <w:jc w:val="center"/>
        <w:rPr>
          <w:rFonts w:ascii="仿宋_GB2312" w:eastAsia="仿宋_GB2312" w:hAnsi="Calibri"/>
          <w:b/>
          <w:bCs/>
          <w:sz w:val="28"/>
          <w:szCs w:val="28"/>
        </w:rPr>
      </w:pPr>
      <w:r w:rsidRPr="001405C7">
        <w:rPr>
          <w:rFonts w:ascii="仿宋_GB2312" w:eastAsia="仿宋_GB2312" w:hAnsi="Calibri" w:cs="仿宋_GB2312" w:hint="eastAsia"/>
          <w:b/>
          <w:bCs/>
          <w:sz w:val="28"/>
          <w:szCs w:val="28"/>
        </w:rPr>
        <w:t>上海市保障农民工工资支付工作考核办法</w:t>
      </w:r>
    </w:p>
    <w:p w:rsidR="002573B0" w:rsidRPr="001405C7" w:rsidRDefault="002573B0" w:rsidP="001405C7">
      <w:pPr>
        <w:widowControl/>
        <w:spacing w:line="520" w:lineRule="exact"/>
        <w:jc w:val="center"/>
        <w:rPr>
          <w:rFonts w:ascii="仿宋_GB2312" w:eastAsia="仿宋_GB2312" w:hAnsi="Calibri"/>
          <w:b/>
          <w:bCs/>
          <w:sz w:val="28"/>
          <w:szCs w:val="28"/>
        </w:rPr>
      </w:pP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第一条　为落实保障农民工工资支付工作的属地监管责任，有效预防和解决拖欠农民工工资问题，切实保障农民工劳动报酬权益，维护社会公平正义，促进社会和谐稳定，根据国务院办公厅《关于印发保障农民工工资支付工作考核办法的通知》（国办发〔</w:t>
      </w:r>
      <w:r w:rsidRPr="001405C7">
        <w:rPr>
          <w:rFonts w:ascii="仿宋_GB2312" w:eastAsia="仿宋_GB2312" w:hAnsi="Calibri" w:cs="仿宋_GB2312"/>
          <w:sz w:val="28"/>
          <w:szCs w:val="28"/>
        </w:rPr>
        <w:t>2017</w:t>
      </w:r>
      <w:r w:rsidRPr="001405C7">
        <w:rPr>
          <w:rFonts w:ascii="仿宋_GB2312" w:eastAsia="仿宋_GB2312" w:hAnsi="Calibri" w:cs="仿宋_GB2312" w:hint="eastAsia"/>
          <w:sz w:val="28"/>
          <w:szCs w:val="28"/>
        </w:rPr>
        <w:t>〕</w:t>
      </w:r>
      <w:r w:rsidRPr="001405C7">
        <w:rPr>
          <w:rFonts w:ascii="仿宋_GB2312" w:eastAsia="仿宋_GB2312" w:hAnsi="Calibri" w:cs="仿宋_GB2312"/>
          <w:sz w:val="28"/>
          <w:szCs w:val="28"/>
        </w:rPr>
        <w:t>96</w:t>
      </w:r>
      <w:r w:rsidRPr="001405C7">
        <w:rPr>
          <w:rFonts w:ascii="仿宋_GB2312" w:eastAsia="仿宋_GB2312" w:hAnsi="Calibri" w:cs="仿宋_GB2312" w:hint="eastAsia"/>
          <w:sz w:val="28"/>
          <w:szCs w:val="28"/>
        </w:rPr>
        <w:t>号），制定本办法。</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第二条　本办法适用于对本市各区政府保障农民工工资支付工作的年度考核。</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第三条　考核工作在市政府领导下，由市解决企业工资拖欠问题联席会议（以下简称“市联席会议”）负责实施，市联席会议办公室具体组织。考核工作从</w:t>
      </w:r>
      <w:r w:rsidRPr="001405C7">
        <w:rPr>
          <w:rFonts w:ascii="仿宋_GB2312" w:eastAsia="仿宋_GB2312" w:hAnsi="Calibri" w:cs="仿宋_GB2312"/>
          <w:sz w:val="28"/>
          <w:szCs w:val="28"/>
        </w:rPr>
        <w:t>2018</w:t>
      </w:r>
      <w:r w:rsidRPr="001405C7">
        <w:rPr>
          <w:rFonts w:ascii="仿宋_GB2312" w:eastAsia="仿宋_GB2312" w:hAnsi="Calibri" w:cs="仿宋_GB2312" w:hint="eastAsia"/>
          <w:sz w:val="28"/>
          <w:szCs w:val="28"/>
        </w:rPr>
        <w:t>年到</w:t>
      </w:r>
      <w:r w:rsidRPr="001405C7">
        <w:rPr>
          <w:rFonts w:ascii="仿宋_GB2312" w:eastAsia="仿宋_GB2312" w:hAnsi="Calibri" w:cs="仿宋_GB2312"/>
          <w:sz w:val="28"/>
          <w:szCs w:val="28"/>
        </w:rPr>
        <w:t>2020</w:t>
      </w:r>
      <w:r w:rsidRPr="001405C7">
        <w:rPr>
          <w:rFonts w:ascii="仿宋_GB2312" w:eastAsia="仿宋_GB2312" w:hAnsi="Calibri" w:cs="仿宋_GB2312" w:hint="eastAsia"/>
          <w:sz w:val="28"/>
          <w:szCs w:val="28"/>
        </w:rPr>
        <w:t>年，每年开展一次。</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第四条　考核工作坚持目标导向、问题导向和结果导向，遵循客观公正的原则，突出重点，注重实效。</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第五条　考核内容主要包括加强对保障农民工工资支付工作的组织领导、建立健全工资支付保障制度、治理欠薪特别是工程建设领域欠薪情况等。</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第六条　市联席会议办公室组织市联席会议各成员单位制定年度考核方案及细则，明确具体考核指标和分值。</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第七条　考核工作于考核年度次年年初开始，</w:t>
      </w:r>
      <w:r w:rsidRPr="001405C7">
        <w:rPr>
          <w:rFonts w:ascii="仿宋_GB2312" w:eastAsia="仿宋_GB2312" w:hAnsi="Calibri" w:cs="仿宋_GB2312"/>
          <w:sz w:val="28"/>
          <w:szCs w:val="28"/>
        </w:rPr>
        <w:t>5</w:t>
      </w:r>
      <w:r w:rsidRPr="001405C7">
        <w:rPr>
          <w:rFonts w:ascii="仿宋_GB2312" w:eastAsia="仿宋_GB2312" w:hAnsi="Calibri" w:cs="仿宋_GB2312" w:hint="eastAsia"/>
          <w:sz w:val="28"/>
          <w:szCs w:val="28"/>
        </w:rPr>
        <w:t>月底前完成，按照以下步骤进行：</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（一）各区自查。各区政府对照考核方案及细则，对考核年度保障农民工工资支付工作进展情况和成效进行自查，填报自查考核表，形成自查报告。各区政府对自查报告真实性、准确性负责。</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二）实地核查。市联席会议办公室组织市联席会议各成员单位组成考核组，采取抽查等方式，对区政府考核年度保障农民工工资支付工作进展情况和成效进行实地核查，对相关考核指标进行评估。实地核查采取听取汇报、抽样调查、核验资料、明察暗访等方式。</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（三）综合评议。市联席会议办公室组织市联席会议各成员单位根据各区自查情况，结合实地核查和社会治安综合治理、公安、信访等部门掌握的情况，进行考核评议，形成考核报告，报市联席会议审议。</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第八条　考核采取分级评分法，基准分为</w:t>
      </w:r>
      <w:r w:rsidRPr="001405C7">
        <w:rPr>
          <w:rFonts w:ascii="仿宋_GB2312" w:eastAsia="仿宋_GB2312" w:hAnsi="Calibri" w:cs="仿宋_GB2312"/>
          <w:sz w:val="28"/>
          <w:szCs w:val="28"/>
        </w:rPr>
        <w:t>100</w:t>
      </w:r>
      <w:r w:rsidRPr="001405C7">
        <w:rPr>
          <w:rFonts w:ascii="仿宋_GB2312" w:eastAsia="仿宋_GB2312" w:hAnsi="Calibri" w:cs="仿宋_GB2312" w:hint="eastAsia"/>
          <w:sz w:val="28"/>
          <w:szCs w:val="28"/>
        </w:rPr>
        <w:t>分，考核结果分为</w:t>
      </w:r>
      <w:r w:rsidRPr="001405C7">
        <w:rPr>
          <w:rFonts w:ascii="仿宋_GB2312" w:eastAsia="仿宋_GB2312" w:hAnsi="Calibri" w:cs="仿宋_GB2312"/>
          <w:sz w:val="28"/>
          <w:szCs w:val="28"/>
        </w:rPr>
        <w:t>A</w:t>
      </w:r>
      <w:r w:rsidRPr="001405C7">
        <w:rPr>
          <w:rFonts w:ascii="仿宋_GB2312" w:eastAsia="仿宋_GB2312" w:hAnsi="Calibri" w:cs="仿宋_GB2312" w:hint="eastAsia"/>
          <w:sz w:val="28"/>
          <w:szCs w:val="28"/>
        </w:rPr>
        <w:t>、</w:t>
      </w:r>
      <w:r w:rsidRPr="001405C7">
        <w:rPr>
          <w:rFonts w:ascii="仿宋_GB2312" w:eastAsia="仿宋_GB2312" w:hAnsi="Calibri" w:cs="仿宋_GB2312"/>
          <w:sz w:val="28"/>
          <w:szCs w:val="28"/>
        </w:rPr>
        <w:t>B</w:t>
      </w:r>
      <w:r w:rsidRPr="001405C7">
        <w:rPr>
          <w:rFonts w:ascii="仿宋_GB2312" w:eastAsia="仿宋_GB2312" w:hAnsi="Calibri" w:cs="仿宋_GB2312" w:hint="eastAsia"/>
          <w:sz w:val="28"/>
          <w:szCs w:val="28"/>
        </w:rPr>
        <w:t>、</w:t>
      </w:r>
      <w:r w:rsidRPr="001405C7">
        <w:rPr>
          <w:rFonts w:ascii="仿宋_GB2312" w:eastAsia="仿宋_GB2312" w:hAnsi="Calibri" w:cs="仿宋_GB2312"/>
          <w:sz w:val="28"/>
          <w:szCs w:val="28"/>
        </w:rPr>
        <w:t>C</w:t>
      </w:r>
      <w:r w:rsidRPr="001405C7">
        <w:rPr>
          <w:rFonts w:ascii="仿宋_GB2312" w:eastAsia="仿宋_GB2312" w:hAnsi="Calibri" w:cs="仿宋_GB2312" w:hint="eastAsia"/>
          <w:sz w:val="28"/>
          <w:szCs w:val="28"/>
        </w:rPr>
        <w:t>三个等级。</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（一）符合下列条件的，考核等级为</w:t>
      </w:r>
      <w:r w:rsidRPr="001405C7">
        <w:rPr>
          <w:rFonts w:ascii="仿宋_GB2312" w:eastAsia="仿宋_GB2312" w:hAnsi="Calibri" w:cs="仿宋_GB2312"/>
          <w:sz w:val="28"/>
          <w:szCs w:val="28"/>
        </w:rPr>
        <w:t>A</w:t>
      </w:r>
      <w:r w:rsidRPr="001405C7">
        <w:rPr>
          <w:rFonts w:ascii="仿宋_GB2312" w:eastAsia="仿宋_GB2312" w:hAnsi="Calibri" w:cs="仿宋_GB2312" w:hint="eastAsia"/>
          <w:sz w:val="28"/>
          <w:szCs w:val="28"/>
        </w:rPr>
        <w:t>级：</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1.</w:t>
      </w:r>
      <w:r w:rsidRPr="001405C7">
        <w:rPr>
          <w:rFonts w:ascii="仿宋_GB2312" w:eastAsia="仿宋_GB2312" w:hAnsi="Calibri" w:cs="仿宋_GB2312" w:hint="eastAsia"/>
          <w:sz w:val="28"/>
          <w:szCs w:val="28"/>
        </w:rPr>
        <w:t>领导重视、工作机制健全，各项工资支付保障制度完备、落实得力，工作成效明显；</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2.</w:t>
      </w:r>
      <w:r w:rsidRPr="001405C7">
        <w:rPr>
          <w:rFonts w:ascii="仿宋_GB2312" w:eastAsia="仿宋_GB2312" w:hAnsi="Calibri" w:cs="仿宋_GB2312" w:hint="eastAsia"/>
          <w:sz w:val="28"/>
          <w:szCs w:val="28"/>
        </w:rPr>
        <w:t>考核得分排在全市前五名。</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（二）有下列情形之一的，考核等级为</w:t>
      </w:r>
      <w:r w:rsidRPr="001405C7">
        <w:rPr>
          <w:rFonts w:ascii="仿宋_GB2312" w:eastAsia="仿宋_GB2312" w:hAnsi="Calibri" w:cs="仿宋_GB2312"/>
          <w:sz w:val="28"/>
          <w:szCs w:val="28"/>
        </w:rPr>
        <w:t>C</w:t>
      </w:r>
      <w:r w:rsidRPr="001405C7">
        <w:rPr>
          <w:rFonts w:ascii="仿宋_GB2312" w:eastAsia="仿宋_GB2312" w:hAnsi="Calibri" w:cs="仿宋_GB2312" w:hint="eastAsia"/>
          <w:sz w:val="28"/>
          <w:szCs w:val="28"/>
        </w:rPr>
        <w:t>级：</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1.</w:t>
      </w:r>
      <w:r w:rsidRPr="001405C7">
        <w:rPr>
          <w:rFonts w:ascii="仿宋_GB2312" w:eastAsia="仿宋_GB2312" w:hAnsi="Calibri" w:cs="仿宋_GB2312" w:hint="eastAsia"/>
          <w:sz w:val="28"/>
          <w:szCs w:val="28"/>
        </w:rPr>
        <w:t>保障农民工工资支付工作不力、成效不明显、欠薪问题突出；</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2.</w:t>
      </w:r>
      <w:r w:rsidRPr="001405C7">
        <w:rPr>
          <w:rFonts w:ascii="仿宋_GB2312" w:eastAsia="仿宋_GB2312" w:hAnsi="Calibri" w:cs="仿宋_GB2312" w:hint="eastAsia"/>
          <w:sz w:val="28"/>
          <w:szCs w:val="28"/>
        </w:rPr>
        <w:t>发生</w:t>
      </w:r>
      <w:r w:rsidRPr="001405C7">
        <w:rPr>
          <w:rFonts w:ascii="仿宋_GB2312" w:eastAsia="仿宋_GB2312" w:hAnsi="Calibri" w:cs="仿宋_GB2312"/>
          <w:sz w:val="28"/>
          <w:szCs w:val="28"/>
        </w:rPr>
        <w:t>5</w:t>
      </w:r>
      <w:r w:rsidRPr="001405C7">
        <w:rPr>
          <w:rFonts w:ascii="仿宋_GB2312" w:eastAsia="仿宋_GB2312" w:hAnsi="Calibri" w:cs="仿宋_GB2312" w:hint="eastAsia"/>
          <w:sz w:val="28"/>
          <w:szCs w:val="28"/>
        </w:rPr>
        <w:t>起及以上因拖欠农民工工资引发</w:t>
      </w:r>
      <w:r w:rsidRPr="001405C7">
        <w:rPr>
          <w:rFonts w:ascii="仿宋_GB2312" w:eastAsia="仿宋_GB2312" w:hAnsi="Calibri" w:cs="仿宋_GB2312"/>
          <w:sz w:val="28"/>
          <w:szCs w:val="28"/>
        </w:rPr>
        <w:t>50</w:t>
      </w:r>
      <w:r w:rsidRPr="001405C7">
        <w:rPr>
          <w:rFonts w:ascii="仿宋_GB2312" w:eastAsia="仿宋_GB2312" w:hAnsi="Calibri" w:cs="仿宋_GB2312" w:hint="eastAsia"/>
          <w:sz w:val="28"/>
          <w:szCs w:val="28"/>
        </w:rPr>
        <w:t>人以上群体性事件，或发生</w:t>
      </w:r>
      <w:r w:rsidRPr="001405C7">
        <w:rPr>
          <w:rFonts w:ascii="仿宋_GB2312" w:eastAsia="仿宋_GB2312" w:hAnsi="Calibri" w:cs="仿宋_GB2312"/>
          <w:sz w:val="28"/>
          <w:szCs w:val="28"/>
        </w:rPr>
        <w:t>2</w:t>
      </w:r>
      <w:r w:rsidRPr="001405C7">
        <w:rPr>
          <w:rFonts w:ascii="仿宋_GB2312" w:eastAsia="仿宋_GB2312" w:hAnsi="Calibri" w:cs="仿宋_GB2312" w:hint="eastAsia"/>
          <w:sz w:val="28"/>
          <w:szCs w:val="28"/>
        </w:rPr>
        <w:t>起及以上因政府投资工程项目拖欠农民工工资引发</w:t>
      </w:r>
      <w:r w:rsidRPr="001405C7">
        <w:rPr>
          <w:rFonts w:ascii="仿宋_GB2312" w:eastAsia="仿宋_GB2312" w:hAnsi="Calibri" w:cs="仿宋_GB2312"/>
          <w:sz w:val="28"/>
          <w:szCs w:val="28"/>
        </w:rPr>
        <w:t>50</w:t>
      </w:r>
      <w:r w:rsidRPr="001405C7">
        <w:rPr>
          <w:rFonts w:ascii="仿宋_GB2312" w:eastAsia="仿宋_GB2312" w:hAnsi="Calibri" w:cs="仿宋_GB2312" w:hint="eastAsia"/>
          <w:sz w:val="28"/>
          <w:szCs w:val="28"/>
        </w:rPr>
        <w:t>人以上群体性事件；</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3</w:t>
      </w:r>
      <w:r w:rsidRPr="001405C7">
        <w:rPr>
          <w:rFonts w:ascii="仿宋_GB2312" w:eastAsia="仿宋_GB2312" w:hAnsi="Calibri" w:cs="仿宋_GB2312" w:hint="eastAsia"/>
          <w:sz w:val="28"/>
          <w:szCs w:val="28"/>
        </w:rPr>
        <w:t>．发生</w:t>
      </w:r>
      <w:r w:rsidRPr="001405C7">
        <w:rPr>
          <w:rFonts w:ascii="仿宋_GB2312" w:eastAsia="仿宋_GB2312" w:hAnsi="Calibri" w:cs="仿宋_GB2312"/>
          <w:sz w:val="28"/>
          <w:szCs w:val="28"/>
        </w:rPr>
        <w:t>1</w:t>
      </w:r>
      <w:r w:rsidRPr="001405C7">
        <w:rPr>
          <w:rFonts w:ascii="仿宋_GB2312" w:eastAsia="仿宋_GB2312" w:hAnsi="Calibri" w:cs="仿宋_GB2312" w:hint="eastAsia"/>
          <w:sz w:val="28"/>
          <w:szCs w:val="28"/>
        </w:rPr>
        <w:t>起及以上因拖欠农民工工资引发极端事件并造成严重后果；</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w:t>
      </w:r>
      <w:r w:rsidRPr="001405C7">
        <w:rPr>
          <w:rFonts w:ascii="仿宋_GB2312" w:eastAsia="仿宋_GB2312" w:hAnsi="Calibri" w:cs="仿宋_GB2312"/>
          <w:sz w:val="28"/>
          <w:szCs w:val="28"/>
        </w:rPr>
        <w:t>4</w:t>
      </w:r>
      <w:r w:rsidRPr="001405C7">
        <w:rPr>
          <w:rFonts w:ascii="仿宋_GB2312" w:eastAsia="仿宋_GB2312" w:hAnsi="Calibri" w:cs="仿宋_GB2312" w:hint="eastAsia"/>
          <w:sz w:val="28"/>
          <w:szCs w:val="28"/>
        </w:rPr>
        <w:t>．因拖欠农民工工资造成严重不良社会影响。</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（三）考核等级在</w:t>
      </w:r>
      <w:r w:rsidRPr="001405C7">
        <w:rPr>
          <w:rFonts w:ascii="仿宋_GB2312" w:eastAsia="仿宋_GB2312" w:hAnsi="Calibri" w:cs="仿宋_GB2312"/>
          <w:sz w:val="28"/>
          <w:szCs w:val="28"/>
        </w:rPr>
        <w:t>A</w:t>
      </w:r>
      <w:r w:rsidRPr="001405C7">
        <w:rPr>
          <w:rFonts w:ascii="仿宋_GB2312" w:eastAsia="仿宋_GB2312" w:hAnsi="Calibri" w:cs="仿宋_GB2312" w:hint="eastAsia"/>
          <w:sz w:val="28"/>
          <w:szCs w:val="28"/>
        </w:rPr>
        <w:t>、</w:t>
      </w:r>
      <w:r w:rsidRPr="001405C7">
        <w:rPr>
          <w:rFonts w:ascii="仿宋_GB2312" w:eastAsia="仿宋_GB2312" w:hAnsi="Calibri" w:cs="仿宋_GB2312"/>
          <w:sz w:val="28"/>
          <w:szCs w:val="28"/>
        </w:rPr>
        <w:t>C</w:t>
      </w:r>
      <w:r w:rsidRPr="001405C7">
        <w:rPr>
          <w:rFonts w:ascii="仿宋_GB2312" w:eastAsia="仿宋_GB2312" w:hAnsi="Calibri" w:cs="仿宋_GB2312" w:hint="eastAsia"/>
          <w:sz w:val="28"/>
          <w:szCs w:val="28"/>
        </w:rPr>
        <w:t>级以外的为</w:t>
      </w:r>
      <w:r w:rsidRPr="001405C7">
        <w:rPr>
          <w:rFonts w:ascii="仿宋_GB2312" w:eastAsia="仿宋_GB2312" w:hAnsi="Calibri" w:cs="仿宋_GB2312"/>
          <w:sz w:val="28"/>
          <w:szCs w:val="28"/>
        </w:rPr>
        <w:t>B</w:t>
      </w:r>
      <w:r w:rsidRPr="001405C7">
        <w:rPr>
          <w:rFonts w:ascii="仿宋_GB2312" w:eastAsia="仿宋_GB2312" w:hAnsi="Calibri" w:cs="仿宋_GB2312" w:hint="eastAsia"/>
          <w:sz w:val="28"/>
          <w:szCs w:val="28"/>
        </w:rPr>
        <w:t>级。</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第九条　考核结果报经市政府同意后，由市联席会议向各区政府通报，并抄送市委组织部，作为对各区政府领导班子和有关领导干部进行综合考核评价的参考。考核过程中发现需要问责的问题线索，移交纪检监察机关。</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第十条　对考核等级为</w:t>
      </w:r>
      <w:r w:rsidRPr="001405C7">
        <w:rPr>
          <w:rFonts w:ascii="仿宋_GB2312" w:eastAsia="仿宋_GB2312" w:hAnsi="Calibri" w:cs="仿宋_GB2312"/>
          <w:sz w:val="28"/>
          <w:szCs w:val="28"/>
        </w:rPr>
        <w:t>A</w:t>
      </w:r>
      <w:r w:rsidRPr="001405C7">
        <w:rPr>
          <w:rFonts w:ascii="仿宋_GB2312" w:eastAsia="仿宋_GB2312" w:hAnsi="Calibri" w:cs="仿宋_GB2312" w:hint="eastAsia"/>
          <w:sz w:val="28"/>
          <w:szCs w:val="28"/>
        </w:rPr>
        <w:t>级的，由市联席会议予以通报表扬；对考核等级为</w:t>
      </w:r>
      <w:r w:rsidRPr="001405C7">
        <w:rPr>
          <w:rFonts w:ascii="仿宋_GB2312" w:eastAsia="仿宋_GB2312" w:hAnsi="Calibri" w:cs="仿宋_GB2312"/>
          <w:sz w:val="28"/>
          <w:szCs w:val="28"/>
        </w:rPr>
        <w:t>C</w:t>
      </w:r>
      <w:r w:rsidRPr="001405C7">
        <w:rPr>
          <w:rFonts w:ascii="仿宋_GB2312" w:eastAsia="仿宋_GB2312" w:hAnsi="Calibri" w:cs="仿宋_GB2312" w:hint="eastAsia"/>
          <w:sz w:val="28"/>
          <w:szCs w:val="28"/>
        </w:rPr>
        <w:t>级的，由市联席会议对该区政府有关负责人进行约谈，提出限期整改要求。被约谈区政府应当制定整改措施，并在被约谈后</w:t>
      </w:r>
      <w:r w:rsidRPr="001405C7">
        <w:rPr>
          <w:rFonts w:ascii="仿宋_GB2312" w:eastAsia="仿宋_GB2312" w:hAnsi="Calibri" w:cs="仿宋_GB2312"/>
          <w:sz w:val="28"/>
          <w:szCs w:val="28"/>
        </w:rPr>
        <w:t>2</w:t>
      </w:r>
      <w:r w:rsidRPr="001405C7">
        <w:rPr>
          <w:rFonts w:ascii="仿宋_GB2312" w:eastAsia="仿宋_GB2312" w:hAnsi="Calibri" w:cs="仿宋_GB2312" w:hint="eastAsia"/>
          <w:sz w:val="28"/>
          <w:szCs w:val="28"/>
        </w:rPr>
        <w:t>周内提交书面报告，由市联席会议办公室督促落实。</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第十一条　对在考核工作中弄虚作假、瞒报谎报造成考核结果失实的，予以通报批评；情节严重的，依纪依法追究相关人员责任。</w:t>
      </w:r>
    </w:p>
    <w:p w:rsidR="002573B0" w:rsidRPr="001405C7" w:rsidRDefault="002573B0" w:rsidP="001405C7">
      <w:pPr>
        <w:widowControl/>
        <w:spacing w:line="520" w:lineRule="exact"/>
        <w:rPr>
          <w:rFonts w:ascii="仿宋_GB2312" w:eastAsia="仿宋_GB2312" w:hAnsi="Calibri"/>
          <w:sz w:val="28"/>
          <w:szCs w:val="28"/>
        </w:rPr>
      </w:pPr>
      <w:r w:rsidRPr="001405C7">
        <w:rPr>
          <w:rFonts w:ascii="仿宋_GB2312" w:eastAsia="仿宋_GB2312" w:hAnsi="Calibri" w:cs="仿宋_GB2312" w:hint="eastAsia"/>
          <w:sz w:val="28"/>
          <w:szCs w:val="28"/>
        </w:rPr>
        <w:t xml:space="preserve">　　第十二条　本办法由市联席会议办公室负责解释。本办法自印发之日起施行。</w:t>
      </w:r>
    </w:p>
    <w:p w:rsidR="002573B0" w:rsidRDefault="002573B0" w:rsidP="003117D5">
      <w:pPr>
        <w:snapToGrid w:val="0"/>
        <w:spacing w:line="520" w:lineRule="exact"/>
        <w:jc w:val="center"/>
        <w:rPr>
          <w:rFonts w:ascii="黑体" w:eastAsia="黑体"/>
          <w:b/>
          <w:bCs/>
          <w:sz w:val="32"/>
          <w:szCs w:val="32"/>
        </w:rPr>
      </w:pPr>
      <w:r w:rsidRPr="003117D5">
        <w:rPr>
          <w:rFonts w:ascii="黑体" w:eastAsia="黑体" w:cs="黑体"/>
          <w:b/>
          <w:bCs/>
          <w:sz w:val="32"/>
          <w:szCs w:val="32"/>
        </w:rPr>
        <w:t xml:space="preserve"> [</w:t>
      </w:r>
      <w:r w:rsidRPr="003117D5">
        <w:rPr>
          <w:rFonts w:ascii="黑体" w:eastAsia="黑体" w:cs="黑体" w:hint="eastAsia"/>
          <w:b/>
          <w:bCs/>
          <w:sz w:val="32"/>
          <w:szCs w:val="32"/>
        </w:rPr>
        <w:t>上海市安监总站</w:t>
      </w:r>
      <w:r w:rsidRPr="003117D5">
        <w:rPr>
          <w:rFonts w:ascii="黑体" w:eastAsia="黑体" w:cs="黑体"/>
          <w:b/>
          <w:bCs/>
          <w:sz w:val="32"/>
          <w:szCs w:val="32"/>
        </w:rPr>
        <w:t>]</w:t>
      </w:r>
      <w:r w:rsidRPr="003117D5">
        <w:rPr>
          <w:rFonts w:ascii="黑体" w:eastAsia="黑体" w:cs="黑体" w:hint="eastAsia"/>
          <w:b/>
          <w:bCs/>
          <w:sz w:val="32"/>
          <w:szCs w:val="32"/>
        </w:rPr>
        <w:t>关于开展本市混凝土工程施工质量专项治理活动的通知</w:t>
      </w:r>
      <w:r w:rsidRPr="003117D5">
        <w:rPr>
          <w:rFonts w:ascii="黑体" w:eastAsia="黑体" w:cs="黑体"/>
          <w:b/>
          <w:bCs/>
          <w:sz w:val="32"/>
          <w:szCs w:val="32"/>
        </w:rPr>
        <w:t xml:space="preserve"> </w:t>
      </w:r>
    </w:p>
    <w:p w:rsidR="002573B0" w:rsidRDefault="002573B0" w:rsidP="003117D5">
      <w:pPr>
        <w:snapToGrid w:val="0"/>
        <w:spacing w:line="520" w:lineRule="exact"/>
        <w:jc w:val="center"/>
        <w:rPr>
          <w:rFonts w:ascii="黑体" w:eastAsia="黑体"/>
          <w:b/>
          <w:bCs/>
          <w:sz w:val="32"/>
          <w:szCs w:val="32"/>
        </w:rPr>
      </w:pPr>
      <w:r w:rsidRPr="003117D5">
        <w:rPr>
          <w:rFonts w:ascii="仿宋_GB2312" w:eastAsia="仿宋_GB2312" w:cs="仿宋_GB2312" w:hint="eastAsia"/>
        </w:rPr>
        <w:t>沪建安质监</w:t>
      </w:r>
      <w:r w:rsidRPr="003117D5">
        <w:rPr>
          <w:rFonts w:ascii="仿宋_GB2312" w:eastAsia="仿宋_GB2312" w:cs="仿宋_GB2312"/>
        </w:rPr>
        <w:t>(2018)55</w:t>
      </w:r>
      <w:r w:rsidRPr="003117D5">
        <w:rPr>
          <w:rFonts w:ascii="仿宋_GB2312" w:eastAsia="仿宋_GB2312" w:cs="仿宋_GB2312" w:hint="eastAsia"/>
        </w:rPr>
        <w:t>号</w:t>
      </w:r>
    </w:p>
    <w:p w:rsidR="002573B0" w:rsidRDefault="002573B0" w:rsidP="003117D5">
      <w:pPr>
        <w:widowControl/>
        <w:jc w:val="left"/>
        <w:rPr>
          <w:rFonts w:ascii="仿宋_GB2312" w:eastAsia="仿宋_GB2312" w:hAnsi="Calibri"/>
          <w:sz w:val="28"/>
          <w:szCs w:val="28"/>
        </w:rPr>
      </w:pP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各有关单位：</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根据《住房和城乡建设部关于印发工程质量安全提升行动方案的通知》（建质</w:t>
      </w:r>
      <w:r w:rsidRPr="003117D5">
        <w:rPr>
          <w:rFonts w:ascii="仿宋_GB2312" w:eastAsia="仿宋_GB2312" w:hAnsi="Calibri" w:cs="仿宋_GB2312"/>
          <w:sz w:val="28"/>
          <w:szCs w:val="28"/>
        </w:rPr>
        <w:t>[2017]57</w:t>
      </w:r>
      <w:r w:rsidRPr="003117D5">
        <w:rPr>
          <w:rFonts w:ascii="仿宋_GB2312" w:eastAsia="仿宋_GB2312" w:hAnsi="Calibri" w:cs="仿宋_GB2312" w:hint="eastAsia"/>
          <w:sz w:val="28"/>
          <w:szCs w:val="28"/>
        </w:rPr>
        <w:t>号）的工作要求，为提升本市建设工程混凝土施工质量，保证结构工程安全，在全市范围内的混凝土结构工程中，开展混凝土工程施工质量的专项治理工作。现将有关要求及事项通知如下：</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一、专项治理安排</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为提高专项治理效能，切实促进工程参与方提高质量意识和现场混凝土结构工程质量管理水平，落实长效治理各项措施，专项治理工作将作为本市落实工程质量提升三年行动方案的重要工作，贯穿</w:t>
      </w:r>
      <w:r w:rsidRPr="003117D5">
        <w:rPr>
          <w:rFonts w:ascii="仿宋_GB2312" w:eastAsia="仿宋_GB2312" w:hAnsi="Calibri" w:cs="仿宋_GB2312"/>
          <w:sz w:val="28"/>
          <w:szCs w:val="28"/>
        </w:rPr>
        <w:t>2018-2019</w:t>
      </w:r>
      <w:r w:rsidRPr="003117D5">
        <w:rPr>
          <w:rFonts w:ascii="仿宋_GB2312" w:eastAsia="仿宋_GB2312" w:hAnsi="Calibri" w:cs="仿宋_GB2312" w:hint="eastAsia"/>
          <w:sz w:val="28"/>
          <w:szCs w:val="28"/>
        </w:rPr>
        <w:t>年度。具体实施将采取企业（项目）自查，受监监督机构抽查和市级综合执法检查相结合的方式进行。</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二、工作要求</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（一）企业及项目</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1</w:t>
      </w:r>
      <w:r w:rsidRPr="003117D5">
        <w:rPr>
          <w:rFonts w:ascii="仿宋_GB2312" w:eastAsia="仿宋_GB2312" w:hAnsi="Calibri" w:cs="仿宋_GB2312" w:hint="eastAsia"/>
          <w:sz w:val="28"/>
          <w:szCs w:val="28"/>
        </w:rPr>
        <w:t>、各施工企业应提升混凝土工程质量管控意识，将混凝土工程的质量管理作为企业年度质量工作的重点，积极开展自查自纠。自查自纠每半年不少于</w:t>
      </w:r>
      <w:r w:rsidRPr="003117D5">
        <w:rPr>
          <w:rFonts w:ascii="仿宋_GB2312" w:eastAsia="仿宋_GB2312" w:hAnsi="Calibri" w:cs="仿宋_GB2312"/>
          <w:sz w:val="28"/>
          <w:szCs w:val="28"/>
        </w:rPr>
        <w:t>1</w:t>
      </w:r>
      <w:r w:rsidRPr="003117D5">
        <w:rPr>
          <w:rFonts w:ascii="仿宋_GB2312" w:eastAsia="仿宋_GB2312" w:hAnsi="Calibri" w:cs="仿宋_GB2312" w:hint="eastAsia"/>
          <w:sz w:val="28"/>
          <w:szCs w:val="28"/>
        </w:rPr>
        <w:t>次，年度的自查自纠报告由各集团及沪办汇总后报市安质监总站。</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各监理企业应对项目监理机构混凝土工程的监理质量行为加强检查，督促做好混凝土工程的自查自纠工作。</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2</w:t>
      </w:r>
      <w:r w:rsidRPr="003117D5">
        <w:rPr>
          <w:rFonts w:ascii="仿宋_GB2312" w:eastAsia="仿宋_GB2312" w:hAnsi="Calibri" w:cs="仿宋_GB2312" w:hint="eastAsia"/>
          <w:sz w:val="28"/>
          <w:szCs w:val="28"/>
        </w:rPr>
        <w:t>、各项目总包单位应注重技术管理及过程质量控制。切实开展混凝土工程的技术交底，项目技术负责人应将混凝土工程的设计要求、结构特点和技术要求等告知混凝土施工人员，便于合理组织施工，避免混凝土施工操作错误。监理单位应按照《混凝土结构工程施工质量验收规范》，《混凝土结构工程施工规范》完善混凝土工程的施工、养护、验收管理。</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3</w:t>
      </w:r>
      <w:r w:rsidRPr="003117D5">
        <w:rPr>
          <w:rFonts w:ascii="仿宋_GB2312" w:eastAsia="仿宋_GB2312" w:hAnsi="Calibri" w:cs="仿宋_GB2312" w:hint="eastAsia"/>
          <w:sz w:val="28"/>
          <w:szCs w:val="28"/>
        </w:rPr>
        <w:t>、各项目应建立健全以施工总包单位为主的质量责任制，由总包和监理单位组织现场混凝土工程质量的自查自纠。</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4</w:t>
      </w:r>
      <w:r w:rsidRPr="003117D5">
        <w:rPr>
          <w:rFonts w:ascii="仿宋_GB2312" w:eastAsia="仿宋_GB2312" w:hAnsi="Calibri" w:cs="仿宋_GB2312" w:hint="eastAsia"/>
          <w:sz w:val="28"/>
          <w:szCs w:val="28"/>
        </w:rPr>
        <w:t>、总包单位项目部应在工程地基基础、主体结构施工阶段，每</w:t>
      </w:r>
      <w:r w:rsidRPr="003117D5">
        <w:rPr>
          <w:rFonts w:ascii="仿宋_GB2312" w:eastAsia="仿宋_GB2312" w:hAnsi="Calibri" w:cs="仿宋_GB2312"/>
          <w:sz w:val="28"/>
          <w:szCs w:val="28"/>
        </w:rPr>
        <w:t>3</w:t>
      </w:r>
      <w:r w:rsidRPr="003117D5">
        <w:rPr>
          <w:rFonts w:ascii="仿宋_GB2312" w:eastAsia="仿宋_GB2312" w:hAnsi="Calibri" w:cs="仿宋_GB2312" w:hint="eastAsia"/>
          <w:sz w:val="28"/>
          <w:szCs w:val="28"/>
        </w:rPr>
        <w:t>个月形成该项目的自查自纠报告，报告中包括：项目结构工程概况、混凝土工程自查的内容、自查问题和整改情况及防治措施等。</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项目的自查自纠报告应报总包施工企业，并由总监签署意见后报受监监督机构。如工程上发生混凝土工程质量问题，施工单位未按要求整改，致使工程质量存在结构安全隐患的，监理单位应按相关要求实施监理报告。</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（二）各区质量监督机构</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1</w:t>
      </w:r>
      <w:r w:rsidRPr="003117D5">
        <w:rPr>
          <w:rFonts w:ascii="仿宋_GB2312" w:eastAsia="仿宋_GB2312" w:hAnsi="Calibri" w:cs="仿宋_GB2312" w:hint="eastAsia"/>
          <w:sz w:val="28"/>
          <w:szCs w:val="28"/>
        </w:rPr>
        <w:t>、组织发动所辖工程开展本区域内混凝土工程的质量专项管理。</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2</w:t>
      </w:r>
      <w:r w:rsidRPr="003117D5">
        <w:rPr>
          <w:rFonts w:ascii="仿宋_GB2312" w:eastAsia="仿宋_GB2312" w:hAnsi="Calibri" w:cs="仿宋_GB2312" w:hint="eastAsia"/>
          <w:sz w:val="28"/>
          <w:szCs w:val="28"/>
        </w:rPr>
        <w:t>、落实市安质监总站《上海市建设工程质量安全监督执法工作手册》要求，结合项目自查自纠报告，加大对混凝土结构工程的监督抽查频次和查处力度。</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w:t>
      </w:r>
      <w:r w:rsidRPr="003117D5">
        <w:rPr>
          <w:rFonts w:ascii="仿宋_GB2312" w:eastAsia="仿宋_GB2312" w:hAnsi="Calibri" w:cs="仿宋_GB2312"/>
          <w:sz w:val="28"/>
          <w:szCs w:val="28"/>
        </w:rPr>
        <w:t>3</w:t>
      </w:r>
      <w:r w:rsidRPr="003117D5">
        <w:rPr>
          <w:rFonts w:ascii="仿宋_GB2312" w:eastAsia="仿宋_GB2312" w:hAnsi="Calibri" w:cs="仿宋_GB2312" w:hint="eastAsia"/>
          <w:sz w:val="28"/>
          <w:szCs w:val="28"/>
        </w:rPr>
        <w:t>、将监督中发现的混凝土工程的质量问题汇总分析，纳入区域内工程质量分析报告，针对主要问题提出整治措施、验证治理效果。</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（三）市安质监总站</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将根据企业自查自纠情况及各监督站监督抽查情况，以落实企业主体责任为重点任务，结合全市结构工程及装配式结构工程的执法检查，开展混凝土工程施工质量专项治理的督查工作，具体检查安排另行通知。</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同时结合年度区站质量业绩评价，开展混凝土工程质量专项管理工作的专项评价。</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三、专项治理重点</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（一）专项治理各项工作要求，及混凝土工程各环节的质量行为；</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（二）未按设计要求浇筑相应标号的混凝土；</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（三）混凝土强度不符设计要求；</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（四）进场混凝土塌落度不符合设计要求、二次加水；</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（五）混凝土试块标准养护室、见证取样不符合要求；</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（六）混凝土构件施工缝未按规范留设和浇筑；</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（七）混凝土构件孔洞、开裂影响结构安全及重要使用功能；</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（八）混凝土工程发生质量问题的后续处理情况。</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四、完善和落实混凝土工程质量专项治理各项措施</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各相关单位要结合落实工程质量提升三年行动各项工作要求，进一步完善和落实混凝土工程质量常见问题防范措施，严把混凝土工程质量验收关，严格按照设计文件、规范标准施工，严格按照操作规程操作；把宣贯《混凝土结构工程施工质量验收规范》和《混凝土结构工程施工规范》等规范标准和混凝土工程质量专项治理工作有机结合；结合质量管理标准化等工作的推进，加强企业质保体系和项目质量管控能力建设，强化企业对工程项目的质量管理，提高工程质量水平。</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各级工程质量监督机构要结合强化对涉及公共安全的工程地基基础、主体结构等部位的监督检查，组织和推进混凝土工程质量专项治理各项工作，督促责任主体落实质量责任，对各种违规违法行为，要加大的查处力度，决不姑息。</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五、开展示范工程创建和样板引路工作</w:t>
      </w:r>
    </w:p>
    <w:p w:rsidR="002573B0" w:rsidRPr="003117D5" w:rsidRDefault="002573B0" w:rsidP="003117D5">
      <w:pPr>
        <w:widowControl/>
        <w:spacing w:line="520" w:lineRule="exact"/>
        <w:rPr>
          <w:rFonts w:ascii="仿宋_GB2312" w:eastAsia="仿宋_GB2312" w:hAnsi="Calibri"/>
          <w:sz w:val="28"/>
          <w:szCs w:val="28"/>
        </w:rPr>
      </w:pPr>
      <w:r w:rsidRPr="003117D5">
        <w:rPr>
          <w:rFonts w:ascii="仿宋_GB2312" w:eastAsia="仿宋_GB2312" w:hAnsi="Calibri" w:cs="仿宋_GB2312" w:hint="eastAsia"/>
          <w:sz w:val="28"/>
          <w:szCs w:val="28"/>
        </w:rPr>
        <w:t xml:space="preserve">　　各区要积极开展结构工程质量常见问题专项管理示范工程创建活动。施工企业应注重提高混凝土操作人员的质量意识和操作技能，并逐步形成常态管理，从根源上逐步消除混凝土工程质量常见问题滋生的土壤。</w:t>
      </w:r>
    </w:p>
    <w:p w:rsidR="002573B0" w:rsidRPr="003117D5" w:rsidRDefault="002573B0" w:rsidP="003117D5">
      <w:pPr>
        <w:widowControl/>
        <w:spacing w:line="520" w:lineRule="exact"/>
        <w:jc w:val="right"/>
        <w:rPr>
          <w:rFonts w:ascii="仿宋_GB2312" w:eastAsia="仿宋_GB2312" w:hAnsi="Calibri"/>
          <w:sz w:val="28"/>
          <w:szCs w:val="28"/>
        </w:rPr>
      </w:pP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sz w:val="28"/>
          <w:szCs w:val="28"/>
        </w:rPr>
        <w:t xml:space="preserve"> </w:t>
      </w:r>
      <w:r w:rsidRPr="003117D5">
        <w:rPr>
          <w:rFonts w:ascii="仿宋_GB2312" w:eastAsia="仿宋_GB2312" w:hAnsi="Calibri"/>
          <w:sz w:val="28"/>
          <w:szCs w:val="28"/>
        </w:rPr>
        <w:t> </w:t>
      </w:r>
      <w:r w:rsidRPr="003117D5">
        <w:rPr>
          <w:rFonts w:ascii="仿宋_GB2312" w:eastAsia="仿宋_GB2312" w:hAnsi="Calibri" w:cs="仿宋_GB2312" w:hint="eastAsia"/>
          <w:sz w:val="28"/>
          <w:szCs w:val="28"/>
        </w:rPr>
        <w:t>上海市建设工程安全质量监督总站</w:t>
      </w:r>
    </w:p>
    <w:p w:rsidR="002573B0" w:rsidRPr="003117D5" w:rsidRDefault="002573B0" w:rsidP="003117D5">
      <w:pPr>
        <w:widowControl/>
        <w:spacing w:line="520" w:lineRule="exact"/>
        <w:jc w:val="right"/>
        <w:rPr>
          <w:rFonts w:ascii="仿宋_GB2312" w:eastAsia="仿宋_GB2312" w:hAnsi="Calibri"/>
          <w:sz w:val="28"/>
          <w:szCs w:val="28"/>
        </w:rPr>
      </w:pPr>
      <w:r w:rsidRPr="003117D5">
        <w:rPr>
          <w:rFonts w:ascii="仿宋_GB2312" w:eastAsia="仿宋_GB2312" w:hAnsi="Calibri" w:cs="仿宋_GB2312"/>
          <w:sz w:val="28"/>
          <w:szCs w:val="28"/>
        </w:rPr>
        <w:t>2018</w:t>
      </w:r>
      <w:r w:rsidRPr="003117D5">
        <w:rPr>
          <w:rFonts w:ascii="仿宋_GB2312" w:eastAsia="仿宋_GB2312" w:hAnsi="Calibri" w:cs="仿宋_GB2312" w:hint="eastAsia"/>
          <w:sz w:val="28"/>
          <w:szCs w:val="28"/>
        </w:rPr>
        <w:t>年</w:t>
      </w:r>
      <w:r w:rsidRPr="003117D5">
        <w:rPr>
          <w:rFonts w:ascii="仿宋_GB2312" w:eastAsia="仿宋_GB2312" w:hAnsi="Calibri" w:cs="仿宋_GB2312"/>
          <w:sz w:val="28"/>
          <w:szCs w:val="28"/>
        </w:rPr>
        <w:t>8</w:t>
      </w:r>
      <w:r w:rsidRPr="003117D5">
        <w:rPr>
          <w:rFonts w:ascii="仿宋_GB2312" w:eastAsia="仿宋_GB2312" w:hAnsi="Calibri" w:cs="仿宋_GB2312" w:hint="eastAsia"/>
          <w:sz w:val="28"/>
          <w:szCs w:val="28"/>
        </w:rPr>
        <w:t>月</w:t>
      </w:r>
      <w:r w:rsidRPr="003117D5">
        <w:rPr>
          <w:rFonts w:ascii="仿宋_GB2312" w:eastAsia="仿宋_GB2312" w:hAnsi="Calibri" w:cs="仿宋_GB2312"/>
          <w:sz w:val="28"/>
          <w:szCs w:val="28"/>
        </w:rPr>
        <w:t>28</w:t>
      </w:r>
      <w:r w:rsidRPr="003117D5">
        <w:rPr>
          <w:rFonts w:ascii="仿宋_GB2312" w:eastAsia="仿宋_GB2312" w:hAnsi="Calibri" w:cs="仿宋_GB2312" w:hint="eastAsia"/>
          <w:sz w:val="28"/>
          <w:szCs w:val="28"/>
        </w:rPr>
        <w:t>日</w:t>
      </w:r>
    </w:p>
    <w:p w:rsidR="002573B0" w:rsidRDefault="002573B0" w:rsidP="00E87643">
      <w:pPr>
        <w:snapToGrid w:val="0"/>
        <w:spacing w:line="520" w:lineRule="exact"/>
        <w:jc w:val="center"/>
        <w:rPr>
          <w:rFonts w:ascii="黑体" w:eastAsia="黑体"/>
          <w:b/>
          <w:bCs/>
          <w:sz w:val="32"/>
          <w:szCs w:val="32"/>
        </w:rPr>
      </w:pPr>
      <w:r w:rsidRPr="00E87643">
        <w:rPr>
          <w:rFonts w:ascii="黑体" w:eastAsia="黑体" w:cs="黑体"/>
          <w:b/>
          <w:bCs/>
          <w:sz w:val="32"/>
          <w:szCs w:val="32"/>
        </w:rPr>
        <w:t>[</w:t>
      </w:r>
      <w:r w:rsidRPr="00E87643">
        <w:rPr>
          <w:rFonts w:ascii="黑体" w:eastAsia="黑体" w:cs="黑体" w:hint="eastAsia"/>
          <w:b/>
          <w:bCs/>
          <w:sz w:val="32"/>
          <w:szCs w:val="32"/>
        </w:rPr>
        <w:t>住建部</w:t>
      </w:r>
      <w:r w:rsidRPr="00E87643">
        <w:rPr>
          <w:rFonts w:ascii="黑体" w:eastAsia="黑体" w:cs="黑体"/>
          <w:b/>
          <w:bCs/>
          <w:sz w:val="32"/>
          <w:szCs w:val="32"/>
        </w:rPr>
        <w:t>]</w:t>
      </w:r>
      <w:r w:rsidRPr="00E87643">
        <w:rPr>
          <w:rFonts w:ascii="黑体" w:eastAsia="黑体" w:cs="黑体" w:hint="eastAsia"/>
          <w:b/>
          <w:bCs/>
          <w:sz w:val="32"/>
          <w:szCs w:val="32"/>
        </w:rPr>
        <w:t>关于建设工程企业资质统一实行电子化申报和审批的通知</w:t>
      </w:r>
      <w:r w:rsidRPr="00E87643">
        <w:rPr>
          <w:rFonts w:ascii="黑体" w:eastAsia="黑体" w:cs="黑体"/>
          <w:b/>
          <w:bCs/>
          <w:sz w:val="32"/>
          <w:szCs w:val="32"/>
        </w:rPr>
        <w:t xml:space="preserve"> </w:t>
      </w:r>
    </w:p>
    <w:p w:rsidR="002573B0" w:rsidRPr="00E87643" w:rsidRDefault="002573B0" w:rsidP="00E87643">
      <w:pPr>
        <w:snapToGrid w:val="0"/>
        <w:spacing w:line="520" w:lineRule="exact"/>
        <w:jc w:val="center"/>
        <w:rPr>
          <w:rFonts w:ascii="仿宋_GB2312" w:eastAsia="仿宋_GB2312"/>
        </w:rPr>
      </w:pPr>
      <w:r w:rsidRPr="00E87643">
        <w:rPr>
          <w:rFonts w:ascii="仿宋_GB2312" w:eastAsia="仿宋_GB2312" w:cs="仿宋_GB2312" w:hint="eastAsia"/>
        </w:rPr>
        <w:t>建办市函（</w:t>
      </w:r>
      <w:r w:rsidRPr="00E87643">
        <w:rPr>
          <w:rFonts w:ascii="仿宋_GB2312" w:eastAsia="仿宋_GB2312" w:cs="仿宋_GB2312"/>
        </w:rPr>
        <w:t>2018</w:t>
      </w:r>
      <w:r w:rsidRPr="00E87643">
        <w:rPr>
          <w:rFonts w:ascii="仿宋_GB2312" w:eastAsia="仿宋_GB2312" w:cs="仿宋_GB2312" w:hint="eastAsia"/>
        </w:rPr>
        <w:t>）</w:t>
      </w:r>
      <w:r w:rsidRPr="00E87643">
        <w:rPr>
          <w:rFonts w:ascii="仿宋_GB2312" w:eastAsia="仿宋_GB2312" w:cs="仿宋_GB2312"/>
        </w:rPr>
        <w:t>493</w:t>
      </w:r>
      <w:r w:rsidRPr="00E87643">
        <w:rPr>
          <w:rFonts w:ascii="仿宋_GB2312" w:eastAsia="仿宋_GB2312" w:cs="仿宋_GB2312" w:hint="eastAsia"/>
        </w:rPr>
        <w:t>号</w:t>
      </w:r>
    </w:p>
    <w:p w:rsidR="002573B0" w:rsidRDefault="002573B0" w:rsidP="00E87643">
      <w:pPr>
        <w:widowControl/>
        <w:spacing w:line="520" w:lineRule="exact"/>
        <w:rPr>
          <w:rFonts w:ascii="仿宋_GB2312" w:eastAsia="仿宋_GB2312" w:hAnsi="Calibri"/>
          <w:sz w:val="28"/>
          <w:szCs w:val="28"/>
        </w:rPr>
      </w:pP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各省、自治区住房城乡建设厅，直辖市建委，新疆生产建设兵团建设局，国务院有关部门建设司（局），有关中央企业：</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为贯彻落实党中央、国务院关于深化“放管服”改革部署要求，精简申报材料，提高审批效率，决定自</w:t>
      </w:r>
      <w:r w:rsidRPr="00E87643">
        <w:rPr>
          <w:rFonts w:ascii="仿宋_GB2312" w:eastAsia="仿宋_GB2312" w:hAnsi="Calibri" w:cs="仿宋_GB2312"/>
          <w:sz w:val="28"/>
          <w:szCs w:val="28"/>
        </w:rPr>
        <w:t>2019</w:t>
      </w:r>
      <w:r w:rsidRPr="00E87643">
        <w:rPr>
          <w:rFonts w:ascii="仿宋_GB2312" w:eastAsia="仿宋_GB2312" w:hAnsi="Calibri" w:cs="仿宋_GB2312" w:hint="eastAsia"/>
          <w:sz w:val="28"/>
          <w:szCs w:val="28"/>
        </w:rPr>
        <w:t>年</w:t>
      </w:r>
      <w:r w:rsidRPr="00E87643">
        <w:rPr>
          <w:rFonts w:ascii="仿宋_GB2312" w:eastAsia="仿宋_GB2312" w:hAnsi="Calibri" w:cs="仿宋_GB2312"/>
          <w:sz w:val="28"/>
          <w:szCs w:val="28"/>
        </w:rPr>
        <w:t>1</w:t>
      </w:r>
      <w:r w:rsidRPr="00E87643">
        <w:rPr>
          <w:rFonts w:ascii="仿宋_GB2312" w:eastAsia="仿宋_GB2312" w:hAnsi="Calibri" w:cs="仿宋_GB2312" w:hint="eastAsia"/>
          <w:sz w:val="28"/>
          <w:szCs w:val="28"/>
        </w:rPr>
        <w:t>月</w:t>
      </w:r>
      <w:r w:rsidRPr="00E87643">
        <w:rPr>
          <w:rFonts w:ascii="仿宋_GB2312" w:eastAsia="仿宋_GB2312" w:hAnsi="Calibri" w:cs="仿宋_GB2312"/>
          <w:sz w:val="28"/>
          <w:szCs w:val="28"/>
        </w:rPr>
        <w:t>1</w:t>
      </w:r>
      <w:r w:rsidRPr="00E87643">
        <w:rPr>
          <w:rFonts w:ascii="仿宋_GB2312" w:eastAsia="仿宋_GB2312" w:hAnsi="Calibri" w:cs="仿宋_GB2312" w:hint="eastAsia"/>
          <w:sz w:val="28"/>
          <w:szCs w:val="28"/>
        </w:rPr>
        <w:t>日起对建设工程企业资质统一实行电子化申报和审批。现将有关事项通知如下：</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一、电子化申报和审批事项范围</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我部审批的工程勘察资质、工程设计资质、建筑业企业资质、工程监理企业资质（含涉及公路、铁路、水运、水利、信息产业、民航、海洋、航空航天等领域建设工程企业资质）的新申请、升级、增项、重新核定事项，均统一实行电子化申报和审批。实行电子化申报和审批后，我部不再受理上述事项纸质申报材料。</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二、电子化申报方式</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对实行电子化申报和审批的事项，企业应通过建设工程企业资质申报软件申报。（申报软件可通过我部门户网站查询下载，具体路径为：首页</w:t>
      </w:r>
      <w:r w:rsidRPr="00E87643">
        <w:rPr>
          <w:rFonts w:ascii="仿宋_GB2312" w:eastAsia="仿宋_GB2312" w:hAnsi="Calibri" w:cs="仿宋_GB2312"/>
          <w:sz w:val="28"/>
          <w:szCs w:val="28"/>
        </w:rPr>
        <w:t>-</w:t>
      </w:r>
      <w:r w:rsidRPr="00E87643">
        <w:rPr>
          <w:rFonts w:ascii="仿宋_GB2312" w:eastAsia="仿宋_GB2312" w:hAnsi="Calibri" w:cs="仿宋_GB2312" w:hint="eastAsia"/>
          <w:sz w:val="28"/>
          <w:szCs w:val="28"/>
        </w:rPr>
        <w:t>办事大厅</w:t>
      </w:r>
      <w:r w:rsidRPr="00E87643">
        <w:rPr>
          <w:rFonts w:ascii="仿宋_GB2312" w:eastAsia="仿宋_GB2312" w:hAnsi="Calibri" w:cs="仿宋_GB2312"/>
          <w:sz w:val="28"/>
          <w:szCs w:val="28"/>
        </w:rPr>
        <w:t>-</w:t>
      </w:r>
      <w:r w:rsidRPr="00E87643">
        <w:rPr>
          <w:rFonts w:ascii="仿宋_GB2312" w:eastAsia="仿宋_GB2312" w:hAnsi="Calibri" w:cs="仿宋_GB2312" w:hint="eastAsia"/>
          <w:sz w:val="28"/>
          <w:szCs w:val="28"/>
        </w:rPr>
        <w:t>办理指南）。完成电子化申报后，企业仅须向我部行政审批集中受理办公室提供以下书面材料：（</w:t>
      </w:r>
      <w:r w:rsidRPr="00E87643">
        <w:rPr>
          <w:rFonts w:ascii="仿宋_GB2312" w:eastAsia="仿宋_GB2312" w:hAnsi="Calibri" w:cs="仿宋_GB2312"/>
          <w:sz w:val="28"/>
          <w:szCs w:val="28"/>
        </w:rPr>
        <w:t>1</w:t>
      </w:r>
      <w:r w:rsidRPr="00E87643">
        <w:rPr>
          <w:rFonts w:ascii="仿宋_GB2312" w:eastAsia="仿宋_GB2312" w:hAnsi="Calibri" w:cs="仿宋_GB2312" w:hint="eastAsia"/>
          <w:sz w:val="28"/>
          <w:szCs w:val="28"/>
        </w:rPr>
        <w:t>）省级住房城乡建设主管部门或国务院国资委管理企业出具的关于报送资质申报材料的公函；（</w:t>
      </w:r>
      <w:r w:rsidRPr="00E87643">
        <w:rPr>
          <w:rFonts w:ascii="仿宋_GB2312" w:eastAsia="仿宋_GB2312" w:hAnsi="Calibri" w:cs="仿宋_GB2312"/>
          <w:sz w:val="28"/>
          <w:szCs w:val="28"/>
        </w:rPr>
        <w:t>2</w:t>
      </w:r>
      <w:r w:rsidRPr="00E87643">
        <w:rPr>
          <w:rFonts w:ascii="仿宋_GB2312" w:eastAsia="仿宋_GB2312" w:hAnsi="Calibri" w:cs="仿宋_GB2312" w:hint="eastAsia"/>
          <w:sz w:val="28"/>
          <w:szCs w:val="28"/>
        </w:rPr>
        <w:t>）通过建设工程企业资质申报软件生成的带条形码并加盖企业公章的企业资质申请表。</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除上述书面材料外，资质申报所需其他附件材料均通过建设工程企业资质申报软件报送。</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三、有关要求</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（一）使用自行开发的电子化申报和审批管理系统的省级住房城乡建设主管部门，要按照统一数据交换标准，与我部电子化申报和审批系统进行对接。</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（二）各省级住房城乡建设主管部门或国务院国资委管理的企业要加强对企业电子化申报材料真实性查验工作。对存在弄虚作假行为的企业，我部将按照《关于印发</w:t>
      </w:r>
      <w:r w:rsidRPr="00E87643">
        <w:rPr>
          <w:rFonts w:ascii="仿宋_GB2312" w:eastAsia="仿宋_GB2312" w:hAnsi="Calibri" w:cs="仿宋_GB2312"/>
          <w:sz w:val="28"/>
          <w:szCs w:val="28"/>
        </w:rPr>
        <w:t>&lt;</w:t>
      </w:r>
      <w:r w:rsidRPr="00E87643">
        <w:rPr>
          <w:rFonts w:ascii="仿宋_GB2312" w:eastAsia="仿宋_GB2312" w:hAnsi="Calibri" w:cs="仿宋_GB2312" w:hint="eastAsia"/>
          <w:sz w:val="28"/>
          <w:szCs w:val="28"/>
        </w:rPr>
        <w:t>建设工程企业资质申报弄虚作假行为处理办法</w:t>
      </w:r>
      <w:r w:rsidRPr="00E87643">
        <w:rPr>
          <w:rFonts w:ascii="仿宋_GB2312" w:eastAsia="仿宋_GB2312" w:hAnsi="Calibri" w:cs="仿宋_GB2312"/>
          <w:sz w:val="28"/>
          <w:szCs w:val="28"/>
        </w:rPr>
        <w:t>&gt;</w:t>
      </w:r>
      <w:r w:rsidRPr="00E87643">
        <w:rPr>
          <w:rFonts w:ascii="仿宋_GB2312" w:eastAsia="仿宋_GB2312" w:hAnsi="Calibri" w:cs="仿宋_GB2312" w:hint="eastAsia"/>
          <w:sz w:val="28"/>
          <w:szCs w:val="28"/>
        </w:rPr>
        <w:t>的通知》（建市〔</w:t>
      </w:r>
      <w:r w:rsidRPr="00E87643">
        <w:rPr>
          <w:rFonts w:ascii="仿宋_GB2312" w:eastAsia="仿宋_GB2312" w:hAnsi="Calibri" w:cs="仿宋_GB2312"/>
          <w:sz w:val="28"/>
          <w:szCs w:val="28"/>
        </w:rPr>
        <w:t>2011</w:t>
      </w:r>
      <w:r w:rsidRPr="00E87643">
        <w:rPr>
          <w:rFonts w:ascii="仿宋_GB2312" w:eastAsia="仿宋_GB2312" w:hAnsi="Calibri" w:cs="仿宋_GB2312" w:hint="eastAsia"/>
          <w:sz w:val="28"/>
          <w:szCs w:val="28"/>
        </w:rPr>
        <w:t>〕</w:t>
      </w:r>
      <w:r w:rsidRPr="00E87643">
        <w:rPr>
          <w:rFonts w:ascii="仿宋_GB2312" w:eastAsia="仿宋_GB2312" w:hAnsi="Calibri" w:cs="仿宋_GB2312"/>
          <w:sz w:val="28"/>
          <w:szCs w:val="28"/>
        </w:rPr>
        <w:t>200</w:t>
      </w:r>
      <w:r w:rsidRPr="00E87643">
        <w:rPr>
          <w:rFonts w:ascii="仿宋_GB2312" w:eastAsia="仿宋_GB2312" w:hAnsi="Calibri" w:cs="仿宋_GB2312" w:hint="eastAsia"/>
          <w:sz w:val="28"/>
          <w:szCs w:val="28"/>
        </w:rPr>
        <w:t>号）有关规定予以严肃处理。</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cs="仿宋_GB2312" w:hint="eastAsia"/>
          <w:sz w:val="28"/>
          <w:szCs w:val="28"/>
        </w:rPr>
        <w:t xml:space="preserve">　　各地区、各有关部门及有关中央企业要高度重视建设工程企业资质电子化申报和审批改革工作，安排专人负责，尽快组织开展学习宣传培训，保证有关工作顺利开展。</w:t>
      </w:r>
    </w:p>
    <w:p w:rsidR="002573B0" w:rsidRPr="00E87643" w:rsidRDefault="002573B0" w:rsidP="00E87643">
      <w:pPr>
        <w:widowControl/>
        <w:spacing w:line="520" w:lineRule="exact"/>
        <w:rPr>
          <w:rFonts w:ascii="仿宋_GB2312" w:eastAsia="仿宋_GB2312" w:hAnsi="Calibri"/>
          <w:sz w:val="28"/>
          <w:szCs w:val="28"/>
        </w:rPr>
      </w:pPr>
      <w:r w:rsidRPr="00E87643">
        <w:rPr>
          <w:rFonts w:ascii="仿宋_GB2312" w:eastAsia="仿宋_GB2312" w:hAnsi="Calibri"/>
          <w:sz w:val="28"/>
          <w:szCs w:val="28"/>
        </w:rPr>
        <w:t> </w:t>
      </w:r>
    </w:p>
    <w:p w:rsidR="002573B0" w:rsidRPr="00E87643" w:rsidRDefault="002573B0" w:rsidP="00E87643">
      <w:pPr>
        <w:widowControl/>
        <w:spacing w:line="520" w:lineRule="exact"/>
        <w:jc w:val="right"/>
        <w:rPr>
          <w:rFonts w:ascii="仿宋_GB2312" w:eastAsia="仿宋_GB2312" w:hAnsi="Calibri"/>
          <w:sz w:val="28"/>
          <w:szCs w:val="28"/>
        </w:rPr>
      </w:pPr>
      <w:r w:rsidRPr="00E87643">
        <w:rPr>
          <w:rFonts w:ascii="仿宋_GB2312" w:eastAsia="仿宋_GB2312" w:hAnsi="Calibri" w:cs="仿宋_GB2312" w:hint="eastAsia"/>
          <w:sz w:val="28"/>
          <w:szCs w:val="28"/>
        </w:rPr>
        <w:t>中华人民共和国住房和城乡建设部办公厅</w:t>
      </w:r>
    </w:p>
    <w:p w:rsidR="002573B0" w:rsidRPr="00E87643" w:rsidRDefault="002573B0" w:rsidP="00E87643">
      <w:pPr>
        <w:widowControl/>
        <w:spacing w:line="520" w:lineRule="exact"/>
        <w:jc w:val="right"/>
        <w:rPr>
          <w:rFonts w:ascii="仿宋_GB2312" w:eastAsia="仿宋_GB2312" w:hAnsi="Calibri"/>
          <w:sz w:val="28"/>
          <w:szCs w:val="28"/>
        </w:rPr>
      </w:pPr>
      <w:r w:rsidRPr="00E87643">
        <w:rPr>
          <w:rFonts w:ascii="仿宋_GB2312" w:eastAsia="仿宋_GB2312" w:hAnsi="Calibri" w:cs="仿宋_GB2312"/>
          <w:sz w:val="28"/>
          <w:szCs w:val="28"/>
        </w:rPr>
        <w:t>2018</w:t>
      </w:r>
      <w:r w:rsidRPr="00E87643">
        <w:rPr>
          <w:rFonts w:ascii="仿宋_GB2312" w:eastAsia="仿宋_GB2312" w:hAnsi="Calibri" w:cs="仿宋_GB2312" w:hint="eastAsia"/>
          <w:sz w:val="28"/>
          <w:szCs w:val="28"/>
        </w:rPr>
        <w:t>年</w:t>
      </w:r>
      <w:r w:rsidRPr="00E87643">
        <w:rPr>
          <w:rFonts w:ascii="仿宋_GB2312" w:eastAsia="仿宋_GB2312" w:hAnsi="Calibri" w:cs="仿宋_GB2312"/>
          <w:sz w:val="28"/>
          <w:szCs w:val="28"/>
        </w:rPr>
        <w:t>9</w:t>
      </w:r>
      <w:r w:rsidRPr="00E87643">
        <w:rPr>
          <w:rFonts w:ascii="仿宋_GB2312" w:eastAsia="仿宋_GB2312" w:hAnsi="Calibri" w:cs="仿宋_GB2312" w:hint="eastAsia"/>
          <w:sz w:val="28"/>
          <w:szCs w:val="28"/>
        </w:rPr>
        <w:t>月</w:t>
      </w:r>
      <w:r w:rsidRPr="00E87643">
        <w:rPr>
          <w:rFonts w:ascii="仿宋_GB2312" w:eastAsia="仿宋_GB2312" w:hAnsi="Calibri" w:cs="仿宋_GB2312"/>
          <w:sz w:val="28"/>
          <w:szCs w:val="28"/>
        </w:rPr>
        <w:t>12</w:t>
      </w:r>
      <w:r w:rsidRPr="00E87643">
        <w:rPr>
          <w:rFonts w:ascii="仿宋_GB2312" w:eastAsia="仿宋_GB2312" w:hAnsi="Calibri" w:cs="仿宋_GB2312" w:hint="eastAsia"/>
          <w:sz w:val="28"/>
          <w:szCs w:val="28"/>
        </w:rPr>
        <w:t>日</w:t>
      </w:r>
    </w:p>
    <w:p w:rsidR="002573B0" w:rsidRDefault="002573B0" w:rsidP="003117D5">
      <w:pPr>
        <w:spacing w:line="520" w:lineRule="exact"/>
        <w:rPr>
          <w:rFonts w:ascii="仿宋_GB2312" w:eastAsia="仿宋_GB2312" w:hAnsi="Calibri"/>
          <w:sz w:val="28"/>
          <w:szCs w:val="28"/>
        </w:rPr>
      </w:pPr>
    </w:p>
    <w:p w:rsidR="002573B0" w:rsidRDefault="002573B0" w:rsidP="00E87643">
      <w:pPr>
        <w:snapToGrid w:val="0"/>
        <w:spacing w:line="520" w:lineRule="exact"/>
        <w:jc w:val="center"/>
        <w:rPr>
          <w:rFonts w:ascii="黑体" w:eastAsia="黑体"/>
          <w:b/>
          <w:bCs/>
          <w:sz w:val="32"/>
          <w:szCs w:val="32"/>
        </w:rPr>
      </w:pPr>
      <w:r w:rsidRPr="00FC7571">
        <w:rPr>
          <w:rFonts w:ascii="黑体" w:eastAsia="黑体" w:cs="黑体"/>
          <w:b/>
          <w:bCs/>
          <w:sz w:val="32"/>
          <w:szCs w:val="32"/>
        </w:rPr>
        <w:t>[</w:t>
      </w:r>
      <w:r w:rsidRPr="00FC7571">
        <w:rPr>
          <w:rFonts w:ascii="黑体" w:eastAsia="黑体" w:cs="黑体" w:hint="eastAsia"/>
          <w:b/>
          <w:bCs/>
          <w:sz w:val="32"/>
          <w:szCs w:val="32"/>
        </w:rPr>
        <w:t>上海市住建委</w:t>
      </w:r>
      <w:r w:rsidRPr="00FC7571">
        <w:rPr>
          <w:rFonts w:ascii="黑体" w:eastAsia="黑体" w:cs="黑体"/>
          <w:b/>
          <w:bCs/>
          <w:sz w:val="32"/>
          <w:szCs w:val="32"/>
        </w:rPr>
        <w:t>]</w:t>
      </w:r>
      <w:r w:rsidRPr="00FC7571">
        <w:rPr>
          <w:rFonts w:ascii="黑体" w:eastAsia="黑体" w:cs="黑体" w:hint="eastAsia"/>
          <w:b/>
          <w:bCs/>
          <w:sz w:val="32"/>
          <w:szCs w:val="32"/>
        </w:rPr>
        <w:t>关于进一步加强密闭空间施工作业安全管理的紧急通知</w:t>
      </w:r>
      <w:r w:rsidRPr="00FC7571">
        <w:rPr>
          <w:rFonts w:ascii="黑体" w:eastAsia="黑体" w:cs="黑体"/>
          <w:b/>
          <w:bCs/>
          <w:sz w:val="32"/>
          <w:szCs w:val="32"/>
        </w:rPr>
        <w:t xml:space="preserve"> </w:t>
      </w:r>
    </w:p>
    <w:p w:rsidR="002573B0" w:rsidRPr="00E87643" w:rsidRDefault="002573B0" w:rsidP="00E87643">
      <w:pPr>
        <w:snapToGrid w:val="0"/>
        <w:spacing w:line="520" w:lineRule="exact"/>
        <w:jc w:val="center"/>
        <w:rPr>
          <w:rFonts w:ascii="仿宋_GB2312" w:eastAsia="仿宋_GB2312"/>
        </w:rPr>
      </w:pPr>
      <w:r w:rsidRPr="00FC7571">
        <w:rPr>
          <w:rFonts w:ascii="仿宋_GB2312" w:eastAsia="仿宋_GB2312" w:cs="仿宋_GB2312" w:hint="eastAsia"/>
        </w:rPr>
        <w:t>沪建质安（</w:t>
      </w:r>
      <w:r w:rsidRPr="00FC7571">
        <w:rPr>
          <w:rFonts w:ascii="仿宋_GB2312" w:eastAsia="仿宋_GB2312" w:cs="仿宋_GB2312"/>
        </w:rPr>
        <w:t>2018</w:t>
      </w:r>
      <w:r w:rsidRPr="00FC7571">
        <w:rPr>
          <w:rFonts w:ascii="仿宋_GB2312" w:eastAsia="仿宋_GB2312" w:cs="仿宋_GB2312" w:hint="eastAsia"/>
        </w:rPr>
        <w:t>）</w:t>
      </w:r>
      <w:r w:rsidRPr="00FC7571">
        <w:rPr>
          <w:rFonts w:ascii="仿宋_GB2312" w:eastAsia="仿宋_GB2312" w:cs="仿宋_GB2312"/>
        </w:rPr>
        <w:t>566</w:t>
      </w:r>
      <w:r w:rsidRPr="00FC7571">
        <w:rPr>
          <w:rFonts w:ascii="仿宋_GB2312" w:eastAsia="仿宋_GB2312" w:cs="仿宋_GB2312" w:hint="eastAsia"/>
        </w:rPr>
        <w:t>号</w:t>
      </w:r>
    </w:p>
    <w:p w:rsidR="002573B0" w:rsidRDefault="002573B0" w:rsidP="00E87643">
      <w:pPr>
        <w:widowControl/>
        <w:spacing w:line="520" w:lineRule="exact"/>
        <w:rPr>
          <w:rFonts w:ascii="仿宋_GB2312" w:eastAsia="仿宋_GB2312" w:hAnsi="Calibri"/>
          <w:sz w:val="28"/>
          <w:szCs w:val="28"/>
        </w:rPr>
      </w:pP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各区建设行政管理部门，市安质监总站，各有关单位：</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近日，浦东新区一在建工地密闭空间施工作业时发生安全生产事故，在救援处置过程中，又因措施不当导致伤亡扩大，</w:t>
      </w:r>
      <w:r w:rsidRPr="00FC7571">
        <w:rPr>
          <w:rFonts w:ascii="仿宋_GB2312" w:eastAsia="仿宋_GB2312" w:hAnsi="Calibri" w:cs="仿宋_GB2312"/>
          <w:sz w:val="28"/>
          <w:szCs w:val="28"/>
        </w:rPr>
        <w:t xml:space="preserve"> </w:t>
      </w:r>
      <w:r w:rsidRPr="00FC7571">
        <w:rPr>
          <w:rFonts w:ascii="仿宋_GB2312" w:eastAsia="仿宋_GB2312" w:hAnsi="Calibri" w:cs="仿宋_GB2312" w:hint="eastAsia"/>
          <w:sz w:val="28"/>
          <w:szCs w:val="28"/>
        </w:rPr>
        <w:t>造成</w:t>
      </w:r>
      <w:r w:rsidRPr="00FC7571">
        <w:rPr>
          <w:rFonts w:ascii="仿宋_GB2312" w:eastAsia="仿宋_GB2312" w:hAnsi="Calibri" w:cs="仿宋_GB2312"/>
          <w:sz w:val="28"/>
          <w:szCs w:val="28"/>
        </w:rPr>
        <w:t>3</w:t>
      </w:r>
      <w:r w:rsidRPr="00FC7571">
        <w:rPr>
          <w:rFonts w:ascii="仿宋_GB2312" w:eastAsia="仿宋_GB2312" w:hAnsi="Calibri" w:cs="仿宋_GB2312" w:hint="eastAsia"/>
          <w:sz w:val="28"/>
          <w:szCs w:val="28"/>
        </w:rPr>
        <w:t>死</w:t>
      </w:r>
      <w:r w:rsidRPr="00FC7571">
        <w:rPr>
          <w:rFonts w:ascii="仿宋_GB2312" w:eastAsia="仿宋_GB2312" w:hAnsi="Calibri" w:cs="仿宋_GB2312"/>
          <w:sz w:val="28"/>
          <w:szCs w:val="28"/>
        </w:rPr>
        <w:t>1</w:t>
      </w:r>
      <w:r w:rsidRPr="00FC7571">
        <w:rPr>
          <w:rFonts w:ascii="仿宋_GB2312" w:eastAsia="仿宋_GB2312" w:hAnsi="Calibri" w:cs="仿宋_GB2312" w:hint="eastAsia"/>
          <w:sz w:val="28"/>
          <w:szCs w:val="28"/>
        </w:rPr>
        <w:t>伤。为认真吸取事故教训，坚决杜绝类似事故发生，</w:t>
      </w:r>
      <w:r w:rsidRPr="00FC7571">
        <w:rPr>
          <w:rFonts w:ascii="仿宋_GB2312" w:eastAsia="仿宋_GB2312" w:hAnsi="Calibri" w:cs="仿宋_GB2312"/>
          <w:sz w:val="28"/>
          <w:szCs w:val="28"/>
        </w:rPr>
        <w:t xml:space="preserve"> </w:t>
      </w:r>
      <w:r w:rsidRPr="00FC7571">
        <w:rPr>
          <w:rFonts w:ascii="仿宋_GB2312" w:eastAsia="仿宋_GB2312" w:hAnsi="Calibri" w:cs="仿宋_GB2312" w:hint="eastAsia"/>
          <w:sz w:val="28"/>
          <w:szCs w:val="28"/>
        </w:rPr>
        <w:t>现将加强密闭空间施工作业安全管理的有关要求通知如下：</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一、切实提高对密闭空间施工作业安全重要性的认识</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密闭空间作业是指与外界相对隔离，进出口受限，自然通风不良，人员进入后从事非常规、非连续作业的有限空间，如：炉、塔、釜、槽车以及管道、烟道、隧道、下水道、沟、坑、</w:t>
      </w:r>
      <w:r w:rsidRPr="00FC7571">
        <w:rPr>
          <w:rFonts w:ascii="仿宋_GB2312" w:eastAsia="仿宋_GB2312" w:hAnsi="Calibri" w:cs="仿宋_GB2312"/>
          <w:sz w:val="28"/>
          <w:szCs w:val="28"/>
        </w:rPr>
        <w:t xml:space="preserve"> </w:t>
      </w:r>
      <w:r w:rsidRPr="00FC7571">
        <w:rPr>
          <w:rFonts w:ascii="仿宋_GB2312" w:eastAsia="仿宋_GB2312" w:hAnsi="Calibri" w:cs="仿宋_GB2312" w:hint="eastAsia"/>
          <w:sz w:val="28"/>
          <w:szCs w:val="28"/>
        </w:rPr>
        <w:t>井、池、涵洞、船舱、地下仓库、储藏室、地窖、谷仓等场所。</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在密闭空间场所内进行施工作业，活动范围有限，工作场地狭窄，并且通风条件差，极易发生窒息缺氧或者因硫化氢、一氧化碳、甲烷、氰化氢等有毒有害气体引发中毒窒息等人员伤亡事故。</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二、切实加强对密闭空间施工作业的安全管理</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1</w:t>
      </w:r>
      <w:r w:rsidRPr="00FC7571">
        <w:rPr>
          <w:rFonts w:ascii="仿宋_GB2312" w:eastAsia="仿宋_GB2312" w:hAnsi="Calibri" w:cs="仿宋_GB2312" w:hint="eastAsia"/>
          <w:sz w:val="28"/>
          <w:szCs w:val="28"/>
        </w:rPr>
        <w:t>、施工单位应建立密闭空间施工作业管理制度，明确密闭空间作业的管理流程。</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2</w:t>
      </w:r>
      <w:r w:rsidRPr="00FC7571">
        <w:rPr>
          <w:rFonts w:ascii="仿宋_GB2312" w:eastAsia="仿宋_GB2312" w:hAnsi="Calibri" w:cs="仿宋_GB2312" w:hint="eastAsia"/>
          <w:sz w:val="28"/>
          <w:szCs w:val="28"/>
        </w:rPr>
        <w:t>、施工单位应对从事密闭空间施工作业的相关人员进行交底培训，内容应包括密闭空间有毒有害因素、安全防范措施、安全操作规程、紧急处置措施等，并有专门签字、记录、归档。</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3</w:t>
      </w:r>
      <w:r w:rsidRPr="00FC7571">
        <w:rPr>
          <w:rFonts w:ascii="仿宋_GB2312" w:eastAsia="仿宋_GB2312" w:hAnsi="Calibri" w:cs="仿宋_GB2312" w:hint="eastAsia"/>
          <w:sz w:val="28"/>
          <w:szCs w:val="28"/>
        </w:rPr>
        <w:t>、进入密闭空间作业，应严格执行作业审批制度和“先通风、再检测、后作业”的规定。施工作业前采取有效通风措施，确保可燃气体、有毒气体浓度以及含氧量在安全指标范围内，</w:t>
      </w:r>
      <w:r w:rsidRPr="00FC7571">
        <w:rPr>
          <w:rFonts w:ascii="仿宋_GB2312" w:eastAsia="仿宋_GB2312" w:hAnsi="Calibri" w:cs="仿宋_GB2312"/>
          <w:sz w:val="28"/>
          <w:szCs w:val="28"/>
        </w:rPr>
        <w:t xml:space="preserve"> </w:t>
      </w:r>
      <w:r w:rsidRPr="00FC7571">
        <w:rPr>
          <w:rFonts w:ascii="仿宋_GB2312" w:eastAsia="仿宋_GB2312" w:hAnsi="Calibri" w:cs="仿宋_GB2312" w:hint="eastAsia"/>
          <w:sz w:val="28"/>
          <w:szCs w:val="28"/>
        </w:rPr>
        <w:t>确认合格后，在检测、防护、监护等安全条件具备的情况下才允许进入密闭空间施工作业。</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4</w:t>
      </w:r>
      <w:r w:rsidRPr="00FC7571">
        <w:rPr>
          <w:rFonts w:ascii="仿宋_GB2312" w:eastAsia="仿宋_GB2312" w:hAnsi="Calibri" w:cs="仿宋_GB2312" w:hint="eastAsia"/>
          <w:sz w:val="28"/>
          <w:szCs w:val="28"/>
        </w:rPr>
        <w:t>、进入密闭空间施工作业前，应拟定和掌握紧急情况时的撤离线路和方法。</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5</w:t>
      </w:r>
      <w:r w:rsidRPr="00FC7571">
        <w:rPr>
          <w:rFonts w:ascii="仿宋_GB2312" w:eastAsia="仿宋_GB2312" w:hAnsi="Calibri" w:cs="仿宋_GB2312" w:hint="eastAsia"/>
          <w:sz w:val="28"/>
          <w:szCs w:val="28"/>
        </w:rPr>
        <w:t>、密闭空间施工作业完成后，监护员与施工作业人员应一起检查，确认密闭空间内无人员、杂物、遗留火星后方可撤离。</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三、切实提升对密闭空间施工作业的应急处置能力</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1</w:t>
      </w:r>
      <w:r w:rsidRPr="00FC7571">
        <w:rPr>
          <w:rFonts w:ascii="仿宋_GB2312" w:eastAsia="仿宋_GB2312" w:hAnsi="Calibri" w:cs="仿宋_GB2312" w:hint="eastAsia"/>
          <w:sz w:val="28"/>
          <w:szCs w:val="28"/>
        </w:rPr>
        <w:t>、施工单位应编制发布密闭空间施工作业应急救援预案，经常开展密闭空间施工作业的单位须配备应急救援绳索和空气呼吸器等器材，并开展针对性的应急演练，切实提高作业人员应急意识和自防自救能力。</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2</w:t>
      </w:r>
      <w:r w:rsidRPr="00FC7571">
        <w:rPr>
          <w:rFonts w:ascii="仿宋_GB2312" w:eastAsia="仿宋_GB2312" w:hAnsi="Calibri" w:cs="仿宋_GB2312" w:hint="eastAsia"/>
          <w:sz w:val="28"/>
          <w:szCs w:val="28"/>
        </w:rPr>
        <w:t>、密闭空间施工作业条件发生变化，有可能危及作业人员安全的，作业人员和监护员均应立即撤离密闭空间。</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cs="仿宋_GB2312" w:hint="eastAsia"/>
          <w:sz w:val="28"/>
          <w:szCs w:val="28"/>
        </w:rPr>
        <w:t xml:space="preserve">　　</w:t>
      </w:r>
      <w:r w:rsidRPr="00FC7571">
        <w:rPr>
          <w:rFonts w:ascii="仿宋_GB2312" w:eastAsia="仿宋_GB2312" w:hAnsi="Calibri" w:cs="仿宋_GB2312"/>
          <w:sz w:val="28"/>
          <w:szCs w:val="28"/>
        </w:rPr>
        <w:t>3</w:t>
      </w:r>
      <w:r w:rsidRPr="00FC7571">
        <w:rPr>
          <w:rFonts w:ascii="仿宋_GB2312" w:eastAsia="仿宋_GB2312" w:hAnsi="Calibri" w:cs="仿宋_GB2312" w:hint="eastAsia"/>
          <w:sz w:val="28"/>
          <w:szCs w:val="28"/>
        </w:rPr>
        <w:t>、密闭空间内发生险情后应立即报警，救援人员应在做好自身防护后实施救援，禁止在不具备条件的情况下盲目施救。</w:t>
      </w:r>
    </w:p>
    <w:p w:rsidR="002573B0" w:rsidRPr="00FC7571" w:rsidRDefault="002573B0" w:rsidP="00FC7571">
      <w:pPr>
        <w:widowControl/>
        <w:spacing w:line="520" w:lineRule="exact"/>
        <w:rPr>
          <w:rFonts w:ascii="仿宋_GB2312" w:eastAsia="仿宋_GB2312" w:hAnsi="Calibri"/>
          <w:sz w:val="28"/>
          <w:szCs w:val="28"/>
        </w:rPr>
      </w:pPr>
      <w:r w:rsidRPr="00FC7571">
        <w:rPr>
          <w:rFonts w:ascii="仿宋_GB2312" w:eastAsia="仿宋_GB2312" w:hAnsi="Calibri"/>
          <w:sz w:val="28"/>
          <w:szCs w:val="28"/>
        </w:rPr>
        <w:t> </w:t>
      </w:r>
    </w:p>
    <w:p w:rsidR="002573B0" w:rsidRPr="00FC7571" w:rsidRDefault="002573B0" w:rsidP="00FC7571">
      <w:pPr>
        <w:widowControl/>
        <w:spacing w:line="520" w:lineRule="exact"/>
        <w:jc w:val="right"/>
        <w:rPr>
          <w:rFonts w:ascii="仿宋_GB2312" w:eastAsia="仿宋_GB2312" w:hAnsi="Calibri"/>
          <w:sz w:val="28"/>
          <w:szCs w:val="28"/>
        </w:rPr>
      </w:pPr>
      <w:r w:rsidRPr="00FC7571">
        <w:rPr>
          <w:rFonts w:ascii="仿宋_GB2312" w:eastAsia="仿宋_GB2312" w:hAnsi="Calibri" w:cs="仿宋_GB2312" w:hint="eastAsia"/>
          <w:sz w:val="28"/>
          <w:szCs w:val="28"/>
        </w:rPr>
        <w:t>上海市住房和城乡建设管理委员会</w:t>
      </w:r>
    </w:p>
    <w:p w:rsidR="002573B0" w:rsidRPr="00FC7571" w:rsidRDefault="002573B0" w:rsidP="00FC7571">
      <w:pPr>
        <w:widowControl/>
        <w:spacing w:line="520" w:lineRule="exact"/>
        <w:jc w:val="right"/>
        <w:rPr>
          <w:rFonts w:ascii="仿宋_GB2312" w:eastAsia="仿宋_GB2312" w:hAnsi="Calibri"/>
          <w:sz w:val="28"/>
          <w:szCs w:val="28"/>
        </w:rPr>
      </w:pPr>
      <w:r w:rsidRPr="00FC7571">
        <w:rPr>
          <w:rFonts w:ascii="仿宋_GB2312" w:eastAsia="仿宋_GB2312" w:hAnsi="Calibri" w:cs="仿宋_GB2312" w:hint="eastAsia"/>
          <w:sz w:val="28"/>
          <w:szCs w:val="28"/>
        </w:rPr>
        <w:t>二○一八年九月十二日</w:t>
      </w:r>
    </w:p>
    <w:p w:rsidR="002573B0" w:rsidRDefault="002573B0" w:rsidP="003117D5">
      <w:pPr>
        <w:spacing w:line="520" w:lineRule="exact"/>
        <w:rPr>
          <w:rFonts w:ascii="仿宋_GB2312" w:eastAsia="仿宋_GB2312" w:hAnsi="Calibri"/>
          <w:sz w:val="28"/>
          <w:szCs w:val="28"/>
        </w:rPr>
      </w:pPr>
    </w:p>
    <w:p w:rsidR="002573B0" w:rsidRDefault="002573B0" w:rsidP="00FC7571">
      <w:pPr>
        <w:snapToGrid w:val="0"/>
        <w:spacing w:line="520" w:lineRule="exact"/>
        <w:jc w:val="center"/>
        <w:rPr>
          <w:rFonts w:ascii="黑体" w:eastAsia="黑体"/>
          <w:b/>
          <w:bCs/>
          <w:sz w:val="32"/>
          <w:szCs w:val="32"/>
        </w:rPr>
      </w:pPr>
      <w:r w:rsidRPr="00273318">
        <w:rPr>
          <w:rFonts w:ascii="黑体" w:eastAsia="黑体" w:cs="黑体"/>
          <w:b/>
          <w:bCs/>
          <w:sz w:val="32"/>
          <w:szCs w:val="32"/>
        </w:rPr>
        <w:t>[</w:t>
      </w:r>
      <w:r w:rsidRPr="00273318">
        <w:rPr>
          <w:rFonts w:ascii="黑体" w:eastAsia="黑体" w:cs="黑体" w:hint="eastAsia"/>
          <w:b/>
          <w:bCs/>
          <w:sz w:val="32"/>
          <w:szCs w:val="32"/>
        </w:rPr>
        <w:t>上海市安监总站</w:t>
      </w:r>
      <w:r w:rsidRPr="00273318">
        <w:rPr>
          <w:rFonts w:ascii="黑体" w:eastAsia="黑体" w:cs="黑体"/>
          <w:b/>
          <w:bCs/>
          <w:sz w:val="32"/>
          <w:szCs w:val="32"/>
        </w:rPr>
        <w:t>]</w:t>
      </w:r>
      <w:r w:rsidRPr="00273318">
        <w:rPr>
          <w:rFonts w:ascii="黑体" w:eastAsia="黑体" w:cs="黑体" w:hint="eastAsia"/>
          <w:b/>
          <w:bCs/>
          <w:sz w:val="32"/>
          <w:szCs w:val="32"/>
        </w:rPr>
        <w:t>关于开展本市建筑施工企业安全生产条件</w:t>
      </w:r>
    </w:p>
    <w:p w:rsidR="002573B0" w:rsidRPr="00273318" w:rsidRDefault="002573B0" w:rsidP="00FC7571">
      <w:pPr>
        <w:snapToGrid w:val="0"/>
        <w:spacing w:line="520" w:lineRule="exact"/>
        <w:jc w:val="center"/>
        <w:rPr>
          <w:rFonts w:ascii="黑体" w:eastAsia="黑体" w:cs="黑体"/>
          <w:b/>
          <w:bCs/>
          <w:sz w:val="32"/>
          <w:szCs w:val="32"/>
        </w:rPr>
      </w:pPr>
      <w:r w:rsidRPr="00273318">
        <w:rPr>
          <w:rFonts w:ascii="黑体" w:eastAsia="黑体" w:cs="黑体" w:hint="eastAsia"/>
          <w:b/>
          <w:bCs/>
          <w:sz w:val="32"/>
          <w:szCs w:val="32"/>
        </w:rPr>
        <w:t>动态核查的通知</w:t>
      </w:r>
      <w:r w:rsidRPr="00273318">
        <w:rPr>
          <w:rFonts w:ascii="黑体" w:eastAsia="黑体" w:cs="黑体"/>
          <w:b/>
          <w:bCs/>
          <w:sz w:val="32"/>
          <w:szCs w:val="32"/>
        </w:rPr>
        <w:t xml:space="preserve"> </w:t>
      </w:r>
    </w:p>
    <w:p w:rsidR="002573B0" w:rsidRPr="00273318" w:rsidRDefault="002573B0" w:rsidP="00FC7571">
      <w:pPr>
        <w:snapToGrid w:val="0"/>
        <w:spacing w:line="520" w:lineRule="exact"/>
        <w:jc w:val="center"/>
        <w:rPr>
          <w:rFonts w:ascii="仿宋_GB2312" w:eastAsia="仿宋_GB2312" w:cs="仿宋_GB2312"/>
        </w:rPr>
      </w:pPr>
      <w:r w:rsidRPr="00273318">
        <w:rPr>
          <w:rFonts w:ascii="仿宋_GB2312" w:eastAsia="仿宋_GB2312" w:cs="仿宋_GB2312" w:hint="eastAsia"/>
        </w:rPr>
        <w:t>沪建安质监（</w:t>
      </w:r>
      <w:r w:rsidRPr="00273318">
        <w:rPr>
          <w:rFonts w:ascii="仿宋_GB2312" w:eastAsia="仿宋_GB2312" w:cs="仿宋_GB2312"/>
        </w:rPr>
        <w:t>2018</w:t>
      </w:r>
      <w:r w:rsidRPr="00273318">
        <w:rPr>
          <w:rFonts w:ascii="仿宋_GB2312" w:eastAsia="仿宋_GB2312" w:cs="仿宋_GB2312" w:hint="eastAsia"/>
        </w:rPr>
        <w:t>）</w:t>
      </w:r>
      <w:r w:rsidRPr="00273318">
        <w:rPr>
          <w:rFonts w:ascii="仿宋_GB2312" w:eastAsia="仿宋_GB2312" w:cs="仿宋_GB2312"/>
        </w:rPr>
        <w:t>60</w:t>
      </w:r>
      <w:r w:rsidRPr="00273318">
        <w:rPr>
          <w:rFonts w:ascii="仿宋_GB2312" w:eastAsia="仿宋_GB2312" w:cs="仿宋_GB2312" w:hint="eastAsia"/>
        </w:rPr>
        <w:t>号</w:t>
      </w:r>
      <w:r w:rsidRPr="00273318">
        <w:rPr>
          <w:rFonts w:ascii="仿宋_GB2312" w:eastAsia="仿宋_GB2312" w:cs="仿宋_GB2312"/>
        </w:rPr>
        <w:t xml:space="preserve"> </w:t>
      </w:r>
    </w:p>
    <w:p w:rsidR="002573B0" w:rsidRDefault="002573B0" w:rsidP="00FC7571">
      <w:pPr>
        <w:widowControl/>
        <w:spacing w:line="520" w:lineRule="exact"/>
        <w:rPr>
          <w:rFonts w:ascii="仿宋_GB2312" w:eastAsia="仿宋_GB2312" w:hAnsi="Calibri"/>
          <w:sz w:val="28"/>
          <w:szCs w:val="28"/>
        </w:rPr>
      </w:pP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各有关单位：</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为进一步促进本市建筑施工企业安全生产日常管理，落实企业安全生产的主体责任，完善企业安全生产条件。根据《上海市建筑施工企业安全生产许可证管理办法》（沪建管【</w:t>
      </w:r>
      <w:r w:rsidRPr="00273318">
        <w:rPr>
          <w:rFonts w:ascii="仿宋_GB2312" w:eastAsia="仿宋_GB2312" w:hAnsi="Calibri" w:cs="仿宋_GB2312"/>
          <w:sz w:val="28"/>
          <w:szCs w:val="28"/>
        </w:rPr>
        <w:t>2015</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107</w:t>
      </w:r>
      <w:r w:rsidRPr="00273318">
        <w:rPr>
          <w:rFonts w:ascii="仿宋_GB2312" w:eastAsia="仿宋_GB2312" w:hAnsi="Calibri" w:cs="仿宋_GB2312" w:hint="eastAsia"/>
          <w:sz w:val="28"/>
          <w:szCs w:val="28"/>
        </w:rPr>
        <w:t>号）以及《上海市行政审批批后监督检查管理办法》要求，上海市建设工程安全质量监督总站（以下简称：市安质监总站）决定自即日起至年底，开展年度建筑施工企业安全生产条件动态核查工作，现将有关事项通知如下：</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一、检查依据</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本次检查以建筑施工企业安全生产许可证的有关规定、标准、规范性文件为依据，主要包括：</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1</w:t>
      </w:r>
      <w:r w:rsidRPr="00273318">
        <w:rPr>
          <w:rFonts w:ascii="仿宋_GB2312" w:eastAsia="仿宋_GB2312" w:hAnsi="Calibri" w:cs="仿宋_GB2312" w:hint="eastAsia"/>
          <w:sz w:val="28"/>
          <w:szCs w:val="28"/>
        </w:rPr>
        <w:t>、《建筑施工企业安全生产许可证管理规定》（建设部令第</w:t>
      </w:r>
      <w:r w:rsidRPr="00273318">
        <w:rPr>
          <w:rFonts w:ascii="仿宋_GB2312" w:eastAsia="仿宋_GB2312" w:hAnsi="Calibri" w:cs="仿宋_GB2312"/>
          <w:sz w:val="28"/>
          <w:szCs w:val="28"/>
        </w:rPr>
        <w:t>128</w:t>
      </w:r>
      <w:r w:rsidRPr="00273318">
        <w:rPr>
          <w:rFonts w:ascii="仿宋_GB2312" w:eastAsia="仿宋_GB2312" w:hAnsi="Calibri" w:cs="仿宋_GB2312" w:hint="eastAsia"/>
          <w:sz w:val="28"/>
          <w:szCs w:val="28"/>
        </w:rPr>
        <w:t>号）；</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2</w:t>
      </w:r>
      <w:r w:rsidRPr="00273318">
        <w:rPr>
          <w:rFonts w:ascii="仿宋_GB2312" w:eastAsia="仿宋_GB2312" w:hAnsi="Calibri" w:cs="仿宋_GB2312" w:hint="eastAsia"/>
          <w:sz w:val="28"/>
          <w:szCs w:val="28"/>
        </w:rPr>
        <w:t>、《上海市建筑施工企业安全生产许可证管理办法》（沪建管【</w:t>
      </w:r>
      <w:r w:rsidRPr="00273318">
        <w:rPr>
          <w:rFonts w:ascii="仿宋_GB2312" w:eastAsia="仿宋_GB2312" w:hAnsi="Calibri" w:cs="仿宋_GB2312"/>
          <w:sz w:val="28"/>
          <w:szCs w:val="28"/>
        </w:rPr>
        <w:t>2015</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107</w:t>
      </w:r>
      <w:r w:rsidRPr="00273318">
        <w:rPr>
          <w:rFonts w:ascii="仿宋_GB2312" w:eastAsia="仿宋_GB2312" w:hAnsi="Calibri" w:cs="仿宋_GB2312" w:hint="eastAsia"/>
          <w:sz w:val="28"/>
          <w:szCs w:val="28"/>
        </w:rPr>
        <w:t>号）；</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3</w:t>
      </w:r>
      <w:r w:rsidRPr="00273318">
        <w:rPr>
          <w:rFonts w:ascii="仿宋_GB2312" w:eastAsia="仿宋_GB2312" w:hAnsi="Calibri" w:cs="仿宋_GB2312" w:hint="eastAsia"/>
          <w:sz w:val="28"/>
          <w:szCs w:val="28"/>
        </w:rPr>
        <w:t>、《关于发布本市建筑施工企业办理安全生产许可证人员配置标准细则的通知》（沪建质安【</w:t>
      </w:r>
      <w:r w:rsidRPr="00273318">
        <w:rPr>
          <w:rFonts w:ascii="仿宋_GB2312" w:eastAsia="仿宋_GB2312" w:hAnsi="Calibri" w:cs="仿宋_GB2312"/>
          <w:sz w:val="28"/>
          <w:szCs w:val="28"/>
        </w:rPr>
        <w:t>2017</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47</w:t>
      </w:r>
      <w:r w:rsidRPr="00273318">
        <w:rPr>
          <w:rFonts w:ascii="仿宋_GB2312" w:eastAsia="仿宋_GB2312" w:hAnsi="Calibri" w:cs="仿宋_GB2312" w:hint="eastAsia"/>
          <w:sz w:val="28"/>
          <w:szCs w:val="28"/>
        </w:rPr>
        <w:t>号）；</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4</w:t>
      </w:r>
      <w:r w:rsidRPr="00273318">
        <w:rPr>
          <w:rFonts w:ascii="仿宋_GB2312" w:eastAsia="仿宋_GB2312" w:hAnsi="Calibri" w:cs="仿宋_GB2312" w:hint="eastAsia"/>
          <w:sz w:val="28"/>
          <w:szCs w:val="28"/>
        </w:rPr>
        <w:t>、《施工企业安全生产管理规范》（</w:t>
      </w:r>
      <w:r w:rsidRPr="00273318">
        <w:rPr>
          <w:rFonts w:ascii="仿宋_GB2312" w:eastAsia="仿宋_GB2312" w:hAnsi="Calibri" w:cs="仿宋_GB2312"/>
          <w:sz w:val="28"/>
          <w:szCs w:val="28"/>
        </w:rPr>
        <w:t>GB50656-2011</w:t>
      </w:r>
      <w:r w:rsidRPr="00273318">
        <w:rPr>
          <w:rFonts w:ascii="仿宋_GB2312" w:eastAsia="仿宋_GB2312" w:hAnsi="Calibri" w:cs="仿宋_GB2312" w:hint="eastAsia"/>
          <w:sz w:val="28"/>
          <w:szCs w:val="28"/>
        </w:rPr>
        <w:t>）；</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5</w:t>
      </w:r>
      <w:r w:rsidRPr="00273318">
        <w:rPr>
          <w:rFonts w:ascii="仿宋_GB2312" w:eastAsia="仿宋_GB2312" w:hAnsi="Calibri" w:cs="仿宋_GB2312" w:hint="eastAsia"/>
          <w:sz w:val="28"/>
          <w:szCs w:val="28"/>
        </w:rPr>
        <w:t>、《建筑施工安全检查标准》（</w:t>
      </w:r>
      <w:r w:rsidRPr="00273318">
        <w:rPr>
          <w:rFonts w:ascii="仿宋_GB2312" w:eastAsia="仿宋_GB2312" w:hAnsi="Calibri" w:cs="仿宋_GB2312"/>
          <w:sz w:val="28"/>
          <w:szCs w:val="28"/>
        </w:rPr>
        <w:t>JGJ59-2011</w:t>
      </w:r>
      <w:r w:rsidRPr="00273318">
        <w:rPr>
          <w:rFonts w:ascii="仿宋_GB2312" w:eastAsia="仿宋_GB2312" w:hAnsi="Calibri" w:cs="仿宋_GB2312" w:hint="eastAsia"/>
          <w:sz w:val="28"/>
          <w:szCs w:val="28"/>
        </w:rPr>
        <w:t>）；</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6</w:t>
      </w:r>
      <w:r w:rsidRPr="00273318">
        <w:rPr>
          <w:rFonts w:ascii="仿宋_GB2312" w:eastAsia="仿宋_GB2312" w:hAnsi="Calibri" w:cs="仿宋_GB2312" w:hint="eastAsia"/>
          <w:sz w:val="28"/>
          <w:szCs w:val="28"/>
        </w:rPr>
        <w:t>、《施工企业安全生产评价标准》（</w:t>
      </w:r>
      <w:r w:rsidRPr="00273318">
        <w:rPr>
          <w:rFonts w:ascii="仿宋_GB2312" w:eastAsia="仿宋_GB2312" w:hAnsi="Calibri" w:cs="仿宋_GB2312"/>
          <w:sz w:val="28"/>
          <w:szCs w:val="28"/>
        </w:rPr>
        <w:t>JGJ/T77-2010</w:t>
      </w:r>
      <w:r w:rsidRPr="00273318">
        <w:rPr>
          <w:rFonts w:ascii="仿宋_GB2312" w:eastAsia="仿宋_GB2312" w:hAnsi="Calibri" w:cs="仿宋_GB2312" w:hint="eastAsia"/>
          <w:sz w:val="28"/>
          <w:szCs w:val="28"/>
        </w:rPr>
        <w:t>）；</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7</w:t>
      </w:r>
      <w:r w:rsidRPr="00273318">
        <w:rPr>
          <w:rFonts w:ascii="仿宋_GB2312" w:eastAsia="仿宋_GB2312" w:hAnsi="Calibri" w:cs="仿宋_GB2312" w:hint="eastAsia"/>
          <w:sz w:val="28"/>
          <w:szCs w:val="28"/>
        </w:rPr>
        <w:t>、《现场施工安全生产管理规范》（</w:t>
      </w:r>
      <w:r w:rsidRPr="00273318">
        <w:rPr>
          <w:rFonts w:ascii="仿宋_GB2312" w:eastAsia="仿宋_GB2312" w:hAnsi="Calibri" w:cs="仿宋_GB2312"/>
          <w:sz w:val="28"/>
          <w:szCs w:val="28"/>
        </w:rPr>
        <w:t>DGJ08-903-2010</w:t>
      </w:r>
      <w:r w:rsidRPr="00273318">
        <w:rPr>
          <w:rFonts w:ascii="仿宋_GB2312" w:eastAsia="仿宋_GB2312" w:hAnsi="Calibri" w:cs="仿宋_GB2312" w:hint="eastAsia"/>
          <w:sz w:val="28"/>
          <w:szCs w:val="28"/>
        </w:rPr>
        <w:t>）。</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二、检查对象</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本次检查，对象以以下监管重点为主：</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1</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2017</w:t>
      </w:r>
      <w:r w:rsidRPr="00273318">
        <w:rPr>
          <w:rFonts w:ascii="仿宋_GB2312" w:eastAsia="仿宋_GB2312" w:hAnsi="Calibri" w:cs="仿宋_GB2312" w:hint="eastAsia"/>
          <w:sz w:val="28"/>
          <w:szCs w:val="28"/>
        </w:rPr>
        <w:t>年安全生产标准化年度考核不合格施工企业；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2</w:t>
      </w:r>
      <w:r w:rsidRPr="00273318">
        <w:rPr>
          <w:rFonts w:ascii="仿宋_GB2312" w:eastAsia="仿宋_GB2312" w:hAnsi="Calibri" w:cs="仿宋_GB2312" w:hint="eastAsia"/>
          <w:sz w:val="28"/>
          <w:szCs w:val="28"/>
        </w:rPr>
        <w:t>、因发生安全生产事故，</w:t>
      </w:r>
      <w:r w:rsidRPr="00273318">
        <w:rPr>
          <w:rFonts w:ascii="仿宋_GB2312" w:eastAsia="仿宋_GB2312" w:hAnsi="Calibri" w:cs="仿宋_GB2312"/>
          <w:sz w:val="28"/>
          <w:szCs w:val="28"/>
        </w:rPr>
        <w:t>2017</w:t>
      </w:r>
      <w:r w:rsidRPr="00273318">
        <w:rPr>
          <w:rFonts w:ascii="仿宋_GB2312" w:eastAsia="仿宋_GB2312" w:hAnsi="Calibri" w:cs="仿宋_GB2312" w:hint="eastAsia"/>
          <w:sz w:val="28"/>
          <w:szCs w:val="28"/>
        </w:rPr>
        <w:t>年被暂扣安全生产许可证的本市建筑施工企业；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3</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2017</w:t>
      </w:r>
      <w:r w:rsidRPr="00273318">
        <w:rPr>
          <w:rFonts w:ascii="仿宋_GB2312" w:eastAsia="仿宋_GB2312" w:hAnsi="Calibri" w:cs="仿宋_GB2312" w:hint="eastAsia"/>
          <w:sz w:val="28"/>
          <w:szCs w:val="28"/>
        </w:rPr>
        <w:t>年以来，在本市从事施工活动中因存在安全生产隐患，受到过行政处罚的部分施工企业；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4</w:t>
      </w:r>
      <w:r w:rsidRPr="00273318">
        <w:rPr>
          <w:rFonts w:ascii="仿宋_GB2312" w:eastAsia="仿宋_GB2312" w:hAnsi="Calibri" w:cs="仿宋_GB2312" w:hint="eastAsia"/>
          <w:sz w:val="28"/>
          <w:szCs w:val="28"/>
        </w:rPr>
        <w:t>、</w:t>
      </w:r>
      <w:r w:rsidRPr="00273318">
        <w:rPr>
          <w:rFonts w:ascii="仿宋_GB2312" w:eastAsia="仿宋_GB2312" w:hAnsi="Calibri" w:cs="仿宋_GB2312"/>
          <w:sz w:val="28"/>
          <w:szCs w:val="28"/>
        </w:rPr>
        <w:t>2017</w:t>
      </w:r>
      <w:r w:rsidRPr="00273318">
        <w:rPr>
          <w:rFonts w:ascii="仿宋_GB2312" w:eastAsia="仿宋_GB2312" w:hAnsi="Calibri" w:cs="仿宋_GB2312" w:hint="eastAsia"/>
          <w:sz w:val="28"/>
          <w:szCs w:val="28"/>
        </w:rPr>
        <w:t>年下半年以来，在本市从事施工活动中因存在安全生产隐患，被开具过执法检查整改通知单或局部暂缓施工指令书的部分施工企业；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5</w:t>
      </w:r>
      <w:r w:rsidRPr="00273318">
        <w:rPr>
          <w:rFonts w:ascii="仿宋_GB2312" w:eastAsia="仿宋_GB2312" w:hAnsi="Calibri" w:cs="仿宋_GB2312" w:hint="eastAsia"/>
          <w:sz w:val="28"/>
          <w:szCs w:val="28"/>
        </w:rPr>
        <w:t>、安全生产许可证过期企业。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三、检查内容</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本次检查</w:t>
      </w:r>
      <w:r w:rsidRPr="00273318">
        <w:rPr>
          <w:rFonts w:ascii="仿宋_GB2312" w:eastAsia="仿宋_GB2312" w:hAnsi="Calibri" w:cs="仿宋_GB2312"/>
          <w:sz w:val="28"/>
          <w:szCs w:val="28"/>
        </w:rPr>
        <w:t>,</w:t>
      </w:r>
      <w:r w:rsidRPr="00273318">
        <w:rPr>
          <w:rFonts w:ascii="仿宋_GB2312" w:eastAsia="仿宋_GB2312" w:hAnsi="Calibri" w:cs="仿宋_GB2312" w:hint="eastAsia"/>
          <w:sz w:val="28"/>
          <w:szCs w:val="28"/>
        </w:rPr>
        <w:t>以《建筑施工企业安全生产许可证管理规定》（建设部</w:t>
      </w:r>
      <w:r w:rsidRPr="00273318">
        <w:rPr>
          <w:rFonts w:ascii="仿宋_GB2312" w:eastAsia="仿宋_GB2312" w:hAnsi="Calibri" w:cs="仿宋_GB2312"/>
          <w:sz w:val="28"/>
          <w:szCs w:val="28"/>
        </w:rPr>
        <w:t>128</w:t>
      </w:r>
      <w:r w:rsidRPr="00273318">
        <w:rPr>
          <w:rFonts w:ascii="仿宋_GB2312" w:eastAsia="仿宋_GB2312" w:hAnsi="Calibri" w:cs="仿宋_GB2312" w:hint="eastAsia"/>
          <w:sz w:val="28"/>
          <w:szCs w:val="28"/>
        </w:rPr>
        <w:t>号令）所规定的十二项安全生产条件为具体检查要点，包括了企业安全生产管理状况（见附件一）、施工现场安全生产管理状况（见附件二）。</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四、检查方式</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本次检查，采取对企业进行实地检查和在建设市场管理信息平台系统核查的方式进行。</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实地检查包含对企业安全生产管理检查和在建工程现场安全生产管控检查。</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系统核查主要针对安全生产许可证过期企业。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五、检查处置</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根据检查情况，市安质监总站将对有关企业存在的降低安全生产条件的情况进行上报，并分别提出下列处理建议：</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1</w:t>
      </w:r>
      <w:r w:rsidRPr="00273318">
        <w:rPr>
          <w:rFonts w:ascii="仿宋_GB2312" w:eastAsia="仿宋_GB2312" w:hAnsi="Calibri" w:cs="仿宋_GB2312" w:hint="eastAsia"/>
          <w:sz w:val="28"/>
          <w:szCs w:val="28"/>
        </w:rPr>
        <w:t>、通报注销一批“工商注销”、安全生产许可证过期的建筑施工企业；</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2</w:t>
      </w:r>
      <w:r w:rsidRPr="00273318">
        <w:rPr>
          <w:rFonts w:ascii="仿宋_GB2312" w:eastAsia="仿宋_GB2312" w:hAnsi="Calibri" w:cs="仿宋_GB2312" w:hint="eastAsia"/>
          <w:sz w:val="28"/>
          <w:szCs w:val="28"/>
        </w:rPr>
        <w:t>、对核查中发现企业安全生产管理制度建立、落实不完善、安全生产管理资源配置不齐全，存在降低安全生产条件现象的企业，将责令企业限期整改；经整改仍未达到规定安全生产条件的，将提出暂扣安全生产许可证的处罚建议；</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cs="仿宋_GB2312" w:hint="eastAsia"/>
          <w:sz w:val="28"/>
          <w:szCs w:val="28"/>
        </w:rPr>
        <w:t xml:space="preserve">　　</w:t>
      </w:r>
      <w:r w:rsidRPr="00273318">
        <w:rPr>
          <w:rFonts w:ascii="仿宋_GB2312" w:eastAsia="仿宋_GB2312" w:hAnsi="Calibri" w:cs="仿宋_GB2312"/>
          <w:sz w:val="28"/>
          <w:szCs w:val="28"/>
        </w:rPr>
        <w:t>3</w:t>
      </w:r>
      <w:r w:rsidRPr="00273318">
        <w:rPr>
          <w:rFonts w:ascii="仿宋_GB2312" w:eastAsia="仿宋_GB2312" w:hAnsi="Calibri" w:cs="仿宋_GB2312" w:hint="eastAsia"/>
          <w:sz w:val="28"/>
          <w:szCs w:val="28"/>
        </w:rPr>
        <w:t>、对项目存在安全隐患的，按照规定对责任企业、责任人员实施相应的处理，特别是对去年下半年以来，在本市同一企业三个及以上项目因安全生产问题被责令整改或责令暂缓施工的；在本市同一企业同一项目被二次及以上责令整改或责令暂缓施工的施工企业，在责令整改的同时，将提出暂扣安全生产许可证的处罚建议。</w:t>
      </w:r>
    </w:p>
    <w:p w:rsidR="002573B0" w:rsidRPr="00273318" w:rsidRDefault="002573B0" w:rsidP="00273318">
      <w:pPr>
        <w:spacing w:line="520" w:lineRule="exact"/>
        <w:rPr>
          <w:rFonts w:ascii="仿宋_GB2312" w:eastAsia="仿宋_GB2312" w:hAnsi="Calibri"/>
          <w:sz w:val="28"/>
          <w:szCs w:val="28"/>
        </w:rPr>
      </w:pPr>
      <w:r w:rsidRPr="00273318">
        <w:rPr>
          <w:rFonts w:ascii="仿宋_GB2312" w:eastAsia="仿宋_GB2312" w:hAnsi="Calibri"/>
          <w:sz w:val="28"/>
          <w:szCs w:val="28"/>
        </w:rPr>
        <w:t> </w:t>
      </w:r>
    </w:p>
    <w:p w:rsidR="002573B0" w:rsidRPr="00273318" w:rsidRDefault="002573B0" w:rsidP="00273318">
      <w:pPr>
        <w:spacing w:line="520" w:lineRule="exact"/>
        <w:jc w:val="right"/>
        <w:rPr>
          <w:rFonts w:ascii="仿宋_GB2312" w:eastAsia="仿宋_GB2312" w:hAnsi="Calibri"/>
          <w:sz w:val="28"/>
          <w:szCs w:val="28"/>
        </w:rPr>
      </w:pPr>
      <w:r w:rsidRPr="00273318">
        <w:rPr>
          <w:rFonts w:ascii="仿宋_GB2312" w:eastAsia="仿宋_GB2312" w:hAnsi="Calibri" w:cs="仿宋_GB2312" w:hint="eastAsia"/>
          <w:sz w:val="28"/>
          <w:szCs w:val="28"/>
        </w:rPr>
        <w:t>上海市建设工程安全质量监督总站</w:t>
      </w:r>
    </w:p>
    <w:p w:rsidR="002573B0" w:rsidRPr="00273318" w:rsidRDefault="002573B0" w:rsidP="00273318">
      <w:pPr>
        <w:spacing w:line="520" w:lineRule="exact"/>
        <w:jc w:val="right"/>
        <w:rPr>
          <w:rFonts w:ascii="仿宋_GB2312" w:eastAsia="仿宋_GB2312" w:hAnsi="Calibri"/>
          <w:sz w:val="28"/>
          <w:szCs w:val="28"/>
        </w:rPr>
      </w:pPr>
      <w:r w:rsidRPr="00273318">
        <w:rPr>
          <w:rFonts w:ascii="仿宋_GB2312" w:eastAsia="仿宋_GB2312" w:hAnsi="Calibri" w:cs="仿宋_GB2312"/>
          <w:sz w:val="28"/>
          <w:szCs w:val="28"/>
        </w:rPr>
        <w:t>2018</w:t>
      </w:r>
      <w:r w:rsidRPr="00273318">
        <w:rPr>
          <w:rFonts w:ascii="仿宋_GB2312" w:eastAsia="仿宋_GB2312" w:hAnsi="Calibri" w:cs="仿宋_GB2312" w:hint="eastAsia"/>
          <w:sz w:val="28"/>
          <w:szCs w:val="28"/>
        </w:rPr>
        <w:t>年</w:t>
      </w:r>
      <w:r w:rsidRPr="00273318">
        <w:rPr>
          <w:rFonts w:ascii="仿宋_GB2312" w:eastAsia="仿宋_GB2312" w:hAnsi="Calibri" w:cs="仿宋_GB2312"/>
          <w:sz w:val="28"/>
          <w:szCs w:val="28"/>
        </w:rPr>
        <w:t>9</w:t>
      </w:r>
      <w:r w:rsidRPr="00273318">
        <w:rPr>
          <w:rFonts w:ascii="仿宋_GB2312" w:eastAsia="仿宋_GB2312" w:hAnsi="Calibri" w:cs="仿宋_GB2312" w:hint="eastAsia"/>
          <w:sz w:val="28"/>
          <w:szCs w:val="28"/>
        </w:rPr>
        <w:t>月</w:t>
      </w:r>
      <w:r w:rsidRPr="00273318">
        <w:rPr>
          <w:rFonts w:ascii="仿宋_GB2312" w:eastAsia="仿宋_GB2312" w:hAnsi="Calibri" w:cs="仿宋_GB2312"/>
          <w:sz w:val="28"/>
          <w:szCs w:val="28"/>
        </w:rPr>
        <w:t>18</w:t>
      </w:r>
      <w:r w:rsidRPr="00273318">
        <w:rPr>
          <w:rFonts w:ascii="仿宋_GB2312" w:eastAsia="仿宋_GB2312" w:hAnsi="Calibri" w:cs="仿宋_GB2312" w:hint="eastAsia"/>
          <w:sz w:val="28"/>
          <w:szCs w:val="28"/>
        </w:rPr>
        <w:t>日</w:t>
      </w:r>
    </w:p>
    <w:p w:rsidR="002573B0" w:rsidRPr="001405C7" w:rsidRDefault="002573B0" w:rsidP="003117D5">
      <w:pPr>
        <w:spacing w:line="520" w:lineRule="exact"/>
        <w:rPr>
          <w:rFonts w:ascii="仿宋_GB2312" w:eastAsia="仿宋_GB2312" w:hAnsi="Calibri"/>
          <w:sz w:val="28"/>
          <w:szCs w:val="28"/>
        </w:rPr>
      </w:pPr>
    </w:p>
    <w:p w:rsidR="002573B0" w:rsidRDefault="002573B0" w:rsidP="006F0D7D">
      <w:pPr>
        <w:pStyle w:val="Heading3"/>
        <w:widowControl w:val="0"/>
        <w:snapToGrid w:val="0"/>
        <w:spacing w:line="520" w:lineRule="exact"/>
        <w:rPr>
          <w:rFonts w:cs="Times New Roman"/>
        </w:rPr>
      </w:pPr>
      <w:r>
        <w:rPr>
          <w:rFonts w:cs="黑体" w:hint="eastAsia"/>
        </w:rPr>
        <w:t>【公示公告】</w:t>
      </w:r>
    </w:p>
    <w:p w:rsidR="002573B0" w:rsidRDefault="002573B0" w:rsidP="006F0D7D">
      <w:pPr>
        <w:snapToGrid w:val="0"/>
        <w:jc w:val="center"/>
        <w:rPr>
          <w:rFonts w:ascii="黑体" w:eastAsia="黑体"/>
          <w:b/>
          <w:bCs/>
          <w:color w:val="000000"/>
          <w:sz w:val="32"/>
          <w:szCs w:val="32"/>
        </w:rPr>
      </w:pPr>
    </w:p>
    <w:p w:rsidR="002573B0" w:rsidRDefault="002573B0" w:rsidP="006F0D7D">
      <w:pPr>
        <w:snapToGrid w:val="0"/>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 xml:space="preserve"> 2018</w:t>
      </w:r>
      <w:r>
        <w:rPr>
          <w:rFonts w:ascii="黑体" w:eastAsia="黑体" w:cs="黑体" w:hint="eastAsia"/>
          <w:b/>
          <w:bCs/>
          <w:color w:val="000000"/>
          <w:sz w:val="32"/>
          <w:szCs w:val="32"/>
        </w:rPr>
        <w:t>年</w:t>
      </w:r>
      <w:r>
        <w:rPr>
          <w:rFonts w:ascii="黑体" w:eastAsia="黑体" w:cs="黑体"/>
          <w:b/>
          <w:bCs/>
          <w:color w:val="000000"/>
          <w:sz w:val="32"/>
          <w:szCs w:val="32"/>
        </w:rPr>
        <w:t>9</w:t>
      </w:r>
      <w:r>
        <w:rPr>
          <w:rFonts w:ascii="黑体" w:eastAsia="黑体" w:cs="黑体" w:hint="eastAsia"/>
          <w:b/>
          <w:bCs/>
          <w:color w:val="000000"/>
          <w:sz w:val="32"/>
          <w:szCs w:val="32"/>
        </w:rPr>
        <w:t>月份资质受理情况</w:t>
      </w:r>
    </w:p>
    <w:p w:rsidR="002573B0" w:rsidRDefault="002573B0" w:rsidP="006F0D7D">
      <w:pPr>
        <w:snapToGrid w:val="0"/>
        <w:jc w:val="center"/>
        <w:rPr>
          <w:rFonts w:ascii="黑体" w:eastAsia="黑体"/>
          <w:b/>
          <w:bCs/>
          <w:color w:val="000000"/>
          <w:sz w:val="32"/>
          <w:szCs w:val="32"/>
        </w:rPr>
      </w:pPr>
    </w:p>
    <w:p w:rsidR="002573B0" w:rsidRDefault="002573B0" w:rsidP="006F0D7D">
      <w:pPr>
        <w:snapToGrid w:val="0"/>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:15</w:t>
      </w:r>
      <w:r>
        <w:rPr>
          <w:rFonts w:ascii="仿宋_GB2312" w:eastAsia="仿宋_GB2312" w:cs="仿宋_GB2312" w:hint="eastAsia"/>
          <w:b/>
          <w:bCs/>
          <w:sz w:val="24"/>
          <w:szCs w:val="24"/>
        </w:rPr>
        <w:t>家</w:t>
      </w:r>
    </w:p>
    <w:p w:rsidR="002573B0" w:rsidRDefault="002573B0" w:rsidP="006F0D7D">
      <w:pPr>
        <w:snapToGrid w:val="0"/>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3660"/>
        <w:gridCol w:w="3684"/>
      </w:tblGrid>
      <w:tr w:rsidR="002573B0">
        <w:trPr>
          <w:trHeight w:val="220"/>
        </w:trPr>
        <w:tc>
          <w:tcPr>
            <w:tcW w:w="1268"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批准日期</w:t>
            </w:r>
          </w:p>
        </w:tc>
        <w:tc>
          <w:tcPr>
            <w:tcW w:w="3660"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84"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2018-8-28</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上海岚娇建筑工程有限公司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施工劳务企业资质不分级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2018-8-28</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上海卓山建筑劳务有限公司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施工劳务企业资质不分级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上海禹磊建筑科技有限公司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建筑装修装饰工程二级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上海享靓建设工程有限公司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上海勤道建筑劳务有限公司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模板脚手架工程不分级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上海馥阖装饰工程有限公司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建筑装修装饰工程二级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上海惠志环保科技有限公司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环保工程三级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上海承北安装工程有限公司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建筑机电安装工程三级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上海运赫制冷设备工程有限公司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建筑机电安装工程三级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2018-9-6</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上海金都建设工程有限公司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市政公用工程三级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2018-9-7</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上海立银消防科技有限公司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消防设施工程二级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2018-9-14</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上海真昊电气有限公司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机电工程三级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2018-9-14</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夏奇（上海）建筑装饰工程有限公司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建筑装修装饰工程二级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2018-9-14</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上海祥渝建筑装饰工程有限公司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建筑工程三级</w:t>
            </w:r>
          </w:p>
        </w:tc>
      </w:tr>
      <w:tr w:rsidR="002573B0">
        <w:trPr>
          <w:trHeight w:val="437"/>
        </w:trPr>
        <w:tc>
          <w:tcPr>
            <w:tcW w:w="1268" w:type="dxa"/>
            <w:vAlign w:val="center"/>
          </w:tcPr>
          <w:p w:rsidR="002573B0" w:rsidRPr="00150215" w:rsidRDefault="002573B0" w:rsidP="003607F2">
            <w:pPr>
              <w:jc w:val="center"/>
              <w:rPr>
                <w:rFonts w:ascii="仿宋_GB2312" w:eastAsia="仿宋_GB2312" w:cs="仿宋_GB2312"/>
              </w:rPr>
            </w:pPr>
            <w:r w:rsidRPr="00150215">
              <w:rPr>
                <w:rFonts w:ascii="仿宋_GB2312" w:eastAsia="仿宋_GB2312" w:cs="仿宋_GB2312"/>
              </w:rPr>
              <w:t>2018-9-14</w:t>
            </w:r>
          </w:p>
        </w:tc>
        <w:tc>
          <w:tcPr>
            <w:tcW w:w="3660" w:type="dxa"/>
            <w:vAlign w:val="center"/>
          </w:tcPr>
          <w:p w:rsidR="002573B0" w:rsidRPr="00150215" w:rsidRDefault="002573B0" w:rsidP="003607F2">
            <w:pPr>
              <w:jc w:val="left"/>
              <w:rPr>
                <w:rFonts w:ascii="仿宋_GB2312" w:eastAsia="仿宋_GB2312"/>
              </w:rPr>
            </w:pPr>
            <w:r w:rsidRPr="00150215">
              <w:rPr>
                <w:rFonts w:ascii="仿宋_GB2312" w:eastAsia="仿宋_GB2312" w:cs="仿宋_GB2312" w:hint="eastAsia"/>
              </w:rPr>
              <w:t>上海陈刚装饰有限公司</w:t>
            </w:r>
          </w:p>
        </w:tc>
        <w:tc>
          <w:tcPr>
            <w:tcW w:w="3684" w:type="dxa"/>
            <w:vAlign w:val="center"/>
          </w:tcPr>
          <w:p w:rsidR="002573B0" w:rsidRPr="00150215" w:rsidRDefault="002573B0" w:rsidP="003607F2">
            <w:pPr>
              <w:jc w:val="center"/>
              <w:rPr>
                <w:rFonts w:ascii="仿宋_GB2312" w:eastAsia="仿宋_GB2312"/>
              </w:rPr>
            </w:pPr>
            <w:r w:rsidRPr="00150215">
              <w:rPr>
                <w:rFonts w:ascii="仿宋_GB2312" w:eastAsia="仿宋_GB2312" w:cs="仿宋_GB2312" w:hint="eastAsia"/>
              </w:rPr>
              <w:t>建筑装修装饰工程二级</w:t>
            </w:r>
          </w:p>
        </w:tc>
      </w:tr>
    </w:tbl>
    <w:p w:rsidR="002573B0" w:rsidRDefault="002573B0" w:rsidP="006F0D7D">
      <w:pPr>
        <w:snapToGrid w:val="0"/>
        <w:textAlignment w:val="center"/>
        <w:rPr>
          <w:rFonts w:ascii="仿宋_GB2312" w:eastAsia="仿宋_GB2312"/>
          <w:b/>
          <w:bCs/>
          <w:sz w:val="24"/>
          <w:szCs w:val="24"/>
        </w:rPr>
      </w:pPr>
    </w:p>
    <w:p w:rsidR="002573B0" w:rsidRDefault="002573B0" w:rsidP="006F0D7D">
      <w:pPr>
        <w:snapToGrid w:val="0"/>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:9</w:t>
      </w:r>
      <w:r>
        <w:rPr>
          <w:rFonts w:ascii="仿宋_GB2312" w:eastAsia="仿宋_GB2312" w:cs="仿宋_GB2312" w:hint="eastAsia"/>
          <w:b/>
          <w:bCs/>
          <w:sz w:val="24"/>
          <w:szCs w:val="24"/>
        </w:rPr>
        <w:t>家</w:t>
      </w:r>
    </w:p>
    <w:p w:rsidR="002573B0" w:rsidRDefault="002573B0" w:rsidP="006F0D7D">
      <w:pPr>
        <w:snapToGrid w:val="0"/>
        <w:textAlignment w:val="center"/>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3670"/>
        <w:gridCol w:w="3674"/>
      </w:tblGrid>
      <w:tr w:rsidR="002573B0">
        <w:trPr>
          <w:trHeight w:val="220"/>
        </w:trPr>
        <w:tc>
          <w:tcPr>
            <w:tcW w:w="1268"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批准日期</w:t>
            </w:r>
          </w:p>
        </w:tc>
        <w:tc>
          <w:tcPr>
            <w:tcW w:w="3670"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74" w:type="dxa"/>
            <w:vAlign w:val="center"/>
          </w:tcPr>
          <w:p w:rsidR="002573B0" w:rsidRPr="00A84639" w:rsidRDefault="002573B0" w:rsidP="006F0D7D">
            <w:pPr>
              <w:snapToGrid w:val="0"/>
              <w:jc w:val="center"/>
              <w:textAlignment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2018-8-23</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上海梓达建设工程有限公司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水利水电工程三级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上海腾东建设有限公司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起重设备安装工程三级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上海景泰建设股份有限公司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电子和智能化工程二级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上海博雅建筑工程有限公司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施工劳务企业资质不分级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tabs>
                <w:tab w:val="left" w:pos="788"/>
              </w:tabs>
              <w:jc w:val="left"/>
              <w:rPr>
                <w:rFonts w:ascii="仿宋_GB2312" w:eastAsia="仿宋_GB2312"/>
              </w:rPr>
            </w:pPr>
            <w:r w:rsidRPr="000255EC">
              <w:rPr>
                <w:rFonts w:ascii="仿宋_GB2312" w:eastAsia="仿宋_GB2312" w:cs="仿宋_GB2312" w:hint="eastAsia"/>
              </w:rPr>
              <w:t>上海民众装饰设计工程有限公司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建筑装修装饰工程二级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上海俸金建设工程有限公司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消防设施工程二级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2018-8-28</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上海军盾工贸有限公司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环保工程三级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2018-9-14</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上海泽润绿化建设有限公司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施工劳务企业资质不分级</w:t>
            </w:r>
          </w:p>
        </w:tc>
      </w:tr>
      <w:tr w:rsidR="002573B0">
        <w:trPr>
          <w:trHeight w:val="437"/>
        </w:trPr>
        <w:tc>
          <w:tcPr>
            <w:tcW w:w="1268" w:type="dxa"/>
            <w:vAlign w:val="center"/>
          </w:tcPr>
          <w:p w:rsidR="002573B0" w:rsidRPr="000255EC" w:rsidRDefault="002573B0" w:rsidP="003607F2">
            <w:pPr>
              <w:jc w:val="center"/>
              <w:rPr>
                <w:rFonts w:ascii="仿宋_GB2312" w:eastAsia="仿宋_GB2312" w:cs="仿宋_GB2312"/>
              </w:rPr>
            </w:pPr>
            <w:r w:rsidRPr="000255EC">
              <w:rPr>
                <w:rFonts w:ascii="仿宋_GB2312" w:eastAsia="仿宋_GB2312" w:cs="仿宋_GB2312"/>
              </w:rPr>
              <w:t>2018-9-14</w:t>
            </w:r>
          </w:p>
        </w:tc>
        <w:tc>
          <w:tcPr>
            <w:tcW w:w="3670" w:type="dxa"/>
            <w:vAlign w:val="center"/>
          </w:tcPr>
          <w:p w:rsidR="002573B0" w:rsidRPr="000255EC" w:rsidRDefault="002573B0" w:rsidP="003607F2">
            <w:pPr>
              <w:jc w:val="left"/>
              <w:rPr>
                <w:rFonts w:ascii="仿宋_GB2312" w:eastAsia="仿宋_GB2312"/>
              </w:rPr>
            </w:pPr>
            <w:r w:rsidRPr="000255EC">
              <w:rPr>
                <w:rFonts w:ascii="仿宋_GB2312" w:eastAsia="仿宋_GB2312" w:cs="仿宋_GB2312" w:hint="eastAsia"/>
              </w:rPr>
              <w:t>上海贝恒建设工程有限公司</w:t>
            </w:r>
          </w:p>
        </w:tc>
        <w:tc>
          <w:tcPr>
            <w:tcW w:w="3674" w:type="dxa"/>
            <w:vAlign w:val="center"/>
          </w:tcPr>
          <w:p w:rsidR="002573B0" w:rsidRPr="000255EC" w:rsidRDefault="002573B0" w:rsidP="003607F2">
            <w:pPr>
              <w:jc w:val="center"/>
              <w:rPr>
                <w:rFonts w:ascii="仿宋_GB2312" w:eastAsia="仿宋_GB2312"/>
              </w:rPr>
            </w:pPr>
            <w:r w:rsidRPr="000255EC">
              <w:rPr>
                <w:rFonts w:ascii="仿宋_GB2312" w:eastAsia="仿宋_GB2312" w:cs="仿宋_GB2312" w:hint="eastAsia"/>
              </w:rPr>
              <w:t>建筑工程三级</w:t>
            </w:r>
          </w:p>
        </w:tc>
      </w:tr>
    </w:tbl>
    <w:p w:rsidR="002573B0" w:rsidRDefault="002573B0" w:rsidP="006F0D7D">
      <w:pPr>
        <w:snapToGrid w:val="0"/>
        <w:rPr>
          <w:rFonts w:ascii="仿宋_GB2312" w:eastAsia="仿宋_GB2312"/>
          <w:b/>
          <w:bCs/>
          <w:sz w:val="24"/>
          <w:szCs w:val="24"/>
        </w:rPr>
      </w:pPr>
    </w:p>
    <w:p w:rsidR="002573B0" w:rsidRDefault="002573B0" w:rsidP="006F0D7D">
      <w:pPr>
        <w:snapToGrid w:val="0"/>
        <w:rPr>
          <w:rFonts w:ascii="仿宋_GB2312" w:eastAsia="仿宋_GB2312"/>
          <w:b/>
          <w:bCs/>
          <w:sz w:val="24"/>
          <w:szCs w:val="24"/>
        </w:rPr>
      </w:pPr>
      <w:r>
        <w:rPr>
          <w:rFonts w:ascii="仿宋_GB2312" w:eastAsia="仿宋_GB2312" w:cs="仿宋_GB2312" w:hint="eastAsia"/>
          <w:b/>
          <w:bCs/>
          <w:sz w:val="24"/>
          <w:szCs w:val="24"/>
        </w:rPr>
        <w:t>注销企业（施工资质）</w:t>
      </w:r>
      <w:r>
        <w:rPr>
          <w:rFonts w:ascii="仿宋_GB2312" w:eastAsia="仿宋_GB2312" w:cs="仿宋_GB2312"/>
          <w:b/>
          <w:bCs/>
          <w:sz w:val="24"/>
          <w:szCs w:val="24"/>
        </w:rPr>
        <w:t>:1</w:t>
      </w:r>
      <w:r>
        <w:rPr>
          <w:rFonts w:ascii="仿宋_GB2312" w:eastAsia="仿宋_GB2312" w:cs="仿宋_GB2312" w:hint="eastAsia"/>
          <w:b/>
          <w:bCs/>
          <w:sz w:val="24"/>
          <w:szCs w:val="24"/>
        </w:rPr>
        <w:t>家</w:t>
      </w:r>
    </w:p>
    <w:p w:rsidR="002573B0" w:rsidRDefault="002573B0" w:rsidP="006F0D7D">
      <w:pPr>
        <w:snapToGrid w:val="0"/>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4"/>
        <w:gridCol w:w="3684"/>
        <w:gridCol w:w="3684"/>
      </w:tblGrid>
      <w:tr w:rsidR="002573B0">
        <w:trPr>
          <w:trHeight w:val="220"/>
        </w:trPr>
        <w:tc>
          <w:tcPr>
            <w:tcW w:w="1244" w:type="dxa"/>
            <w:vAlign w:val="center"/>
          </w:tcPr>
          <w:p w:rsidR="002573B0" w:rsidRPr="00A84639" w:rsidRDefault="002573B0" w:rsidP="006F0D7D">
            <w:pPr>
              <w:snapToGrid w:val="0"/>
              <w:jc w:val="center"/>
              <w:rPr>
                <w:rFonts w:ascii="仿宋_GB2312" w:eastAsia="仿宋_GB2312"/>
              </w:rPr>
            </w:pPr>
            <w:r w:rsidRPr="00A84639">
              <w:rPr>
                <w:rFonts w:ascii="仿宋_GB2312" w:eastAsia="仿宋_GB2312" w:cs="仿宋_GB2312" w:hint="eastAsia"/>
              </w:rPr>
              <w:t>批准日期</w:t>
            </w:r>
          </w:p>
        </w:tc>
        <w:tc>
          <w:tcPr>
            <w:tcW w:w="3684" w:type="dxa"/>
            <w:vAlign w:val="center"/>
          </w:tcPr>
          <w:p w:rsidR="002573B0" w:rsidRPr="00A84639" w:rsidRDefault="002573B0" w:rsidP="006F0D7D">
            <w:pPr>
              <w:snapToGrid w:val="0"/>
              <w:jc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84" w:type="dxa"/>
            <w:vAlign w:val="center"/>
          </w:tcPr>
          <w:p w:rsidR="002573B0" w:rsidRPr="00A84639" w:rsidRDefault="002573B0" w:rsidP="006F0D7D">
            <w:pPr>
              <w:snapToGrid w:val="0"/>
              <w:jc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2573B0" w:rsidRPr="004A700E">
        <w:trPr>
          <w:trHeight w:val="437"/>
        </w:trPr>
        <w:tc>
          <w:tcPr>
            <w:tcW w:w="1244" w:type="dxa"/>
            <w:vAlign w:val="center"/>
          </w:tcPr>
          <w:p w:rsidR="002573B0" w:rsidRPr="004A700E" w:rsidRDefault="002573B0" w:rsidP="004A700E">
            <w:pPr>
              <w:jc w:val="center"/>
              <w:rPr>
                <w:rFonts w:ascii="仿宋_GB2312" w:eastAsia="仿宋_GB2312" w:cs="仿宋_GB2312"/>
              </w:rPr>
            </w:pPr>
            <w:r w:rsidRPr="004A700E">
              <w:rPr>
                <w:rFonts w:ascii="仿宋_GB2312" w:eastAsia="仿宋_GB2312" w:cs="仿宋_GB2312"/>
              </w:rPr>
              <w:t>2018-8-29</w:t>
            </w:r>
          </w:p>
        </w:tc>
        <w:tc>
          <w:tcPr>
            <w:tcW w:w="3684" w:type="dxa"/>
            <w:vAlign w:val="center"/>
          </w:tcPr>
          <w:p w:rsidR="002573B0" w:rsidRPr="004A700E" w:rsidRDefault="002573B0" w:rsidP="004A700E">
            <w:pPr>
              <w:rPr>
                <w:rFonts w:ascii="仿宋_GB2312" w:eastAsia="仿宋_GB2312"/>
              </w:rPr>
            </w:pPr>
            <w:r w:rsidRPr="004A700E">
              <w:rPr>
                <w:rFonts w:ascii="仿宋_GB2312" w:eastAsia="仿宋_GB2312" w:cs="仿宋_GB2312" w:hint="eastAsia"/>
              </w:rPr>
              <w:t>上海达杰实业有限公司</w:t>
            </w:r>
          </w:p>
        </w:tc>
        <w:tc>
          <w:tcPr>
            <w:tcW w:w="3684" w:type="dxa"/>
            <w:vAlign w:val="center"/>
          </w:tcPr>
          <w:p w:rsidR="002573B0" w:rsidRPr="004A700E" w:rsidRDefault="002573B0" w:rsidP="004A700E">
            <w:pPr>
              <w:jc w:val="center"/>
              <w:rPr>
                <w:rFonts w:ascii="仿宋_GB2312" w:eastAsia="仿宋_GB2312"/>
              </w:rPr>
            </w:pPr>
            <w:r w:rsidRPr="004A700E">
              <w:rPr>
                <w:rFonts w:ascii="仿宋_GB2312" w:eastAsia="仿宋_GB2312" w:cs="仿宋_GB2312" w:hint="eastAsia"/>
              </w:rPr>
              <w:t>建筑装修装饰工程二级</w:t>
            </w:r>
          </w:p>
        </w:tc>
      </w:tr>
    </w:tbl>
    <w:p w:rsidR="002573B0" w:rsidRDefault="002573B0" w:rsidP="006F0D7D">
      <w:pPr>
        <w:snapToGrid w:val="0"/>
        <w:spacing w:line="240" w:lineRule="atLeast"/>
        <w:rPr>
          <w:rFonts w:ascii="黑体" w:eastAsia="黑体"/>
          <w:b/>
          <w:bCs/>
          <w:sz w:val="32"/>
          <w:szCs w:val="32"/>
        </w:rPr>
        <w:sectPr w:rsidR="002573B0" w:rsidSect="00C55EC8">
          <w:headerReference w:type="default" r:id="rId7"/>
          <w:footerReference w:type="default" r:id="rId8"/>
          <w:pgSz w:w="11906" w:h="16838"/>
          <w:pgMar w:top="1440" w:right="1304" w:bottom="1440" w:left="1797" w:header="851" w:footer="992" w:gutter="0"/>
          <w:cols w:space="425"/>
          <w:docGrid w:linePitch="312"/>
        </w:sectPr>
      </w:pPr>
    </w:p>
    <w:p w:rsidR="002573B0" w:rsidRDefault="002573B0" w:rsidP="006F0D7D">
      <w:pPr>
        <w:snapToGrid w:val="0"/>
        <w:spacing w:line="240" w:lineRule="atLeast"/>
        <w:jc w:val="center"/>
        <w:rPr>
          <w:rFonts w:ascii="黑体" w:eastAsia="黑体"/>
          <w:b/>
          <w:bCs/>
          <w:sz w:val="32"/>
          <w:szCs w:val="32"/>
        </w:rPr>
      </w:pPr>
    </w:p>
    <w:p w:rsidR="002573B0" w:rsidRDefault="002573B0" w:rsidP="006F0D7D">
      <w:pPr>
        <w:snapToGrid w:val="0"/>
        <w:spacing w:line="240" w:lineRule="atLeast"/>
        <w:jc w:val="center"/>
        <w:rPr>
          <w:rFonts w:ascii="黑体" w:eastAsia="黑体"/>
          <w:b/>
          <w:bCs/>
          <w:sz w:val="32"/>
          <w:szCs w:val="32"/>
        </w:rPr>
      </w:pPr>
    </w:p>
    <w:p w:rsidR="002573B0" w:rsidRDefault="002573B0" w:rsidP="006F0D7D">
      <w:pPr>
        <w:snapToGrid w:val="0"/>
        <w:spacing w:line="240" w:lineRule="atLeast"/>
        <w:jc w:val="center"/>
        <w:rPr>
          <w:rFonts w:ascii="黑体" w:eastAsia="黑体"/>
          <w:b/>
          <w:bCs/>
          <w:sz w:val="32"/>
          <w:szCs w:val="32"/>
        </w:rPr>
      </w:pPr>
    </w:p>
    <w:p w:rsidR="002573B0" w:rsidRDefault="002573B0" w:rsidP="006F0D7D">
      <w:pPr>
        <w:snapToGrid w:val="0"/>
        <w:spacing w:line="240" w:lineRule="atLeast"/>
        <w:jc w:val="center"/>
        <w:rPr>
          <w:rFonts w:ascii="黑体" w:eastAsia="黑体"/>
          <w:b/>
          <w:bCs/>
          <w:sz w:val="32"/>
          <w:szCs w:val="32"/>
        </w:rPr>
      </w:pPr>
      <w:r>
        <w:rPr>
          <w:rFonts w:ascii="黑体" w:eastAsia="黑体" w:cs="黑体"/>
          <w:b/>
          <w:bCs/>
          <w:sz w:val="32"/>
          <w:szCs w:val="32"/>
        </w:rPr>
        <w:t>2018</w:t>
      </w:r>
      <w:r>
        <w:rPr>
          <w:rFonts w:ascii="黑体" w:eastAsia="黑体" w:cs="黑体" w:hint="eastAsia"/>
          <w:b/>
          <w:bCs/>
          <w:sz w:val="32"/>
          <w:szCs w:val="32"/>
        </w:rPr>
        <w:t>年月</w:t>
      </w:r>
      <w:r>
        <w:rPr>
          <w:rFonts w:ascii="黑体" w:eastAsia="黑体" w:cs="黑体"/>
          <w:b/>
          <w:bCs/>
          <w:sz w:val="32"/>
          <w:szCs w:val="32"/>
        </w:rPr>
        <w:t>9</w:t>
      </w:r>
      <w:r>
        <w:rPr>
          <w:rFonts w:ascii="黑体" w:eastAsia="黑体" w:cs="黑体" w:hint="eastAsia"/>
          <w:b/>
          <w:bCs/>
          <w:sz w:val="32"/>
          <w:szCs w:val="32"/>
        </w:rPr>
        <w:t>金山区建设工程施工招投标项目清单</w:t>
      </w:r>
    </w:p>
    <w:p w:rsidR="002573B0" w:rsidRDefault="002573B0" w:rsidP="006F0D7D">
      <w:pPr>
        <w:snapToGrid w:val="0"/>
        <w:spacing w:line="240" w:lineRule="atLeast"/>
        <w:jc w:val="center"/>
        <w:rPr>
          <w:rFonts w:ascii="黑体" w:eastAsia="黑体"/>
          <w:b/>
          <w:bCs/>
          <w:sz w:val="32"/>
          <w:szCs w:val="32"/>
        </w:rPr>
      </w:pPr>
    </w:p>
    <w:p w:rsidR="002573B0" w:rsidRPr="003C5ABE" w:rsidRDefault="002573B0" w:rsidP="006F0D7D">
      <w:pPr>
        <w:snapToGrid w:val="0"/>
        <w:spacing w:line="240" w:lineRule="atLeast"/>
        <w:jc w:val="center"/>
        <w:rPr>
          <w:rFonts w:ascii="黑体" w:eastAsia="黑体"/>
          <w:b/>
          <w:bCs/>
          <w:sz w:val="32"/>
          <w:szCs w:val="3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1267"/>
        <w:gridCol w:w="683"/>
        <w:gridCol w:w="3195"/>
        <w:gridCol w:w="3464"/>
        <w:gridCol w:w="1885"/>
        <w:gridCol w:w="1267"/>
        <w:gridCol w:w="1162"/>
        <w:gridCol w:w="723"/>
      </w:tblGrid>
      <w:tr w:rsidR="002573B0">
        <w:trPr>
          <w:trHeight w:hRule="exact" w:val="624"/>
        </w:trPr>
        <w:tc>
          <w:tcPr>
            <w:tcW w:w="186"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447"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241"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1127"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1222"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665"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447"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中标价（万元）</w:t>
            </w:r>
          </w:p>
        </w:tc>
        <w:tc>
          <w:tcPr>
            <w:tcW w:w="410"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255" w:type="pct"/>
            <w:vAlign w:val="center"/>
          </w:tcPr>
          <w:p w:rsidR="002573B0" w:rsidRDefault="002573B0" w:rsidP="006F0D7D">
            <w:pPr>
              <w:snapToGrid w:val="0"/>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2573B0" w:rsidRPr="00A56750">
        <w:trPr>
          <w:trHeight w:hRule="exact" w:val="624"/>
        </w:trPr>
        <w:tc>
          <w:tcPr>
            <w:tcW w:w="186" w:type="pct"/>
            <w:vAlign w:val="center"/>
          </w:tcPr>
          <w:p w:rsidR="002573B0" w:rsidRPr="00247684" w:rsidRDefault="002573B0" w:rsidP="006F0D7D">
            <w:pPr>
              <w:jc w:val="center"/>
              <w:rPr>
                <w:rFonts w:ascii="仿宋_GB2312" w:eastAsia="仿宋_GB2312"/>
              </w:rPr>
            </w:pPr>
            <w:r w:rsidRPr="00247684">
              <w:rPr>
                <w:rFonts w:ascii="仿宋_GB2312" w:eastAsia="仿宋_GB2312" w:cs="仿宋_GB2312"/>
              </w:rPr>
              <w:t>1</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1802JS0156</w:t>
            </w:r>
          </w:p>
        </w:tc>
        <w:tc>
          <w:tcPr>
            <w:tcW w:w="241"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C01</w:t>
            </w:r>
          </w:p>
        </w:tc>
        <w:tc>
          <w:tcPr>
            <w:tcW w:w="1127"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上海市金山区人民政府石化街道办事处</w:t>
            </w:r>
          </w:p>
        </w:tc>
        <w:tc>
          <w:tcPr>
            <w:tcW w:w="1222" w:type="pct"/>
            <w:vAlign w:val="center"/>
          </w:tcPr>
          <w:p w:rsidR="002573B0" w:rsidRPr="00C569E8" w:rsidRDefault="002573B0">
            <w:pPr>
              <w:rPr>
                <w:rFonts w:ascii="仿宋_GB2312" w:eastAsia="仿宋_GB2312"/>
              </w:rPr>
            </w:pPr>
            <w:r w:rsidRPr="00C569E8">
              <w:rPr>
                <w:rFonts w:ascii="仿宋_GB2312" w:eastAsia="仿宋_GB2312" w:cs="仿宋_GB2312" w:hint="eastAsia"/>
              </w:rPr>
              <w:t>石化街道住宅小区道路、围墙修缮工程</w:t>
            </w:r>
            <w:r w:rsidRPr="00C569E8">
              <w:rPr>
                <w:rFonts w:ascii="仿宋_GB2312" w:eastAsia="仿宋_GB2312" w:cs="仿宋_GB2312"/>
              </w:rPr>
              <w:t xml:space="preserve"> </w:t>
            </w:r>
          </w:p>
        </w:tc>
        <w:tc>
          <w:tcPr>
            <w:tcW w:w="665"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上海石化城市建设工程公司</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6176.6612</w:t>
            </w:r>
          </w:p>
        </w:tc>
        <w:tc>
          <w:tcPr>
            <w:tcW w:w="410"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0</w:t>
            </w:r>
          </w:p>
        </w:tc>
        <w:tc>
          <w:tcPr>
            <w:tcW w:w="255" w:type="pct"/>
            <w:vAlign w:val="center"/>
          </w:tcPr>
          <w:p w:rsidR="002573B0" w:rsidRPr="00C569E8" w:rsidRDefault="002573B0">
            <w:pPr>
              <w:jc w:val="center"/>
              <w:rPr>
                <w:rFonts w:ascii="仿宋_GB2312" w:eastAsia="仿宋_GB2312"/>
              </w:rPr>
            </w:pPr>
            <w:r w:rsidRPr="00C569E8">
              <w:rPr>
                <w:rFonts w:ascii="仿宋_GB2312" w:eastAsia="仿宋_GB2312" w:cs="仿宋_GB2312" w:hint="eastAsia"/>
              </w:rPr>
              <w:t>公开招标</w:t>
            </w:r>
            <w:r w:rsidRPr="00C569E8">
              <w:rPr>
                <w:rFonts w:ascii="仿宋_GB2312" w:eastAsia="仿宋_GB2312" w:cs="仿宋_GB2312"/>
              </w:rPr>
              <w:t xml:space="preserve">  </w:t>
            </w:r>
          </w:p>
        </w:tc>
      </w:tr>
      <w:tr w:rsidR="002573B0" w:rsidRPr="00A56750">
        <w:trPr>
          <w:trHeight w:hRule="exact" w:val="624"/>
        </w:trPr>
        <w:tc>
          <w:tcPr>
            <w:tcW w:w="186" w:type="pct"/>
            <w:vAlign w:val="center"/>
          </w:tcPr>
          <w:p w:rsidR="002573B0" w:rsidRPr="00247684" w:rsidRDefault="002573B0" w:rsidP="006F0D7D">
            <w:pPr>
              <w:jc w:val="center"/>
              <w:rPr>
                <w:rFonts w:ascii="仿宋_GB2312" w:eastAsia="仿宋_GB2312"/>
              </w:rPr>
            </w:pPr>
            <w:r w:rsidRPr="00247684">
              <w:rPr>
                <w:rFonts w:ascii="仿宋_GB2312" w:eastAsia="仿宋_GB2312" w:cs="仿宋_GB2312"/>
              </w:rPr>
              <w:t>2</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1802JS0100</w:t>
            </w:r>
          </w:p>
        </w:tc>
        <w:tc>
          <w:tcPr>
            <w:tcW w:w="241"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C01</w:t>
            </w:r>
          </w:p>
        </w:tc>
        <w:tc>
          <w:tcPr>
            <w:tcW w:w="1127"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上海临港金山新兴产业发展有限公司</w:t>
            </w:r>
          </w:p>
        </w:tc>
        <w:tc>
          <w:tcPr>
            <w:tcW w:w="1222" w:type="pct"/>
            <w:vAlign w:val="center"/>
          </w:tcPr>
          <w:p w:rsidR="002573B0" w:rsidRPr="00C569E8" w:rsidRDefault="002573B0">
            <w:pPr>
              <w:rPr>
                <w:rFonts w:ascii="仿宋_GB2312" w:eastAsia="仿宋_GB2312"/>
              </w:rPr>
            </w:pPr>
            <w:r w:rsidRPr="00C569E8">
              <w:rPr>
                <w:rFonts w:ascii="仿宋_GB2312" w:eastAsia="仿宋_GB2312" w:cs="仿宋_GB2312" w:hint="eastAsia"/>
              </w:rPr>
              <w:t>临港枫泾先进制造业基地二期项目</w:t>
            </w:r>
            <w:r w:rsidRPr="00C569E8">
              <w:rPr>
                <w:rFonts w:ascii="仿宋_GB2312" w:eastAsia="仿宋_GB2312" w:cs="仿宋_GB2312"/>
              </w:rPr>
              <w:t xml:space="preserve"> </w:t>
            </w:r>
          </w:p>
        </w:tc>
        <w:tc>
          <w:tcPr>
            <w:tcW w:w="665"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上海建工五建集团有限公司</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30953.9888</w:t>
            </w:r>
          </w:p>
        </w:tc>
        <w:tc>
          <w:tcPr>
            <w:tcW w:w="410"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88032.72</w:t>
            </w:r>
          </w:p>
        </w:tc>
        <w:tc>
          <w:tcPr>
            <w:tcW w:w="255" w:type="pct"/>
            <w:vAlign w:val="center"/>
          </w:tcPr>
          <w:p w:rsidR="002573B0" w:rsidRPr="00C569E8" w:rsidRDefault="002573B0">
            <w:pPr>
              <w:jc w:val="center"/>
              <w:rPr>
                <w:rFonts w:ascii="仿宋_GB2312" w:eastAsia="仿宋_GB2312"/>
              </w:rPr>
            </w:pPr>
            <w:r w:rsidRPr="00C569E8">
              <w:rPr>
                <w:rFonts w:ascii="仿宋_GB2312" w:eastAsia="仿宋_GB2312" w:cs="仿宋_GB2312" w:hint="eastAsia"/>
              </w:rPr>
              <w:t>公开招标</w:t>
            </w:r>
            <w:r w:rsidRPr="00C569E8">
              <w:rPr>
                <w:rFonts w:ascii="仿宋_GB2312" w:eastAsia="仿宋_GB2312" w:cs="仿宋_GB2312"/>
              </w:rPr>
              <w:t xml:space="preserve">  </w:t>
            </w:r>
          </w:p>
        </w:tc>
      </w:tr>
      <w:tr w:rsidR="002573B0" w:rsidRPr="00A56750">
        <w:trPr>
          <w:trHeight w:hRule="exact" w:val="624"/>
        </w:trPr>
        <w:tc>
          <w:tcPr>
            <w:tcW w:w="186" w:type="pct"/>
            <w:vAlign w:val="center"/>
          </w:tcPr>
          <w:p w:rsidR="002573B0" w:rsidRPr="00247684" w:rsidRDefault="002573B0" w:rsidP="006F0D7D">
            <w:pPr>
              <w:jc w:val="center"/>
              <w:rPr>
                <w:rFonts w:ascii="仿宋_GB2312" w:eastAsia="仿宋_GB2312"/>
              </w:rPr>
            </w:pPr>
            <w:r w:rsidRPr="00247684">
              <w:rPr>
                <w:rFonts w:ascii="仿宋_GB2312" w:eastAsia="仿宋_GB2312" w:cs="仿宋_GB2312"/>
              </w:rPr>
              <w:t>3</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1802JS0078</w:t>
            </w:r>
          </w:p>
        </w:tc>
        <w:tc>
          <w:tcPr>
            <w:tcW w:w="241"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C01</w:t>
            </w:r>
          </w:p>
        </w:tc>
        <w:tc>
          <w:tcPr>
            <w:tcW w:w="1127"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上海市金山区交通委员会</w:t>
            </w:r>
            <w:r w:rsidRPr="00C569E8">
              <w:rPr>
                <w:rFonts w:ascii="仿宋_GB2312" w:eastAsia="仿宋_GB2312" w:cs="仿宋_GB2312"/>
              </w:rPr>
              <w:t xml:space="preserve"> </w:t>
            </w:r>
          </w:p>
        </w:tc>
        <w:tc>
          <w:tcPr>
            <w:tcW w:w="1222" w:type="pct"/>
            <w:vAlign w:val="center"/>
          </w:tcPr>
          <w:p w:rsidR="002573B0" w:rsidRPr="00C569E8" w:rsidRDefault="002573B0">
            <w:pPr>
              <w:rPr>
                <w:rFonts w:ascii="仿宋_GB2312" w:eastAsia="仿宋_GB2312"/>
              </w:rPr>
            </w:pPr>
            <w:r w:rsidRPr="00C569E8">
              <w:rPr>
                <w:rFonts w:ascii="仿宋_GB2312" w:eastAsia="仿宋_GB2312" w:cs="仿宋_GB2312" w:hint="eastAsia"/>
              </w:rPr>
              <w:t>金山新城龙胜路（东平南路</w:t>
            </w:r>
            <w:r w:rsidRPr="00C569E8">
              <w:rPr>
                <w:rFonts w:ascii="仿宋_GB2312" w:eastAsia="仿宋_GB2312" w:cs="仿宋_GB2312"/>
              </w:rPr>
              <w:t>-</w:t>
            </w:r>
            <w:r w:rsidRPr="00C569E8">
              <w:rPr>
                <w:rFonts w:ascii="仿宋_GB2312" w:eastAsia="仿宋_GB2312" w:cs="仿宋_GB2312" w:hint="eastAsia"/>
              </w:rPr>
              <w:t>杭州湾大道）改建工程</w:t>
            </w:r>
            <w:r w:rsidRPr="00C569E8">
              <w:rPr>
                <w:rFonts w:ascii="仿宋_GB2312" w:eastAsia="仿宋_GB2312" w:cs="仿宋_GB2312"/>
              </w:rPr>
              <w:t xml:space="preserve"> </w:t>
            </w:r>
          </w:p>
        </w:tc>
        <w:tc>
          <w:tcPr>
            <w:tcW w:w="665"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上海青浦公路工程有限公司</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5868.6178</w:t>
            </w:r>
          </w:p>
        </w:tc>
        <w:tc>
          <w:tcPr>
            <w:tcW w:w="410"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0</w:t>
            </w:r>
          </w:p>
        </w:tc>
        <w:tc>
          <w:tcPr>
            <w:tcW w:w="255" w:type="pct"/>
            <w:vAlign w:val="center"/>
          </w:tcPr>
          <w:p w:rsidR="002573B0" w:rsidRPr="00C569E8" w:rsidRDefault="002573B0">
            <w:pPr>
              <w:jc w:val="center"/>
              <w:rPr>
                <w:rFonts w:ascii="仿宋_GB2312" w:eastAsia="仿宋_GB2312"/>
              </w:rPr>
            </w:pPr>
            <w:r w:rsidRPr="00C569E8">
              <w:rPr>
                <w:rFonts w:ascii="仿宋_GB2312" w:eastAsia="仿宋_GB2312" w:cs="仿宋_GB2312" w:hint="eastAsia"/>
              </w:rPr>
              <w:t>公开招标</w:t>
            </w:r>
            <w:r w:rsidRPr="00C569E8">
              <w:rPr>
                <w:rFonts w:ascii="仿宋_GB2312" w:eastAsia="仿宋_GB2312" w:cs="仿宋_GB2312"/>
              </w:rPr>
              <w:t xml:space="preserve">  </w:t>
            </w:r>
          </w:p>
        </w:tc>
      </w:tr>
      <w:tr w:rsidR="002573B0" w:rsidRPr="00A56750">
        <w:trPr>
          <w:trHeight w:hRule="exact" w:val="624"/>
        </w:trPr>
        <w:tc>
          <w:tcPr>
            <w:tcW w:w="186" w:type="pct"/>
            <w:vAlign w:val="center"/>
          </w:tcPr>
          <w:p w:rsidR="002573B0" w:rsidRPr="00247684" w:rsidRDefault="002573B0" w:rsidP="006F0D7D">
            <w:pPr>
              <w:jc w:val="center"/>
              <w:rPr>
                <w:rFonts w:ascii="仿宋_GB2312" w:eastAsia="仿宋_GB2312"/>
              </w:rPr>
            </w:pPr>
            <w:r w:rsidRPr="00247684">
              <w:rPr>
                <w:rFonts w:ascii="仿宋_GB2312" w:eastAsia="仿宋_GB2312" w:cs="仿宋_GB2312"/>
              </w:rPr>
              <w:t>4</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1802JS0055</w:t>
            </w:r>
          </w:p>
        </w:tc>
        <w:tc>
          <w:tcPr>
            <w:tcW w:w="241"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C01</w:t>
            </w:r>
          </w:p>
        </w:tc>
        <w:tc>
          <w:tcPr>
            <w:tcW w:w="1127"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上海市金山区市政工程管理所</w:t>
            </w:r>
            <w:r w:rsidRPr="00C569E8">
              <w:rPr>
                <w:rFonts w:ascii="仿宋_GB2312" w:eastAsia="仿宋_GB2312" w:cs="仿宋_GB2312"/>
              </w:rPr>
              <w:t xml:space="preserve"> </w:t>
            </w:r>
          </w:p>
        </w:tc>
        <w:tc>
          <w:tcPr>
            <w:tcW w:w="1222" w:type="pct"/>
            <w:vAlign w:val="center"/>
          </w:tcPr>
          <w:p w:rsidR="002573B0" w:rsidRPr="00C569E8" w:rsidRDefault="002573B0">
            <w:pPr>
              <w:rPr>
                <w:rFonts w:ascii="仿宋_GB2312" w:eastAsia="仿宋_GB2312"/>
              </w:rPr>
            </w:pPr>
            <w:r w:rsidRPr="00C569E8">
              <w:rPr>
                <w:rFonts w:ascii="仿宋_GB2312" w:eastAsia="仿宋_GB2312" w:cs="仿宋_GB2312"/>
              </w:rPr>
              <w:t>2018</w:t>
            </w:r>
            <w:r w:rsidRPr="00C569E8">
              <w:rPr>
                <w:rFonts w:ascii="仿宋_GB2312" w:eastAsia="仿宋_GB2312" w:cs="仿宋_GB2312" w:hint="eastAsia"/>
              </w:rPr>
              <w:t>年市政道路修缮工程（二期）</w:t>
            </w:r>
            <w:r w:rsidRPr="00C569E8">
              <w:rPr>
                <w:rFonts w:ascii="仿宋_GB2312" w:eastAsia="仿宋_GB2312" w:cs="仿宋_GB2312"/>
              </w:rPr>
              <w:t xml:space="preserve"> </w:t>
            </w:r>
          </w:p>
        </w:tc>
        <w:tc>
          <w:tcPr>
            <w:tcW w:w="665"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上海金盛市政工程有限公司</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525.5983</w:t>
            </w:r>
          </w:p>
        </w:tc>
        <w:tc>
          <w:tcPr>
            <w:tcW w:w="410"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0</w:t>
            </w:r>
          </w:p>
        </w:tc>
        <w:tc>
          <w:tcPr>
            <w:tcW w:w="255" w:type="pct"/>
            <w:vAlign w:val="center"/>
          </w:tcPr>
          <w:p w:rsidR="002573B0" w:rsidRPr="00C569E8" w:rsidRDefault="002573B0">
            <w:pPr>
              <w:jc w:val="center"/>
              <w:rPr>
                <w:rFonts w:ascii="仿宋_GB2312" w:eastAsia="仿宋_GB2312"/>
              </w:rPr>
            </w:pPr>
            <w:r w:rsidRPr="00C569E8">
              <w:rPr>
                <w:rFonts w:ascii="仿宋_GB2312" w:eastAsia="仿宋_GB2312" w:cs="仿宋_GB2312" w:hint="eastAsia"/>
              </w:rPr>
              <w:t>公开招标</w:t>
            </w:r>
            <w:r w:rsidRPr="00C569E8">
              <w:rPr>
                <w:rFonts w:ascii="仿宋_GB2312" w:eastAsia="仿宋_GB2312" w:cs="仿宋_GB2312"/>
              </w:rPr>
              <w:t xml:space="preserve">  </w:t>
            </w:r>
          </w:p>
        </w:tc>
      </w:tr>
      <w:tr w:rsidR="002573B0" w:rsidRPr="00A56750">
        <w:trPr>
          <w:trHeight w:hRule="exact" w:val="624"/>
        </w:trPr>
        <w:tc>
          <w:tcPr>
            <w:tcW w:w="186" w:type="pct"/>
            <w:vAlign w:val="center"/>
          </w:tcPr>
          <w:p w:rsidR="002573B0" w:rsidRPr="00247684" w:rsidRDefault="002573B0" w:rsidP="006F0D7D">
            <w:pPr>
              <w:jc w:val="center"/>
              <w:rPr>
                <w:rFonts w:ascii="仿宋_GB2312" w:eastAsia="仿宋_GB2312"/>
              </w:rPr>
            </w:pPr>
            <w:r w:rsidRPr="00247684">
              <w:rPr>
                <w:rFonts w:ascii="仿宋_GB2312" w:eastAsia="仿宋_GB2312" w:cs="仿宋_GB2312"/>
              </w:rPr>
              <w:t>5</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 xml:space="preserve">1702JS0174 </w:t>
            </w:r>
          </w:p>
        </w:tc>
        <w:tc>
          <w:tcPr>
            <w:tcW w:w="241"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C01</w:t>
            </w:r>
          </w:p>
        </w:tc>
        <w:tc>
          <w:tcPr>
            <w:tcW w:w="1127"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上海金山自来水有限公司</w:t>
            </w:r>
            <w:r w:rsidRPr="00C569E8">
              <w:rPr>
                <w:rFonts w:ascii="仿宋_GB2312" w:eastAsia="仿宋_GB2312" w:cs="仿宋_GB2312"/>
              </w:rPr>
              <w:t xml:space="preserve"> </w:t>
            </w:r>
          </w:p>
        </w:tc>
        <w:tc>
          <w:tcPr>
            <w:tcW w:w="1222" w:type="pct"/>
            <w:vAlign w:val="center"/>
          </w:tcPr>
          <w:p w:rsidR="002573B0" w:rsidRPr="00C569E8" w:rsidRDefault="002573B0">
            <w:pPr>
              <w:rPr>
                <w:rFonts w:ascii="仿宋_GB2312" w:eastAsia="仿宋_GB2312"/>
              </w:rPr>
            </w:pPr>
            <w:r w:rsidRPr="00C569E8">
              <w:rPr>
                <w:rFonts w:ascii="仿宋_GB2312" w:eastAsia="仿宋_GB2312" w:cs="仿宋_GB2312"/>
              </w:rPr>
              <w:t>2017</w:t>
            </w:r>
            <w:r w:rsidRPr="00C569E8">
              <w:rPr>
                <w:rFonts w:ascii="仿宋_GB2312" w:eastAsia="仿宋_GB2312" w:cs="仿宋_GB2312" w:hint="eastAsia"/>
              </w:rPr>
              <w:t>年金山区供水管网改造工程（朱泾地区二期）</w:t>
            </w:r>
          </w:p>
        </w:tc>
        <w:tc>
          <w:tcPr>
            <w:tcW w:w="665" w:type="pct"/>
            <w:vAlign w:val="center"/>
          </w:tcPr>
          <w:p w:rsidR="002573B0" w:rsidRPr="00C569E8" w:rsidRDefault="002573B0">
            <w:pPr>
              <w:rPr>
                <w:rFonts w:ascii="仿宋_GB2312" w:eastAsia="仿宋_GB2312"/>
              </w:rPr>
            </w:pPr>
            <w:r w:rsidRPr="00C569E8">
              <w:rPr>
                <w:rFonts w:ascii="仿宋_GB2312" w:eastAsia="仿宋_GB2312" w:cs="仿宋_GB2312" w:hint="eastAsia"/>
              </w:rPr>
              <w:t>上海锦石市政建设养护有限公司</w:t>
            </w:r>
            <w:r w:rsidRPr="00C569E8">
              <w:rPr>
                <w:rFonts w:ascii="仿宋_GB2312" w:eastAsia="仿宋_GB2312" w:cs="仿宋_GB2312"/>
              </w:rPr>
              <w:t xml:space="preserve"> </w:t>
            </w:r>
          </w:p>
        </w:tc>
        <w:tc>
          <w:tcPr>
            <w:tcW w:w="447"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3197.2423</w:t>
            </w:r>
          </w:p>
        </w:tc>
        <w:tc>
          <w:tcPr>
            <w:tcW w:w="410" w:type="pct"/>
            <w:vAlign w:val="center"/>
          </w:tcPr>
          <w:p w:rsidR="002573B0" w:rsidRPr="00C569E8" w:rsidRDefault="002573B0">
            <w:pPr>
              <w:jc w:val="center"/>
              <w:rPr>
                <w:rFonts w:ascii="仿宋_GB2312" w:eastAsia="仿宋_GB2312" w:cs="仿宋_GB2312"/>
              </w:rPr>
            </w:pPr>
            <w:r w:rsidRPr="00C569E8">
              <w:rPr>
                <w:rFonts w:ascii="仿宋_GB2312" w:eastAsia="仿宋_GB2312" w:cs="仿宋_GB2312"/>
              </w:rPr>
              <w:t>0</w:t>
            </w:r>
          </w:p>
        </w:tc>
        <w:tc>
          <w:tcPr>
            <w:tcW w:w="255" w:type="pct"/>
            <w:vAlign w:val="center"/>
          </w:tcPr>
          <w:p w:rsidR="002573B0" w:rsidRPr="00C569E8" w:rsidRDefault="002573B0">
            <w:pPr>
              <w:jc w:val="center"/>
              <w:rPr>
                <w:rFonts w:ascii="仿宋_GB2312" w:eastAsia="仿宋_GB2312"/>
              </w:rPr>
            </w:pPr>
            <w:r w:rsidRPr="00C569E8">
              <w:rPr>
                <w:rFonts w:ascii="仿宋_GB2312" w:eastAsia="仿宋_GB2312" w:cs="仿宋_GB2312" w:hint="eastAsia"/>
              </w:rPr>
              <w:t>公开招标</w:t>
            </w:r>
            <w:r w:rsidRPr="00C569E8">
              <w:rPr>
                <w:rFonts w:ascii="仿宋_GB2312" w:eastAsia="仿宋_GB2312" w:cs="仿宋_GB2312"/>
              </w:rPr>
              <w:t xml:space="preserve">  </w:t>
            </w:r>
          </w:p>
        </w:tc>
      </w:tr>
    </w:tbl>
    <w:p w:rsidR="002573B0" w:rsidRDefault="002573B0" w:rsidP="006F0D7D">
      <w:pPr>
        <w:snapToGrid w:val="0"/>
        <w:spacing w:before="240"/>
      </w:pPr>
    </w:p>
    <w:p w:rsidR="002573B0" w:rsidRDefault="002573B0" w:rsidP="006F0D7D">
      <w:pPr>
        <w:snapToGrid w:val="0"/>
        <w:spacing w:before="240"/>
      </w:pPr>
    </w:p>
    <w:sectPr w:rsidR="002573B0" w:rsidSect="00C55EC8">
      <w:pgSz w:w="16838" w:h="11906" w:orient="landscape"/>
      <w:pgMar w:top="1304"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B0" w:rsidRDefault="002573B0">
      <w:r>
        <w:separator/>
      </w:r>
    </w:p>
  </w:endnote>
  <w:endnote w:type="continuationSeparator" w:id="0">
    <w:p w:rsidR="002573B0" w:rsidRDefault="00257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0" w:rsidRDefault="002573B0">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B0" w:rsidRDefault="002573B0">
      <w:r>
        <w:separator/>
      </w:r>
    </w:p>
  </w:footnote>
  <w:footnote w:type="continuationSeparator" w:id="0">
    <w:p w:rsidR="002573B0" w:rsidRDefault="00257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0" w:rsidRDefault="002573B0" w:rsidP="00D56B6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6846"/>
    <w:multiLevelType w:val="multilevel"/>
    <w:tmpl w:val="4544C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63503A"/>
    <w:multiLevelType w:val="hybridMultilevel"/>
    <w:tmpl w:val="BA7CAC14"/>
    <w:lvl w:ilvl="0" w:tplc="05AE4104">
      <w:start w:val="1"/>
      <w:numFmt w:val="japaneseCounting"/>
      <w:lvlText w:val="第%1条"/>
      <w:lvlJc w:val="left"/>
      <w:pPr>
        <w:tabs>
          <w:tab w:val="num" w:pos="1710"/>
        </w:tabs>
        <w:ind w:left="1710" w:hanging="114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2ACB"/>
    <w:rsid w:val="00002B4F"/>
    <w:rsid w:val="00002C37"/>
    <w:rsid w:val="00003F17"/>
    <w:rsid w:val="00004980"/>
    <w:rsid w:val="000049E7"/>
    <w:rsid w:val="00004D7E"/>
    <w:rsid w:val="00004E9D"/>
    <w:rsid w:val="0000651D"/>
    <w:rsid w:val="00011114"/>
    <w:rsid w:val="00011505"/>
    <w:rsid w:val="0001228E"/>
    <w:rsid w:val="00013AB1"/>
    <w:rsid w:val="0001412D"/>
    <w:rsid w:val="000179CE"/>
    <w:rsid w:val="000210C8"/>
    <w:rsid w:val="00024C3E"/>
    <w:rsid w:val="00025147"/>
    <w:rsid w:val="000255EC"/>
    <w:rsid w:val="00026CEC"/>
    <w:rsid w:val="000304FE"/>
    <w:rsid w:val="000305A1"/>
    <w:rsid w:val="00031AFB"/>
    <w:rsid w:val="00031BC8"/>
    <w:rsid w:val="000325BC"/>
    <w:rsid w:val="00032697"/>
    <w:rsid w:val="00032B50"/>
    <w:rsid w:val="00032E20"/>
    <w:rsid w:val="000334CB"/>
    <w:rsid w:val="00033D0C"/>
    <w:rsid w:val="00036DFA"/>
    <w:rsid w:val="00037F7D"/>
    <w:rsid w:val="000402B5"/>
    <w:rsid w:val="00040872"/>
    <w:rsid w:val="00040EA1"/>
    <w:rsid w:val="00044199"/>
    <w:rsid w:val="00045EE7"/>
    <w:rsid w:val="000463AA"/>
    <w:rsid w:val="0004663B"/>
    <w:rsid w:val="000475E0"/>
    <w:rsid w:val="00047D31"/>
    <w:rsid w:val="00047DAA"/>
    <w:rsid w:val="000502A9"/>
    <w:rsid w:val="000506B9"/>
    <w:rsid w:val="000526C6"/>
    <w:rsid w:val="00052EBA"/>
    <w:rsid w:val="000541ED"/>
    <w:rsid w:val="000564B4"/>
    <w:rsid w:val="00060A6C"/>
    <w:rsid w:val="00061502"/>
    <w:rsid w:val="00061FB8"/>
    <w:rsid w:val="00062153"/>
    <w:rsid w:val="00062281"/>
    <w:rsid w:val="0006443C"/>
    <w:rsid w:val="0006510C"/>
    <w:rsid w:val="000663D5"/>
    <w:rsid w:val="00067A05"/>
    <w:rsid w:val="00070CE9"/>
    <w:rsid w:val="00072B3B"/>
    <w:rsid w:val="00073554"/>
    <w:rsid w:val="00074C45"/>
    <w:rsid w:val="000750DB"/>
    <w:rsid w:val="0007597B"/>
    <w:rsid w:val="00076148"/>
    <w:rsid w:val="00076AF3"/>
    <w:rsid w:val="000773D2"/>
    <w:rsid w:val="000820E3"/>
    <w:rsid w:val="00082227"/>
    <w:rsid w:val="00082EB2"/>
    <w:rsid w:val="000830F7"/>
    <w:rsid w:val="00083ABF"/>
    <w:rsid w:val="00084B9C"/>
    <w:rsid w:val="0008526D"/>
    <w:rsid w:val="000875A5"/>
    <w:rsid w:val="00087F16"/>
    <w:rsid w:val="0009021A"/>
    <w:rsid w:val="00091BF0"/>
    <w:rsid w:val="000929F6"/>
    <w:rsid w:val="000931D4"/>
    <w:rsid w:val="0009469D"/>
    <w:rsid w:val="00094D20"/>
    <w:rsid w:val="000950E6"/>
    <w:rsid w:val="000953F3"/>
    <w:rsid w:val="00096F97"/>
    <w:rsid w:val="00097AC0"/>
    <w:rsid w:val="00097EC9"/>
    <w:rsid w:val="00097FE0"/>
    <w:rsid w:val="000A0BAD"/>
    <w:rsid w:val="000A0D36"/>
    <w:rsid w:val="000A1043"/>
    <w:rsid w:val="000A143C"/>
    <w:rsid w:val="000A28CA"/>
    <w:rsid w:val="000A3549"/>
    <w:rsid w:val="000A354B"/>
    <w:rsid w:val="000A365E"/>
    <w:rsid w:val="000A369E"/>
    <w:rsid w:val="000A3786"/>
    <w:rsid w:val="000A4776"/>
    <w:rsid w:val="000A5835"/>
    <w:rsid w:val="000A6C8F"/>
    <w:rsid w:val="000A7073"/>
    <w:rsid w:val="000B009C"/>
    <w:rsid w:val="000B054E"/>
    <w:rsid w:val="000B1807"/>
    <w:rsid w:val="000B1E8E"/>
    <w:rsid w:val="000B214E"/>
    <w:rsid w:val="000B302F"/>
    <w:rsid w:val="000B3287"/>
    <w:rsid w:val="000B3CA3"/>
    <w:rsid w:val="000B456D"/>
    <w:rsid w:val="000B5187"/>
    <w:rsid w:val="000B6BE3"/>
    <w:rsid w:val="000C0A97"/>
    <w:rsid w:val="000C263D"/>
    <w:rsid w:val="000C2D1D"/>
    <w:rsid w:val="000C2D7D"/>
    <w:rsid w:val="000C3701"/>
    <w:rsid w:val="000C40F5"/>
    <w:rsid w:val="000C4851"/>
    <w:rsid w:val="000C4F3C"/>
    <w:rsid w:val="000C53AC"/>
    <w:rsid w:val="000C63E7"/>
    <w:rsid w:val="000C6CF7"/>
    <w:rsid w:val="000C79F8"/>
    <w:rsid w:val="000D099F"/>
    <w:rsid w:val="000D4B28"/>
    <w:rsid w:val="000D4B9F"/>
    <w:rsid w:val="000D57F7"/>
    <w:rsid w:val="000D5F27"/>
    <w:rsid w:val="000D7A78"/>
    <w:rsid w:val="000D7D91"/>
    <w:rsid w:val="000E3704"/>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401"/>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77FB"/>
    <w:rsid w:val="001178AF"/>
    <w:rsid w:val="001209B3"/>
    <w:rsid w:val="00120AB6"/>
    <w:rsid w:val="00120E35"/>
    <w:rsid w:val="001211A2"/>
    <w:rsid w:val="001212D9"/>
    <w:rsid w:val="0012145C"/>
    <w:rsid w:val="00121BBB"/>
    <w:rsid w:val="00123533"/>
    <w:rsid w:val="0012568D"/>
    <w:rsid w:val="00130DB9"/>
    <w:rsid w:val="00130F9F"/>
    <w:rsid w:val="0013131E"/>
    <w:rsid w:val="001313C1"/>
    <w:rsid w:val="00132842"/>
    <w:rsid w:val="00133104"/>
    <w:rsid w:val="001339E7"/>
    <w:rsid w:val="00134334"/>
    <w:rsid w:val="00134AC8"/>
    <w:rsid w:val="00135B7A"/>
    <w:rsid w:val="0013622A"/>
    <w:rsid w:val="001371A4"/>
    <w:rsid w:val="001405C7"/>
    <w:rsid w:val="00141FF0"/>
    <w:rsid w:val="001426FE"/>
    <w:rsid w:val="00142AB8"/>
    <w:rsid w:val="001430A1"/>
    <w:rsid w:val="00144813"/>
    <w:rsid w:val="00145998"/>
    <w:rsid w:val="00145EF0"/>
    <w:rsid w:val="0014620A"/>
    <w:rsid w:val="00150215"/>
    <w:rsid w:val="00150E12"/>
    <w:rsid w:val="00151602"/>
    <w:rsid w:val="001543AA"/>
    <w:rsid w:val="0015607C"/>
    <w:rsid w:val="001600B9"/>
    <w:rsid w:val="001606C9"/>
    <w:rsid w:val="00164CCB"/>
    <w:rsid w:val="00164F0D"/>
    <w:rsid w:val="00165103"/>
    <w:rsid w:val="00165330"/>
    <w:rsid w:val="001659B3"/>
    <w:rsid w:val="00165BE9"/>
    <w:rsid w:val="00166D74"/>
    <w:rsid w:val="00167D85"/>
    <w:rsid w:val="001706CA"/>
    <w:rsid w:val="00170DAD"/>
    <w:rsid w:val="00170EB3"/>
    <w:rsid w:val="001719F3"/>
    <w:rsid w:val="00171FBA"/>
    <w:rsid w:val="0017279E"/>
    <w:rsid w:val="0017455F"/>
    <w:rsid w:val="00174B82"/>
    <w:rsid w:val="00177D34"/>
    <w:rsid w:val="00180505"/>
    <w:rsid w:val="0018199F"/>
    <w:rsid w:val="0018238E"/>
    <w:rsid w:val="00182F9E"/>
    <w:rsid w:val="001857F7"/>
    <w:rsid w:val="00185C83"/>
    <w:rsid w:val="00185E40"/>
    <w:rsid w:val="00186A2D"/>
    <w:rsid w:val="001870E4"/>
    <w:rsid w:val="00190FAE"/>
    <w:rsid w:val="00191A7A"/>
    <w:rsid w:val="00192428"/>
    <w:rsid w:val="001938B6"/>
    <w:rsid w:val="001946AD"/>
    <w:rsid w:val="00195469"/>
    <w:rsid w:val="00195741"/>
    <w:rsid w:val="00196BFE"/>
    <w:rsid w:val="00197412"/>
    <w:rsid w:val="001A0089"/>
    <w:rsid w:val="001A0178"/>
    <w:rsid w:val="001A0799"/>
    <w:rsid w:val="001A2475"/>
    <w:rsid w:val="001A4CE2"/>
    <w:rsid w:val="001A537E"/>
    <w:rsid w:val="001A5CF6"/>
    <w:rsid w:val="001A6923"/>
    <w:rsid w:val="001B0117"/>
    <w:rsid w:val="001B0F69"/>
    <w:rsid w:val="001B3C2E"/>
    <w:rsid w:val="001B6A25"/>
    <w:rsid w:val="001B6C48"/>
    <w:rsid w:val="001C07D3"/>
    <w:rsid w:val="001C124A"/>
    <w:rsid w:val="001C1B3E"/>
    <w:rsid w:val="001C1B8E"/>
    <w:rsid w:val="001C4AFF"/>
    <w:rsid w:val="001C629D"/>
    <w:rsid w:val="001D0DDB"/>
    <w:rsid w:val="001D3D2A"/>
    <w:rsid w:val="001D461B"/>
    <w:rsid w:val="001D4BAB"/>
    <w:rsid w:val="001D554A"/>
    <w:rsid w:val="001D5679"/>
    <w:rsid w:val="001D5D00"/>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FEF"/>
    <w:rsid w:val="00216834"/>
    <w:rsid w:val="002174E5"/>
    <w:rsid w:val="00217CD6"/>
    <w:rsid w:val="00217D6B"/>
    <w:rsid w:val="00217ECD"/>
    <w:rsid w:val="002203A8"/>
    <w:rsid w:val="00221CC3"/>
    <w:rsid w:val="002237EE"/>
    <w:rsid w:val="002254EF"/>
    <w:rsid w:val="002258B5"/>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47684"/>
    <w:rsid w:val="0025194B"/>
    <w:rsid w:val="00252790"/>
    <w:rsid w:val="0025296F"/>
    <w:rsid w:val="00252E95"/>
    <w:rsid w:val="00253F20"/>
    <w:rsid w:val="002541F4"/>
    <w:rsid w:val="002562D3"/>
    <w:rsid w:val="002573B0"/>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3318"/>
    <w:rsid w:val="00274200"/>
    <w:rsid w:val="002742AC"/>
    <w:rsid w:val="00274401"/>
    <w:rsid w:val="002746AE"/>
    <w:rsid w:val="00274D4A"/>
    <w:rsid w:val="0027549F"/>
    <w:rsid w:val="0027563B"/>
    <w:rsid w:val="00275D5E"/>
    <w:rsid w:val="00275F3A"/>
    <w:rsid w:val="002760CF"/>
    <w:rsid w:val="00277D04"/>
    <w:rsid w:val="002801A2"/>
    <w:rsid w:val="00280588"/>
    <w:rsid w:val="00280AD4"/>
    <w:rsid w:val="00281D1E"/>
    <w:rsid w:val="002824A9"/>
    <w:rsid w:val="00283623"/>
    <w:rsid w:val="00283BCA"/>
    <w:rsid w:val="00283E24"/>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17A4"/>
    <w:rsid w:val="002B2057"/>
    <w:rsid w:val="002B32AB"/>
    <w:rsid w:val="002B39BD"/>
    <w:rsid w:val="002B3CBA"/>
    <w:rsid w:val="002B46CE"/>
    <w:rsid w:val="002B522D"/>
    <w:rsid w:val="002B54D5"/>
    <w:rsid w:val="002B62CB"/>
    <w:rsid w:val="002B6E43"/>
    <w:rsid w:val="002B70DA"/>
    <w:rsid w:val="002B79E1"/>
    <w:rsid w:val="002C0227"/>
    <w:rsid w:val="002C06C0"/>
    <w:rsid w:val="002C186C"/>
    <w:rsid w:val="002C636E"/>
    <w:rsid w:val="002C7567"/>
    <w:rsid w:val="002C772C"/>
    <w:rsid w:val="002D143F"/>
    <w:rsid w:val="002D251D"/>
    <w:rsid w:val="002D36E0"/>
    <w:rsid w:val="002D3CA5"/>
    <w:rsid w:val="002D59B8"/>
    <w:rsid w:val="002D682E"/>
    <w:rsid w:val="002D6AAE"/>
    <w:rsid w:val="002E0137"/>
    <w:rsid w:val="002E106C"/>
    <w:rsid w:val="002E1840"/>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27B25"/>
    <w:rsid w:val="00330537"/>
    <w:rsid w:val="0033081E"/>
    <w:rsid w:val="003312CA"/>
    <w:rsid w:val="00332531"/>
    <w:rsid w:val="00332D16"/>
    <w:rsid w:val="00334FB5"/>
    <w:rsid w:val="00335B1B"/>
    <w:rsid w:val="00335EA2"/>
    <w:rsid w:val="00337350"/>
    <w:rsid w:val="0034041F"/>
    <w:rsid w:val="00343CC6"/>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07F2"/>
    <w:rsid w:val="00361452"/>
    <w:rsid w:val="00362325"/>
    <w:rsid w:val="003624D9"/>
    <w:rsid w:val="00363643"/>
    <w:rsid w:val="00363AAE"/>
    <w:rsid w:val="00364AED"/>
    <w:rsid w:val="003650D6"/>
    <w:rsid w:val="00365179"/>
    <w:rsid w:val="00367212"/>
    <w:rsid w:val="003679C5"/>
    <w:rsid w:val="00367AAA"/>
    <w:rsid w:val="003706EA"/>
    <w:rsid w:val="00371436"/>
    <w:rsid w:val="003714CA"/>
    <w:rsid w:val="00372904"/>
    <w:rsid w:val="0037327B"/>
    <w:rsid w:val="00373A69"/>
    <w:rsid w:val="00373AE3"/>
    <w:rsid w:val="00376A38"/>
    <w:rsid w:val="00376C52"/>
    <w:rsid w:val="0037770C"/>
    <w:rsid w:val="00377F60"/>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6"/>
    <w:rsid w:val="003A1879"/>
    <w:rsid w:val="003A61A9"/>
    <w:rsid w:val="003A6CC8"/>
    <w:rsid w:val="003A6F3B"/>
    <w:rsid w:val="003A738E"/>
    <w:rsid w:val="003A7C86"/>
    <w:rsid w:val="003B0433"/>
    <w:rsid w:val="003B0A46"/>
    <w:rsid w:val="003B1475"/>
    <w:rsid w:val="003B2A50"/>
    <w:rsid w:val="003B3994"/>
    <w:rsid w:val="003B4067"/>
    <w:rsid w:val="003B426F"/>
    <w:rsid w:val="003B5482"/>
    <w:rsid w:val="003B59A4"/>
    <w:rsid w:val="003C0068"/>
    <w:rsid w:val="003C2BD0"/>
    <w:rsid w:val="003C5ABE"/>
    <w:rsid w:val="003C678A"/>
    <w:rsid w:val="003C7820"/>
    <w:rsid w:val="003D009B"/>
    <w:rsid w:val="003D26EF"/>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3009"/>
    <w:rsid w:val="003E6CA4"/>
    <w:rsid w:val="003E6ED7"/>
    <w:rsid w:val="003E7091"/>
    <w:rsid w:val="003E7101"/>
    <w:rsid w:val="003E73D8"/>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1AFD"/>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53"/>
    <w:rsid w:val="00436809"/>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766"/>
    <w:rsid w:val="00454E70"/>
    <w:rsid w:val="00454EF1"/>
    <w:rsid w:val="00455686"/>
    <w:rsid w:val="004556C6"/>
    <w:rsid w:val="00455A96"/>
    <w:rsid w:val="00455BE2"/>
    <w:rsid w:val="00455E49"/>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8EA"/>
    <w:rsid w:val="00486A0C"/>
    <w:rsid w:val="00487C78"/>
    <w:rsid w:val="00487F14"/>
    <w:rsid w:val="00490557"/>
    <w:rsid w:val="00492E5E"/>
    <w:rsid w:val="00493E29"/>
    <w:rsid w:val="00496892"/>
    <w:rsid w:val="0049692E"/>
    <w:rsid w:val="00496E45"/>
    <w:rsid w:val="00496ED7"/>
    <w:rsid w:val="0049771E"/>
    <w:rsid w:val="00497875"/>
    <w:rsid w:val="00497A24"/>
    <w:rsid w:val="004A05E9"/>
    <w:rsid w:val="004A1F8E"/>
    <w:rsid w:val="004A21D7"/>
    <w:rsid w:val="004A2D22"/>
    <w:rsid w:val="004A363D"/>
    <w:rsid w:val="004A6D08"/>
    <w:rsid w:val="004A700E"/>
    <w:rsid w:val="004B15EB"/>
    <w:rsid w:val="004B7788"/>
    <w:rsid w:val="004B7E8F"/>
    <w:rsid w:val="004C045B"/>
    <w:rsid w:val="004C119D"/>
    <w:rsid w:val="004C1990"/>
    <w:rsid w:val="004C1EC5"/>
    <w:rsid w:val="004C2877"/>
    <w:rsid w:val="004C3CB7"/>
    <w:rsid w:val="004C4134"/>
    <w:rsid w:val="004C4885"/>
    <w:rsid w:val="004C6B0D"/>
    <w:rsid w:val="004C6E32"/>
    <w:rsid w:val="004C783B"/>
    <w:rsid w:val="004D14EC"/>
    <w:rsid w:val="004D1A9F"/>
    <w:rsid w:val="004D5F74"/>
    <w:rsid w:val="004D6354"/>
    <w:rsid w:val="004D6AA3"/>
    <w:rsid w:val="004E00BB"/>
    <w:rsid w:val="004E0548"/>
    <w:rsid w:val="004E0DDD"/>
    <w:rsid w:val="004E512E"/>
    <w:rsid w:val="004E7690"/>
    <w:rsid w:val="004E7F9D"/>
    <w:rsid w:val="004F1B2B"/>
    <w:rsid w:val="004F2AD7"/>
    <w:rsid w:val="004F33BD"/>
    <w:rsid w:val="004F487D"/>
    <w:rsid w:val="004F50B7"/>
    <w:rsid w:val="004F573D"/>
    <w:rsid w:val="004F5FBA"/>
    <w:rsid w:val="004F622A"/>
    <w:rsid w:val="004F62A0"/>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72A0"/>
    <w:rsid w:val="00520CB5"/>
    <w:rsid w:val="00521B4F"/>
    <w:rsid w:val="005232F4"/>
    <w:rsid w:val="00525D9B"/>
    <w:rsid w:val="005265BF"/>
    <w:rsid w:val="00526F7C"/>
    <w:rsid w:val="00526F8C"/>
    <w:rsid w:val="00530042"/>
    <w:rsid w:val="005328E9"/>
    <w:rsid w:val="00533E44"/>
    <w:rsid w:val="00533FBF"/>
    <w:rsid w:val="00534038"/>
    <w:rsid w:val="00534527"/>
    <w:rsid w:val="00534683"/>
    <w:rsid w:val="00534733"/>
    <w:rsid w:val="00535456"/>
    <w:rsid w:val="00535769"/>
    <w:rsid w:val="00536669"/>
    <w:rsid w:val="00541C26"/>
    <w:rsid w:val="00543241"/>
    <w:rsid w:val="005448A2"/>
    <w:rsid w:val="005449CB"/>
    <w:rsid w:val="00544ACE"/>
    <w:rsid w:val="0054582A"/>
    <w:rsid w:val="00546874"/>
    <w:rsid w:val="00550977"/>
    <w:rsid w:val="00552D23"/>
    <w:rsid w:val="005530BF"/>
    <w:rsid w:val="005534C0"/>
    <w:rsid w:val="0055444C"/>
    <w:rsid w:val="0055738F"/>
    <w:rsid w:val="00557AD8"/>
    <w:rsid w:val="00560096"/>
    <w:rsid w:val="00560735"/>
    <w:rsid w:val="00560C8A"/>
    <w:rsid w:val="00560F4E"/>
    <w:rsid w:val="00561A80"/>
    <w:rsid w:val="005629D1"/>
    <w:rsid w:val="00563887"/>
    <w:rsid w:val="00564383"/>
    <w:rsid w:val="00565B98"/>
    <w:rsid w:val="00565D7F"/>
    <w:rsid w:val="005672D9"/>
    <w:rsid w:val="005674C7"/>
    <w:rsid w:val="005676BF"/>
    <w:rsid w:val="00571BC3"/>
    <w:rsid w:val="00572B31"/>
    <w:rsid w:val="00574C24"/>
    <w:rsid w:val="00575D5F"/>
    <w:rsid w:val="005762AD"/>
    <w:rsid w:val="00576A36"/>
    <w:rsid w:val="00577FCE"/>
    <w:rsid w:val="00581069"/>
    <w:rsid w:val="00581510"/>
    <w:rsid w:val="005815D6"/>
    <w:rsid w:val="005818A3"/>
    <w:rsid w:val="005824D6"/>
    <w:rsid w:val="0058265F"/>
    <w:rsid w:val="00582EC2"/>
    <w:rsid w:val="00583175"/>
    <w:rsid w:val="00592497"/>
    <w:rsid w:val="005924C0"/>
    <w:rsid w:val="005929B8"/>
    <w:rsid w:val="00592AD6"/>
    <w:rsid w:val="00594C68"/>
    <w:rsid w:val="005952DA"/>
    <w:rsid w:val="00595CFB"/>
    <w:rsid w:val="00596B33"/>
    <w:rsid w:val="005A0379"/>
    <w:rsid w:val="005A066C"/>
    <w:rsid w:val="005A155A"/>
    <w:rsid w:val="005A1E11"/>
    <w:rsid w:val="005A3528"/>
    <w:rsid w:val="005A4358"/>
    <w:rsid w:val="005A4E22"/>
    <w:rsid w:val="005A5115"/>
    <w:rsid w:val="005A73B9"/>
    <w:rsid w:val="005A76F6"/>
    <w:rsid w:val="005A7E44"/>
    <w:rsid w:val="005B08A1"/>
    <w:rsid w:val="005B1846"/>
    <w:rsid w:val="005B2113"/>
    <w:rsid w:val="005B344F"/>
    <w:rsid w:val="005B35A0"/>
    <w:rsid w:val="005B35D9"/>
    <w:rsid w:val="005B3A5C"/>
    <w:rsid w:val="005B409C"/>
    <w:rsid w:val="005B4DAD"/>
    <w:rsid w:val="005B5BC1"/>
    <w:rsid w:val="005B6185"/>
    <w:rsid w:val="005B6283"/>
    <w:rsid w:val="005B6881"/>
    <w:rsid w:val="005C085B"/>
    <w:rsid w:val="005C235C"/>
    <w:rsid w:val="005C2427"/>
    <w:rsid w:val="005C45FD"/>
    <w:rsid w:val="005C4F27"/>
    <w:rsid w:val="005C61AA"/>
    <w:rsid w:val="005C6BEA"/>
    <w:rsid w:val="005C6DE6"/>
    <w:rsid w:val="005C74B7"/>
    <w:rsid w:val="005C7D00"/>
    <w:rsid w:val="005C7E3F"/>
    <w:rsid w:val="005D082A"/>
    <w:rsid w:val="005D30B3"/>
    <w:rsid w:val="005D3A93"/>
    <w:rsid w:val="005D3AEC"/>
    <w:rsid w:val="005D3EDF"/>
    <w:rsid w:val="005D496A"/>
    <w:rsid w:val="005D5351"/>
    <w:rsid w:val="005D5A18"/>
    <w:rsid w:val="005D5F78"/>
    <w:rsid w:val="005D6CEA"/>
    <w:rsid w:val="005D7CBD"/>
    <w:rsid w:val="005E0166"/>
    <w:rsid w:val="005E1429"/>
    <w:rsid w:val="005E1B89"/>
    <w:rsid w:val="005E25F1"/>
    <w:rsid w:val="005E2681"/>
    <w:rsid w:val="005E319C"/>
    <w:rsid w:val="005E4541"/>
    <w:rsid w:val="005E46DC"/>
    <w:rsid w:val="005E4C38"/>
    <w:rsid w:val="005E4E11"/>
    <w:rsid w:val="005E5E8D"/>
    <w:rsid w:val="005E7A3E"/>
    <w:rsid w:val="005E7F57"/>
    <w:rsid w:val="005F01C9"/>
    <w:rsid w:val="005F1E33"/>
    <w:rsid w:val="005F24E3"/>
    <w:rsid w:val="005F48D6"/>
    <w:rsid w:val="005F4BD1"/>
    <w:rsid w:val="005F5476"/>
    <w:rsid w:val="005F6314"/>
    <w:rsid w:val="00601A7A"/>
    <w:rsid w:val="0060253D"/>
    <w:rsid w:val="00603C22"/>
    <w:rsid w:val="00604001"/>
    <w:rsid w:val="00605684"/>
    <w:rsid w:val="006072AF"/>
    <w:rsid w:val="0061081B"/>
    <w:rsid w:val="0061173B"/>
    <w:rsid w:val="0061242F"/>
    <w:rsid w:val="00612FD5"/>
    <w:rsid w:val="00613578"/>
    <w:rsid w:val="0061455B"/>
    <w:rsid w:val="006152D8"/>
    <w:rsid w:val="00615874"/>
    <w:rsid w:val="006174BF"/>
    <w:rsid w:val="00620705"/>
    <w:rsid w:val="00621506"/>
    <w:rsid w:val="006215C4"/>
    <w:rsid w:val="00621B27"/>
    <w:rsid w:val="00622073"/>
    <w:rsid w:val="00622422"/>
    <w:rsid w:val="006228C7"/>
    <w:rsid w:val="006228FD"/>
    <w:rsid w:val="00625559"/>
    <w:rsid w:val="00625FA5"/>
    <w:rsid w:val="00626191"/>
    <w:rsid w:val="0062762A"/>
    <w:rsid w:val="00630BD7"/>
    <w:rsid w:val="00631083"/>
    <w:rsid w:val="00631992"/>
    <w:rsid w:val="0063283B"/>
    <w:rsid w:val="00632E8B"/>
    <w:rsid w:val="0063383F"/>
    <w:rsid w:val="00634E3C"/>
    <w:rsid w:val="00635142"/>
    <w:rsid w:val="006359E0"/>
    <w:rsid w:val="00637F28"/>
    <w:rsid w:val="00641D0A"/>
    <w:rsid w:val="0064216A"/>
    <w:rsid w:val="0064242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2D3"/>
    <w:rsid w:val="00663B4A"/>
    <w:rsid w:val="006643E5"/>
    <w:rsid w:val="00665079"/>
    <w:rsid w:val="00666DCA"/>
    <w:rsid w:val="006670FE"/>
    <w:rsid w:val="0066762F"/>
    <w:rsid w:val="00667F67"/>
    <w:rsid w:val="0067120A"/>
    <w:rsid w:val="00671342"/>
    <w:rsid w:val="00671564"/>
    <w:rsid w:val="0067214F"/>
    <w:rsid w:val="0067252B"/>
    <w:rsid w:val="0067354F"/>
    <w:rsid w:val="0067374C"/>
    <w:rsid w:val="00674053"/>
    <w:rsid w:val="006745F2"/>
    <w:rsid w:val="006746A6"/>
    <w:rsid w:val="00675AEB"/>
    <w:rsid w:val="0067658C"/>
    <w:rsid w:val="00676C6F"/>
    <w:rsid w:val="00676CF7"/>
    <w:rsid w:val="00680447"/>
    <w:rsid w:val="006807DB"/>
    <w:rsid w:val="0068222B"/>
    <w:rsid w:val="00682587"/>
    <w:rsid w:val="00683520"/>
    <w:rsid w:val="0068402C"/>
    <w:rsid w:val="00685F44"/>
    <w:rsid w:val="00686FC1"/>
    <w:rsid w:val="00687EDC"/>
    <w:rsid w:val="00691128"/>
    <w:rsid w:val="00692DC9"/>
    <w:rsid w:val="00693C7B"/>
    <w:rsid w:val="0069778B"/>
    <w:rsid w:val="006A2585"/>
    <w:rsid w:val="006A2844"/>
    <w:rsid w:val="006A33D3"/>
    <w:rsid w:val="006A3942"/>
    <w:rsid w:val="006A3ED4"/>
    <w:rsid w:val="006A482E"/>
    <w:rsid w:val="006B053F"/>
    <w:rsid w:val="006B13A4"/>
    <w:rsid w:val="006B3512"/>
    <w:rsid w:val="006B3F2F"/>
    <w:rsid w:val="006B68DF"/>
    <w:rsid w:val="006B68EF"/>
    <w:rsid w:val="006B7327"/>
    <w:rsid w:val="006B7BA1"/>
    <w:rsid w:val="006C1009"/>
    <w:rsid w:val="006C2AA0"/>
    <w:rsid w:val="006C427D"/>
    <w:rsid w:val="006C5449"/>
    <w:rsid w:val="006C7D4F"/>
    <w:rsid w:val="006D0679"/>
    <w:rsid w:val="006D0C04"/>
    <w:rsid w:val="006D3D25"/>
    <w:rsid w:val="006D469A"/>
    <w:rsid w:val="006D54D3"/>
    <w:rsid w:val="006D690E"/>
    <w:rsid w:val="006E1AFE"/>
    <w:rsid w:val="006E31E7"/>
    <w:rsid w:val="006E3B4F"/>
    <w:rsid w:val="006E406B"/>
    <w:rsid w:val="006E53B8"/>
    <w:rsid w:val="006E56C8"/>
    <w:rsid w:val="006E6457"/>
    <w:rsid w:val="006E657B"/>
    <w:rsid w:val="006E7535"/>
    <w:rsid w:val="006E7968"/>
    <w:rsid w:val="006F0D7D"/>
    <w:rsid w:val="006F17A2"/>
    <w:rsid w:val="006F1F29"/>
    <w:rsid w:val="006F3A21"/>
    <w:rsid w:val="006F42B7"/>
    <w:rsid w:val="006F48DD"/>
    <w:rsid w:val="006F4E29"/>
    <w:rsid w:val="006F5F46"/>
    <w:rsid w:val="006F6423"/>
    <w:rsid w:val="006F6E21"/>
    <w:rsid w:val="006F6E45"/>
    <w:rsid w:val="006F701B"/>
    <w:rsid w:val="007019C9"/>
    <w:rsid w:val="00705044"/>
    <w:rsid w:val="0070599A"/>
    <w:rsid w:val="00705C47"/>
    <w:rsid w:val="00705EEC"/>
    <w:rsid w:val="00705F6F"/>
    <w:rsid w:val="007067BD"/>
    <w:rsid w:val="00706850"/>
    <w:rsid w:val="00706941"/>
    <w:rsid w:val="00710797"/>
    <w:rsid w:val="00710F1A"/>
    <w:rsid w:val="00711D5B"/>
    <w:rsid w:val="00713C60"/>
    <w:rsid w:val="0071645A"/>
    <w:rsid w:val="00716594"/>
    <w:rsid w:val="007174D1"/>
    <w:rsid w:val="00721D6D"/>
    <w:rsid w:val="00722B1C"/>
    <w:rsid w:val="007246AF"/>
    <w:rsid w:val="007253BC"/>
    <w:rsid w:val="007253D2"/>
    <w:rsid w:val="0072637F"/>
    <w:rsid w:val="00727D4C"/>
    <w:rsid w:val="00730214"/>
    <w:rsid w:val="00730B81"/>
    <w:rsid w:val="00732F0F"/>
    <w:rsid w:val="00733EDC"/>
    <w:rsid w:val="00734AD2"/>
    <w:rsid w:val="00735190"/>
    <w:rsid w:val="00735199"/>
    <w:rsid w:val="00735EE4"/>
    <w:rsid w:val="00736793"/>
    <w:rsid w:val="00736951"/>
    <w:rsid w:val="007377A1"/>
    <w:rsid w:val="00741304"/>
    <w:rsid w:val="00743B10"/>
    <w:rsid w:val="00744FB7"/>
    <w:rsid w:val="0074577C"/>
    <w:rsid w:val="007457DE"/>
    <w:rsid w:val="00745B88"/>
    <w:rsid w:val="00747D97"/>
    <w:rsid w:val="00747E17"/>
    <w:rsid w:val="00750B42"/>
    <w:rsid w:val="00750E8D"/>
    <w:rsid w:val="00751525"/>
    <w:rsid w:val="00751896"/>
    <w:rsid w:val="00753A6A"/>
    <w:rsid w:val="00753CCD"/>
    <w:rsid w:val="0075462A"/>
    <w:rsid w:val="007567F3"/>
    <w:rsid w:val="0075778D"/>
    <w:rsid w:val="0075793C"/>
    <w:rsid w:val="00757FF3"/>
    <w:rsid w:val="00760E98"/>
    <w:rsid w:val="00760F73"/>
    <w:rsid w:val="00762021"/>
    <w:rsid w:val="00762580"/>
    <w:rsid w:val="0076328C"/>
    <w:rsid w:val="00763E79"/>
    <w:rsid w:val="00765E35"/>
    <w:rsid w:val="00767632"/>
    <w:rsid w:val="00767A53"/>
    <w:rsid w:val="00770813"/>
    <w:rsid w:val="00770C14"/>
    <w:rsid w:val="00773D8D"/>
    <w:rsid w:val="007743CD"/>
    <w:rsid w:val="00774A2E"/>
    <w:rsid w:val="00776BCA"/>
    <w:rsid w:val="00776D5B"/>
    <w:rsid w:val="00776ECA"/>
    <w:rsid w:val="00777317"/>
    <w:rsid w:val="00777558"/>
    <w:rsid w:val="00777D97"/>
    <w:rsid w:val="007812FE"/>
    <w:rsid w:val="00781779"/>
    <w:rsid w:val="00782113"/>
    <w:rsid w:val="00782580"/>
    <w:rsid w:val="00783C64"/>
    <w:rsid w:val="0078449A"/>
    <w:rsid w:val="00784FD2"/>
    <w:rsid w:val="00786DB4"/>
    <w:rsid w:val="00792493"/>
    <w:rsid w:val="007936AB"/>
    <w:rsid w:val="007948D4"/>
    <w:rsid w:val="00795DBD"/>
    <w:rsid w:val="00796251"/>
    <w:rsid w:val="007963EC"/>
    <w:rsid w:val="00796AA8"/>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4299"/>
    <w:rsid w:val="007B434C"/>
    <w:rsid w:val="007B6862"/>
    <w:rsid w:val="007B6998"/>
    <w:rsid w:val="007B6D8A"/>
    <w:rsid w:val="007B7288"/>
    <w:rsid w:val="007B776B"/>
    <w:rsid w:val="007B7C07"/>
    <w:rsid w:val="007B7E2E"/>
    <w:rsid w:val="007C067C"/>
    <w:rsid w:val="007C10CB"/>
    <w:rsid w:val="007C116C"/>
    <w:rsid w:val="007C12C6"/>
    <w:rsid w:val="007C2A42"/>
    <w:rsid w:val="007C33C5"/>
    <w:rsid w:val="007C4564"/>
    <w:rsid w:val="007C5F2F"/>
    <w:rsid w:val="007C758F"/>
    <w:rsid w:val="007C7B34"/>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0460"/>
    <w:rsid w:val="00801476"/>
    <w:rsid w:val="00801C0A"/>
    <w:rsid w:val="00801C75"/>
    <w:rsid w:val="008028BA"/>
    <w:rsid w:val="00802D5C"/>
    <w:rsid w:val="008035D9"/>
    <w:rsid w:val="008055F3"/>
    <w:rsid w:val="00805DB8"/>
    <w:rsid w:val="0080650D"/>
    <w:rsid w:val="00807FF8"/>
    <w:rsid w:val="008118D4"/>
    <w:rsid w:val="008123CB"/>
    <w:rsid w:val="00813FD2"/>
    <w:rsid w:val="00814031"/>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36B"/>
    <w:rsid w:val="00835E75"/>
    <w:rsid w:val="0083622C"/>
    <w:rsid w:val="00837012"/>
    <w:rsid w:val="0083777A"/>
    <w:rsid w:val="00841221"/>
    <w:rsid w:val="00843566"/>
    <w:rsid w:val="00846809"/>
    <w:rsid w:val="00846D48"/>
    <w:rsid w:val="0084709E"/>
    <w:rsid w:val="00847120"/>
    <w:rsid w:val="00847AA0"/>
    <w:rsid w:val="008501D5"/>
    <w:rsid w:val="0085058C"/>
    <w:rsid w:val="008509F0"/>
    <w:rsid w:val="008512EB"/>
    <w:rsid w:val="00851730"/>
    <w:rsid w:val="00853592"/>
    <w:rsid w:val="00854CD9"/>
    <w:rsid w:val="0086028B"/>
    <w:rsid w:val="00860CFF"/>
    <w:rsid w:val="008614DA"/>
    <w:rsid w:val="0086215C"/>
    <w:rsid w:val="008622EB"/>
    <w:rsid w:val="00862E97"/>
    <w:rsid w:val="00863EED"/>
    <w:rsid w:val="00864B1C"/>
    <w:rsid w:val="00865C8B"/>
    <w:rsid w:val="00870786"/>
    <w:rsid w:val="0087083E"/>
    <w:rsid w:val="00871327"/>
    <w:rsid w:val="008719E4"/>
    <w:rsid w:val="00873FBD"/>
    <w:rsid w:val="008740B2"/>
    <w:rsid w:val="008742A6"/>
    <w:rsid w:val="008746B1"/>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623B"/>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F55"/>
    <w:rsid w:val="008C70E8"/>
    <w:rsid w:val="008D0321"/>
    <w:rsid w:val="008D105F"/>
    <w:rsid w:val="008D11BF"/>
    <w:rsid w:val="008D1B6B"/>
    <w:rsid w:val="008D1C51"/>
    <w:rsid w:val="008D1EFE"/>
    <w:rsid w:val="008D2CFC"/>
    <w:rsid w:val="008D2E6C"/>
    <w:rsid w:val="008D3675"/>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3284"/>
    <w:rsid w:val="009132F2"/>
    <w:rsid w:val="00913E0F"/>
    <w:rsid w:val="00914AF2"/>
    <w:rsid w:val="00916CCD"/>
    <w:rsid w:val="009173C8"/>
    <w:rsid w:val="00920230"/>
    <w:rsid w:val="00920E46"/>
    <w:rsid w:val="0092151A"/>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54B"/>
    <w:rsid w:val="00944622"/>
    <w:rsid w:val="009454D3"/>
    <w:rsid w:val="009455C4"/>
    <w:rsid w:val="00946CA5"/>
    <w:rsid w:val="00947141"/>
    <w:rsid w:val="00951ABC"/>
    <w:rsid w:val="00952148"/>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4256"/>
    <w:rsid w:val="009B5492"/>
    <w:rsid w:val="009B5879"/>
    <w:rsid w:val="009B6524"/>
    <w:rsid w:val="009B71A8"/>
    <w:rsid w:val="009C2E0E"/>
    <w:rsid w:val="009C347E"/>
    <w:rsid w:val="009C6275"/>
    <w:rsid w:val="009C7738"/>
    <w:rsid w:val="009C7C12"/>
    <w:rsid w:val="009D064E"/>
    <w:rsid w:val="009D0968"/>
    <w:rsid w:val="009D1BAC"/>
    <w:rsid w:val="009D239E"/>
    <w:rsid w:val="009D2C13"/>
    <w:rsid w:val="009D4519"/>
    <w:rsid w:val="009D5746"/>
    <w:rsid w:val="009D6D66"/>
    <w:rsid w:val="009E0339"/>
    <w:rsid w:val="009E16F6"/>
    <w:rsid w:val="009E21EF"/>
    <w:rsid w:val="009E32DE"/>
    <w:rsid w:val="009E37BB"/>
    <w:rsid w:val="009E430B"/>
    <w:rsid w:val="009E4D3A"/>
    <w:rsid w:val="009E5219"/>
    <w:rsid w:val="009E5437"/>
    <w:rsid w:val="009E63B7"/>
    <w:rsid w:val="009E65EA"/>
    <w:rsid w:val="009E6A91"/>
    <w:rsid w:val="009E7D67"/>
    <w:rsid w:val="009F09AD"/>
    <w:rsid w:val="009F0EF7"/>
    <w:rsid w:val="009F3CDA"/>
    <w:rsid w:val="009F41ED"/>
    <w:rsid w:val="009F6E9E"/>
    <w:rsid w:val="00A0463D"/>
    <w:rsid w:val="00A047ED"/>
    <w:rsid w:val="00A055E3"/>
    <w:rsid w:val="00A06FC6"/>
    <w:rsid w:val="00A11DD7"/>
    <w:rsid w:val="00A1201E"/>
    <w:rsid w:val="00A126B8"/>
    <w:rsid w:val="00A1379C"/>
    <w:rsid w:val="00A142CF"/>
    <w:rsid w:val="00A14E86"/>
    <w:rsid w:val="00A150ED"/>
    <w:rsid w:val="00A15F3F"/>
    <w:rsid w:val="00A1614B"/>
    <w:rsid w:val="00A166B0"/>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2D14"/>
    <w:rsid w:val="00A33140"/>
    <w:rsid w:val="00A34F47"/>
    <w:rsid w:val="00A3510A"/>
    <w:rsid w:val="00A35D80"/>
    <w:rsid w:val="00A37B17"/>
    <w:rsid w:val="00A404C3"/>
    <w:rsid w:val="00A416ED"/>
    <w:rsid w:val="00A41770"/>
    <w:rsid w:val="00A41DD1"/>
    <w:rsid w:val="00A44D58"/>
    <w:rsid w:val="00A46B98"/>
    <w:rsid w:val="00A470D2"/>
    <w:rsid w:val="00A47B2E"/>
    <w:rsid w:val="00A51C13"/>
    <w:rsid w:val="00A51D84"/>
    <w:rsid w:val="00A53A68"/>
    <w:rsid w:val="00A54E90"/>
    <w:rsid w:val="00A55DD3"/>
    <w:rsid w:val="00A562E1"/>
    <w:rsid w:val="00A56750"/>
    <w:rsid w:val="00A57157"/>
    <w:rsid w:val="00A57402"/>
    <w:rsid w:val="00A57F04"/>
    <w:rsid w:val="00A61CBC"/>
    <w:rsid w:val="00A62B96"/>
    <w:rsid w:val="00A630ED"/>
    <w:rsid w:val="00A64E6B"/>
    <w:rsid w:val="00A70AC6"/>
    <w:rsid w:val="00A7137F"/>
    <w:rsid w:val="00A71F07"/>
    <w:rsid w:val="00A725FB"/>
    <w:rsid w:val="00A7316A"/>
    <w:rsid w:val="00A74C0E"/>
    <w:rsid w:val="00A74D84"/>
    <w:rsid w:val="00A75179"/>
    <w:rsid w:val="00A75277"/>
    <w:rsid w:val="00A768F6"/>
    <w:rsid w:val="00A76C49"/>
    <w:rsid w:val="00A77E91"/>
    <w:rsid w:val="00A800A4"/>
    <w:rsid w:val="00A803FE"/>
    <w:rsid w:val="00A81AF2"/>
    <w:rsid w:val="00A8277B"/>
    <w:rsid w:val="00A8316A"/>
    <w:rsid w:val="00A838D7"/>
    <w:rsid w:val="00A8432D"/>
    <w:rsid w:val="00A84639"/>
    <w:rsid w:val="00A8523D"/>
    <w:rsid w:val="00A85466"/>
    <w:rsid w:val="00A87568"/>
    <w:rsid w:val="00A87676"/>
    <w:rsid w:val="00A916A7"/>
    <w:rsid w:val="00A91D6B"/>
    <w:rsid w:val="00A942B1"/>
    <w:rsid w:val="00A9458F"/>
    <w:rsid w:val="00A9616F"/>
    <w:rsid w:val="00AA0756"/>
    <w:rsid w:val="00AA372F"/>
    <w:rsid w:val="00AA5544"/>
    <w:rsid w:val="00AA55C9"/>
    <w:rsid w:val="00AB01AF"/>
    <w:rsid w:val="00AB0448"/>
    <w:rsid w:val="00AB0DE4"/>
    <w:rsid w:val="00AB2494"/>
    <w:rsid w:val="00AB257C"/>
    <w:rsid w:val="00AB5759"/>
    <w:rsid w:val="00AB5C39"/>
    <w:rsid w:val="00AB6482"/>
    <w:rsid w:val="00AB7C0D"/>
    <w:rsid w:val="00AC007F"/>
    <w:rsid w:val="00AC1770"/>
    <w:rsid w:val="00AC2250"/>
    <w:rsid w:val="00AC2F4D"/>
    <w:rsid w:val="00AC5871"/>
    <w:rsid w:val="00AC593C"/>
    <w:rsid w:val="00AC5ABF"/>
    <w:rsid w:val="00AC624A"/>
    <w:rsid w:val="00AC7ECD"/>
    <w:rsid w:val="00AD0059"/>
    <w:rsid w:val="00AD0079"/>
    <w:rsid w:val="00AD1180"/>
    <w:rsid w:val="00AD11CF"/>
    <w:rsid w:val="00AD21F9"/>
    <w:rsid w:val="00AD247B"/>
    <w:rsid w:val="00AD260F"/>
    <w:rsid w:val="00AD5869"/>
    <w:rsid w:val="00AD678D"/>
    <w:rsid w:val="00AD7402"/>
    <w:rsid w:val="00AD793F"/>
    <w:rsid w:val="00AD7D2E"/>
    <w:rsid w:val="00AE0D4E"/>
    <w:rsid w:val="00AE1736"/>
    <w:rsid w:val="00AE328E"/>
    <w:rsid w:val="00AE4D4C"/>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007"/>
    <w:rsid w:val="00B20614"/>
    <w:rsid w:val="00B219CE"/>
    <w:rsid w:val="00B22324"/>
    <w:rsid w:val="00B2589E"/>
    <w:rsid w:val="00B26AC4"/>
    <w:rsid w:val="00B27D11"/>
    <w:rsid w:val="00B31068"/>
    <w:rsid w:val="00B31BA9"/>
    <w:rsid w:val="00B31F49"/>
    <w:rsid w:val="00B32F36"/>
    <w:rsid w:val="00B34B6A"/>
    <w:rsid w:val="00B35612"/>
    <w:rsid w:val="00B35EB5"/>
    <w:rsid w:val="00B35FC8"/>
    <w:rsid w:val="00B36125"/>
    <w:rsid w:val="00B41E91"/>
    <w:rsid w:val="00B41ED1"/>
    <w:rsid w:val="00B422A4"/>
    <w:rsid w:val="00B424D4"/>
    <w:rsid w:val="00B42BA7"/>
    <w:rsid w:val="00B44EA7"/>
    <w:rsid w:val="00B45830"/>
    <w:rsid w:val="00B45E60"/>
    <w:rsid w:val="00B46688"/>
    <w:rsid w:val="00B46B6A"/>
    <w:rsid w:val="00B47077"/>
    <w:rsid w:val="00B47E0F"/>
    <w:rsid w:val="00B509F0"/>
    <w:rsid w:val="00B60A07"/>
    <w:rsid w:val="00B61A54"/>
    <w:rsid w:val="00B650F0"/>
    <w:rsid w:val="00B6573F"/>
    <w:rsid w:val="00B668CE"/>
    <w:rsid w:val="00B67112"/>
    <w:rsid w:val="00B67610"/>
    <w:rsid w:val="00B67AEF"/>
    <w:rsid w:val="00B7203C"/>
    <w:rsid w:val="00B72C67"/>
    <w:rsid w:val="00B74CA9"/>
    <w:rsid w:val="00B75F6F"/>
    <w:rsid w:val="00B77146"/>
    <w:rsid w:val="00B80362"/>
    <w:rsid w:val="00B8113D"/>
    <w:rsid w:val="00B815E3"/>
    <w:rsid w:val="00B8194E"/>
    <w:rsid w:val="00B83A17"/>
    <w:rsid w:val="00B83B3C"/>
    <w:rsid w:val="00B843BD"/>
    <w:rsid w:val="00B845DB"/>
    <w:rsid w:val="00B85017"/>
    <w:rsid w:val="00B8534F"/>
    <w:rsid w:val="00B856FD"/>
    <w:rsid w:val="00B863DE"/>
    <w:rsid w:val="00B866EB"/>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A95"/>
    <w:rsid w:val="00BA4C28"/>
    <w:rsid w:val="00BA6AB6"/>
    <w:rsid w:val="00BA6CF2"/>
    <w:rsid w:val="00BB5F51"/>
    <w:rsid w:val="00BB63A1"/>
    <w:rsid w:val="00BC2308"/>
    <w:rsid w:val="00BC3031"/>
    <w:rsid w:val="00BC3941"/>
    <w:rsid w:val="00BC585F"/>
    <w:rsid w:val="00BC5D62"/>
    <w:rsid w:val="00BC725F"/>
    <w:rsid w:val="00BC7B72"/>
    <w:rsid w:val="00BC7E84"/>
    <w:rsid w:val="00BD0121"/>
    <w:rsid w:val="00BD029D"/>
    <w:rsid w:val="00BD199F"/>
    <w:rsid w:val="00BD206F"/>
    <w:rsid w:val="00BD373C"/>
    <w:rsid w:val="00BD4A1A"/>
    <w:rsid w:val="00BD5469"/>
    <w:rsid w:val="00BD6373"/>
    <w:rsid w:val="00BD67E3"/>
    <w:rsid w:val="00BE0E17"/>
    <w:rsid w:val="00BE1760"/>
    <w:rsid w:val="00BE258C"/>
    <w:rsid w:val="00BE2727"/>
    <w:rsid w:val="00BE36E4"/>
    <w:rsid w:val="00BE63F2"/>
    <w:rsid w:val="00BE7655"/>
    <w:rsid w:val="00BE774C"/>
    <w:rsid w:val="00BF015F"/>
    <w:rsid w:val="00BF25BE"/>
    <w:rsid w:val="00BF2DF4"/>
    <w:rsid w:val="00BF3390"/>
    <w:rsid w:val="00BF557D"/>
    <w:rsid w:val="00BF5C9B"/>
    <w:rsid w:val="00BF5CC4"/>
    <w:rsid w:val="00BF62C6"/>
    <w:rsid w:val="00BF7866"/>
    <w:rsid w:val="00C015F3"/>
    <w:rsid w:val="00C0199B"/>
    <w:rsid w:val="00C0287B"/>
    <w:rsid w:val="00C03FEA"/>
    <w:rsid w:val="00C0470A"/>
    <w:rsid w:val="00C047D6"/>
    <w:rsid w:val="00C047F4"/>
    <w:rsid w:val="00C04838"/>
    <w:rsid w:val="00C0521A"/>
    <w:rsid w:val="00C05CA7"/>
    <w:rsid w:val="00C06421"/>
    <w:rsid w:val="00C0735B"/>
    <w:rsid w:val="00C07925"/>
    <w:rsid w:val="00C10745"/>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4A6B"/>
    <w:rsid w:val="00C3543F"/>
    <w:rsid w:val="00C3554A"/>
    <w:rsid w:val="00C367FA"/>
    <w:rsid w:val="00C40C4C"/>
    <w:rsid w:val="00C41363"/>
    <w:rsid w:val="00C4147F"/>
    <w:rsid w:val="00C44443"/>
    <w:rsid w:val="00C446F6"/>
    <w:rsid w:val="00C44CAD"/>
    <w:rsid w:val="00C45897"/>
    <w:rsid w:val="00C45D49"/>
    <w:rsid w:val="00C45E92"/>
    <w:rsid w:val="00C46BA8"/>
    <w:rsid w:val="00C47003"/>
    <w:rsid w:val="00C50577"/>
    <w:rsid w:val="00C50B79"/>
    <w:rsid w:val="00C51CED"/>
    <w:rsid w:val="00C52C05"/>
    <w:rsid w:val="00C5368E"/>
    <w:rsid w:val="00C5489E"/>
    <w:rsid w:val="00C557DA"/>
    <w:rsid w:val="00C55EC8"/>
    <w:rsid w:val="00C56703"/>
    <w:rsid w:val="00C569E8"/>
    <w:rsid w:val="00C57964"/>
    <w:rsid w:val="00C5796B"/>
    <w:rsid w:val="00C60A12"/>
    <w:rsid w:val="00C6106C"/>
    <w:rsid w:val="00C61EF0"/>
    <w:rsid w:val="00C62286"/>
    <w:rsid w:val="00C623CD"/>
    <w:rsid w:val="00C62EDE"/>
    <w:rsid w:val="00C65343"/>
    <w:rsid w:val="00C66204"/>
    <w:rsid w:val="00C66805"/>
    <w:rsid w:val="00C70C8B"/>
    <w:rsid w:val="00C71DBE"/>
    <w:rsid w:val="00C73204"/>
    <w:rsid w:val="00C73211"/>
    <w:rsid w:val="00C7424B"/>
    <w:rsid w:val="00C765E1"/>
    <w:rsid w:val="00C76827"/>
    <w:rsid w:val="00C77060"/>
    <w:rsid w:val="00C80A47"/>
    <w:rsid w:val="00C80F42"/>
    <w:rsid w:val="00C81A65"/>
    <w:rsid w:val="00C81BB5"/>
    <w:rsid w:val="00C837F1"/>
    <w:rsid w:val="00C86B44"/>
    <w:rsid w:val="00C86CBD"/>
    <w:rsid w:val="00C8746A"/>
    <w:rsid w:val="00C904AD"/>
    <w:rsid w:val="00C90A61"/>
    <w:rsid w:val="00C91731"/>
    <w:rsid w:val="00C920BF"/>
    <w:rsid w:val="00C921BC"/>
    <w:rsid w:val="00C93673"/>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075F"/>
    <w:rsid w:val="00CC0E3B"/>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6A0"/>
    <w:rsid w:val="00CE29E1"/>
    <w:rsid w:val="00CE3243"/>
    <w:rsid w:val="00CE32FB"/>
    <w:rsid w:val="00CE4580"/>
    <w:rsid w:val="00CE4FC4"/>
    <w:rsid w:val="00CE5D7F"/>
    <w:rsid w:val="00CE7DDB"/>
    <w:rsid w:val="00CF072C"/>
    <w:rsid w:val="00CF1625"/>
    <w:rsid w:val="00CF1DD3"/>
    <w:rsid w:val="00CF2141"/>
    <w:rsid w:val="00CF25FF"/>
    <w:rsid w:val="00CF2FC5"/>
    <w:rsid w:val="00CF3BF0"/>
    <w:rsid w:val="00CF3FDF"/>
    <w:rsid w:val="00CF42C5"/>
    <w:rsid w:val="00CF4A01"/>
    <w:rsid w:val="00CF58C7"/>
    <w:rsid w:val="00CF5E26"/>
    <w:rsid w:val="00CF6255"/>
    <w:rsid w:val="00CF6D8E"/>
    <w:rsid w:val="00CF711B"/>
    <w:rsid w:val="00D007FC"/>
    <w:rsid w:val="00D013D3"/>
    <w:rsid w:val="00D01D31"/>
    <w:rsid w:val="00D02030"/>
    <w:rsid w:val="00D02565"/>
    <w:rsid w:val="00D02847"/>
    <w:rsid w:val="00D12184"/>
    <w:rsid w:val="00D13B6E"/>
    <w:rsid w:val="00D13F9F"/>
    <w:rsid w:val="00D14284"/>
    <w:rsid w:val="00D14D42"/>
    <w:rsid w:val="00D15A36"/>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7F30"/>
    <w:rsid w:val="00D42145"/>
    <w:rsid w:val="00D43AFD"/>
    <w:rsid w:val="00D443D8"/>
    <w:rsid w:val="00D45152"/>
    <w:rsid w:val="00D476DC"/>
    <w:rsid w:val="00D47A80"/>
    <w:rsid w:val="00D47A9E"/>
    <w:rsid w:val="00D47BE7"/>
    <w:rsid w:val="00D509DF"/>
    <w:rsid w:val="00D5115B"/>
    <w:rsid w:val="00D511B7"/>
    <w:rsid w:val="00D52FCA"/>
    <w:rsid w:val="00D53FDB"/>
    <w:rsid w:val="00D54D3C"/>
    <w:rsid w:val="00D550B9"/>
    <w:rsid w:val="00D56B66"/>
    <w:rsid w:val="00D56BF0"/>
    <w:rsid w:val="00D60A46"/>
    <w:rsid w:val="00D61EBE"/>
    <w:rsid w:val="00D64F0B"/>
    <w:rsid w:val="00D65CB2"/>
    <w:rsid w:val="00D66B18"/>
    <w:rsid w:val="00D66E70"/>
    <w:rsid w:val="00D725F2"/>
    <w:rsid w:val="00D725FA"/>
    <w:rsid w:val="00D72AEE"/>
    <w:rsid w:val="00D731DC"/>
    <w:rsid w:val="00D7392B"/>
    <w:rsid w:val="00D755CB"/>
    <w:rsid w:val="00D75644"/>
    <w:rsid w:val="00D75655"/>
    <w:rsid w:val="00D75F16"/>
    <w:rsid w:val="00D76131"/>
    <w:rsid w:val="00D76B92"/>
    <w:rsid w:val="00D81DCD"/>
    <w:rsid w:val="00D82219"/>
    <w:rsid w:val="00D823CA"/>
    <w:rsid w:val="00D83076"/>
    <w:rsid w:val="00D8408C"/>
    <w:rsid w:val="00D84F26"/>
    <w:rsid w:val="00D86CFC"/>
    <w:rsid w:val="00D92F0A"/>
    <w:rsid w:val="00D92F27"/>
    <w:rsid w:val="00D947BA"/>
    <w:rsid w:val="00D94880"/>
    <w:rsid w:val="00D95481"/>
    <w:rsid w:val="00D95D92"/>
    <w:rsid w:val="00D96889"/>
    <w:rsid w:val="00D96BFC"/>
    <w:rsid w:val="00D97BC1"/>
    <w:rsid w:val="00D97F22"/>
    <w:rsid w:val="00DA08B5"/>
    <w:rsid w:val="00DA11FF"/>
    <w:rsid w:val="00DA1E2C"/>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955"/>
    <w:rsid w:val="00DC7CD3"/>
    <w:rsid w:val="00DD05A3"/>
    <w:rsid w:val="00DD1053"/>
    <w:rsid w:val="00DD1761"/>
    <w:rsid w:val="00DD1942"/>
    <w:rsid w:val="00DD20C9"/>
    <w:rsid w:val="00DD2153"/>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74A7"/>
    <w:rsid w:val="00E176C9"/>
    <w:rsid w:val="00E21446"/>
    <w:rsid w:val="00E231AB"/>
    <w:rsid w:val="00E23404"/>
    <w:rsid w:val="00E24AC0"/>
    <w:rsid w:val="00E24EBD"/>
    <w:rsid w:val="00E250F2"/>
    <w:rsid w:val="00E252B2"/>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52297"/>
    <w:rsid w:val="00E53701"/>
    <w:rsid w:val="00E54331"/>
    <w:rsid w:val="00E54E07"/>
    <w:rsid w:val="00E5516C"/>
    <w:rsid w:val="00E55498"/>
    <w:rsid w:val="00E5684E"/>
    <w:rsid w:val="00E568A9"/>
    <w:rsid w:val="00E57E6E"/>
    <w:rsid w:val="00E57FB9"/>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87643"/>
    <w:rsid w:val="00E90229"/>
    <w:rsid w:val="00E91B04"/>
    <w:rsid w:val="00E9336A"/>
    <w:rsid w:val="00E941B2"/>
    <w:rsid w:val="00E94E86"/>
    <w:rsid w:val="00E960A8"/>
    <w:rsid w:val="00E961B9"/>
    <w:rsid w:val="00E968A8"/>
    <w:rsid w:val="00E968BD"/>
    <w:rsid w:val="00E97578"/>
    <w:rsid w:val="00EA309C"/>
    <w:rsid w:val="00EA3724"/>
    <w:rsid w:val="00EA47B0"/>
    <w:rsid w:val="00EA6CA0"/>
    <w:rsid w:val="00EB0118"/>
    <w:rsid w:val="00EB1BCD"/>
    <w:rsid w:val="00EB2F8C"/>
    <w:rsid w:val="00EB33F7"/>
    <w:rsid w:val="00EB6F94"/>
    <w:rsid w:val="00EC0380"/>
    <w:rsid w:val="00EC0675"/>
    <w:rsid w:val="00EC2BAA"/>
    <w:rsid w:val="00EC3722"/>
    <w:rsid w:val="00EC7C23"/>
    <w:rsid w:val="00ED140D"/>
    <w:rsid w:val="00ED14FC"/>
    <w:rsid w:val="00ED1B3A"/>
    <w:rsid w:val="00ED1BD6"/>
    <w:rsid w:val="00ED2129"/>
    <w:rsid w:val="00ED29C0"/>
    <w:rsid w:val="00ED3103"/>
    <w:rsid w:val="00ED3C2D"/>
    <w:rsid w:val="00ED6828"/>
    <w:rsid w:val="00ED6858"/>
    <w:rsid w:val="00ED7195"/>
    <w:rsid w:val="00EE05B4"/>
    <w:rsid w:val="00EE1111"/>
    <w:rsid w:val="00EE34C9"/>
    <w:rsid w:val="00EE4CC5"/>
    <w:rsid w:val="00EF0748"/>
    <w:rsid w:val="00EF0A1A"/>
    <w:rsid w:val="00EF1E57"/>
    <w:rsid w:val="00EF28F3"/>
    <w:rsid w:val="00EF295D"/>
    <w:rsid w:val="00EF4AFD"/>
    <w:rsid w:val="00EF55B4"/>
    <w:rsid w:val="00F01F16"/>
    <w:rsid w:val="00F02AEE"/>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F22"/>
    <w:rsid w:val="00F24ECA"/>
    <w:rsid w:val="00F277F7"/>
    <w:rsid w:val="00F2795E"/>
    <w:rsid w:val="00F27C6F"/>
    <w:rsid w:val="00F309F5"/>
    <w:rsid w:val="00F30EA5"/>
    <w:rsid w:val="00F32388"/>
    <w:rsid w:val="00F34658"/>
    <w:rsid w:val="00F3558E"/>
    <w:rsid w:val="00F37E20"/>
    <w:rsid w:val="00F405AE"/>
    <w:rsid w:val="00F42766"/>
    <w:rsid w:val="00F47A60"/>
    <w:rsid w:val="00F50498"/>
    <w:rsid w:val="00F53E16"/>
    <w:rsid w:val="00F5547B"/>
    <w:rsid w:val="00F55BC9"/>
    <w:rsid w:val="00F55C03"/>
    <w:rsid w:val="00F56956"/>
    <w:rsid w:val="00F602EA"/>
    <w:rsid w:val="00F6033C"/>
    <w:rsid w:val="00F60998"/>
    <w:rsid w:val="00F60C2B"/>
    <w:rsid w:val="00F619D5"/>
    <w:rsid w:val="00F6228C"/>
    <w:rsid w:val="00F62790"/>
    <w:rsid w:val="00F65B6F"/>
    <w:rsid w:val="00F65E0A"/>
    <w:rsid w:val="00F6682D"/>
    <w:rsid w:val="00F66FE4"/>
    <w:rsid w:val="00F7046B"/>
    <w:rsid w:val="00F71D68"/>
    <w:rsid w:val="00F71ED2"/>
    <w:rsid w:val="00F74020"/>
    <w:rsid w:val="00F7696C"/>
    <w:rsid w:val="00F8013E"/>
    <w:rsid w:val="00F80E6F"/>
    <w:rsid w:val="00F81168"/>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1C49"/>
    <w:rsid w:val="00FC6689"/>
    <w:rsid w:val="00FC681B"/>
    <w:rsid w:val="00FC70EC"/>
    <w:rsid w:val="00FC7571"/>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4827"/>
    <w:rsid w:val="00FF4A1F"/>
    <w:rsid w:val="00FF4BF2"/>
    <w:rsid w:val="00FF65AD"/>
    <w:rsid w:val="24D67A68"/>
    <w:rsid w:val="5CF266B4"/>
    <w:rsid w:val="5FFF0CF4"/>
    <w:rsid w:val="67604D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11B7"/>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D511B7"/>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D511B7"/>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D511B7"/>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D511B7"/>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D511B7"/>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D511B7"/>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D511B7"/>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D511B7"/>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D511B7"/>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1B7"/>
    <w:rPr>
      <w:rFonts w:eastAsia="黑体"/>
      <w:b/>
      <w:bCs/>
      <w:kern w:val="44"/>
      <w:sz w:val="44"/>
      <w:szCs w:val="44"/>
    </w:rPr>
  </w:style>
  <w:style w:type="character" w:customStyle="1" w:styleId="Heading2Char">
    <w:name w:val="Heading 2 Char"/>
    <w:basedOn w:val="DefaultParagraphFont"/>
    <w:link w:val="Heading2"/>
    <w:uiPriority w:val="99"/>
    <w:locked/>
    <w:rsid w:val="00D511B7"/>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D511B7"/>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D511B7"/>
    <w:rPr>
      <w:rFonts w:ascii="Arial" w:eastAsia="黑体" w:hAnsi="Arial" w:cs="Arial"/>
      <w:sz w:val="32"/>
      <w:szCs w:val="32"/>
    </w:rPr>
  </w:style>
  <w:style w:type="character" w:customStyle="1" w:styleId="Heading5Char">
    <w:name w:val="Heading 5 Char"/>
    <w:basedOn w:val="DefaultParagraphFont"/>
    <w:link w:val="Heading5"/>
    <w:uiPriority w:val="99"/>
    <w:locked/>
    <w:rsid w:val="00D511B7"/>
    <w:rPr>
      <w:rFonts w:eastAsia="楷体_GB2312"/>
      <w:b/>
      <w:bCs/>
      <w:sz w:val="30"/>
      <w:szCs w:val="30"/>
    </w:rPr>
  </w:style>
  <w:style w:type="character" w:customStyle="1" w:styleId="Heading6Char">
    <w:name w:val="Heading 6 Char"/>
    <w:basedOn w:val="DefaultParagraphFont"/>
    <w:link w:val="Heading6"/>
    <w:uiPriority w:val="99"/>
    <w:locked/>
    <w:rsid w:val="00D511B7"/>
    <w:rPr>
      <w:rFonts w:eastAsia="仿宋_GB2312" w:hAnsi="Arial"/>
      <w:sz w:val="30"/>
      <w:szCs w:val="30"/>
    </w:rPr>
  </w:style>
  <w:style w:type="character" w:customStyle="1" w:styleId="Heading7Char">
    <w:name w:val="Heading 7 Char"/>
    <w:basedOn w:val="DefaultParagraphFont"/>
    <w:link w:val="Heading7"/>
    <w:uiPriority w:val="99"/>
    <w:locked/>
    <w:rsid w:val="00D511B7"/>
    <w:rPr>
      <w:rFonts w:eastAsia="仿宋_GB2312"/>
      <w:sz w:val="30"/>
      <w:szCs w:val="30"/>
    </w:rPr>
  </w:style>
  <w:style w:type="character" w:customStyle="1" w:styleId="Heading8Char">
    <w:name w:val="Heading 8 Char"/>
    <w:basedOn w:val="DefaultParagraphFont"/>
    <w:link w:val="Heading8"/>
    <w:uiPriority w:val="99"/>
    <w:locked/>
    <w:rsid w:val="00D511B7"/>
    <w:rPr>
      <w:rFonts w:eastAsia="仿宋_GB2312" w:hAnsi="Arial"/>
      <w:sz w:val="30"/>
      <w:szCs w:val="30"/>
    </w:rPr>
  </w:style>
  <w:style w:type="character" w:customStyle="1" w:styleId="Heading9Char">
    <w:name w:val="Heading 9 Char"/>
    <w:basedOn w:val="DefaultParagraphFont"/>
    <w:link w:val="Heading9"/>
    <w:uiPriority w:val="99"/>
    <w:locked/>
    <w:rsid w:val="00D511B7"/>
    <w:rPr>
      <w:rFonts w:eastAsia="仿宋_GB2312"/>
      <w:sz w:val="30"/>
      <w:szCs w:val="30"/>
    </w:rPr>
  </w:style>
  <w:style w:type="paragraph" w:styleId="NormalIndent">
    <w:name w:val="Normal Indent"/>
    <w:basedOn w:val="Normal"/>
    <w:uiPriority w:val="99"/>
    <w:rsid w:val="00D511B7"/>
    <w:pPr>
      <w:ind w:firstLineChars="200" w:firstLine="420"/>
    </w:pPr>
  </w:style>
  <w:style w:type="paragraph" w:styleId="DocumentMap">
    <w:name w:val="Document Map"/>
    <w:basedOn w:val="Normal"/>
    <w:link w:val="DocumentMapChar"/>
    <w:uiPriority w:val="99"/>
    <w:semiHidden/>
    <w:rsid w:val="00D511B7"/>
    <w:pPr>
      <w:shd w:val="clear" w:color="auto" w:fill="000080"/>
    </w:pPr>
  </w:style>
  <w:style w:type="character" w:customStyle="1" w:styleId="DocumentMapChar">
    <w:name w:val="Document Map Char"/>
    <w:basedOn w:val="DefaultParagraphFont"/>
    <w:link w:val="DocumentMap"/>
    <w:uiPriority w:val="99"/>
    <w:semiHidden/>
    <w:locked/>
    <w:rsid w:val="00D511B7"/>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D511B7"/>
    <w:pPr>
      <w:spacing w:after="120"/>
    </w:pPr>
  </w:style>
  <w:style w:type="character" w:customStyle="1" w:styleId="BodyTextChar">
    <w:name w:val="Body Text Char"/>
    <w:basedOn w:val="DefaultParagraphFont"/>
    <w:link w:val="BodyText"/>
    <w:uiPriority w:val="99"/>
    <w:locked/>
    <w:rsid w:val="00D511B7"/>
    <w:rPr>
      <w:kern w:val="2"/>
      <w:sz w:val="21"/>
      <w:szCs w:val="21"/>
    </w:rPr>
  </w:style>
  <w:style w:type="paragraph" w:styleId="BodyTextIndent">
    <w:name w:val="Body Text Indent"/>
    <w:basedOn w:val="Normal"/>
    <w:link w:val="BodyTextIndentChar"/>
    <w:uiPriority w:val="99"/>
    <w:rsid w:val="00D511B7"/>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D511B7"/>
    <w:rPr>
      <w:kern w:val="2"/>
      <w:sz w:val="28"/>
      <w:szCs w:val="28"/>
    </w:rPr>
  </w:style>
  <w:style w:type="paragraph" w:styleId="TOC3">
    <w:name w:val="toc 3"/>
    <w:basedOn w:val="Normal"/>
    <w:next w:val="Normal"/>
    <w:autoRedefine/>
    <w:uiPriority w:val="99"/>
    <w:semiHidden/>
    <w:rsid w:val="00D511B7"/>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D511B7"/>
    <w:rPr>
      <w:rFonts w:ascii="宋体" w:hAnsi="Courier New" w:cs="宋体"/>
    </w:rPr>
  </w:style>
  <w:style w:type="character" w:customStyle="1" w:styleId="PlainTextChar">
    <w:name w:val="Plain Text Char"/>
    <w:basedOn w:val="DefaultParagraphFont"/>
    <w:link w:val="PlainText"/>
    <w:uiPriority w:val="99"/>
    <w:locked/>
    <w:rsid w:val="00D511B7"/>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D511B7"/>
    <w:pPr>
      <w:ind w:leftChars="2500" w:left="100"/>
    </w:pPr>
    <w:rPr>
      <w:rFonts w:ascii="Calibri" w:hAnsi="Calibri" w:cs="Calibri"/>
    </w:rPr>
  </w:style>
  <w:style w:type="character" w:customStyle="1" w:styleId="DateChar">
    <w:name w:val="Date Char"/>
    <w:basedOn w:val="DefaultParagraphFont"/>
    <w:link w:val="Date"/>
    <w:uiPriority w:val="99"/>
    <w:locked/>
    <w:rsid w:val="00D511B7"/>
    <w:rPr>
      <w:kern w:val="2"/>
      <w:sz w:val="21"/>
      <w:szCs w:val="21"/>
    </w:rPr>
  </w:style>
  <w:style w:type="paragraph" w:styleId="BalloonText">
    <w:name w:val="Balloon Text"/>
    <w:basedOn w:val="Normal"/>
    <w:link w:val="BalloonTextChar"/>
    <w:uiPriority w:val="99"/>
    <w:semiHidden/>
    <w:rsid w:val="00D511B7"/>
    <w:rPr>
      <w:rFonts w:ascii="Calibri" w:hAnsi="Calibri" w:cs="Calibri"/>
      <w:sz w:val="18"/>
      <w:szCs w:val="18"/>
    </w:rPr>
  </w:style>
  <w:style w:type="character" w:customStyle="1" w:styleId="BalloonTextChar">
    <w:name w:val="Balloon Text Char"/>
    <w:basedOn w:val="DefaultParagraphFont"/>
    <w:link w:val="BalloonText"/>
    <w:uiPriority w:val="99"/>
    <w:locked/>
    <w:rsid w:val="00D511B7"/>
    <w:rPr>
      <w:kern w:val="2"/>
      <w:sz w:val="18"/>
      <w:szCs w:val="18"/>
    </w:rPr>
  </w:style>
  <w:style w:type="paragraph" w:styleId="Footer">
    <w:name w:val="footer"/>
    <w:basedOn w:val="Normal"/>
    <w:link w:val="FooterChar"/>
    <w:uiPriority w:val="99"/>
    <w:rsid w:val="00D511B7"/>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D511B7"/>
    <w:rPr>
      <w:kern w:val="2"/>
      <w:sz w:val="18"/>
      <w:szCs w:val="18"/>
    </w:rPr>
  </w:style>
  <w:style w:type="paragraph" w:styleId="Header">
    <w:name w:val="header"/>
    <w:basedOn w:val="Normal"/>
    <w:link w:val="HeaderChar"/>
    <w:uiPriority w:val="99"/>
    <w:rsid w:val="00D511B7"/>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D511B7"/>
    <w:rPr>
      <w:kern w:val="2"/>
      <w:sz w:val="18"/>
      <w:szCs w:val="18"/>
    </w:rPr>
  </w:style>
  <w:style w:type="paragraph" w:styleId="TOC1">
    <w:name w:val="toc 1"/>
    <w:basedOn w:val="Normal"/>
    <w:next w:val="Normal"/>
    <w:autoRedefine/>
    <w:uiPriority w:val="99"/>
    <w:semiHidden/>
    <w:rsid w:val="00D511B7"/>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D511B7"/>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D51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D511B7"/>
    <w:rPr>
      <w:rFonts w:ascii="Arial" w:hAnsi="Arial" w:cs="Arial"/>
      <w:sz w:val="24"/>
      <w:szCs w:val="24"/>
    </w:rPr>
  </w:style>
  <w:style w:type="paragraph" w:styleId="NormalWeb">
    <w:name w:val="Normal (Web)"/>
    <w:basedOn w:val="Normal"/>
    <w:uiPriority w:val="99"/>
    <w:rsid w:val="00D511B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511B7"/>
    <w:rPr>
      <w:b/>
      <w:bCs/>
    </w:rPr>
  </w:style>
  <w:style w:type="character" w:styleId="PageNumber">
    <w:name w:val="page number"/>
    <w:basedOn w:val="DefaultParagraphFont"/>
    <w:uiPriority w:val="99"/>
    <w:rsid w:val="00D511B7"/>
  </w:style>
  <w:style w:type="character" w:styleId="Emphasis">
    <w:name w:val="Emphasis"/>
    <w:basedOn w:val="DefaultParagraphFont"/>
    <w:uiPriority w:val="99"/>
    <w:qFormat/>
    <w:rsid w:val="00D511B7"/>
    <w:rPr>
      <w:i/>
      <w:iCs/>
    </w:rPr>
  </w:style>
  <w:style w:type="character" w:styleId="Hyperlink">
    <w:name w:val="Hyperlink"/>
    <w:basedOn w:val="DefaultParagraphFont"/>
    <w:uiPriority w:val="99"/>
    <w:rsid w:val="00D511B7"/>
    <w:rPr>
      <w:color w:val="auto"/>
      <w:u w:val="none"/>
    </w:rPr>
  </w:style>
  <w:style w:type="table" w:styleId="TableGrid">
    <w:name w:val="Table Grid"/>
    <w:basedOn w:val="TableNormal"/>
    <w:uiPriority w:val="99"/>
    <w:rsid w:val="00D511B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D511B7"/>
    <w:pPr>
      <w:widowControl/>
    </w:pPr>
    <w:rPr>
      <w:kern w:val="0"/>
    </w:rPr>
  </w:style>
  <w:style w:type="character" w:customStyle="1" w:styleId="hei141">
    <w:name w:val="hei141"/>
    <w:basedOn w:val="DefaultParagraphFont"/>
    <w:uiPriority w:val="99"/>
    <w:rsid w:val="00D511B7"/>
    <w:rPr>
      <w:rFonts w:ascii="宋体" w:eastAsia="宋体" w:hAnsi="宋体" w:cs="宋体"/>
      <w:color w:val="000000"/>
      <w:sz w:val="21"/>
      <w:szCs w:val="21"/>
      <w:u w:val="none"/>
    </w:rPr>
  </w:style>
  <w:style w:type="character" w:customStyle="1" w:styleId="gsjj1">
    <w:name w:val="gsjj1"/>
    <w:uiPriority w:val="99"/>
    <w:rsid w:val="00D511B7"/>
    <w:rPr>
      <w:sz w:val="21"/>
      <w:szCs w:val="21"/>
    </w:rPr>
  </w:style>
  <w:style w:type="character" w:customStyle="1" w:styleId="apple-style-span">
    <w:name w:val="apple-style-span"/>
    <w:basedOn w:val="DefaultParagraphFont"/>
    <w:uiPriority w:val="99"/>
    <w:rsid w:val="00D511B7"/>
  </w:style>
  <w:style w:type="paragraph" w:customStyle="1" w:styleId="ParaCharCharCharCharCharCharChar">
    <w:name w:val="默认段落字体 Para Char Char Char Char Char Char Char"/>
    <w:basedOn w:val="Normal"/>
    <w:uiPriority w:val="99"/>
    <w:rsid w:val="00D511B7"/>
    <w:pPr>
      <w:spacing w:line="360" w:lineRule="auto"/>
    </w:pPr>
    <w:rPr>
      <w:sz w:val="24"/>
      <w:szCs w:val="24"/>
    </w:rPr>
  </w:style>
  <w:style w:type="character" w:customStyle="1" w:styleId="acool1">
    <w:name w:val="acool1"/>
    <w:basedOn w:val="DefaultParagraphFont"/>
    <w:uiPriority w:val="99"/>
    <w:rsid w:val="00D511B7"/>
    <w:rPr>
      <w:b/>
      <w:bCs/>
      <w:color w:val="auto"/>
      <w:sz w:val="40"/>
      <w:szCs w:val="40"/>
    </w:rPr>
  </w:style>
  <w:style w:type="character" w:customStyle="1" w:styleId="competitioncontent1">
    <w:name w:val="competitioncontent1"/>
    <w:basedOn w:val="DefaultParagraphFont"/>
    <w:uiPriority w:val="99"/>
    <w:rsid w:val="00D511B7"/>
    <w:rPr>
      <w:sz w:val="18"/>
      <w:szCs w:val="18"/>
    </w:rPr>
  </w:style>
  <w:style w:type="paragraph" w:customStyle="1" w:styleId="Char2">
    <w:name w:val="Char2"/>
    <w:basedOn w:val="Normal"/>
    <w:uiPriority w:val="99"/>
    <w:rsid w:val="00D511B7"/>
    <w:rPr>
      <w:rFonts w:ascii="宋体" w:hAnsi="宋体" w:cs="宋体"/>
      <w:sz w:val="32"/>
      <w:szCs w:val="32"/>
    </w:rPr>
  </w:style>
  <w:style w:type="character" w:customStyle="1" w:styleId="content4">
    <w:name w:val="content4"/>
    <w:basedOn w:val="DefaultParagraphFont"/>
    <w:uiPriority w:val="99"/>
    <w:rsid w:val="00D511B7"/>
  </w:style>
  <w:style w:type="paragraph" w:customStyle="1" w:styleId="aa">
    <w:name w:val="aa"/>
    <w:basedOn w:val="Normal"/>
    <w:uiPriority w:val="99"/>
    <w:rsid w:val="00D511B7"/>
    <w:pPr>
      <w:widowControl/>
      <w:jc w:val="left"/>
    </w:pPr>
    <w:rPr>
      <w:rFonts w:ascii="宋体" w:hAnsi="宋体" w:cs="宋体"/>
      <w:kern w:val="0"/>
      <w:sz w:val="24"/>
      <w:szCs w:val="24"/>
    </w:rPr>
  </w:style>
  <w:style w:type="paragraph" w:customStyle="1" w:styleId="bb">
    <w:name w:val="bb"/>
    <w:basedOn w:val="Normal"/>
    <w:uiPriority w:val="99"/>
    <w:rsid w:val="00D511B7"/>
    <w:pPr>
      <w:widowControl/>
      <w:jc w:val="left"/>
    </w:pPr>
    <w:rPr>
      <w:rFonts w:ascii="宋体" w:hAnsi="宋体" w:cs="宋体"/>
      <w:kern w:val="0"/>
      <w:sz w:val="24"/>
      <w:szCs w:val="24"/>
    </w:rPr>
  </w:style>
  <w:style w:type="paragraph" w:customStyle="1" w:styleId="Char">
    <w:name w:val="Char"/>
    <w:basedOn w:val="Normal"/>
    <w:uiPriority w:val="99"/>
    <w:rsid w:val="00D511B7"/>
    <w:rPr>
      <w:rFonts w:ascii="Tahoma" w:hAnsi="Tahoma" w:cs="Tahoma"/>
      <w:sz w:val="24"/>
      <w:szCs w:val="24"/>
    </w:rPr>
  </w:style>
  <w:style w:type="character" w:customStyle="1" w:styleId="style61">
    <w:name w:val="style61"/>
    <w:basedOn w:val="DefaultParagraphFont"/>
    <w:uiPriority w:val="99"/>
    <w:rsid w:val="00D511B7"/>
    <w:rPr>
      <w:b/>
      <w:bCs/>
      <w:sz w:val="27"/>
      <w:szCs w:val="27"/>
    </w:rPr>
  </w:style>
  <w:style w:type="paragraph" w:customStyle="1" w:styleId="Char21">
    <w:name w:val="Char21"/>
    <w:basedOn w:val="Normal"/>
    <w:uiPriority w:val="99"/>
    <w:rsid w:val="00D511B7"/>
    <w:rPr>
      <w:rFonts w:ascii="Tahoma" w:hAnsi="Tahoma" w:cs="Tahoma"/>
      <w:sz w:val="24"/>
      <w:szCs w:val="24"/>
    </w:rPr>
  </w:style>
  <w:style w:type="paragraph" w:customStyle="1" w:styleId="Char1">
    <w:name w:val="Char1"/>
    <w:basedOn w:val="Normal"/>
    <w:uiPriority w:val="99"/>
    <w:rsid w:val="00D511B7"/>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D511B7"/>
    <w:rPr>
      <w:sz w:val="21"/>
      <w:szCs w:val="21"/>
    </w:rPr>
  </w:style>
  <w:style w:type="character" w:customStyle="1" w:styleId="line-h301">
    <w:name w:val="line-h301"/>
    <w:basedOn w:val="DefaultParagraphFont"/>
    <w:uiPriority w:val="99"/>
    <w:rsid w:val="00D511B7"/>
  </w:style>
  <w:style w:type="paragraph" w:customStyle="1" w:styleId="Char11">
    <w:name w:val="Char11"/>
    <w:basedOn w:val="Normal"/>
    <w:uiPriority w:val="99"/>
    <w:rsid w:val="00D511B7"/>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D511B7"/>
    <w:rPr>
      <w:rFonts w:ascii="宋体" w:hAnsi="宋体" w:cs="宋体"/>
      <w:sz w:val="32"/>
      <w:szCs w:val="32"/>
    </w:rPr>
  </w:style>
  <w:style w:type="character" w:customStyle="1" w:styleId="normal1051">
    <w:name w:val="normal1051"/>
    <w:basedOn w:val="DefaultParagraphFont"/>
    <w:uiPriority w:val="99"/>
    <w:rsid w:val="00D511B7"/>
  </w:style>
  <w:style w:type="paragraph" w:customStyle="1" w:styleId="Char4">
    <w:name w:val="Char4"/>
    <w:basedOn w:val="Normal"/>
    <w:uiPriority w:val="99"/>
    <w:rsid w:val="00D511B7"/>
    <w:pPr>
      <w:tabs>
        <w:tab w:val="left" w:pos="360"/>
      </w:tabs>
    </w:pPr>
    <w:rPr>
      <w:sz w:val="24"/>
      <w:szCs w:val="24"/>
    </w:rPr>
  </w:style>
  <w:style w:type="paragraph" w:customStyle="1" w:styleId="a">
    <w:name w:val="协会正文"/>
    <w:basedOn w:val="Normal"/>
    <w:uiPriority w:val="99"/>
    <w:rsid w:val="00D511B7"/>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D511B7"/>
  </w:style>
  <w:style w:type="paragraph" w:customStyle="1" w:styleId="Char3">
    <w:name w:val="Char3"/>
    <w:basedOn w:val="Normal"/>
    <w:uiPriority w:val="99"/>
    <w:rsid w:val="00D511B7"/>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D511B7"/>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D511B7"/>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D511B7"/>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D511B7"/>
    <w:pPr>
      <w:ind w:firstLineChars="200" w:firstLine="420"/>
    </w:pPr>
  </w:style>
  <w:style w:type="paragraph" w:customStyle="1" w:styleId="11">
    <w:name w:val="列出段落11"/>
    <w:basedOn w:val="Normal"/>
    <w:uiPriority w:val="99"/>
    <w:rsid w:val="00D511B7"/>
    <w:pPr>
      <w:ind w:firstLineChars="200" w:firstLine="420"/>
    </w:pPr>
    <w:rPr>
      <w:rFonts w:ascii="Calibri" w:hAnsi="Calibri" w:cs="Calibri"/>
    </w:rPr>
  </w:style>
  <w:style w:type="character" w:customStyle="1" w:styleId="bb1">
    <w:name w:val="bb1"/>
    <w:uiPriority w:val="99"/>
    <w:rsid w:val="00D511B7"/>
    <w:rPr>
      <w:rFonts w:ascii="宋体" w:eastAsia="宋体" w:hAnsi="宋体" w:cs="宋体"/>
      <w:b/>
      <w:bCs/>
      <w:color w:val="auto"/>
      <w:sz w:val="21"/>
      <w:szCs w:val="21"/>
    </w:rPr>
  </w:style>
  <w:style w:type="paragraph" w:customStyle="1" w:styleId="2">
    <w:name w:val="列出段落2"/>
    <w:basedOn w:val="Normal"/>
    <w:uiPriority w:val="99"/>
    <w:rsid w:val="00D511B7"/>
    <w:pPr>
      <w:ind w:firstLineChars="200" w:firstLine="420"/>
    </w:pPr>
  </w:style>
  <w:style w:type="table" w:customStyle="1" w:styleId="TableNormal1">
    <w:name w:val="Table Normal1"/>
    <w:uiPriority w:val="99"/>
    <w:rsid w:val="00D511B7"/>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D511B7"/>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D511B7"/>
    <w:pPr>
      <w:jc w:val="left"/>
    </w:pPr>
    <w:rPr>
      <w:rFonts w:ascii="Calibri" w:hAnsi="Calibri" w:cs="Calibri"/>
      <w:kern w:val="0"/>
      <w:sz w:val="22"/>
      <w:szCs w:val="22"/>
      <w:lang w:eastAsia="en-US"/>
    </w:rPr>
  </w:style>
  <w:style w:type="paragraph" w:styleId="ListParagraph">
    <w:name w:val="List Paragraph"/>
    <w:basedOn w:val="Normal"/>
    <w:uiPriority w:val="99"/>
    <w:qFormat/>
    <w:rsid w:val="002A23EF"/>
    <w:pPr>
      <w:ind w:firstLineChars="200" w:firstLine="420"/>
    </w:pPr>
  </w:style>
  <w:style w:type="paragraph" w:customStyle="1" w:styleId="CharCharCharChar2">
    <w:name w:val="Char Char Char Char2"/>
    <w:basedOn w:val="Normal"/>
    <w:next w:val="Normal"/>
    <w:uiPriority w:val="99"/>
    <w:rsid w:val="000C263D"/>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94454B"/>
    <w:pPr>
      <w:tabs>
        <w:tab w:val="left" w:pos="0"/>
      </w:tabs>
      <w:spacing w:beforeLines="50" w:afterLines="100" w:line="360" w:lineRule="auto"/>
    </w:pPr>
    <w:rPr>
      <w:kern w:val="0"/>
      <w:sz w:val="28"/>
      <w:szCs w:val="28"/>
    </w:rPr>
  </w:style>
</w:styles>
</file>

<file path=word/webSettings.xml><?xml version="1.0" encoding="utf-8"?>
<w:webSettings xmlns:r="http://schemas.openxmlformats.org/officeDocument/2006/relationships" xmlns:w="http://schemas.openxmlformats.org/wordprocessingml/2006/main">
  <w:divs>
    <w:div w:id="446244571">
      <w:marLeft w:val="0"/>
      <w:marRight w:val="0"/>
      <w:marTop w:val="0"/>
      <w:marBottom w:val="0"/>
      <w:divBdr>
        <w:top w:val="none" w:sz="0" w:space="0" w:color="auto"/>
        <w:left w:val="none" w:sz="0" w:space="0" w:color="auto"/>
        <w:bottom w:val="none" w:sz="0" w:space="0" w:color="auto"/>
        <w:right w:val="none" w:sz="0" w:space="0" w:color="auto"/>
      </w:divBdr>
    </w:div>
    <w:div w:id="446244572">
      <w:marLeft w:val="0"/>
      <w:marRight w:val="0"/>
      <w:marTop w:val="0"/>
      <w:marBottom w:val="0"/>
      <w:divBdr>
        <w:top w:val="none" w:sz="0" w:space="0" w:color="auto"/>
        <w:left w:val="none" w:sz="0" w:space="0" w:color="auto"/>
        <w:bottom w:val="none" w:sz="0" w:space="0" w:color="auto"/>
        <w:right w:val="none" w:sz="0" w:space="0" w:color="auto"/>
      </w:divBdr>
    </w:div>
    <w:div w:id="446244573">
      <w:marLeft w:val="0"/>
      <w:marRight w:val="0"/>
      <w:marTop w:val="0"/>
      <w:marBottom w:val="0"/>
      <w:divBdr>
        <w:top w:val="none" w:sz="0" w:space="0" w:color="auto"/>
        <w:left w:val="none" w:sz="0" w:space="0" w:color="auto"/>
        <w:bottom w:val="none" w:sz="0" w:space="0" w:color="auto"/>
        <w:right w:val="none" w:sz="0" w:space="0" w:color="auto"/>
      </w:divBdr>
    </w:div>
    <w:div w:id="446244574">
      <w:marLeft w:val="0"/>
      <w:marRight w:val="0"/>
      <w:marTop w:val="0"/>
      <w:marBottom w:val="0"/>
      <w:divBdr>
        <w:top w:val="none" w:sz="0" w:space="0" w:color="auto"/>
        <w:left w:val="none" w:sz="0" w:space="0" w:color="auto"/>
        <w:bottom w:val="none" w:sz="0" w:space="0" w:color="auto"/>
        <w:right w:val="none" w:sz="0" w:space="0" w:color="auto"/>
      </w:divBdr>
    </w:div>
    <w:div w:id="446244575">
      <w:marLeft w:val="0"/>
      <w:marRight w:val="0"/>
      <w:marTop w:val="0"/>
      <w:marBottom w:val="0"/>
      <w:divBdr>
        <w:top w:val="none" w:sz="0" w:space="0" w:color="auto"/>
        <w:left w:val="none" w:sz="0" w:space="0" w:color="auto"/>
        <w:bottom w:val="none" w:sz="0" w:space="0" w:color="auto"/>
        <w:right w:val="none" w:sz="0" w:space="0" w:color="auto"/>
      </w:divBdr>
    </w:div>
    <w:div w:id="446244576">
      <w:marLeft w:val="0"/>
      <w:marRight w:val="0"/>
      <w:marTop w:val="0"/>
      <w:marBottom w:val="0"/>
      <w:divBdr>
        <w:top w:val="none" w:sz="0" w:space="0" w:color="auto"/>
        <w:left w:val="none" w:sz="0" w:space="0" w:color="auto"/>
        <w:bottom w:val="none" w:sz="0" w:space="0" w:color="auto"/>
        <w:right w:val="none" w:sz="0" w:space="0" w:color="auto"/>
      </w:divBdr>
    </w:div>
    <w:div w:id="446244577">
      <w:marLeft w:val="0"/>
      <w:marRight w:val="0"/>
      <w:marTop w:val="0"/>
      <w:marBottom w:val="0"/>
      <w:divBdr>
        <w:top w:val="none" w:sz="0" w:space="0" w:color="auto"/>
        <w:left w:val="none" w:sz="0" w:space="0" w:color="auto"/>
        <w:bottom w:val="none" w:sz="0" w:space="0" w:color="auto"/>
        <w:right w:val="none" w:sz="0" w:space="0" w:color="auto"/>
      </w:divBdr>
    </w:div>
    <w:div w:id="446244578">
      <w:marLeft w:val="0"/>
      <w:marRight w:val="0"/>
      <w:marTop w:val="0"/>
      <w:marBottom w:val="0"/>
      <w:divBdr>
        <w:top w:val="none" w:sz="0" w:space="0" w:color="auto"/>
        <w:left w:val="none" w:sz="0" w:space="0" w:color="auto"/>
        <w:bottom w:val="none" w:sz="0" w:space="0" w:color="auto"/>
        <w:right w:val="none" w:sz="0" w:space="0" w:color="auto"/>
      </w:divBdr>
    </w:div>
    <w:div w:id="446244579">
      <w:marLeft w:val="0"/>
      <w:marRight w:val="0"/>
      <w:marTop w:val="0"/>
      <w:marBottom w:val="0"/>
      <w:divBdr>
        <w:top w:val="none" w:sz="0" w:space="0" w:color="auto"/>
        <w:left w:val="none" w:sz="0" w:space="0" w:color="auto"/>
        <w:bottom w:val="none" w:sz="0" w:space="0" w:color="auto"/>
        <w:right w:val="none" w:sz="0" w:space="0" w:color="auto"/>
      </w:divBdr>
    </w:div>
    <w:div w:id="446244582">
      <w:marLeft w:val="0"/>
      <w:marRight w:val="0"/>
      <w:marTop w:val="0"/>
      <w:marBottom w:val="0"/>
      <w:divBdr>
        <w:top w:val="none" w:sz="0" w:space="0" w:color="auto"/>
        <w:left w:val="none" w:sz="0" w:space="0" w:color="auto"/>
        <w:bottom w:val="none" w:sz="0" w:space="0" w:color="auto"/>
        <w:right w:val="none" w:sz="0" w:space="0" w:color="auto"/>
      </w:divBdr>
    </w:div>
    <w:div w:id="446244583">
      <w:marLeft w:val="0"/>
      <w:marRight w:val="0"/>
      <w:marTop w:val="0"/>
      <w:marBottom w:val="0"/>
      <w:divBdr>
        <w:top w:val="none" w:sz="0" w:space="0" w:color="auto"/>
        <w:left w:val="none" w:sz="0" w:space="0" w:color="auto"/>
        <w:bottom w:val="none" w:sz="0" w:space="0" w:color="auto"/>
        <w:right w:val="none" w:sz="0" w:space="0" w:color="auto"/>
      </w:divBdr>
    </w:div>
    <w:div w:id="446244585">
      <w:marLeft w:val="0"/>
      <w:marRight w:val="0"/>
      <w:marTop w:val="0"/>
      <w:marBottom w:val="0"/>
      <w:divBdr>
        <w:top w:val="none" w:sz="0" w:space="0" w:color="auto"/>
        <w:left w:val="none" w:sz="0" w:space="0" w:color="auto"/>
        <w:bottom w:val="none" w:sz="0" w:space="0" w:color="auto"/>
        <w:right w:val="none" w:sz="0" w:space="0" w:color="auto"/>
      </w:divBdr>
    </w:div>
    <w:div w:id="446244587">
      <w:marLeft w:val="0"/>
      <w:marRight w:val="0"/>
      <w:marTop w:val="0"/>
      <w:marBottom w:val="0"/>
      <w:divBdr>
        <w:top w:val="none" w:sz="0" w:space="0" w:color="auto"/>
        <w:left w:val="none" w:sz="0" w:space="0" w:color="auto"/>
        <w:bottom w:val="none" w:sz="0" w:space="0" w:color="auto"/>
        <w:right w:val="none" w:sz="0" w:space="0" w:color="auto"/>
      </w:divBdr>
      <w:divsChild>
        <w:div w:id="446244584">
          <w:marLeft w:val="150"/>
          <w:marRight w:val="0"/>
          <w:marTop w:val="0"/>
          <w:marBottom w:val="75"/>
          <w:divBdr>
            <w:top w:val="single" w:sz="6" w:space="0" w:color="DDDDDD"/>
            <w:left w:val="none" w:sz="0" w:space="0" w:color="auto"/>
            <w:bottom w:val="none" w:sz="0" w:space="0" w:color="auto"/>
            <w:right w:val="none" w:sz="0" w:space="0" w:color="auto"/>
          </w:divBdr>
        </w:div>
        <w:div w:id="446244588">
          <w:marLeft w:val="0"/>
          <w:marRight w:val="0"/>
          <w:marTop w:val="150"/>
          <w:marBottom w:val="100"/>
          <w:divBdr>
            <w:top w:val="none" w:sz="0" w:space="0" w:color="auto"/>
            <w:left w:val="none" w:sz="0" w:space="0" w:color="auto"/>
            <w:bottom w:val="none" w:sz="0" w:space="0" w:color="auto"/>
            <w:right w:val="none" w:sz="0" w:space="0" w:color="auto"/>
          </w:divBdr>
        </w:div>
        <w:div w:id="446244590">
          <w:marLeft w:val="0"/>
          <w:marRight w:val="0"/>
          <w:marTop w:val="0"/>
          <w:marBottom w:val="0"/>
          <w:divBdr>
            <w:top w:val="none" w:sz="0" w:space="0" w:color="auto"/>
            <w:left w:val="none" w:sz="0" w:space="0" w:color="auto"/>
            <w:bottom w:val="none" w:sz="0" w:space="0" w:color="auto"/>
            <w:right w:val="none" w:sz="0" w:space="0" w:color="auto"/>
          </w:divBdr>
          <w:divsChild>
            <w:div w:id="446244580">
              <w:marLeft w:val="0"/>
              <w:marRight w:val="0"/>
              <w:marTop w:val="0"/>
              <w:marBottom w:val="0"/>
              <w:divBdr>
                <w:top w:val="none" w:sz="0" w:space="0" w:color="auto"/>
                <w:left w:val="none" w:sz="0" w:space="0" w:color="auto"/>
                <w:bottom w:val="none" w:sz="0" w:space="0" w:color="auto"/>
                <w:right w:val="none" w:sz="0" w:space="0" w:color="auto"/>
              </w:divBdr>
            </w:div>
            <w:div w:id="446244581">
              <w:marLeft w:val="0"/>
              <w:marRight w:val="0"/>
              <w:marTop w:val="0"/>
              <w:marBottom w:val="0"/>
              <w:divBdr>
                <w:top w:val="none" w:sz="0" w:space="0" w:color="auto"/>
                <w:left w:val="none" w:sz="0" w:space="0" w:color="auto"/>
                <w:bottom w:val="none" w:sz="0" w:space="0" w:color="auto"/>
                <w:right w:val="none" w:sz="0" w:space="0" w:color="auto"/>
              </w:divBdr>
            </w:div>
            <w:div w:id="446244586">
              <w:marLeft w:val="0"/>
              <w:marRight w:val="0"/>
              <w:marTop w:val="0"/>
              <w:marBottom w:val="0"/>
              <w:divBdr>
                <w:top w:val="none" w:sz="0" w:space="0" w:color="auto"/>
                <w:left w:val="none" w:sz="0" w:space="0" w:color="auto"/>
                <w:bottom w:val="none" w:sz="0" w:space="0" w:color="auto"/>
                <w:right w:val="none" w:sz="0" w:space="0" w:color="auto"/>
              </w:divBdr>
            </w:div>
            <w:div w:id="446244589">
              <w:marLeft w:val="0"/>
              <w:marRight w:val="0"/>
              <w:marTop w:val="0"/>
              <w:marBottom w:val="0"/>
              <w:divBdr>
                <w:top w:val="none" w:sz="0" w:space="0" w:color="auto"/>
                <w:left w:val="none" w:sz="0" w:space="0" w:color="auto"/>
                <w:bottom w:val="none" w:sz="0" w:space="0" w:color="auto"/>
                <w:right w:val="none" w:sz="0" w:space="0" w:color="auto"/>
              </w:divBdr>
            </w:div>
            <w:div w:id="446244591">
              <w:marLeft w:val="0"/>
              <w:marRight w:val="0"/>
              <w:marTop w:val="0"/>
              <w:marBottom w:val="0"/>
              <w:divBdr>
                <w:top w:val="none" w:sz="0" w:space="0" w:color="auto"/>
                <w:left w:val="none" w:sz="0" w:space="0" w:color="auto"/>
                <w:bottom w:val="none" w:sz="0" w:space="0" w:color="auto"/>
                <w:right w:val="none" w:sz="0" w:space="0" w:color="auto"/>
              </w:divBdr>
            </w:div>
            <w:div w:id="446244592">
              <w:marLeft w:val="0"/>
              <w:marRight w:val="0"/>
              <w:marTop w:val="0"/>
              <w:marBottom w:val="0"/>
              <w:divBdr>
                <w:top w:val="none" w:sz="0" w:space="0" w:color="auto"/>
                <w:left w:val="none" w:sz="0" w:space="0" w:color="auto"/>
                <w:bottom w:val="none" w:sz="0" w:space="0" w:color="auto"/>
                <w:right w:val="none" w:sz="0" w:space="0" w:color="auto"/>
              </w:divBdr>
            </w:div>
            <w:div w:id="446244593">
              <w:marLeft w:val="0"/>
              <w:marRight w:val="0"/>
              <w:marTop w:val="0"/>
              <w:marBottom w:val="0"/>
              <w:divBdr>
                <w:top w:val="none" w:sz="0" w:space="0" w:color="auto"/>
                <w:left w:val="none" w:sz="0" w:space="0" w:color="auto"/>
                <w:bottom w:val="none" w:sz="0" w:space="0" w:color="auto"/>
                <w:right w:val="none" w:sz="0" w:space="0" w:color="auto"/>
              </w:divBdr>
            </w:div>
            <w:div w:id="446244595">
              <w:marLeft w:val="0"/>
              <w:marRight w:val="0"/>
              <w:marTop w:val="0"/>
              <w:marBottom w:val="0"/>
              <w:divBdr>
                <w:top w:val="none" w:sz="0" w:space="0" w:color="auto"/>
                <w:left w:val="none" w:sz="0" w:space="0" w:color="auto"/>
                <w:bottom w:val="none" w:sz="0" w:space="0" w:color="auto"/>
                <w:right w:val="none" w:sz="0" w:space="0" w:color="auto"/>
              </w:divBdr>
            </w:div>
            <w:div w:id="446244596">
              <w:marLeft w:val="0"/>
              <w:marRight w:val="0"/>
              <w:marTop w:val="0"/>
              <w:marBottom w:val="0"/>
              <w:divBdr>
                <w:top w:val="none" w:sz="0" w:space="0" w:color="auto"/>
                <w:left w:val="none" w:sz="0" w:space="0" w:color="auto"/>
                <w:bottom w:val="none" w:sz="0" w:space="0" w:color="auto"/>
                <w:right w:val="none" w:sz="0" w:space="0" w:color="auto"/>
              </w:divBdr>
            </w:div>
            <w:div w:id="446244597">
              <w:marLeft w:val="0"/>
              <w:marRight w:val="0"/>
              <w:marTop w:val="0"/>
              <w:marBottom w:val="0"/>
              <w:divBdr>
                <w:top w:val="none" w:sz="0" w:space="0" w:color="auto"/>
                <w:left w:val="none" w:sz="0" w:space="0" w:color="auto"/>
                <w:bottom w:val="none" w:sz="0" w:space="0" w:color="auto"/>
                <w:right w:val="none" w:sz="0" w:space="0" w:color="auto"/>
              </w:divBdr>
            </w:div>
            <w:div w:id="446244599">
              <w:marLeft w:val="0"/>
              <w:marRight w:val="0"/>
              <w:marTop w:val="0"/>
              <w:marBottom w:val="0"/>
              <w:divBdr>
                <w:top w:val="none" w:sz="0" w:space="0" w:color="auto"/>
                <w:left w:val="none" w:sz="0" w:space="0" w:color="auto"/>
                <w:bottom w:val="none" w:sz="0" w:space="0" w:color="auto"/>
                <w:right w:val="none" w:sz="0" w:space="0" w:color="auto"/>
              </w:divBdr>
            </w:div>
            <w:div w:id="446244600">
              <w:marLeft w:val="0"/>
              <w:marRight w:val="0"/>
              <w:marTop w:val="0"/>
              <w:marBottom w:val="0"/>
              <w:divBdr>
                <w:top w:val="none" w:sz="0" w:space="0" w:color="auto"/>
                <w:left w:val="none" w:sz="0" w:space="0" w:color="auto"/>
                <w:bottom w:val="none" w:sz="0" w:space="0" w:color="auto"/>
                <w:right w:val="none" w:sz="0" w:space="0" w:color="auto"/>
              </w:divBdr>
            </w:div>
            <w:div w:id="446244601">
              <w:marLeft w:val="0"/>
              <w:marRight w:val="0"/>
              <w:marTop w:val="0"/>
              <w:marBottom w:val="0"/>
              <w:divBdr>
                <w:top w:val="none" w:sz="0" w:space="0" w:color="auto"/>
                <w:left w:val="none" w:sz="0" w:space="0" w:color="auto"/>
                <w:bottom w:val="none" w:sz="0" w:space="0" w:color="auto"/>
                <w:right w:val="none" w:sz="0" w:space="0" w:color="auto"/>
              </w:divBdr>
            </w:div>
            <w:div w:id="446244602">
              <w:marLeft w:val="0"/>
              <w:marRight w:val="0"/>
              <w:marTop w:val="0"/>
              <w:marBottom w:val="0"/>
              <w:divBdr>
                <w:top w:val="none" w:sz="0" w:space="0" w:color="auto"/>
                <w:left w:val="none" w:sz="0" w:space="0" w:color="auto"/>
                <w:bottom w:val="none" w:sz="0" w:space="0" w:color="auto"/>
                <w:right w:val="none" w:sz="0" w:space="0" w:color="auto"/>
              </w:divBdr>
            </w:div>
            <w:div w:id="446244603">
              <w:marLeft w:val="0"/>
              <w:marRight w:val="0"/>
              <w:marTop w:val="0"/>
              <w:marBottom w:val="0"/>
              <w:divBdr>
                <w:top w:val="none" w:sz="0" w:space="0" w:color="auto"/>
                <w:left w:val="none" w:sz="0" w:space="0" w:color="auto"/>
                <w:bottom w:val="none" w:sz="0" w:space="0" w:color="auto"/>
                <w:right w:val="none" w:sz="0" w:space="0" w:color="auto"/>
              </w:divBdr>
            </w:div>
            <w:div w:id="4462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4594">
      <w:marLeft w:val="0"/>
      <w:marRight w:val="0"/>
      <w:marTop w:val="0"/>
      <w:marBottom w:val="0"/>
      <w:divBdr>
        <w:top w:val="none" w:sz="0" w:space="0" w:color="auto"/>
        <w:left w:val="none" w:sz="0" w:space="0" w:color="auto"/>
        <w:bottom w:val="none" w:sz="0" w:space="0" w:color="auto"/>
        <w:right w:val="none" w:sz="0" w:space="0" w:color="auto"/>
      </w:divBdr>
    </w:div>
    <w:div w:id="446244598">
      <w:marLeft w:val="0"/>
      <w:marRight w:val="0"/>
      <w:marTop w:val="0"/>
      <w:marBottom w:val="0"/>
      <w:divBdr>
        <w:top w:val="none" w:sz="0" w:space="0" w:color="auto"/>
        <w:left w:val="none" w:sz="0" w:space="0" w:color="auto"/>
        <w:bottom w:val="none" w:sz="0" w:space="0" w:color="auto"/>
        <w:right w:val="none" w:sz="0" w:space="0" w:color="auto"/>
      </w:divBdr>
    </w:div>
    <w:div w:id="446244604">
      <w:marLeft w:val="0"/>
      <w:marRight w:val="0"/>
      <w:marTop w:val="0"/>
      <w:marBottom w:val="0"/>
      <w:divBdr>
        <w:top w:val="none" w:sz="0" w:space="0" w:color="auto"/>
        <w:left w:val="none" w:sz="0" w:space="0" w:color="auto"/>
        <w:bottom w:val="none" w:sz="0" w:space="0" w:color="auto"/>
        <w:right w:val="none" w:sz="0" w:space="0" w:color="auto"/>
      </w:divBdr>
    </w:div>
    <w:div w:id="446244606">
      <w:marLeft w:val="0"/>
      <w:marRight w:val="0"/>
      <w:marTop w:val="0"/>
      <w:marBottom w:val="0"/>
      <w:divBdr>
        <w:top w:val="none" w:sz="0" w:space="0" w:color="auto"/>
        <w:left w:val="none" w:sz="0" w:space="0" w:color="auto"/>
        <w:bottom w:val="none" w:sz="0" w:space="0" w:color="auto"/>
        <w:right w:val="none" w:sz="0" w:space="0" w:color="auto"/>
      </w:divBdr>
    </w:div>
    <w:div w:id="446244607">
      <w:marLeft w:val="0"/>
      <w:marRight w:val="0"/>
      <w:marTop w:val="0"/>
      <w:marBottom w:val="0"/>
      <w:divBdr>
        <w:top w:val="none" w:sz="0" w:space="0" w:color="auto"/>
        <w:left w:val="none" w:sz="0" w:space="0" w:color="auto"/>
        <w:bottom w:val="none" w:sz="0" w:space="0" w:color="auto"/>
        <w:right w:val="none" w:sz="0" w:space="0" w:color="auto"/>
      </w:divBdr>
    </w:div>
    <w:div w:id="446244608">
      <w:marLeft w:val="0"/>
      <w:marRight w:val="0"/>
      <w:marTop w:val="0"/>
      <w:marBottom w:val="0"/>
      <w:divBdr>
        <w:top w:val="none" w:sz="0" w:space="0" w:color="auto"/>
        <w:left w:val="none" w:sz="0" w:space="0" w:color="auto"/>
        <w:bottom w:val="none" w:sz="0" w:space="0" w:color="auto"/>
        <w:right w:val="none" w:sz="0" w:space="0" w:color="auto"/>
      </w:divBdr>
    </w:div>
    <w:div w:id="446244609">
      <w:marLeft w:val="0"/>
      <w:marRight w:val="0"/>
      <w:marTop w:val="0"/>
      <w:marBottom w:val="0"/>
      <w:divBdr>
        <w:top w:val="none" w:sz="0" w:space="0" w:color="auto"/>
        <w:left w:val="none" w:sz="0" w:space="0" w:color="auto"/>
        <w:bottom w:val="none" w:sz="0" w:space="0" w:color="auto"/>
        <w:right w:val="none" w:sz="0" w:space="0" w:color="auto"/>
      </w:divBdr>
    </w:div>
    <w:div w:id="446244610">
      <w:marLeft w:val="0"/>
      <w:marRight w:val="0"/>
      <w:marTop w:val="0"/>
      <w:marBottom w:val="0"/>
      <w:divBdr>
        <w:top w:val="none" w:sz="0" w:space="0" w:color="auto"/>
        <w:left w:val="none" w:sz="0" w:space="0" w:color="auto"/>
        <w:bottom w:val="none" w:sz="0" w:space="0" w:color="auto"/>
        <w:right w:val="none" w:sz="0" w:space="0" w:color="auto"/>
      </w:divBdr>
    </w:div>
    <w:div w:id="446244611">
      <w:marLeft w:val="0"/>
      <w:marRight w:val="0"/>
      <w:marTop w:val="0"/>
      <w:marBottom w:val="0"/>
      <w:divBdr>
        <w:top w:val="none" w:sz="0" w:space="0" w:color="auto"/>
        <w:left w:val="none" w:sz="0" w:space="0" w:color="auto"/>
        <w:bottom w:val="none" w:sz="0" w:space="0" w:color="auto"/>
        <w:right w:val="none" w:sz="0" w:space="0" w:color="auto"/>
      </w:divBdr>
    </w:div>
    <w:div w:id="446244612">
      <w:marLeft w:val="0"/>
      <w:marRight w:val="0"/>
      <w:marTop w:val="0"/>
      <w:marBottom w:val="0"/>
      <w:divBdr>
        <w:top w:val="none" w:sz="0" w:space="0" w:color="auto"/>
        <w:left w:val="none" w:sz="0" w:space="0" w:color="auto"/>
        <w:bottom w:val="none" w:sz="0" w:space="0" w:color="auto"/>
        <w:right w:val="none" w:sz="0" w:space="0" w:color="auto"/>
      </w:divBdr>
    </w:div>
    <w:div w:id="446244613">
      <w:marLeft w:val="0"/>
      <w:marRight w:val="0"/>
      <w:marTop w:val="0"/>
      <w:marBottom w:val="0"/>
      <w:divBdr>
        <w:top w:val="none" w:sz="0" w:space="0" w:color="auto"/>
        <w:left w:val="none" w:sz="0" w:space="0" w:color="auto"/>
        <w:bottom w:val="none" w:sz="0" w:space="0" w:color="auto"/>
        <w:right w:val="none" w:sz="0" w:space="0" w:color="auto"/>
      </w:divBdr>
    </w:div>
    <w:div w:id="446244614">
      <w:marLeft w:val="0"/>
      <w:marRight w:val="0"/>
      <w:marTop w:val="0"/>
      <w:marBottom w:val="0"/>
      <w:divBdr>
        <w:top w:val="none" w:sz="0" w:space="0" w:color="auto"/>
        <w:left w:val="none" w:sz="0" w:space="0" w:color="auto"/>
        <w:bottom w:val="none" w:sz="0" w:space="0" w:color="auto"/>
        <w:right w:val="none" w:sz="0" w:space="0" w:color="auto"/>
      </w:divBdr>
    </w:div>
    <w:div w:id="446244615">
      <w:marLeft w:val="0"/>
      <w:marRight w:val="0"/>
      <w:marTop w:val="0"/>
      <w:marBottom w:val="0"/>
      <w:divBdr>
        <w:top w:val="none" w:sz="0" w:space="0" w:color="auto"/>
        <w:left w:val="none" w:sz="0" w:space="0" w:color="auto"/>
        <w:bottom w:val="none" w:sz="0" w:space="0" w:color="auto"/>
        <w:right w:val="none" w:sz="0" w:space="0" w:color="auto"/>
      </w:divBdr>
    </w:div>
    <w:div w:id="446244616">
      <w:marLeft w:val="0"/>
      <w:marRight w:val="0"/>
      <w:marTop w:val="0"/>
      <w:marBottom w:val="0"/>
      <w:divBdr>
        <w:top w:val="none" w:sz="0" w:space="0" w:color="auto"/>
        <w:left w:val="none" w:sz="0" w:space="0" w:color="auto"/>
        <w:bottom w:val="none" w:sz="0" w:space="0" w:color="auto"/>
        <w:right w:val="none" w:sz="0" w:space="0" w:color="auto"/>
      </w:divBdr>
    </w:div>
    <w:div w:id="446244617">
      <w:marLeft w:val="0"/>
      <w:marRight w:val="0"/>
      <w:marTop w:val="0"/>
      <w:marBottom w:val="0"/>
      <w:divBdr>
        <w:top w:val="none" w:sz="0" w:space="0" w:color="auto"/>
        <w:left w:val="none" w:sz="0" w:space="0" w:color="auto"/>
        <w:bottom w:val="none" w:sz="0" w:space="0" w:color="auto"/>
        <w:right w:val="none" w:sz="0" w:space="0" w:color="auto"/>
      </w:divBdr>
    </w:div>
    <w:div w:id="44624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16</Pages>
  <Words>1455</Words>
  <Characters>8295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535</cp:revision>
  <cp:lastPrinted>2018-02-02T07:16:00Z</cp:lastPrinted>
  <dcterms:created xsi:type="dcterms:W3CDTF">2015-02-28T00:43:00Z</dcterms:created>
  <dcterms:modified xsi:type="dcterms:W3CDTF">2018-10-08T01:49:00Z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