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eastAsia="黑体" w:cs="Times New Roman"/>
          <w:b/>
          <w:bCs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上海市金山区建筑联合协会团体会员入会申请表</w:t>
      </w:r>
    </w:p>
    <w:p>
      <w:pPr>
        <w:spacing w:line="480" w:lineRule="auto"/>
        <w:ind w:right="900"/>
        <w:jc w:val="righ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编号（团）：</w:t>
      </w:r>
    </w:p>
    <w:tbl>
      <w:tblPr>
        <w:tblStyle w:val="4"/>
        <w:tblW w:w="5000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729"/>
        <w:gridCol w:w="1056"/>
        <w:gridCol w:w="405"/>
        <w:gridCol w:w="1247"/>
        <w:gridCol w:w="1057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19" w:type="pct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单位名称</w:t>
            </w:r>
          </w:p>
        </w:tc>
        <w:tc>
          <w:tcPr>
            <w:tcW w:w="2604" w:type="pct"/>
            <w:gridSpan w:val="4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619" w:type="pct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企业类型</w:t>
            </w:r>
          </w:p>
        </w:tc>
        <w:tc>
          <w:tcPr>
            <w:tcW w:w="1156" w:type="pct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19" w:type="pct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联系地址</w:t>
            </w:r>
          </w:p>
        </w:tc>
        <w:tc>
          <w:tcPr>
            <w:tcW w:w="2604" w:type="pct"/>
            <w:gridSpan w:val="4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619" w:type="pct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邮政编码</w:t>
            </w:r>
          </w:p>
        </w:tc>
        <w:tc>
          <w:tcPr>
            <w:tcW w:w="1156" w:type="pct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19" w:type="pct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2604" w:type="pct"/>
            <w:gridSpan w:val="4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619" w:type="pct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单位传真</w:t>
            </w:r>
          </w:p>
        </w:tc>
        <w:tc>
          <w:tcPr>
            <w:tcW w:w="1156" w:type="pct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19" w:type="pct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法人代表</w:t>
            </w:r>
          </w:p>
        </w:tc>
        <w:tc>
          <w:tcPr>
            <w:tcW w:w="1015" w:type="pct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619" w:type="pct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职</w:t>
            </w:r>
            <w:r>
              <w:t xml:space="preserve">    </w:t>
            </w:r>
            <w:r>
              <w:rPr>
                <w:rFonts w:hint="eastAsia" w:cs="宋体"/>
              </w:rPr>
              <w:t>务</w:t>
            </w:r>
          </w:p>
        </w:tc>
        <w:tc>
          <w:tcPr>
            <w:tcW w:w="969" w:type="pct"/>
            <w:gridSpan w:val="2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619" w:type="pct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</w:t>
            </w:r>
            <w:r>
              <w:t xml:space="preserve">    </w:t>
            </w:r>
            <w:r>
              <w:rPr>
                <w:rFonts w:hint="eastAsia" w:cs="宋体"/>
              </w:rPr>
              <w:t>机</w:t>
            </w:r>
          </w:p>
        </w:tc>
        <w:tc>
          <w:tcPr>
            <w:tcW w:w="1156" w:type="pct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19" w:type="pct"/>
            <w:noWrap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lang w:val="en-US" w:eastAsia="zh-CN"/>
              </w:rPr>
              <w:t>联 系 人</w:t>
            </w:r>
          </w:p>
        </w:tc>
        <w:tc>
          <w:tcPr>
            <w:tcW w:w="1015" w:type="pct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9" w:type="pct"/>
            <w:noWrap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</w:rPr>
              <w:t>职</w:t>
            </w:r>
            <w:r>
              <w:t xml:space="preserve">    </w:t>
            </w:r>
            <w:r>
              <w:rPr>
                <w:rFonts w:hint="eastAsia" w:cs="宋体"/>
              </w:rPr>
              <w:t>务</w:t>
            </w:r>
          </w:p>
        </w:tc>
        <w:tc>
          <w:tcPr>
            <w:tcW w:w="969" w:type="pct"/>
            <w:gridSpan w:val="2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9" w:type="pct"/>
            <w:noWrap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</w:rPr>
              <w:t>手</w:t>
            </w:r>
            <w:r>
              <w:t xml:space="preserve">    </w:t>
            </w:r>
            <w:r>
              <w:rPr>
                <w:rFonts w:hint="eastAsia" w:cs="宋体"/>
              </w:rPr>
              <w:t>机</w:t>
            </w:r>
          </w:p>
        </w:tc>
        <w:tc>
          <w:tcPr>
            <w:tcW w:w="1156" w:type="pct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19" w:type="pct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注册资本</w:t>
            </w:r>
          </w:p>
        </w:tc>
        <w:tc>
          <w:tcPr>
            <w:tcW w:w="2604" w:type="pct"/>
            <w:gridSpan w:val="4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619" w:type="pct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职工总数</w:t>
            </w:r>
          </w:p>
        </w:tc>
        <w:tc>
          <w:tcPr>
            <w:tcW w:w="1156" w:type="pct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19" w:type="pct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资质等级</w:t>
            </w:r>
          </w:p>
        </w:tc>
        <w:tc>
          <w:tcPr>
            <w:tcW w:w="2604" w:type="pct"/>
            <w:gridSpan w:val="4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619" w:type="pct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发证日期</w:t>
            </w:r>
          </w:p>
        </w:tc>
        <w:tc>
          <w:tcPr>
            <w:tcW w:w="1156" w:type="pct"/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619" w:type="pct"/>
            <w:noWrap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电子邮箱</w:t>
            </w:r>
          </w:p>
        </w:tc>
        <w:tc>
          <w:tcPr>
            <w:tcW w:w="4380" w:type="pct"/>
            <w:gridSpan w:val="6"/>
            <w:noWrap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7" w:hRule="atLeast"/>
        </w:trPr>
        <w:tc>
          <w:tcPr>
            <w:tcW w:w="2491" w:type="pct"/>
            <w:gridSpan w:val="4"/>
            <w:noWrap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申请单位（章）：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法人签字：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  <w:p>
            <w:pPr>
              <w:jc w:val="right"/>
              <w:rPr>
                <w:rFonts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　</w:t>
            </w:r>
          </w:p>
        </w:tc>
        <w:tc>
          <w:tcPr>
            <w:tcW w:w="2508" w:type="pct"/>
            <w:gridSpan w:val="3"/>
            <w:noWrap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协会审查意见（章）：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负责人签字：</w:t>
            </w:r>
          </w:p>
          <w:p>
            <w:pPr>
              <w:ind w:firstLine="105" w:firstLineChars="50"/>
              <w:rPr>
                <w:rFonts w:cs="Times New Roman"/>
              </w:rPr>
            </w:pPr>
          </w:p>
          <w:p>
            <w:pPr>
              <w:ind w:firstLine="735" w:firstLineChars="350"/>
              <w:jc w:val="right"/>
              <w:rPr>
                <w:rFonts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400" w:lineRule="exact"/>
        <w:ind w:firstLine="210" w:firstLineChars="100"/>
      </w:pPr>
      <w:r>
        <w:rPr>
          <w:rFonts w:hint="eastAsia" w:cs="宋体"/>
        </w:rPr>
        <w:t>联系地址：</w:t>
      </w:r>
      <w:r>
        <w:t xml:space="preserve">  </w:t>
      </w:r>
      <w:r>
        <w:rPr>
          <w:rFonts w:hint="eastAsia" w:cs="宋体"/>
        </w:rPr>
        <w:t>朱泾镇</w:t>
      </w:r>
      <w:r>
        <w:rPr>
          <w:rFonts w:hint="eastAsia" w:cs="宋体"/>
          <w:lang w:val="en-US" w:eastAsia="zh-CN"/>
        </w:rPr>
        <w:t>众益街</w:t>
      </w:r>
      <w:r>
        <w:rPr>
          <w:rFonts w:hint="eastAsia"/>
          <w:lang w:val="en-US" w:eastAsia="zh-CN"/>
        </w:rPr>
        <w:t>806</w:t>
      </w:r>
      <w:r>
        <w:rPr>
          <w:rFonts w:hint="eastAsia" w:cs="宋体"/>
        </w:rPr>
        <w:t>号</w:t>
      </w:r>
      <w:r>
        <w:t xml:space="preserve">   </w:t>
      </w:r>
    </w:p>
    <w:p>
      <w:pPr>
        <w:spacing w:line="400" w:lineRule="exact"/>
        <w:ind w:firstLine="210" w:firstLineChars="100"/>
        <w:rPr>
          <w:rFonts w:cs="Times New Roman"/>
        </w:rPr>
      </w:pPr>
      <w:r>
        <w:rPr>
          <w:rFonts w:hint="eastAsia" w:cs="宋体"/>
        </w:rPr>
        <w:t>联</w:t>
      </w:r>
      <w:r>
        <w:t xml:space="preserve"> </w:t>
      </w:r>
      <w:r>
        <w:rPr>
          <w:rFonts w:hint="eastAsia" w:cs="宋体"/>
        </w:rPr>
        <w:t>系</w:t>
      </w:r>
      <w:r>
        <w:t xml:space="preserve"> </w:t>
      </w:r>
      <w:r>
        <w:rPr>
          <w:rFonts w:hint="eastAsia" w:cs="宋体"/>
        </w:rPr>
        <w:t>人：</w:t>
      </w:r>
      <w:r>
        <w:t xml:space="preserve">  </w:t>
      </w:r>
      <w:r>
        <w:rPr>
          <w:rFonts w:hint="eastAsia" w:cs="宋体"/>
        </w:rPr>
        <w:t>沈红</w:t>
      </w:r>
    </w:p>
    <w:p>
      <w:pPr>
        <w:spacing w:line="400" w:lineRule="exact"/>
        <w:ind w:firstLine="210" w:firstLineChars="100"/>
        <w:rPr>
          <w:rFonts w:cs="Times New Roman"/>
        </w:rPr>
      </w:pPr>
      <w:r>
        <w:rPr>
          <w:rFonts w:hint="eastAsia" w:cs="宋体"/>
        </w:rPr>
        <w:t>联系电话：</w:t>
      </w:r>
      <w:r>
        <w:t xml:space="preserve">  15900578943   57322512</w:t>
      </w:r>
      <w:r>
        <w:rPr>
          <w:rFonts w:hint="eastAsia" w:cs="宋体"/>
        </w:rPr>
        <w:t>（传真）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7EA"/>
    <w:rsid w:val="000121B2"/>
    <w:rsid w:val="00030E25"/>
    <w:rsid w:val="000333F0"/>
    <w:rsid w:val="00050A18"/>
    <w:rsid w:val="00057183"/>
    <w:rsid w:val="00067960"/>
    <w:rsid w:val="0009190A"/>
    <w:rsid w:val="000A35B0"/>
    <w:rsid w:val="000A404E"/>
    <w:rsid w:val="000B2BEF"/>
    <w:rsid w:val="000C1C06"/>
    <w:rsid w:val="000E1566"/>
    <w:rsid w:val="000F006D"/>
    <w:rsid w:val="000F52E0"/>
    <w:rsid w:val="00110B28"/>
    <w:rsid w:val="00112773"/>
    <w:rsid w:val="00126E22"/>
    <w:rsid w:val="001352CA"/>
    <w:rsid w:val="001604AE"/>
    <w:rsid w:val="00162C91"/>
    <w:rsid w:val="0016517E"/>
    <w:rsid w:val="00174998"/>
    <w:rsid w:val="00181E69"/>
    <w:rsid w:val="00190B6A"/>
    <w:rsid w:val="001953F7"/>
    <w:rsid w:val="001B6F2C"/>
    <w:rsid w:val="001C59EE"/>
    <w:rsid w:val="001F13A4"/>
    <w:rsid w:val="001F6013"/>
    <w:rsid w:val="00230799"/>
    <w:rsid w:val="002342F4"/>
    <w:rsid w:val="0024226F"/>
    <w:rsid w:val="0024731B"/>
    <w:rsid w:val="00255B7E"/>
    <w:rsid w:val="00265697"/>
    <w:rsid w:val="00273DE5"/>
    <w:rsid w:val="00287DF4"/>
    <w:rsid w:val="00295FE3"/>
    <w:rsid w:val="002B024A"/>
    <w:rsid w:val="002B23C9"/>
    <w:rsid w:val="002B4DAE"/>
    <w:rsid w:val="002C39E7"/>
    <w:rsid w:val="002C6BB5"/>
    <w:rsid w:val="002D4BA4"/>
    <w:rsid w:val="002E4B37"/>
    <w:rsid w:val="002E5955"/>
    <w:rsid w:val="002F5E58"/>
    <w:rsid w:val="00303650"/>
    <w:rsid w:val="00304682"/>
    <w:rsid w:val="00321ACC"/>
    <w:rsid w:val="003578DE"/>
    <w:rsid w:val="0036348C"/>
    <w:rsid w:val="0036477C"/>
    <w:rsid w:val="003660A2"/>
    <w:rsid w:val="00375C28"/>
    <w:rsid w:val="00390B0F"/>
    <w:rsid w:val="003A2E3E"/>
    <w:rsid w:val="003E6F93"/>
    <w:rsid w:val="003E77D0"/>
    <w:rsid w:val="00402A41"/>
    <w:rsid w:val="00404C0F"/>
    <w:rsid w:val="004110E3"/>
    <w:rsid w:val="00416F08"/>
    <w:rsid w:val="00425C1C"/>
    <w:rsid w:val="004349AB"/>
    <w:rsid w:val="00437240"/>
    <w:rsid w:val="00461104"/>
    <w:rsid w:val="00464F47"/>
    <w:rsid w:val="00492B57"/>
    <w:rsid w:val="004A4D2D"/>
    <w:rsid w:val="004A5460"/>
    <w:rsid w:val="004A62A6"/>
    <w:rsid w:val="004B05E0"/>
    <w:rsid w:val="004D5170"/>
    <w:rsid w:val="00521584"/>
    <w:rsid w:val="00533C99"/>
    <w:rsid w:val="00535AF8"/>
    <w:rsid w:val="00557D34"/>
    <w:rsid w:val="005627EA"/>
    <w:rsid w:val="00577D5E"/>
    <w:rsid w:val="005A00CB"/>
    <w:rsid w:val="005A22BB"/>
    <w:rsid w:val="005A6981"/>
    <w:rsid w:val="005C7545"/>
    <w:rsid w:val="005D48F5"/>
    <w:rsid w:val="005D58CD"/>
    <w:rsid w:val="005E04EE"/>
    <w:rsid w:val="005E3411"/>
    <w:rsid w:val="005E464A"/>
    <w:rsid w:val="005E6DEF"/>
    <w:rsid w:val="005F2674"/>
    <w:rsid w:val="006072EE"/>
    <w:rsid w:val="006349C5"/>
    <w:rsid w:val="006403A0"/>
    <w:rsid w:val="0064524E"/>
    <w:rsid w:val="00652717"/>
    <w:rsid w:val="00655863"/>
    <w:rsid w:val="0067667A"/>
    <w:rsid w:val="00676D86"/>
    <w:rsid w:val="0067771C"/>
    <w:rsid w:val="00694099"/>
    <w:rsid w:val="006E578C"/>
    <w:rsid w:val="006F72DB"/>
    <w:rsid w:val="006F7813"/>
    <w:rsid w:val="007031B4"/>
    <w:rsid w:val="00714061"/>
    <w:rsid w:val="00724DE7"/>
    <w:rsid w:val="00725654"/>
    <w:rsid w:val="00731D57"/>
    <w:rsid w:val="00731F79"/>
    <w:rsid w:val="00764D4A"/>
    <w:rsid w:val="00770636"/>
    <w:rsid w:val="007B1C36"/>
    <w:rsid w:val="007C34D5"/>
    <w:rsid w:val="007D6D03"/>
    <w:rsid w:val="007E3D89"/>
    <w:rsid w:val="00817DC7"/>
    <w:rsid w:val="00842905"/>
    <w:rsid w:val="0085656C"/>
    <w:rsid w:val="0086486C"/>
    <w:rsid w:val="008723CE"/>
    <w:rsid w:val="008A3060"/>
    <w:rsid w:val="008A410A"/>
    <w:rsid w:val="008A673F"/>
    <w:rsid w:val="008D22FB"/>
    <w:rsid w:val="008F3EEF"/>
    <w:rsid w:val="00922208"/>
    <w:rsid w:val="009256C5"/>
    <w:rsid w:val="00934DE1"/>
    <w:rsid w:val="00936BB1"/>
    <w:rsid w:val="00942916"/>
    <w:rsid w:val="00943A7E"/>
    <w:rsid w:val="00944139"/>
    <w:rsid w:val="00977825"/>
    <w:rsid w:val="00982013"/>
    <w:rsid w:val="00983297"/>
    <w:rsid w:val="009B0D75"/>
    <w:rsid w:val="009B46AF"/>
    <w:rsid w:val="009B505F"/>
    <w:rsid w:val="009C0B71"/>
    <w:rsid w:val="009C2F37"/>
    <w:rsid w:val="009D1F47"/>
    <w:rsid w:val="009D7BD8"/>
    <w:rsid w:val="009E337B"/>
    <w:rsid w:val="009F75A0"/>
    <w:rsid w:val="009F7D1D"/>
    <w:rsid w:val="00A00BD5"/>
    <w:rsid w:val="00A105A3"/>
    <w:rsid w:val="00A16B8B"/>
    <w:rsid w:val="00A25E21"/>
    <w:rsid w:val="00A507D7"/>
    <w:rsid w:val="00A51BBE"/>
    <w:rsid w:val="00A55F5B"/>
    <w:rsid w:val="00A56870"/>
    <w:rsid w:val="00A612CC"/>
    <w:rsid w:val="00A66EC4"/>
    <w:rsid w:val="00A77EB3"/>
    <w:rsid w:val="00A8405B"/>
    <w:rsid w:val="00A9618A"/>
    <w:rsid w:val="00AA204A"/>
    <w:rsid w:val="00AA4E53"/>
    <w:rsid w:val="00AD1D2B"/>
    <w:rsid w:val="00AD523E"/>
    <w:rsid w:val="00AE5451"/>
    <w:rsid w:val="00AE7CA2"/>
    <w:rsid w:val="00B02111"/>
    <w:rsid w:val="00B10B5C"/>
    <w:rsid w:val="00B16526"/>
    <w:rsid w:val="00B30361"/>
    <w:rsid w:val="00B40776"/>
    <w:rsid w:val="00B45761"/>
    <w:rsid w:val="00B569C5"/>
    <w:rsid w:val="00B72CC0"/>
    <w:rsid w:val="00B81E73"/>
    <w:rsid w:val="00BA34C3"/>
    <w:rsid w:val="00BD3E33"/>
    <w:rsid w:val="00BE61C1"/>
    <w:rsid w:val="00BF0546"/>
    <w:rsid w:val="00C17C8F"/>
    <w:rsid w:val="00C374BD"/>
    <w:rsid w:val="00C40087"/>
    <w:rsid w:val="00C45C09"/>
    <w:rsid w:val="00C47660"/>
    <w:rsid w:val="00C81FDB"/>
    <w:rsid w:val="00C871B6"/>
    <w:rsid w:val="00CA518E"/>
    <w:rsid w:val="00CB134D"/>
    <w:rsid w:val="00CB2EC0"/>
    <w:rsid w:val="00CB6EA7"/>
    <w:rsid w:val="00CE68BF"/>
    <w:rsid w:val="00D17B5C"/>
    <w:rsid w:val="00D27DFB"/>
    <w:rsid w:val="00D3670C"/>
    <w:rsid w:val="00D4076D"/>
    <w:rsid w:val="00D53D11"/>
    <w:rsid w:val="00D70867"/>
    <w:rsid w:val="00D762FF"/>
    <w:rsid w:val="00D8144F"/>
    <w:rsid w:val="00D84F0F"/>
    <w:rsid w:val="00D861E3"/>
    <w:rsid w:val="00DA4910"/>
    <w:rsid w:val="00DF515F"/>
    <w:rsid w:val="00E160D3"/>
    <w:rsid w:val="00E35BC7"/>
    <w:rsid w:val="00E426C3"/>
    <w:rsid w:val="00E42C80"/>
    <w:rsid w:val="00E43781"/>
    <w:rsid w:val="00E470AC"/>
    <w:rsid w:val="00E625B1"/>
    <w:rsid w:val="00E71AA9"/>
    <w:rsid w:val="00EA0835"/>
    <w:rsid w:val="00EB5C60"/>
    <w:rsid w:val="00EC1F4D"/>
    <w:rsid w:val="00ED3B8F"/>
    <w:rsid w:val="00EE5138"/>
    <w:rsid w:val="00EF5F8A"/>
    <w:rsid w:val="00F00F8D"/>
    <w:rsid w:val="00F02710"/>
    <w:rsid w:val="00F06984"/>
    <w:rsid w:val="00F11D42"/>
    <w:rsid w:val="00F23518"/>
    <w:rsid w:val="00F23AA7"/>
    <w:rsid w:val="00F300A1"/>
    <w:rsid w:val="00F37E08"/>
    <w:rsid w:val="00F45D92"/>
    <w:rsid w:val="00F5127A"/>
    <w:rsid w:val="00FA679E"/>
    <w:rsid w:val="00FC5FEB"/>
    <w:rsid w:val="00FE0E12"/>
    <w:rsid w:val="446F6C9B"/>
    <w:rsid w:val="64C02BD9"/>
    <w:rsid w:val="6E35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42</Words>
  <Characters>243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2015-08-18T06:05:00Z</dcterms:created>
  <dc:creator>微软用户</dc:creator>
  <cp:lastModifiedBy>Administrator</cp:lastModifiedBy>
  <cp:lastPrinted>2015-08-18T06:34:00Z</cp:lastPrinted>
  <dcterms:modified xsi:type="dcterms:W3CDTF">2022-02-17T02:07:30Z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